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98B" w:rsidRDefault="006F54A1" w:rsidP="00327BFE">
      <w:pPr>
        <w:tabs>
          <w:tab w:val="left" w:pos="1870"/>
          <w:tab w:val="left" w:pos="2431"/>
          <w:tab w:val="left" w:pos="2992"/>
          <w:tab w:val="left" w:pos="3553"/>
          <w:tab w:val="left" w:pos="4114"/>
          <w:tab w:val="left" w:pos="4675"/>
          <w:tab w:val="left" w:pos="5236"/>
          <w:tab w:val="left" w:pos="5797"/>
          <w:tab w:val="left" w:pos="6358"/>
          <w:tab w:val="left" w:pos="6919"/>
          <w:tab w:val="left" w:pos="7480"/>
          <w:tab w:val="left" w:pos="8041"/>
          <w:tab w:val="left" w:pos="8602"/>
          <w:tab w:val="right" w:pos="8976"/>
        </w:tabs>
        <w:rPr>
          <w:b/>
        </w:rPr>
      </w:pPr>
      <w:r>
        <w:rPr>
          <w:b/>
        </w:rPr>
        <w:t>Bewerber</w:t>
      </w:r>
      <w:r w:rsidR="00ED0226">
        <w:rPr>
          <w:b/>
        </w:rPr>
        <w:t>/in</w:t>
      </w:r>
      <w:r w:rsidR="004B0A99">
        <w:rPr>
          <w:b/>
        </w:rPr>
        <w:tab/>
      </w:r>
      <w:r w:rsidR="004B0A99">
        <w:rPr>
          <w:b/>
        </w:rPr>
        <w:tab/>
      </w:r>
      <w:r w:rsidR="004B0A99">
        <w:rPr>
          <w:b/>
        </w:rPr>
        <w:tab/>
      </w:r>
      <w:r w:rsidR="004B0A99">
        <w:rPr>
          <w:b/>
        </w:rPr>
        <w:tab/>
      </w:r>
      <w:r w:rsidR="004B0A99">
        <w:rPr>
          <w:b/>
        </w:rPr>
        <w:tab/>
      </w:r>
      <w:r w:rsidR="004B0A99">
        <w:rPr>
          <w:b/>
        </w:rPr>
        <w:tab/>
      </w:r>
      <w:r w:rsidR="004B0A99">
        <w:rPr>
          <w:b/>
        </w:rPr>
        <w:tab/>
      </w:r>
      <w:r w:rsidR="004B0A99">
        <w:rPr>
          <w:b/>
        </w:rPr>
        <w:tab/>
      </w:r>
      <w:r w:rsidR="004B0A99">
        <w:rPr>
          <w:b/>
        </w:rPr>
        <w:tab/>
      </w:r>
      <w:r w:rsidR="004B0A99">
        <w:rPr>
          <w:b/>
        </w:rPr>
        <w:tab/>
        <w:t xml:space="preserve">Datum: </w:t>
      </w:r>
      <w:r w:rsidR="004B0A99" w:rsidRPr="004B0A99">
        <w:rPr>
          <w:b/>
          <w:u w:val="single"/>
        </w:rPr>
        <w:tab/>
      </w:r>
      <w:r w:rsidR="004B0A99" w:rsidRPr="004B0A99">
        <w:rPr>
          <w:b/>
          <w:u w:val="single"/>
        </w:rPr>
        <w:tab/>
      </w:r>
      <w:r w:rsidR="004B0A99" w:rsidRPr="004B0A99">
        <w:rPr>
          <w:b/>
          <w:u w:val="single"/>
        </w:rPr>
        <w:tab/>
      </w:r>
    </w:p>
    <w:p w:rsidR="0018098B" w:rsidRPr="00B20A35" w:rsidRDefault="0018098B" w:rsidP="00327BFE">
      <w:pPr>
        <w:tabs>
          <w:tab w:val="left" w:pos="1870"/>
          <w:tab w:val="left" w:pos="2431"/>
          <w:tab w:val="left" w:pos="2992"/>
          <w:tab w:val="left" w:pos="3553"/>
          <w:tab w:val="left" w:pos="4114"/>
          <w:tab w:val="left" w:pos="4675"/>
          <w:tab w:val="left" w:pos="5236"/>
          <w:tab w:val="left" w:pos="5797"/>
          <w:tab w:val="left" w:pos="6358"/>
          <w:tab w:val="left" w:pos="6919"/>
          <w:tab w:val="left" w:pos="7480"/>
          <w:tab w:val="left" w:pos="8041"/>
          <w:tab w:val="left" w:pos="8602"/>
          <w:tab w:val="right" w:pos="8976"/>
        </w:tabs>
        <w:rPr>
          <w:u w:val="single"/>
        </w:rPr>
      </w:pPr>
      <w:r w:rsidRPr="00AC1287">
        <w:t>Name:</w:t>
      </w:r>
      <w:r w:rsidRPr="00AC1287">
        <w:tab/>
      </w:r>
      <w:r w:rsidR="00B20A35" w:rsidRPr="00B20A35">
        <w:rPr>
          <w:u w:val="single"/>
        </w:rPr>
        <w:tab/>
      </w:r>
      <w:r w:rsidR="00327BFE">
        <w:rPr>
          <w:u w:val="single"/>
        </w:rPr>
        <w:tab/>
      </w:r>
      <w:r w:rsidR="00327BFE">
        <w:rPr>
          <w:u w:val="single"/>
        </w:rPr>
        <w:tab/>
      </w:r>
      <w:r w:rsidR="00327BFE">
        <w:rPr>
          <w:u w:val="single"/>
        </w:rPr>
        <w:tab/>
      </w:r>
      <w:r w:rsidR="00327BFE">
        <w:rPr>
          <w:u w:val="single"/>
        </w:rPr>
        <w:tab/>
      </w:r>
      <w:r w:rsidR="00327BFE">
        <w:rPr>
          <w:u w:val="single"/>
        </w:rPr>
        <w:tab/>
      </w:r>
      <w:r w:rsidR="00327BFE">
        <w:rPr>
          <w:u w:val="single"/>
        </w:rPr>
        <w:tab/>
      </w:r>
      <w:r w:rsidR="00327BFE">
        <w:rPr>
          <w:u w:val="single"/>
        </w:rPr>
        <w:tab/>
      </w:r>
      <w:r w:rsidR="00327BFE">
        <w:rPr>
          <w:u w:val="single"/>
        </w:rPr>
        <w:tab/>
      </w:r>
      <w:r w:rsidR="00327BFE">
        <w:rPr>
          <w:u w:val="single"/>
        </w:rPr>
        <w:tab/>
      </w:r>
      <w:r w:rsidR="00327BFE">
        <w:rPr>
          <w:u w:val="single"/>
        </w:rPr>
        <w:tab/>
      </w:r>
      <w:r w:rsidR="00327BFE">
        <w:rPr>
          <w:u w:val="single"/>
        </w:rPr>
        <w:tab/>
      </w:r>
      <w:r w:rsidR="00B20A35" w:rsidRPr="00B20A35">
        <w:rPr>
          <w:u w:val="single"/>
        </w:rPr>
        <w:tab/>
      </w:r>
    </w:p>
    <w:p w:rsidR="00E07682" w:rsidRDefault="008914D0" w:rsidP="00327BFE">
      <w:pPr>
        <w:tabs>
          <w:tab w:val="left" w:pos="1870"/>
          <w:tab w:val="left" w:pos="2431"/>
          <w:tab w:val="left" w:pos="2992"/>
          <w:tab w:val="left" w:pos="3553"/>
          <w:tab w:val="left" w:pos="4114"/>
          <w:tab w:val="left" w:pos="4675"/>
          <w:tab w:val="left" w:pos="5236"/>
          <w:tab w:val="left" w:pos="5797"/>
          <w:tab w:val="left" w:pos="6358"/>
          <w:tab w:val="left" w:pos="6919"/>
          <w:tab w:val="left" w:pos="7480"/>
          <w:tab w:val="left" w:pos="8041"/>
          <w:tab w:val="left" w:pos="8602"/>
          <w:tab w:val="right" w:pos="8976"/>
        </w:tabs>
      </w:pPr>
      <w:r>
        <w:t>Tel.</w:t>
      </w:r>
      <w:r w:rsidR="00C4232E">
        <w:t>:</w:t>
      </w:r>
      <w:r>
        <w:tab/>
      </w:r>
      <w:bookmarkStart w:id="0" w:name="_GoBack"/>
      <w:bookmarkEnd w:id="0"/>
      <w:r w:rsidR="00B20A35" w:rsidRPr="00B20A35">
        <w:rPr>
          <w:u w:val="single"/>
        </w:rPr>
        <w:tab/>
      </w:r>
      <w:r w:rsidR="00327BFE">
        <w:rPr>
          <w:u w:val="single"/>
        </w:rPr>
        <w:tab/>
      </w:r>
      <w:r w:rsidR="00327BFE">
        <w:rPr>
          <w:u w:val="single"/>
        </w:rPr>
        <w:tab/>
      </w:r>
      <w:r w:rsidR="00327BFE">
        <w:rPr>
          <w:u w:val="single"/>
        </w:rPr>
        <w:tab/>
      </w:r>
      <w:r w:rsidR="00327BFE">
        <w:rPr>
          <w:u w:val="single"/>
        </w:rPr>
        <w:tab/>
      </w:r>
      <w:r w:rsidR="00327BFE">
        <w:rPr>
          <w:u w:val="single"/>
        </w:rPr>
        <w:tab/>
      </w:r>
      <w:r w:rsidR="00327BFE">
        <w:rPr>
          <w:u w:val="single"/>
        </w:rPr>
        <w:tab/>
      </w:r>
      <w:r w:rsidR="00327BFE">
        <w:rPr>
          <w:u w:val="single"/>
        </w:rPr>
        <w:tab/>
      </w:r>
      <w:r w:rsidR="00327BFE">
        <w:rPr>
          <w:u w:val="single"/>
        </w:rPr>
        <w:tab/>
      </w:r>
      <w:r w:rsidR="00327BFE">
        <w:rPr>
          <w:u w:val="single"/>
        </w:rPr>
        <w:tab/>
      </w:r>
      <w:r w:rsidR="00327BFE">
        <w:rPr>
          <w:u w:val="single"/>
        </w:rPr>
        <w:tab/>
      </w:r>
      <w:r w:rsidR="00327BFE">
        <w:rPr>
          <w:u w:val="single"/>
        </w:rPr>
        <w:tab/>
      </w:r>
      <w:r w:rsidR="00B20A35" w:rsidRPr="00B20A35">
        <w:rPr>
          <w:u w:val="single"/>
        </w:rPr>
        <w:tab/>
      </w:r>
    </w:p>
    <w:p w:rsidR="0018098B" w:rsidRPr="001A1B59" w:rsidRDefault="008914D0" w:rsidP="00327BFE">
      <w:pPr>
        <w:tabs>
          <w:tab w:val="left" w:pos="1870"/>
          <w:tab w:val="left" w:pos="2431"/>
          <w:tab w:val="left" w:pos="2992"/>
          <w:tab w:val="left" w:pos="3553"/>
          <w:tab w:val="left" w:pos="4114"/>
          <w:tab w:val="left" w:pos="4675"/>
          <w:tab w:val="left" w:pos="5236"/>
          <w:tab w:val="left" w:pos="5797"/>
          <w:tab w:val="left" w:pos="6358"/>
          <w:tab w:val="left" w:pos="6919"/>
          <w:tab w:val="left" w:pos="7480"/>
          <w:tab w:val="left" w:pos="8041"/>
          <w:tab w:val="left" w:pos="8602"/>
          <w:tab w:val="right" w:pos="8976"/>
        </w:tabs>
      </w:pPr>
      <w:r>
        <w:t>E-Mail:</w:t>
      </w:r>
      <w:r>
        <w:tab/>
      </w:r>
      <w:r w:rsidR="00B20A35" w:rsidRPr="00B20A35">
        <w:rPr>
          <w:u w:val="single"/>
        </w:rPr>
        <w:tab/>
      </w:r>
      <w:r w:rsidR="00327BFE">
        <w:rPr>
          <w:u w:val="single"/>
        </w:rPr>
        <w:tab/>
      </w:r>
      <w:r w:rsidR="00327BFE">
        <w:rPr>
          <w:u w:val="single"/>
        </w:rPr>
        <w:tab/>
      </w:r>
      <w:r w:rsidR="00327BFE">
        <w:rPr>
          <w:u w:val="single"/>
        </w:rPr>
        <w:tab/>
      </w:r>
      <w:r w:rsidR="00327BFE">
        <w:rPr>
          <w:u w:val="single"/>
        </w:rPr>
        <w:tab/>
      </w:r>
      <w:r w:rsidR="00327BFE">
        <w:rPr>
          <w:u w:val="single"/>
        </w:rPr>
        <w:tab/>
      </w:r>
      <w:r w:rsidR="00327BFE">
        <w:rPr>
          <w:u w:val="single"/>
        </w:rPr>
        <w:tab/>
      </w:r>
      <w:r w:rsidR="00327BFE">
        <w:rPr>
          <w:u w:val="single"/>
        </w:rPr>
        <w:tab/>
      </w:r>
      <w:r w:rsidR="00327BFE">
        <w:rPr>
          <w:u w:val="single"/>
        </w:rPr>
        <w:tab/>
      </w:r>
      <w:r w:rsidR="00327BFE">
        <w:rPr>
          <w:u w:val="single"/>
        </w:rPr>
        <w:tab/>
      </w:r>
      <w:r w:rsidR="00327BFE">
        <w:rPr>
          <w:u w:val="single"/>
        </w:rPr>
        <w:tab/>
      </w:r>
      <w:r w:rsidR="00327BFE">
        <w:rPr>
          <w:u w:val="single"/>
        </w:rPr>
        <w:tab/>
      </w:r>
      <w:r w:rsidR="00B20A35" w:rsidRPr="00B20A35">
        <w:rPr>
          <w:u w:val="single"/>
        </w:rPr>
        <w:tab/>
      </w:r>
    </w:p>
    <w:p w:rsidR="0018098B" w:rsidRPr="00B20A35" w:rsidRDefault="0018098B" w:rsidP="00327BFE">
      <w:pPr>
        <w:tabs>
          <w:tab w:val="left" w:pos="1870"/>
          <w:tab w:val="left" w:pos="2431"/>
          <w:tab w:val="left" w:pos="2992"/>
          <w:tab w:val="left" w:pos="3553"/>
          <w:tab w:val="left" w:pos="4114"/>
          <w:tab w:val="left" w:pos="4675"/>
          <w:tab w:val="left" w:pos="5236"/>
          <w:tab w:val="left" w:pos="5797"/>
          <w:tab w:val="left" w:pos="6358"/>
          <w:tab w:val="left" w:pos="6919"/>
          <w:tab w:val="left" w:pos="7480"/>
          <w:tab w:val="left" w:pos="8041"/>
          <w:tab w:val="left" w:pos="8602"/>
          <w:tab w:val="right" w:pos="8976"/>
        </w:tabs>
        <w:rPr>
          <w:sz w:val="20"/>
          <w:szCs w:val="20"/>
        </w:rPr>
      </w:pPr>
    </w:p>
    <w:p w:rsidR="0018098B" w:rsidRPr="006F54A1" w:rsidRDefault="006F54A1" w:rsidP="00327BFE">
      <w:pPr>
        <w:tabs>
          <w:tab w:val="left" w:pos="1870"/>
          <w:tab w:val="left" w:pos="2431"/>
          <w:tab w:val="left" w:pos="2992"/>
          <w:tab w:val="left" w:pos="3553"/>
          <w:tab w:val="left" w:pos="4114"/>
          <w:tab w:val="left" w:pos="4675"/>
          <w:tab w:val="left" w:pos="5236"/>
          <w:tab w:val="left" w:pos="5797"/>
          <w:tab w:val="left" w:pos="6358"/>
          <w:tab w:val="left" w:pos="6919"/>
          <w:tab w:val="left" w:pos="7480"/>
          <w:tab w:val="left" w:pos="8041"/>
          <w:tab w:val="left" w:pos="8602"/>
          <w:tab w:val="right" w:pos="8976"/>
        </w:tabs>
        <w:rPr>
          <w:b/>
        </w:rPr>
      </w:pPr>
      <w:r w:rsidRPr="006F54A1">
        <w:rPr>
          <w:b/>
        </w:rPr>
        <w:t>Ausbildung</w:t>
      </w:r>
      <w:r>
        <w:rPr>
          <w:b/>
        </w:rPr>
        <w:t>/Vorkenntnisse</w:t>
      </w:r>
    </w:p>
    <w:p w:rsidR="006F54A1" w:rsidRPr="00033F1B" w:rsidRDefault="006F54A1" w:rsidP="00327BFE">
      <w:pPr>
        <w:tabs>
          <w:tab w:val="left" w:pos="1870"/>
          <w:tab w:val="left" w:pos="2431"/>
          <w:tab w:val="left" w:pos="2992"/>
          <w:tab w:val="left" w:pos="3553"/>
          <w:tab w:val="left" w:pos="4114"/>
          <w:tab w:val="left" w:pos="4675"/>
          <w:tab w:val="left" w:pos="5236"/>
          <w:tab w:val="left" w:pos="5797"/>
          <w:tab w:val="left" w:pos="6358"/>
          <w:tab w:val="left" w:pos="6919"/>
          <w:tab w:val="left" w:pos="7480"/>
          <w:tab w:val="left" w:pos="8041"/>
          <w:tab w:val="left" w:pos="8602"/>
          <w:tab w:val="right" w:pos="8976"/>
        </w:tabs>
      </w:pPr>
      <w:r>
        <w:t>Ausbildung</w:t>
      </w:r>
      <w:r w:rsidR="00033F1B">
        <w:tab/>
      </w:r>
      <w:r w:rsidR="00033F1B" w:rsidRPr="00A20F1D">
        <w:rPr>
          <w:bCs/>
        </w:rPr>
        <w:t>ja</w:t>
      </w:r>
      <w:r w:rsidR="00327BFE">
        <w:rPr>
          <w:bCs/>
        </w:rPr>
        <w:t xml:space="preserve"> </w:t>
      </w:r>
      <w:r w:rsidR="00033F1B">
        <w:rPr>
          <w:bCs/>
          <w:lang w:val="en-GB"/>
        </w:rPr>
        <w:sym w:font="Wingdings" w:char="F06F"/>
      </w:r>
      <w:r w:rsidR="00033F1B" w:rsidRPr="00A20F1D">
        <w:rPr>
          <w:bCs/>
        </w:rPr>
        <w:tab/>
        <w:t>nein</w:t>
      </w:r>
      <w:r w:rsidR="00327BFE">
        <w:rPr>
          <w:bCs/>
        </w:rPr>
        <w:t xml:space="preserve"> </w:t>
      </w:r>
      <w:r w:rsidR="00033F1B">
        <w:rPr>
          <w:bCs/>
          <w:lang w:val="en-GB"/>
        </w:rPr>
        <w:sym w:font="Wingdings" w:char="F06F"/>
      </w:r>
      <w:r w:rsidR="00033F1B" w:rsidRPr="00033F1B">
        <w:rPr>
          <w:bCs/>
        </w:rPr>
        <w:t xml:space="preserve">  </w:t>
      </w:r>
      <w:r w:rsidR="00033F1B">
        <w:rPr>
          <w:bCs/>
        </w:rPr>
        <w:tab/>
      </w:r>
      <w:r w:rsidR="00033F1B" w:rsidRPr="00033F1B">
        <w:rPr>
          <w:bCs/>
        </w:rPr>
        <w:t>wenn ja, Fach:</w:t>
      </w:r>
      <w:r w:rsidR="00263A98">
        <w:rPr>
          <w:bCs/>
        </w:rPr>
        <w:tab/>
      </w:r>
      <w:r w:rsidR="002C5959">
        <w:rPr>
          <w:bCs/>
        </w:rPr>
        <w:t xml:space="preserve">  </w:t>
      </w:r>
      <w:r w:rsidR="00263A98" w:rsidRPr="00263A98">
        <w:rPr>
          <w:bCs/>
          <w:u w:val="single"/>
        </w:rPr>
        <w:tab/>
      </w:r>
      <w:r w:rsidR="00327BFE">
        <w:rPr>
          <w:bCs/>
          <w:u w:val="single"/>
        </w:rPr>
        <w:tab/>
      </w:r>
      <w:r w:rsidR="00327BFE">
        <w:rPr>
          <w:bCs/>
          <w:u w:val="single"/>
        </w:rPr>
        <w:tab/>
      </w:r>
      <w:r w:rsidR="00327BFE">
        <w:rPr>
          <w:bCs/>
          <w:u w:val="single"/>
        </w:rPr>
        <w:tab/>
      </w:r>
      <w:r w:rsidR="00263A98" w:rsidRPr="00263A98">
        <w:rPr>
          <w:bCs/>
          <w:u w:val="single"/>
        </w:rPr>
        <w:tab/>
      </w:r>
      <w:r w:rsidR="00263A98" w:rsidRPr="00263A98">
        <w:rPr>
          <w:bCs/>
          <w:u w:val="single"/>
        </w:rPr>
        <w:tab/>
      </w:r>
      <w:r w:rsidR="00263A98" w:rsidRPr="00263A98">
        <w:rPr>
          <w:bCs/>
          <w:u w:val="single"/>
        </w:rPr>
        <w:tab/>
      </w:r>
    </w:p>
    <w:p w:rsidR="00263A98" w:rsidRDefault="006F54A1" w:rsidP="00327BFE">
      <w:pPr>
        <w:tabs>
          <w:tab w:val="left" w:pos="1870"/>
          <w:tab w:val="left" w:pos="2431"/>
          <w:tab w:val="left" w:pos="2992"/>
          <w:tab w:val="left" w:pos="3553"/>
          <w:tab w:val="left" w:pos="4114"/>
          <w:tab w:val="left" w:pos="4675"/>
          <w:tab w:val="left" w:pos="5236"/>
          <w:tab w:val="left" w:pos="5797"/>
          <w:tab w:val="left" w:pos="6358"/>
          <w:tab w:val="left" w:pos="6919"/>
          <w:tab w:val="left" w:pos="7480"/>
          <w:tab w:val="left" w:pos="8041"/>
          <w:tab w:val="left" w:pos="8602"/>
          <w:tab w:val="right" w:pos="8976"/>
        </w:tabs>
      </w:pPr>
      <w:r>
        <w:t>Studiengang</w:t>
      </w:r>
      <w:r w:rsidR="00263A98">
        <w:t>:</w:t>
      </w:r>
      <w:r w:rsidR="00263A98" w:rsidRPr="00263A98">
        <w:t xml:space="preserve"> </w:t>
      </w:r>
      <w:r w:rsidR="00263A98">
        <w:tab/>
      </w:r>
      <w:r w:rsidR="00263A98" w:rsidRPr="00B20A35">
        <w:rPr>
          <w:u w:val="single"/>
        </w:rPr>
        <w:tab/>
      </w:r>
      <w:r w:rsidR="00263A98" w:rsidRPr="00B20A35">
        <w:rPr>
          <w:u w:val="single"/>
        </w:rPr>
        <w:tab/>
      </w:r>
      <w:r w:rsidR="00263A98" w:rsidRPr="00B20A35">
        <w:rPr>
          <w:u w:val="single"/>
        </w:rPr>
        <w:tab/>
      </w:r>
      <w:r w:rsidR="00263A98" w:rsidRPr="00B20A35">
        <w:rPr>
          <w:u w:val="single"/>
        </w:rPr>
        <w:tab/>
      </w:r>
      <w:r w:rsidR="00263A98" w:rsidRPr="00B20A35">
        <w:rPr>
          <w:u w:val="single"/>
        </w:rPr>
        <w:tab/>
      </w:r>
      <w:r w:rsidR="00263A98" w:rsidRPr="00B20A35">
        <w:rPr>
          <w:u w:val="single"/>
        </w:rPr>
        <w:tab/>
      </w:r>
      <w:r w:rsidR="00263A98" w:rsidRPr="00B20A35">
        <w:rPr>
          <w:u w:val="single"/>
        </w:rPr>
        <w:tab/>
      </w:r>
      <w:r w:rsidR="00327BFE">
        <w:rPr>
          <w:u w:val="single"/>
        </w:rPr>
        <w:tab/>
      </w:r>
      <w:r w:rsidR="00327BFE">
        <w:rPr>
          <w:u w:val="single"/>
        </w:rPr>
        <w:tab/>
      </w:r>
      <w:r w:rsidR="00327BFE">
        <w:rPr>
          <w:u w:val="single"/>
        </w:rPr>
        <w:tab/>
      </w:r>
      <w:r w:rsidR="00263A98" w:rsidRPr="00B20A35">
        <w:rPr>
          <w:u w:val="single"/>
        </w:rPr>
        <w:tab/>
      </w:r>
      <w:r w:rsidR="002C5959">
        <w:rPr>
          <w:u w:val="single"/>
        </w:rPr>
        <w:tab/>
      </w:r>
      <w:r w:rsidR="00263A98" w:rsidRPr="00B20A35">
        <w:rPr>
          <w:u w:val="single"/>
        </w:rPr>
        <w:tab/>
      </w:r>
    </w:p>
    <w:p w:rsidR="006F54A1" w:rsidRDefault="00263A98" w:rsidP="00327BFE">
      <w:pPr>
        <w:tabs>
          <w:tab w:val="left" w:pos="1870"/>
          <w:tab w:val="left" w:pos="2431"/>
          <w:tab w:val="left" w:pos="2992"/>
          <w:tab w:val="left" w:pos="3553"/>
          <w:tab w:val="left" w:pos="4114"/>
          <w:tab w:val="left" w:pos="4675"/>
          <w:tab w:val="left" w:pos="5236"/>
          <w:tab w:val="left" w:pos="5797"/>
          <w:tab w:val="left" w:pos="6358"/>
          <w:tab w:val="left" w:pos="6919"/>
          <w:tab w:val="left" w:pos="7480"/>
          <w:tab w:val="left" w:pos="8041"/>
          <w:tab w:val="left" w:pos="8602"/>
          <w:tab w:val="right" w:pos="8976"/>
        </w:tabs>
      </w:pPr>
      <w:r>
        <w:t>Schwerpunkt:</w:t>
      </w:r>
      <w:r w:rsidR="00B20A35">
        <w:tab/>
      </w:r>
      <w:r w:rsidR="00B20A35" w:rsidRPr="00B20A35">
        <w:rPr>
          <w:u w:val="single"/>
        </w:rPr>
        <w:tab/>
      </w:r>
      <w:r w:rsidR="00B20A35" w:rsidRPr="00B20A35">
        <w:rPr>
          <w:u w:val="single"/>
        </w:rPr>
        <w:tab/>
      </w:r>
      <w:r w:rsidR="00B20A35" w:rsidRPr="00B20A35">
        <w:rPr>
          <w:u w:val="single"/>
        </w:rPr>
        <w:tab/>
      </w:r>
      <w:r w:rsidR="00B20A35" w:rsidRPr="00B20A35">
        <w:rPr>
          <w:u w:val="single"/>
        </w:rPr>
        <w:tab/>
      </w:r>
      <w:r w:rsidR="00B20A35" w:rsidRPr="00B20A35">
        <w:rPr>
          <w:u w:val="single"/>
        </w:rPr>
        <w:tab/>
      </w:r>
      <w:r w:rsidR="00B20A35" w:rsidRPr="00B20A35">
        <w:rPr>
          <w:u w:val="single"/>
        </w:rPr>
        <w:tab/>
      </w:r>
      <w:r w:rsidR="00B20A35" w:rsidRPr="00B20A35">
        <w:rPr>
          <w:u w:val="single"/>
        </w:rPr>
        <w:tab/>
      </w:r>
      <w:r w:rsidR="00327BFE">
        <w:rPr>
          <w:u w:val="single"/>
        </w:rPr>
        <w:tab/>
      </w:r>
      <w:r w:rsidR="00327BFE">
        <w:rPr>
          <w:u w:val="single"/>
        </w:rPr>
        <w:tab/>
      </w:r>
      <w:r w:rsidR="00327BFE">
        <w:rPr>
          <w:u w:val="single"/>
        </w:rPr>
        <w:tab/>
      </w:r>
      <w:r w:rsidR="00B20A35" w:rsidRPr="00B20A35">
        <w:rPr>
          <w:u w:val="single"/>
        </w:rPr>
        <w:tab/>
      </w:r>
      <w:r w:rsidR="002C5959">
        <w:rPr>
          <w:u w:val="single"/>
        </w:rPr>
        <w:tab/>
      </w:r>
      <w:r w:rsidR="00B20A35" w:rsidRPr="00B20A35">
        <w:rPr>
          <w:u w:val="single"/>
        </w:rPr>
        <w:tab/>
      </w:r>
    </w:p>
    <w:p w:rsidR="006F54A1" w:rsidRDefault="006F54A1" w:rsidP="00327BFE">
      <w:pPr>
        <w:tabs>
          <w:tab w:val="left" w:pos="1870"/>
          <w:tab w:val="left" w:pos="2431"/>
          <w:tab w:val="left" w:pos="2992"/>
          <w:tab w:val="left" w:pos="3553"/>
          <w:tab w:val="left" w:pos="4114"/>
          <w:tab w:val="left" w:pos="4675"/>
          <w:tab w:val="left" w:pos="5236"/>
          <w:tab w:val="left" w:pos="5797"/>
          <w:tab w:val="left" w:pos="6358"/>
          <w:tab w:val="left" w:pos="6919"/>
          <w:tab w:val="left" w:pos="7480"/>
          <w:tab w:val="left" w:pos="8041"/>
          <w:tab w:val="left" w:pos="8602"/>
          <w:tab w:val="right" w:pos="8976"/>
        </w:tabs>
      </w:pPr>
      <w:r>
        <w:t>Semester:</w:t>
      </w:r>
      <w:r w:rsidR="00B20A35">
        <w:tab/>
      </w:r>
      <w:r w:rsidR="00B20A35" w:rsidRPr="00B20A35">
        <w:rPr>
          <w:u w:val="single"/>
        </w:rPr>
        <w:tab/>
      </w:r>
    </w:p>
    <w:p w:rsidR="0018098B" w:rsidRPr="004728D8" w:rsidRDefault="0018098B" w:rsidP="00327BFE">
      <w:pPr>
        <w:tabs>
          <w:tab w:val="left" w:pos="1870"/>
          <w:tab w:val="left" w:pos="2431"/>
          <w:tab w:val="left" w:pos="2992"/>
          <w:tab w:val="left" w:pos="3553"/>
          <w:tab w:val="left" w:pos="4114"/>
          <w:tab w:val="left" w:pos="4675"/>
          <w:tab w:val="left" w:pos="5236"/>
          <w:tab w:val="left" w:pos="5797"/>
          <w:tab w:val="left" w:pos="6358"/>
          <w:tab w:val="left" w:pos="6919"/>
          <w:tab w:val="left" w:pos="7480"/>
          <w:tab w:val="left" w:pos="8041"/>
          <w:tab w:val="left" w:pos="8602"/>
          <w:tab w:val="right" w:pos="8976"/>
        </w:tabs>
        <w:rPr>
          <w:bCs/>
        </w:rPr>
      </w:pPr>
    </w:p>
    <w:p w:rsidR="00A20F1D" w:rsidRPr="00A20F1D" w:rsidRDefault="00A20F1D" w:rsidP="00327BFE">
      <w:pPr>
        <w:tabs>
          <w:tab w:val="left" w:pos="1870"/>
          <w:tab w:val="left" w:pos="2431"/>
          <w:tab w:val="left" w:pos="2992"/>
          <w:tab w:val="left" w:pos="3553"/>
          <w:tab w:val="left" w:pos="4114"/>
          <w:tab w:val="left" w:pos="4675"/>
          <w:tab w:val="left" w:pos="5236"/>
          <w:tab w:val="left" w:pos="5797"/>
          <w:tab w:val="left" w:pos="6358"/>
          <w:tab w:val="left" w:pos="6919"/>
          <w:tab w:val="left" w:pos="7480"/>
          <w:tab w:val="left" w:pos="8041"/>
          <w:tab w:val="left" w:pos="8602"/>
          <w:tab w:val="right" w:pos="8976"/>
        </w:tabs>
        <w:rPr>
          <w:bCs/>
        </w:rPr>
      </w:pPr>
      <w:r w:rsidRPr="00A20F1D">
        <w:rPr>
          <w:bCs/>
        </w:rPr>
        <w:t>Hardware</w:t>
      </w:r>
      <w:r w:rsidRPr="00A20F1D">
        <w:rPr>
          <w:bCs/>
        </w:rPr>
        <w:tab/>
        <w:t>Erfahrung:</w:t>
      </w:r>
      <w:r w:rsidRPr="00A20F1D">
        <w:rPr>
          <w:bCs/>
        </w:rPr>
        <w:tab/>
        <w:t xml:space="preserve">ja </w:t>
      </w:r>
      <w:r>
        <w:rPr>
          <w:bCs/>
          <w:lang w:val="en-GB"/>
        </w:rPr>
        <w:sym w:font="Wingdings" w:char="F06F"/>
      </w:r>
      <w:r w:rsidRPr="00A20F1D">
        <w:rPr>
          <w:bCs/>
        </w:rPr>
        <w:tab/>
        <w:t xml:space="preserve">nein </w:t>
      </w:r>
      <w:r>
        <w:rPr>
          <w:bCs/>
          <w:lang w:val="en-GB"/>
        </w:rPr>
        <w:sym w:font="Wingdings" w:char="F06F"/>
      </w:r>
    </w:p>
    <w:p w:rsidR="006F54A1" w:rsidRDefault="00A20F1D" w:rsidP="00327BFE">
      <w:pPr>
        <w:tabs>
          <w:tab w:val="left" w:pos="1870"/>
          <w:tab w:val="left" w:pos="2431"/>
          <w:tab w:val="left" w:pos="2992"/>
          <w:tab w:val="left" w:pos="3553"/>
          <w:tab w:val="left" w:pos="4114"/>
          <w:tab w:val="left" w:pos="4675"/>
          <w:tab w:val="left" w:pos="5236"/>
          <w:tab w:val="left" w:pos="5797"/>
          <w:tab w:val="left" w:pos="6358"/>
          <w:tab w:val="left" w:pos="6919"/>
          <w:tab w:val="left" w:pos="7480"/>
          <w:tab w:val="left" w:pos="8041"/>
          <w:tab w:val="left" w:pos="8602"/>
          <w:tab w:val="right" w:pos="8976"/>
        </w:tabs>
        <w:rPr>
          <w:bCs/>
        </w:rPr>
      </w:pPr>
      <w:r w:rsidRPr="00A20F1D">
        <w:rPr>
          <w:bCs/>
        </w:rPr>
        <w:tab/>
      </w:r>
    </w:p>
    <w:tbl>
      <w:tblPr>
        <w:tblW w:w="0" w:type="auto"/>
        <w:tblInd w:w="1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6"/>
        <w:gridCol w:w="5797"/>
      </w:tblGrid>
      <w:tr w:rsidR="00263A98" w:rsidRPr="00966247" w:rsidTr="00966247"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63A98" w:rsidRPr="00966247" w:rsidRDefault="00263A98" w:rsidP="00966247">
            <w:pPr>
              <w:tabs>
                <w:tab w:val="left" w:pos="1870"/>
                <w:tab w:val="left" w:pos="2431"/>
                <w:tab w:val="left" w:pos="2992"/>
                <w:tab w:val="left" w:pos="3553"/>
                <w:tab w:val="left" w:pos="4114"/>
                <w:tab w:val="left" w:pos="4675"/>
                <w:tab w:val="left" w:pos="5236"/>
                <w:tab w:val="left" w:pos="5797"/>
                <w:tab w:val="left" w:pos="6358"/>
                <w:tab w:val="left" w:pos="6919"/>
                <w:tab w:val="left" w:pos="7480"/>
                <w:tab w:val="left" w:pos="8041"/>
                <w:tab w:val="left" w:pos="8602"/>
                <w:tab w:val="right" w:pos="8976"/>
              </w:tabs>
              <w:ind w:left="79"/>
              <w:rPr>
                <w:bCs/>
              </w:rPr>
            </w:pPr>
            <w:r w:rsidRPr="00966247">
              <w:rPr>
                <w:bCs/>
              </w:rPr>
              <w:t>ggf. Gebiet:</w:t>
            </w:r>
          </w:p>
          <w:p w:rsidR="00263A98" w:rsidRPr="00966247" w:rsidRDefault="00263A98" w:rsidP="00966247">
            <w:pPr>
              <w:tabs>
                <w:tab w:val="left" w:pos="1870"/>
                <w:tab w:val="left" w:pos="2431"/>
                <w:tab w:val="left" w:pos="2992"/>
                <w:tab w:val="left" w:pos="3553"/>
                <w:tab w:val="left" w:pos="4114"/>
                <w:tab w:val="left" w:pos="4675"/>
                <w:tab w:val="left" w:pos="5236"/>
                <w:tab w:val="left" w:pos="5797"/>
                <w:tab w:val="left" w:pos="6358"/>
                <w:tab w:val="left" w:pos="6919"/>
                <w:tab w:val="left" w:pos="7480"/>
                <w:tab w:val="left" w:pos="8041"/>
                <w:tab w:val="left" w:pos="8602"/>
                <w:tab w:val="right" w:pos="8976"/>
              </w:tabs>
              <w:rPr>
                <w:bCs/>
              </w:rPr>
            </w:pPr>
          </w:p>
        </w:tc>
        <w:tc>
          <w:tcPr>
            <w:tcW w:w="5797" w:type="dxa"/>
            <w:tcBorders>
              <w:left w:val="single" w:sz="4" w:space="0" w:color="auto"/>
            </w:tcBorders>
            <w:shd w:val="clear" w:color="auto" w:fill="auto"/>
          </w:tcPr>
          <w:p w:rsidR="00263A98" w:rsidRPr="00966247" w:rsidRDefault="00263A98" w:rsidP="00966247">
            <w:pPr>
              <w:tabs>
                <w:tab w:val="left" w:pos="1870"/>
                <w:tab w:val="left" w:pos="2431"/>
                <w:tab w:val="left" w:pos="2992"/>
                <w:tab w:val="left" w:pos="3553"/>
                <w:tab w:val="left" w:pos="4114"/>
                <w:tab w:val="left" w:pos="4675"/>
                <w:tab w:val="left" w:pos="5236"/>
                <w:tab w:val="left" w:pos="5797"/>
                <w:tab w:val="left" w:pos="6358"/>
                <w:tab w:val="left" w:pos="6919"/>
                <w:tab w:val="left" w:pos="7480"/>
                <w:tab w:val="left" w:pos="8041"/>
                <w:tab w:val="left" w:pos="8602"/>
                <w:tab w:val="right" w:pos="8976"/>
              </w:tabs>
              <w:rPr>
                <w:bCs/>
              </w:rPr>
            </w:pPr>
          </w:p>
        </w:tc>
      </w:tr>
    </w:tbl>
    <w:p w:rsidR="00263A98" w:rsidRDefault="00263A98" w:rsidP="00327BFE">
      <w:pPr>
        <w:tabs>
          <w:tab w:val="left" w:pos="1870"/>
          <w:tab w:val="left" w:pos="2431"/>
          <w:tab w:val="left" w:pos="2992"/>
          <w:tab w:val="left" w:pos="3553"/>
          <w:tab w:val="left" w:pos="4114"/>
          <w:tab w:val="left" w:pos="4675"/>
          <w:tab w:val="left" w:pos="5236"/>
          <w:tab w:val="left" w:pos="5797"/>
          <w:tab w:val="left" w:pos="6358"/>
          <w:tab w:val="left" w:pos="6919"/>
          <w:tab w:val="left" w:pos="7480"/>
          <w:tab w:val="left" w:pos="8041"/>
          <w:tab w:val="left" w:pos="8602"/>
          <w:tab w:val="right" w:pos="8976"/>
        </w:tabs>
        <w:rPr>
          <w:bCs/>
        </w:rPr>
      </w:pPr>
    </w:p>
    <w:p w:rsidR="00A20F1D" w:rsidRPr="00263A98" w:rsidRDefault="00A20F1D" w:rsidP="00327BFE">
      <w:pPr>
        <w:tabs>
          <w:tab w:val="left" w:pos="1870"/>
          <w:tab w:val="left" w:pos="2431"/>
          <w:tab w:val="left" w:pos="2992"/>
          <w:tab w:val="left" w:pos="3553"/>
          <w:tab w:val="left" w:pos="4114"/>
          <w:tab w:val="left" w:pos="4675"/>
          <w:tab w:val="left" w:pos="5236"/>
          <w:tab w:val="left" w:pos="5797"/>
          <w:tab w:val="left" w:pos="6358"/>
          <w:tab w:val="left" w:pos="6919"/>
          <w:tab w:val="left" w:pos="7480"/>
          <w:tab w:val="left" w:pos="8041"/>
          <w:tab w:val="left" w:pos="8602"/>
          <w:tab w:val="right" w:pos="8976"/>
        </w:tabs>
        <w:rPr>
          <w:bCs/>
        </w:rPr>
      </w:pPr>
      <w:r w:rsidRPr="00A20F1D">
        <w:rPr>
          <w:bCs/>
        </w:rPr>
        <w:t>Werkzeuge</w:t>
      </w:r>
      <w:r w:rsidRPr="00A20F1D">
        <w:rPr>
          <w:bCs/>
        </w:rPr>
        <w:tab/>
      </w:r>
      <w:proofErr w:type="spellStart"/>
      <w:r w:rsidR="006F54A1" w:rsidRPr="00A20F1D">
        <w:rPr>
          <w:bCs/>
        </w:rPr>
        <w:t>Matlab</w:t>
      </w:r>
      <w:proofErr w:type="spellEnd"/>
      <w:r>
        <w:rPr>
          <w:bCs/>
        </w:rPr>
        <w:t>:</w:t>
      </w:r>
      <w:r>
        <w:rPr>
          <w:bCs/>
        </w:rPr>
        <w:tab/>
      </w:r>
      <w:r w:rsidRPr="00A20F1D">
        <w:rPr>
          <w:bCs/>
        </w:rPr>
        <w:t xml:space="preserve">ja </w:t>
      </w:r>
      <w:r>
        <w:rPr>
          <w:bCs/>
          <w:lang w:val="en-GB"/>
        </w:rPr>
        <w:sym w:font="Wingdings" w:char="F06F"/>
      </w:r>
      <w:r w:rsidRPr="00A20F1D">
        <w:rPr>
          <w:bCs/>
        </w:rPr>
        <w:tab/>
        <w:t xml:space="preserve">nein </w:t>
      </w:r>
      <w:r>
        <w:rPr>
          <w:bCs/>
          <w:lang w:val="en-GB"/>
        </w:rPr>
        <w:sym w:font="Wingdings" w:char="F06F"/>
      </w:r>
      <w:r w:rsidR="00263A98" w:rsidRPr="00263A98">
        <w:rPr>
          <w:bCs/>
        </w:rPr>
        <w:tab/>
      </w:r>
      <w:r w:rsidR="00263A98" w:rsidRPr="00263A98">
        <w:rPr>
          <w:bCs/>
        </w:rPr>
        <w:tab/>
      </w:r>
      <w:r w:rsidR="002C5959">
        <w:rPr>
          <w:bCs/>
        </w:rPr>
        <w:tab/>
      </w:r>
      <w:proofErr w:type="spellStart"/>
      <w:r w:rsidR="004B0A99">
        <w:rPr>
          <w:bCs/>
        </w:rPr>
        <w:t>LT</w:t>
      </w:r>
      <w:r w:rsidR="00263A98" w:rsidRPr="00263A98">
        <w:rPr>
          <w:bCs/>
        </w:rPr>
        <w:t>pice</w:t>
      </w:r>
      <w:proofErr w:type="spellEnd"/>
      <w:r w:rsidR="00263A98" w:rsidRPr="00263A98">
        <w:rPr>
          <w:bCs/>
        </w:rPr>
        <w:t xml:space="preserve">: </w:t>
      </w:r>
      <w:r w:rsidR="00263A98">
        <w:rPr>
          <w:bCs/>
        </w:rPr>
        <w:tab/>
      </w:r>
      <w:r w:rsidR="00263A98" w:rsidRPr="00A20F1D">
        <w:rPr>
          <w:bCs/>
        </w:rPr>
        <w:t xml:space="preserve">ja </w:t>
      </w:r>
      <w:r w:rsidR="00263A98">
        <w:rPr>
          <w:bCs/>
          <w:lang w:val="en-GB"/>
        </w:rPr>
        <w:sym w:font="Wingdings" w:char="F06F"/>
      </w:r>
      <w:r w:rsidR="00263A98" w:rsidRPr="00A20F1D">
        <w:rPr>
          <w:bCs/>
        </w:rPr>
        <w:tab/>
        <w:t xml:space="preserve">nein </w:t>
      </w:r>
      <w:r w:rsidR="00263A98">
        <w:rPr>
          <w:bCs/>
          <w:lang w:val="en-GB"/>
        </w:rPr>
        <w:sym w:font="Wingdings" w:char="F06F"/>
      </w:r>
    </w:p>
    <w:p w:rsidR="00263A98" w:rsidRDefault="00263A98" w:rsidP="00327BFE">
      <w:pPr>
        <w:tabs>
          <w:tab w:val="left" w:pos="1870"/>
          <w:tab w:val="left" w:pos="2431"/>
          <w:tab w:val="left" w:pos="2992"/>
          <w:tab w:val="left" w:pos="3553"/>
          <w:tab w:val="left" w:pos="4114"/>
          <w:tab w:val="left" w:pos="4675"/>
          <w:tab w:val="left" w:pos="5236"/>
          <w:tab w:val="left" w:pos="5797"/>
          <w:tab w:val="left" w:pos="6358"/>
          <w:tab w:val="left" w:pos="6919"/>
          <w:tab w:val="left" w:pos="7480"/>
          <w:tab w:val="left" w:pos="8041"/>
          <w:tab w:val="left" w:pos="8602"/>
          <w:tab w:val="right" w:pos="8976"/>
        </w:tabs>
        <w:rPr>
          <w:bCs/>
        </w:rPr>
      </w:pPr>
      <w:r w:rsidRPr="00263A98">
        <w:rPr>
          <w:bCs/>
        </w:rPr>
        <w:tab/>
        <w:t xml:space="preserve">Simulink: </w:t>
      </w:r>
      <w:r>
        <w:rPr>
          <w:bCs/>
        </w:rPr>
        <w:tab/>
      </w:r>
      <w:r w:rsidRPr="00A20F1D">
        <w:rPr>
          <w:bCs/>
        </w:rPr>
        <w:t xml:space="preserve">ja </w:t>
      </w:r>
      <w:r>
        <w:rPr>
          <w:bCs/>
          <w:lang w:val="en-GB"/>
        </w:rPr>
        <w:sym w:font="Wingdings" w:char="F06F"/>
      </w:r>
      <w:r w:rsidRPr="00A20F1D">
        <w:rPr>
          <w:bCs/>
        </w:rPr>
        <w:tab/>
        <w:t xml:space="preserve">nein </w:t>
      </w:r>
      <w:r>
        <w:rPr>
          <w:bCs/>
          <w:lang w:val="en-GB"/>
        </w:rPr>
        <w:sym w:font="Wingdings" w:char="F06F"/>
      </w:r>
      <w:r w:rsidRPr="00263A98">
        <w:rPr>
          <w:bCs/>
        </w:rPr>
        <w:tab/>
      </w:r>
      <w:r w:rsidRPr="00263A98">
        <w:rPr>
          <w:bCs/>
        </w:rPr>
        <w:tab/>
      </w:r>
      <w:r w:rsidR="002C5959">
        <w:rPr>
          <w:bCs/>
        </w:rPr>
        <w:tab/>
      </w:r>
      <w:r w:rsidRPr="00263A98">
        <w:rPr>
          <w:bCs/>
        </w:rPr>
        <w:t xml:space="preserve">Eagle: </w:t>
      </w:r>
      <w:r>
        <w:rPr>
          <w:bCs/>
        </w:rPr>
        <w:tab/>
      </w:r>
      <w:r w:rsidRPr="00A20F1D">
        <w:rPr>
          <w:bCs/>
        </w:rPr>
        <w:t xml:space="preserve">ja </w:t>
      </w:r>
      <w:r>
        <w:rPr>
          <w:bCs/>
          <w:lang w:val="en-GB"/>
        </w:rPr>
        <w:sym w:font="Wingdings" w:char="F06F"/>
      </w:r>
      <w:r w:rsidRPr="00A20F1D">
        <w:rPr>
          <w:bCs/>
        </w:rPr>
        <w:tab/>
        <w:t xml:space="preserve">nein </w:t>
      </w:r>
      <w:r>
        <w:rPr>
          <w:bCs/>
          <w:lang w:val="en-GB"/>
        </w:rPr>
        <w:sym w:font="Wingdings" w:char="F06F"/>
      </w:r>
    </w:p>
    <w:p w:rsidR="00A20F1D" w:rsidRDefault="00A20F1D" w:rsidP="00327BFE">
      <w:pPr>
        <w:tabs>
          <w:tab w:val="left" w:pos="1870"/>
          <w:tab w:val="left" w:pos="2431"/>
          <w:tab w:val="left" w:pos="2992"/>
          <w:tab w:val="left" w:pos="3553"/>
          <w:tab w:val="left" w:pos="4114"/>
          <w:tab w:val="left" w:pos="4675"/>
          <w:tab w:val="left" w:pos="5236"/>
          <w:tab w:val="left" w:pos="5797"/>
          <w:tab w:val="left" w:pos="6358"/>
          <w:tab w:val="left" w:pos="6919"/>
          <w:tab w:val="left" w:pos="7480"/>
          <w:tab w:val="left" w:pos="8041"/>
          <w:tab w:val="left" w:pos="8602"/>
          <w:tab w:val="right" w:pos="8976"/>
        </w:tabs>
        <w:rPr>
          <w:bCs/>
          <w:lang w:val="en-GB"/>
        </w:rPr>
      </w:pPr>
      <w:r>
        <w:rPr>
          <w:bCs/>
        </w:rPr>
        <w:tab/>
      </w:r>
      <w:proofErr w:type="spellStart"/>
      <w:r w:rsidR="006F54A1" w:rsidRPr="00A20F1D">
        <w:rPr>
          <w:bCs/>
        </w:rPr>
        <w:t>Labview</w:t>
      </w:r>
      <w:proofErr w:type="spellEnd"/>
      <w:r>
        <w:rPr>
          <w:bCs/>
        </w:rPr>
        <w:t>:</w:t>
      </w:r>
      <w:r>
        <w:rPr>
          <w:bCs/>
        </w:rPr>
        <w:tab/>
      </w:r>
      <w:r w:rsidRPr="00A20F1D">
        <w:rPr>
          <w:bCs/>
        </w:rPr>
        <w:t xml:space="preserve">ja </w:t>
      </w:r>
      <w:r>
        <w:rPr>
          <w:bCs/>
          <w:lang w:val="en-GB"/>
        </w:rPr>
        <w:sym w:font="Wingdings" w:char="F06F"/>
      </w:r>
      <w:r w:rsidRPr="00A20F1D">
        <w:rPr>
          <w:bCs/>
        </w:rPr>
        <w:tab/>
        <w:t xml:space="preserve">nein </w:t>
      </w:r>
      <w:r>
        <w:rPr>
          <w:bCs/>
          <w:lang w:val="en-GB"/>
        </w:rPr>
        <w:sym w:font="Wingdings" w:char="F06F"/>
      </w:r>
    </w:p>
    <w:p w:rsidR="0068561B" w:rsidRDefault="0068561B" w:rsidP="00327BFE">
      <w:pPr>
        <w:tabs>
          <w:tab w:val="left" w:pos="1870"/>
          <w:tab w:val="left" w:pos="2431"/>
          <w:tab w:val="left" w:pos="2992"/>
          <w:tab w:val="left" w:pos="3553"/>
          <w:tab w:val="left" w:pos="4114"/>
          <w:tab w:val="left" w:pos="4675"/>
          <w:tab w:val="left" w:pos="5236"/>
          <w:tab w:val="left" w:pos="5797"/>
          <w:tab w:val="left" w:pos="6358"/>
          <w:tab w:val="left" w:pos="6919"/>
          <w:tab w:val="left" w:pos="7480"/>
          <w:tab w:val="left" w:pos="8041"/>
          <w:tab w:val="left" w:pos="8602"/>
          <w:tab w:val="right" w:pos="8976"/>
        </w:tabs>
        <w:rPr>
          <w:bCs/>
          <w:lang w:val="en-GB"/>
        </w:rPr>
      </w:pPr>
    </w:p>
    <w:tbl>
      <w:tblPr>
        <w:tblW w:w="0" w:type="auto"/>
        <w:tblInd w:w="1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6"/>
        <w:gridCol w:w="5797"/>
      </w:tblGrid>
      <w:tr w:rsidR="0068561B" w:rsidRPr="00966247" w:rsidTr="00966247"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8561B" w:rsidRPr="00966247" w:rsidRDefault="0068561B" w:rsidP="00966247">
            <w:pPr>
              <w:tabs>
                <w:tab w:val="left" w:pos="1870"/>
                <w:tab w:val="left" w:pos="2431"/>
                <w:tab w:val="left" w:pos="2992"/>
                <w:tab w:val="left" w:pos="3553"/>
                <w:tab w:val="left" w:pos="4114"/>
                <w:tab w:val="left" w:pos="4675"/>
                <w:tab w:val="left" w:pos="5236"/>
                <w:tab w:val="left" w:pos="5797"/>
                <w:tab w:val="left" w:pos="6358"/>
                <w:tab w:val="left" w:pos="6919"/>
                <w:tab w:val="left" w:pos="7480"/>
                <w:tab w:val="left" w:pos="8041"/>
                <w:tab w:val="left" w:pos="8602"/>
                <w:tab w:val="right" w:pos="8976"/>
              </w:tabs>
              <w:ind w:left="79"/>
              <w:rPr>
                <w:bCs/>
              </w:rPr>
            </w:pPr>
            <w:r w:rsidRPr="00966247">
              <w:rPr>
                <w:bCs/>
              </w:rPr>
              <w:t>Andere, ggf. welche:</w:t>
            </w:r>
          </w:p>
          <w:p w:rsidR="0068561B" w:rsidRPr="00966247" w:rsidRDefault="0068561B" w:rsidP="00966247">
            <w:pPr>
              <w:tabs>
                <w:tab w:val="left" w:pos="1870"/>
                <w:tab w:val="left" w:pos="2431"/>
                <w:tab w:val="left" w:pos="2992"/>
                <w:tab w:val="left" w:pos="3553"/>
                <w:tab w:val="left" w:pos="4114"/>
                <w:tab w:val="left" w:pos="4675"/>
                <w:tab w:val="left" w:pos="5236"/>
                <w:tab w:val="left" w:pos="5797"/>
                <w:tab w:val="left" w:pos="6358"/>
                <w:tab w:val="left" w:pos="6919"/>
                <w:tab w:val="left" w:pos="7480"/>
                <w:tab w:val="left" w:pos="8041"/>
                <w:tab w:val="left" w:pos="8602"/>
                <w:tab w:val="right" w:pos="8976"/>
              </w:tabs>
              <w:rPr>
                <w:bCs/>
              </w:rPr>
            </w:pPr>
          </w:p>
        </w:tc>
        <w:tc>
          <w:tcPr>
            <w:tcW w:w="5797" w:type="dxa"/>
            <w:tcBorders>
              <w:left w:val="single" w:sz="4" w:space="0" w:color="auto"/>
            </w:tcBorders>
            <w:shd w:val="clear" w:color="auto" w:fill="auto"/>
          </w:tcPr>
          <w:p w:rsidR="0068561B" w:rsidRPr="00966247" w:rsidRDefault="0068561B" w:rsidP="00966247">
            <w:pPr>
              <w:tabs>
                <w:tab w:val="left" w:pos="1870"/>
                <w:tab w:val="left" w:pos="2431"/>
                <w:tab w:val="left" w:pos="2992"/>
                <w:tab w:val="left" w:pos="3553"/>
                <w:tab w:val="left" w:pos="4114"/>
                <w:tab w:val="left" w:pos="4675"/>
                <w:tab w:val="left" w:pos="5236"/>
                <w:tab w:val="left" w:pos="5797"/>
                <w:tab w:val="left" w:pos="6358"/>
                <w:tab w:val="left" w:pos="6919"/>
                <w:tab w:val="left" w:pos="7480"/>
                <w:tab w:val="left" w:pos="8041"/>
                <w:tab w:val="left" w:pos="8602"/>
                <w:tab w:val="right" w:pos="8976"/>
              </w:tabs>
              <w:rPr>
                <w:bCs/>
              </w:rPr>
            </w:pPr>
          </w:p>
        </w:tc>
      </w:tr>
    </w:tbl>
    <w:p w:rsidR="004728D8" w:rsidRPr="00A20F1D" w:rsidRDefault="004728D8" w:rsidP="00327BFE">
      <w:pPr>
        <w:tabs>
          <w:tab w:val="left" w:pos="1870"/>
          <w:tab w:val="left" w:pos="2431"/>
          <w:tab w:val="left" w:pos="2992"/>
          <w:tab w:val="left" w:pos="3553"/>
          <w:tab w:val="left" w:pos="4114"/>
          <w:tab w:val="left" w:pos="4675"/>
          <w:tab w:val="left" w:pos="5236"/>
          <w:tab w:val="left" w:pos="5797"/>
          <w:tab w:val="left" w:pos="6358"/>
          <w:tab w:val="left" w:pos="6919"/>
          <w:tab w:val="left" w:pos="7480"/>
          <w:tab w:val="left" w:pos="8041"/>
          <w:tab w:val="left" w:pos="8602"/>
          <w:tab w:val="right" w:pos="8976"/>
        </w:tabs>
        <w:rPr>
          <w:bCs/>
        </w:rPr>
      </w:pPr>
    </w:p>
    <w:p w:rsidR="00033F1B" w:rsidRPr="00033F1B" w:rsidRDefault="00DB4D2B" w:rsidP="00327BFE">
      <w:pPr>
        <w:tabs>
          <w:tab w:val="left" w:pos="1870"/>
          <w:tab w:val="left" w:pos="2431"/>
          <w:tab w:val="left" w:pos="2992"/>
          <w:tab w:val="left" w:pos="3553"/>
          <w:tab w:val="left" w:pos="4114"/>
          <w:tab w:val="left" w:pos="4675"/>
          <w:tab w:val="left" w:pos="5236"/>
          <w:tab w:val="left" w:pos="5797"/>
          <w:tab w:val="left" w:pos="6358"/>
          <w:tab w:val="left" w:pos="6919"/>
          <w:tab w:val="left" w:pos="7480"/>
          <w:tab w:val="left" w:pos="8041"/>
          <w:tab w:val="left" w:pos="8602"/>
          <w:tab w:val="right" w:pos="8976"/>
        </w:tabs>
        <w:rPr>
          <w:bCs/>
        </w:rPr>
      </w:pPr>
      <w:r w:rsidRPr="004728D8">
        <w:rPr>
          <w:bCs/>
        </w:rPr>
        <w:t>Programmierung</w:t>
      </w:r>
      <w:r w:rsidR="00033F1B">
        <w:rPr>
          <w:bCs/>
        </w:rPr>
        <w:tab/>
        <w:t>C, C++:</w:t>
      </w:r>
      <w:r w:rsidR="00033F1B">
        <w:rPr>
          <w:bCs/>
        </w:rPr>
        <w:tab/>
      </w:r>
      <w:r w:rsidR="00033F1B" w:rsidRPr="00A20F1D">
        <w:rPr>
          <w:bCs/>
        </w:rPr>
        <w:t xml:space="preserve">ja </w:t>
      </w:r>
      <w:r w:rsidR="00033F1B">
        <w:rPr>
          <w:bCs/>
          <w:lang w:val="en-GB"/>
        </w:rPr>
        <w:sym w:font="Wingdings" w:char="F06F"/>
      </w:r>
      <w:r w:rsidR="00033F1B" w:rsidRPr="00A20F1D">
        <w:rPr>
          <w:bCs/>
        </w:rPr>
        <w:tab/>
        <w:t xml:space="preserve">nein </w:t>
      </w:r>
      <w:r w:rsidR="00033F1B">
        <w:rPr>
          <w:bCs/>
          <w:lang w:val="en-GB"/>
        </w:rPr>
        <w:sym w:font="Wingdings" w:char="F06F"/>
      </w:r>
    </w:p>
    <w:p w:rsidR="00033F1B" w:rsidRDefault="00033F1B" w:rsidP="00327BFE">
      <w:pPr>
        <w:tabs>
          <w:tab w:val="left" w:pos="1870"/>
          <w:tab w:val="left" w:pos="2431"/>
          <w:tab w:val="left" w:pos="2992"/>
          <w:tab w:val="left" w:pos="3553"/>
          <w:tab w:val="left" w:pos="4114"/>
          <w:tab w:val="left" w:pos="4675"/>
          <w:tab w:val="left" w:pos="5236"/>
          <w:tab w:val="left" w:pos="5797"/>
          <w:tab w:val="left" w:pos="6358"/>
          <w:tab w:val="left" w:pos="6919"/>
          <w:tab w:val="left" w:pos="7480"/>
          <w:tab w:val="left" w:pos="8041"/>
          <w:tab w:val="left" w:pos="8602"/>
          <w:tab w:val="right" w:pos="8976"/>
        </w:tabs>
        <w:rPr>
          <w:bCs/>
        </w:rPr>
      </w:pPr>
      <w:r w:rsidRPr="00033F1B">
        <w:rPr>
          <w:bCs/>
        </w:rPr>
        <w:tab/>
      </w:r>
      <w:r w:rsidR="0068561B">
        <w:rPr>
          <w:bCs/>
          <w:lang w:val="en-GB"/>
        </w:rPr>
        <w:t>Java</w:t>
      </w:r>
      <w:r>
        <w:rPr>
          <w:bCs/>
          <w:lang w:val="en-GB"/>
        </w:rPr>
        <w:t>:</w:t>
      </w:r>
      <w:r>
        <w:rPr>
          <w:bCs/>
          <w:lang w:val="en-GB"/>
        </w:rPr>
        <w:tab/>
      </w:r>
      <w:r>
        <w:rPr>
          <w:bCs/>
          <w:lang w:val="en-GB"/>
        </w:rPr>
        <w:tab/>
      </w:r>
      <w:proofErr w:type="gramStart"/>
      <w:r w:rsidRPr="00A20F1D">
        <w:rPr>
          <w:bCs/>
        </w:rPr>
        <w:t>ja</w:t>
      </w:r>
      <w:proofErr w:type="gramEnd"/>
      <w:r w:rsidRPr="00A20F1D">
        <w:rPr>
          <w:bCs/>
        </w:rPr>
        <w:t xml:space="preserve"> </w:t>
      </w:r>
      <w:r>
        <w:rPr>
          <w:bCs/>
          <w:lang w:val="en-GB"/>
        </w:rPr>
        <w:sym w:font="Wingdings" w:char="F06F"/>
      </w:r>
      <w:r w:rsidRPr="00A20F1D">
        <w:rPr>
          <w:bCs/>
        </w:rPr>
        <w:tab/>
        <w:t xml:space="preserve">nein </w:t>
      </w:r>
      <w:r>
        <w:rPr>
          <w:bCs/>
          <w:lang w:val="en-GB"/>
        </w:rPr>
        <w:sym w:font="Wingdings" w:char="F06F"/>
      </w:r>
    </w:p>
    <w:p w:rsidR="0068561B" w:rsidRDefault="0068561B" w:rsidP="00327BFE">
      <w:pPr>
        <w:tabs>
          <w:tab w:val="left" w:pos="1870"/>
          <w:tab w:val="left" w:pos="2431"/>
          <w:tab w:val="left" w:pos="2992"/>
          <w:tab w:val="left" w:pos="3553"/>
          <w:tab w:val="left" w:pos="4114"/>
          <w:tab w:val="left" w:pos="4675"/>
          <w:tab w:val="left" w:pos="5236"/>
          <w:tab w:val="left" w:pos="5797"/>
          <w:tab w:val="left" w:pos="6358"/>
          <w:tab w:val="left" w:pos="6919"/>
          <w:tab w:val="left" w:pos="7480"/>
          <w:tab w:val="left" w:pos="8041"/>
          <w:tab w:val="left" w:pos="8602"/>
          <w:tab w:val="right" w:pos="8976"/>
        </w:tabs>
        <w:rPr>
          <w:bCs/>
          <w:lang w:val="en-GB"/>
        </w:rPr>
      </w:pPr>
    </w:p>
    <w:tbl>
      <w:tblPr>
        <w:tblW w:w="0" w:type="auto"/>
        <w:tblInd w:w="1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6"/>
        <w:gridCol w:w="5797"/>
      </w:tblGrid>
      <w:tr w:rsidR="0068561B" w:rsidRPr="00966247" w:rsidTr="00966247"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8561B" w:rsidRPr="00966247" w:rsidRDefault="0068561B" w:rsidP="00966247">
            <w:pPr>
              <w:tabs>
                <w:tab w:val="left" w:pos="1870"/>
                <w:tab w:val="left" w:pos="2431"/>
                <w:tab w:val="left" w:pos="2992"/>
                <w:tab w:val="left" w:pos="3553"/>
                <w:tab w:val="left" w:pos="4114"/>
                <w:tab w:val="left" w:pos="4675"/>
                <w:tab w:val="left" w:pos="5236"/>
                <w:tab w:val="left" w:pos="5797"/>
                <w:tab w:val="left" w:pos="6358"/>
                <w:tab w:val="left" w:pos="6919"/>
                <w:tab w:val="left" w:pos="7480"/>
                <w:tab w:val="left" w:pos="8041"/>
                <w:tab w:val="left" w:pos="8602"/>
                <w:tab w:val="right" w:pos="8976"/>
              </w:tabs>
              <w:ind w:left="79"/>
              <w:rPr>
                <w:bCs/>
              </w:rPr>
            </w:pPr>
            <w:r w:rsidRPr="00966247">
              <w:rPr>
                <w:bCs/>
              </w:rPr>
              <w:t>Andere, ggf. welche:</w:t>
            </w:r>
          </w:p>
          <w:p w:rsidR="0068561B" w:rsidRPr="00966247" w:rsidRDefault="0068561B" w:rsidP="00966247">
            <w:pPr>
              <w:tabs>
                <w:tab w:val="left" w:pos="1870"/>
                <w:tab w:val="left" w:pos="2431"/>
                <w:tab w:val="left" w:pos="2992"/>
                <w:tab w:val="left" w:pos="3553"/>
                <w:tab w:val="left" w:pos="4114"/>
                <w:tab w:val="left" w:pos="4675"/>
                <w:tab w:val="left" w:pos="5236"/>
                <w:tab w:val="left" w:pos="5797"/>
                <w:tab w:val="left" w:pos="6358"/>
                <w:tab w:val="left" w:pos="6919"/>
                <w:tab w:val="left" w:pos="7480"/>
                <w:tab w:val="left" w:pos="8041"/>
                <w:tab w:val="left" w:pos="8602"/>
                <w:tab w:val="right" w:pos="8976"/>
              </w:tabs>
              <w:rPr>
                <w:bCs/>
              </w:rPr>
            </w:pPr>
          </w:p>
        </w:tc>
        <w:tc>
          <w:tcPr>
            <w:tcW w:w="5797" w:type="dxa"/>
            <w:tcBorders>
              <w:left w:val="single" w:sz="4" w:space="0" w:color="auto"/>
            </w:tcBorders>
            <w:shd w:val="clear" w:color="auto" w:fill="auto"/>
          </w:tcPr>
          <w:p w:rsidR="0068561B" w:rsidRPr="00966247" w:rsidRDefault="0068561B" w:rsidP="00966247">
            <w:pPr>
              <w:tabs>
                <w:tab w:val="left" w:pos="1870"/>
                <w:tab w:val="left" w:pos="2431"/>
                <w:tab w:val="left" w:pos="2992"/>
                <w:tab w:val="left" w:pos="3553"/>
                <w:tab w:val="left" w:pos="4114"/>
                <w:tab w:val="left" w:pos="4675"/>
                <w:tab w:val="left" w:pos="5236"/>
                <w:tab w:val="left" w:pos="5797"/>
                <w:tab w:val="left" w:pos="6358"/>
                <w:tab w:val="left" w:pos="6919"/>
                <w:tab w:val="left" w:pos="7480"/>
                <w:tab w:val="left" w:pos="8041"/>
                <w:tab w:val="left" w:pos="8602"/>
                <w:tab w:val="right" w:pos="8976"/>
              </w:tabs>
              <w:rPr>
                <w:bCs/>
              </w:rPr>
            </w:pPr>
          </w:p>
        </w:tc>
      </w:tr>
    </w:tbl>
    <w:p w:rsidR="004728D8" w:rsidRPr="00B20A35" w:rsidRDefault="004728D8" w:rsidP="00327BFE">
      <w:pPr>
        <w:tabs>
          <w:tab w:val="left" w:pos="1870"/>
          <w:tab w:val="left" w:pos="2431"/>
          <w:tab w:val="left" w:pos="2992"/>
          <w:tab w:val="left" w:pos="3553"/>
          <w:tab w:val="left" w:pos="4114"/>
          <w:tab w:val="left" w:pos="4675"/>
          <w:tab w:val="left" w:pos="5236"/>
          <w:tab w:val="left" w:pos="5797"/>
          <w:tab w:val="left" w:pos="6358"/>
          <w:tab w:val="left" w:pos="6919"/>
          <w:tab w:val="left" w:pos="7480"/>
          <w:tab w:val="left" w:pos="8041"/>
          <w:tab w:val="left" w:pos="8602"/>
          <w:tab w:val="right" w:pos="8976"/>
        </w:tabs>
        <w:rPr>
          <w:bCs/>
          <w:sz w:val="20"/>
          <w:szCs w:val="20"/>
        </w:rPr>
      </w:pPr>
    </w:p>
    <w:p w:rsidR="00B20A35" w:rsidRDefault="004728D8" w:rsidP="00327BFE">
      <w:pPr>
        <w:tabs>
          <w:tab w:val="left" w:pos="1870"/>
          <w:tab w:val="left" w:pos="2431"/>
          <w:tab w:val="left" w:pos="2992"/>
          <w:tab w:val="left" w:pos="3553"/>
          <w:tab w:val="left" w:pos="4114"/>
          <w:tab w:val="left" w:pos="4675"/>
          <w:tab w:val="left" w:pos="5236"/>
          <w:tab w:val="left" w:pos="5797"/>
          <w:tab w:val="left" w:pos="6358"/>
          <w:tab w:val="left" w:pos="6919"/>
          <w:tab w:val="left" w:pos="7480"/>
          <w:tab w:val="left" w:pos="8041"/>
          <w:tab w:val="left" w:pos="8602"/>
          <w:tab w:val="right" w:pos="8976"/>
        </w:tabs>
        <w:rPr>
          <w:b/>
          <w:bCs/>
        </w:rPr>
      </w:pPr>
      <w:r w:rsidRPr="004728D8">
        <w:rPr>
          <w:b/>
          <w:bCs/>
        </w:rPr>
        <w:t>Interessen</w:t>
      </w:r>
    </w:p>
    <w:p w:rsidR="0068561B" w:rsidRDefault="0068561B" w:rsidP="00327BFE">
      <w:pPr>
        <w:tabs>
          <w:tab w:val="left" w:pos="1870"/>
          <w:tab w:val="left" w:pos="2431"/>
          <w:tab w:val="left" w:pos="2992"/>
          <w:tab w:val="left" w:pos="3553"/>
          <w:tab w:val="left" w:pos="4114"/>
          <w:tab w:val="left" w:pos="4675"/>
          <w:tab w:val="left" w:pos="5236"/>
          <w:tab w:val="left" w:pos="5797"/>
          <w:tab w:val="left" w:pos="6358"/>
          <w:tab w:val="left" w:pos="6919"/>
          <w:tab w:val="left" w:pos="7480"/>
          <w:tab w:val="left" w:pos="8041"/>
          <w:tab w:val="left" w:pos="8602"/>
          <w:tab w:val="right" w:pos="8976"/>
        </w:tabs>
        <w:rPr>
          <w:bCs/>
        </w:rPr>
      </w:pPr>
      <w:r>
        <w:rPr>
          <w:bCs/>
        </w:rPr>
        <w:tab/>
      </w:r>
      <w:r w:rsidR="00C765D1">
        <w:rPr>
          <w:bCs/>
          <w:lang w:val="en-GB"/>
        </w:rPr>
        <w:sym w:font="Wingdings" w:char="F06F"/>
      </w:r>
      <w:r w:rsidR="00C765D1">
        <w:rPr>
          <w:bCs/>
        </w:rPr>
        <w:t xml:space="preserve"> </w:t>
      </w:r>
      <w:r w:rsidRPr="0068561B">
        <w:rPr>
          <w:bCs/>
        </w:rPr>
        <w:t>Praktische Arbeiten</w:t>
      </w:r>
      <w:r>
        <w:rPr>
          <w:bCs/>
        </w:rPr>
        <w:tab/>
      </w:r>
      <w:r w:rsidR="00C765D1">
        <w:rPr>
          <w:bCs/>
        </w:rPr>
        <w:tab/>
      </w:r>
      <w:r w:rsidR="00C765D1">
        <w:rPr>
          <w:bCs/>
        </w:rPr>
        <w:tab/>
      </w:r>
      <w:r>
        <w:rPr>
          <w:bCs/>
        </w:rPr>
        <w:tab/>
      </w:r>
      <w:r w:rsidR="00C765D1">
        <w:rPr>
          <w:bCs/>
          <w:lang w:val="en-GB"/>
        </w:rPr>
        <w:sym w:font="Wingdings" w:char="F06F"/>
      </w:r>
      <w:r w:rsidR="00C765D1">
        <w:rPr>
          <w:bCs/>
        </w:rPr>
        <w:t xml:space="preserve"> </w:t>
      </w:r>
      <w:r>
        <w:rPr>
          <w:bCs/>
        </w:rPr>
        <w:t xml:space="preserve">Hardware </w:t>
      </w:r>
    </w:p>
    <w:p w:rsidR="0068561B" w:rsidRDefault="0068561B" w:rsidP="00327BFE">
      <w:pPr>
        <w:tabs>
          <w:tab w:val="left" w:pos="1870"/>
          <w:tab w:val="left" w:pos="2431"/>
          <w:tab w:val="left" w:pos="2992"/>
          <w:tab w:val="left" w:pos="3553"/>
          <w:tab w:val="left" w:pos="4114"/>
          <w:tab w:val="left" w:pos="4675"/>
          <w:tab w:val="left" w:pos="5236"/>
          <w:tab w:val="left" w:pos="5797"/>
          <w:tab w:val="left" w:pos="6358"/>
          <w:tab w:val="left" w:pos="6919"/>
          <w:tab w:val="left" w:pos="7480"/>
          <w:tab w:val="left" w:pos="8041"/>
          <w:tab w:val="left" w:pos="8602"/>
          <w:tab w:val="right" w:pos="8976"/>
        </w:tabs>
        <w:rPr>
          <w:bCs/>
        </w:rPr>
      </w:pPr>
      <w:r>
        <w:rPr>
          <w:bCs/>
        </w:rPr>
        <w:tab/>
      </w:r>
      <w:r w:rsidR="00C765D1">
        <w:rPr>
          <w:bCs/>
          <w:lang w:val="en-GB"/>
        </w:rPr>
        <w:sym w:font="Wingdings" w:char="F06F"/>
      </w:r>
      <w:r w:rsidR="00C765D1">
        <w:rPr>
          <w:bCs/>
        </w:rPr>
        <w:t xml:space="preserve"> </w:t>
      </w:r>
      <w:r>
        <w:rPr>
          <w:bCs/>
        </w:rPr>
        <w:t>Theoretische Arbeiten</w:t>
      </w:r>
      <w:r w:rsidR="00C765D1">
        <w:rPr>
          <w:bCs/>
        </w:rPr>
        <w:tab/>
      </w:r>
      <w:r w:rsidR="00C765D1">
        <w:rPr>
          <w:bCs/>
        </w:rPr>
        <w:tab/>
      </w:r>
      <w:r w:rsidR="00C765D1">
        <w:rPr>
          <w:bCs/>
        </w:rPr>
        <w:tab/>
      </w:r>
      <w:r w:rsidR="00C765D1">
        <w:rPr>
          <w:bCs/>
          <w:lang w:val="en-GB"/>
        </w:rPr>
        <w:sym w:font="Wingdings" w:char="F06F"/>
      </w:r>
      <w:r w:rsidR="00C765D1">
        <w:rPr>
          <w:bCs/>
        </w:rPr>
        <w:t xml:space="preserve"> </w:t>
      </w:r>
      <w:r>
        <w:rPr>
          <w:bCs/>
        </w:rPr>
        <w:t>Software</w:t>
      </w:r>
    </w:p>
    <w:p w:rsidR="0068561B" w:rsidRDefault="0068561B" w:rsidP="00327BFE">
      <w:pPr>
        <w:tabs>
          <w:tab w:val="left" w:pos="1870"/>
          <w:tab w:val="left" w:pos="2431"/>
          <w:tab w:val="left" w:pos="2992"/>
          <w:tab w:val="left" w:pos="3553"/>
          <w:tab w:val="left" w:pos="4114"/>
          <w:tab w:val="left" w:pos="4675"/>
          <w:tab w:val="left" w:pos="5236"/>
          <w:tab w:val="left" w:pos="5797"/>
          <w:tab w:val="left" w:pos="6358"/>
          <w:tab w:val="left" w:pos="6919"/>
          <w:tab w:val="left" w:pos="7480"/>
          <w:tab w:val="left" w:pos="8041"/>
          <w:tab w:val="left" w:pos="8602"/>
          <w:tab w:val="right" w:pos="8976"/>
        </w:tabs>
        <w:rPr>
          <w:bCs/>
        </w:rPr>
      </w:pPr>
      <w:r>
        <w:rPr>
          <w:bCs/>
        </w:rPr>
        <w:tab/>
      </w:r>
      <w:r w:rsidR="00C765D1">
        <w:rPr>
          <w:bCs/>
          <w:lang w:val="en-GB"/>
        </w:rPr>
        <w:sym w:font="Wingdings" w:char="F06F"/>
      </w:r>
      <w:r w:rsidR="00C765D1">
        <w:rPr>
          <w:bCs/>
        </w:rPr>
        <w:t xml:space="preserve"> </w:t>
      </w:r>
      <w:r>
        <w:rPr>
          <w:bCs/>
        </w:rPr>
        <w:t>Lehre (Tutorien/Praktika)</w:t>
      </w:r>
      <w:r w:rsidR="00C765D1">
        <w:rPr>
          <w:bCs/>
        </w:rPr>
        <w:tab/>
      </w:r>
      <w:r w:rsidR="00C765D1">
        <w:rPr>
          <w:bCs/>
        </w:rPr>
        <w:tab/>
      </w:r>
      <w:r>
        <w:rPr>
          <w:bCs/>
        </w:rPr>
        <w:tab/>
      </w:r>
      <w:r w:rsidR="00C765D1">
        <w:rPr>
          <w:bCs/>
          <w:lang w:val="en-GB"/>
        </w:rPr>
        <w:sym w:font="Wingdings" w:char="F06F"/>
      </w:r>
      <w:r w:rsidR="00C765D1">
        <w:rPr>
          <w:bCs/>
        </w:rPr>
        <w:t xml:space="preserve"> </w:t>
      </w:r>
      <w:r>
        <w:rPr>
          <w:bCs/>
        </w:rPr>
        <w:t>Datenanalyse/Data</w:t>
      </w:r>
      <w:r w:rsidR="002C5959">
        <w:rPr>
          <w:bCs/>
        </w:rPr>
        <w:t>-M</w:t>
      </w:r>
      <w:r>
        <w:rPr>
          <w:bCs/>
        </w:rPr>
        <w:t>ini</w:t>
      </w:r>
      <w:r w:rsidR="002C5959">
        <w:rPr>
          <w:bCs/>
        </w:rPr>
        <w:t>n</w:t>
      </w:r>
      <w:r>
        <w:rPr>
          <w:bCs/>
        </w:rPr>
        <w:t>g</w:t>
      </w:r>
    </w:p>
    <w:p w:rsidR="00C765D1" w:rsidRPr="001E7325" w:rsidRDefault="00C765D1" w:rsidP="00C765D1">
      <w:pPr>
        <w:tabs>
          <w:tab w:val="left" w:pos="1870"/>
          <w:tab w:val="left" w:pos="2431"/>
          <w:tab w:val="left" w:pos="2992"/>
          <w:tab w:val="left" w:pos="3553"/>
          <w:tab w:val="left" w:pos="4114"/>
          <w:tab w:val="left" w:pos="4675"/>
          <w:tab w:val="left" w:pos="5236"/>
          <w:tab w:val="left" w:pos="5797"/>
          <w:tab w:val="left" w:pos="6358"/>
          <w:tab w:val="left" w:pos="6919"/>
          <w:tab w:val="left" w:pos="7480"/>
          <w:tab w:val="left" w:pos="8041"/>
          <w:tab w:val="left" w:pos="8602"/>
          <w:tab w:val="right" w:pos="8976"/>
        </w:tabs>
        <w:rPr>
          <w:bCs/>
        </w:rPr>
      </w:pPr>
    </w:p>
    <w:tbl>
      <w:tblPr>
        <w:tblW w:w="0" w:type="auto"/>
        <w:tblInd w:w="1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6"/>
        <w:gridCol w:w="5797"/>
      </w:tblGrid>
      <w:tr w:rsidR="00C765D1" w:rsidRPr="00966247" w:rsidTr="00966247"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765D1" w:rsidRPr="00966247" w:rsidRDefault="00C765D1" w:rsidP="00966247">
            <w:pPr>
              <w:tabs>
                <w:tab w:val="left" w:pos="1870"/>
                <w:tab w:val="left" w:pos="2431"/>
                <w:tab w:val="left" w:pos="2992"/>
                <w:tab w:val="left" w:pos="3553"/>
                <w:tab w:val="left" w:pos="4114"/>
                <w:tab w:val="left" w:pos="4675"/>
                <w:tab w:val="left" w:pos="5236"/>
                <w:tab w:val="left" w:pos="5797"/>
                <w:tab w:val="left" w:pos="6358"/>
                <w:tab w:val="left" w:pos="6919"/>
                <w:tab w:val="left" w:pos="7480"/>
                <w:tab w:val="left" w:pos="8041"/>
                <w:tab w:val="left" w:pos="8602"/>
                <w:tab w:val="right" w:pos="8976"/>
              </w:tabs>
              <w:ind w:left="79"/>
              <w:rPr>
                <w:bCs/>
              </w:rPr>
            </w:pPr>
            <w:r w:rsidRPr="00966247">
              <w:rPr>
                <w:bCs/>
              </w:rPr>
              <w:t>Weitere Interessen:</w:t>
            </w:r>
          </w:p>
          <w:p w:rsidR="00C765D1" w:rsidRPr="00966247" w:rsidRDefault="00C765D1" w:rsidP="00966247">
            <w:pPr>
              <w:tabs>
                <w:tab w:val="left" w:pos="1870"/>
                <w:tab w:val="left" w:pos="2431"/>
                <w:tab w:val="left" w:pos="2992"/>
                <w:tab w:val="left" w:pos="3553"/>
                <w:tab w:val="left" w:pos="4114"/>
                <w:tab w:val="left" w:pos="4675"/>
                <w:tab w:val="left" w:pos="5236"/>
                <w:tab w:val="left" w:pos="5797"/>
                <w:tab w:val="left" w:pos="6358"/>
                <w:tab w:val="left" w:pos="6919"/>
                <w:tab w:val="left" w:pos="7480"/>
                <w:tab w:val="left" w:pos="8041"/>
                <w:tab w:val="left" w:pos="8602"/>
                <w:tab w:val="right" w:pos="8976"/>
              </w:tabs>
              <w:rPr>
                <w:bCs/>
              </w:rPr>
            </w:pPr>
          </w:p>
        </w:tc>
        <w:tc>
          <w:tcPr>
            <w:tcW w:w="5797" w:type="dxa"/>
            <w:tcBorders>
              <w:left w:val="single" w:sz="4" w:space="0" w:color="auto"/>
            </w:tcBorders>
            <w:shd w:val="clear" w:color="auto" w:fill="auto"/>
          </w:tcPr>
          <w:p w:rsidR="00C765D1" w:rsidRPr="00966247" w:rsidRDefault="00C765D1" w:rsidP="00966247">
            <w:pPr>
              <w:tabs>
                <w:tab w:val="left" w:pos="1870"/>
                <w:tab w:val="left" w:pos="2431"/>
                <w:tab w:val="left" w:pos="2992"/>
                <w:tab w:val="left" w:pos="3553"/>
                <w:tab w:val="left" w:pos="4114"/>
                <w:tab w:val="left" w:pos="4675"/>
                <w:tab w:val="left" w:pos="5236"/>
                <w:tab w:val="left" w:pos="5797"/>
                <w:tab w:val="left" w:pos="6358"/>
                <w:tab w:val="left" w:pos="6919"/>
                <w:tab w:val="left" w:pos="7480"/>
                <w:tab w:val="left" w:pos="8041"/>
                <w:tab w:val="left" w:pos="8602"/>
                <w:tab w:val="right" w:pos="8976"/>
              </w:tabs>
              <w:rPr>
                <w:bCs/>
              </w:rPr>
            </w:pPr>
          </w:p>
        </w:tc>
      </w:tr>
    </w:tbl>
    <w:p w:rsidR="004728D8" w:rsidRPr="00B20A35" w:rsidRDefault="004728D8" w:rsidP="00327BFE">
      <w:pPr>
        <w:tabs>
          <w:tab w:val="left" w:pos="1870"/>
          <w:tab w:val="left" w:pos="2431"/>
          <w:tab w:val="left" w:pos="2992"/>
          <w:tab w:val="left" w:pos="3553"/>
          <w:tab w:val="left" w:pos="4114"/>
          <w:tab w:val="left" w:pos="4675"/>
          <w:tab w:val="left" w:pos="5236"/>
          <w:tab w:val="left" w:pos="5797"/>
          <w:tab w:val="left" w:pos="6358"/>
          <w:tab w:val="left" w:pos="6919"/>
          <w:tab w:val="left" w:pos="7480"/>
          <w:tab w:val="left" w:pos="8041"/>
          <w:tab w:val="left" w:pos="8602"/>
          <w:tab w:val="right" w:pos="8976"/>
        </w:tabs>
        <w:rPr>
          <w:bCs/>
          <w:sz w:val="20"/>
          <w:szCs w:val="20"/>
        </w:rPr>
      </w:pPr>
    </w:p>
    <w:p w:rsidR="0018098B" w:rsidRPr="00C765D1" w:rsidRDefault="0018098B" w:rsidP="00C765D1">
      <w:pPr>
        <w:tabs>
          <w:tab w:val="left" w:pos="1870"/>
          <w:tab w:val="left" w:pos="2431"/>
          <w:tab w:val="left" w:pos="2992"/>
          <w:tab w:val="left" w:pos="3553"/>
          <w:tab w:val="left" w:pos="4114"/>
          <w:tab w:val="left" w:pos="4675"/>
          <w:tab w:val="left" w:pos="5236"/>
          <w:tab w:val="left" w:pos="5797"/>
          <w:tab w:val="left" w:pos="6358"/>
          <w:tab w:val="left" w:pos="6919"/>
          <w:tab w:val="left" w:pos="7480"/>
          <w:tab w:val="left" w:pos="8041"/>
          <w:tab w:val="left" w:pos="8602"/>
          <w:tab w:val="right" w:pos="8976"/>
        </w:tabs>
        <w:rPr>
          <w:b/>
        </w:rPr>
      </w:pPr>
      <w:r w:rsidRPr="00C765D1">
        <w:rPr>
          <w:b/>
        </w:rPr>
        <w:t>Bemerkung</w:t>
      </w:r>
      <w:r w:rsidR="00C765D1" w:rsidRPr="00C765D1">
        <w:rPr>
          <w:b/>
        </w:rPr>
        <w:t>en</w:t>
      </w:r>
    </w:p>
    <w:tbl>
      <w:tblPr>
        <w:tblW w:w="0" w:type="auto"/>
        <w:tblInd w:w="1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6"/>
      </w:tblGrid>
      <w:tr w:rsidR="00C765D1" w:rsidTr="00966247">
        <w:tc>
          <w:tcPr>
            <w:tcW w:w="7106" w:type="dxa"/>
            <w:shd w:val="clear" w:color="auto" w:fill="auto"/>
          </w:tcPr>
          <w:p w:rsidR="00C765D1" w:rsidRDefault="00C765D1" w:rsidP="00966247">
            <w:pPr>
              <w:tabs>
                <w:tab w:val="left" w:pos="1870"/>
                <w:tab w:val="left" w:pos="2431"/>
                <w:tab w:val="left" w:pos="2992"/>
                <w:tab w:val="left" w:pos="3553"/>
                <w:tab w:val="left" w:pos="4114"/>
                <w:tab w:val="left" w:pos="4675"/>
                <w:tab w:val="left" w:pos="5236"/>
                <w:tab w:val="left" w:pos="5797"/>
                <w:tab w:val="left" w:pos="6358"/>
                <w:tab w:val="left" w:pos="6919"/>
                <w:tab w:val="left" w:pos="7480"/>
                <w:tab w:val="left" w:pos="8041"/>
                <w:tab w:val="left" w:pos="8602"/>
                <w:tab w:val="right" w:pos="8976"/>
              </w:tabs>
            </w:pPr>
          </w:p>
          <w:p w:rsidR="00C765D1" w:rsidRDefault="00C765D1" w:rsidP="00966247">
            <w:pPr>
              <w:tabs>
                <w:tab w:val="left" w:pos="1870"/>
                <w:tab w:val="left" w:pos="2431"/>
                <w:tab w:val="left" w:pos="2992"/>
                <w:tab w:val="left" w:pos="3553"/>
                <w:tab w:val="left" w:pos="4114"/>
                <w:tab w:val="left" w:pos="4675"/>
                <w:tab w:val="left" w:pos="5236"/>
                <w:tab w:val="left" w:pos="5797"/>
                <w:tab w:val="left" w:pos="6358"/>
                <w:tab w:val="left" w:pos="6919"/>
                <w:tab w:val="left" w:pos="7480"/>
                <w:tab w:val="left" w:pos="8041"/>
                <w:tab w:val="left" w:pos="8602"/>
                <w:tab w:val="right" w:pos="8976"/>
              </w:tabs>
            </w:pPr>
          </w:p>
          <w:p w:rsidR="00C765D1" w:rsidRDefault="00C765D1" w:rsidP="00966247">
            <w:pPr>
              <w:tabs>
                <w:tab w:val="left" w:pos="1870"/>
                <w:tab w:val="left" w:pos="2431"/>
                <w:tab w:val="left" w:pos="2992"/>
                <w:tab w:val="left" w:pos="3553"/>
                <w:tab w:val="left" w:pos="4114"/>
                <w:tab w:val="left" w:pos="4675"/>
                <w:tab w:val="left" w:pos="5236"/>
                <w:tab w:val="left" w:pos="5797"/>
                <w:tab w:val="left" w:pos="6358"/>
                <w:tab w:val="left" w:pos="6919"/>
                <w:tab w:val="left" w:pos="7480"/>
                <w:tab w:val="left" w:pos="8041"/>
                <w:tab w:val="left" w:pos="8602"/>
                <w:tab w:val="right" w:pos="8976"/>
              </w:tabs>
            </w:pPr>
          </w:p>
          <w:p w:rsidR="00C765D1" w:rsidRDefault="00C765D1" w:rsidP="00966247">
            <w:pPr>
              <w:tabs>
                <w:tab w:val="left" w:pos="1870"/>
                <w:tab w:val="left" w:pos="2431"/>
                <w:tab w:val="left" w:pos="2992"/>
                <w:tab w:val="left" w:pos="3553"/>
                <w:tab w:val="left" w:pos="4114"/>
                <w:tab w:val="left" w:pos="4675"/>
                <w:tab w:val="left" w:pos="5236"/>
                <w:tab w:val="left" w:pos="5797"/>
                <w:tab w:val="left" w:pos="6358"/>
                <w:tab w:val="left" w:pos="6919"/>
                <w:tab w:val="left" w:pos="7480"/>
                <w:tab w:val="left" w:pos="8041"/>
                <w:tab w:val="left" w:pos="8602"/>
                <w:tab w:val="right" w:pos="8976"/>
              </w:tabs>
            </w:pPr>
          </w:p>
        </w:tc>
      </w:tr>
    </w:tbl>
    <w:p w:rsidR="00C765D1" w:rsidRPr="00C765D1" w:rsidRDefault="00C765D1" w:rsidP="00C765D1">
      <w:pPr>
        <w:tabs>
          <w:tab w:val="left" w:pos="1870"/>
          <w:tab w:val="left" w:pos="2431"/>
          <w:tab w:val="left" w:pos="2992"/>
          <w:tab w:val="left" w:pos="3553"/>
          <w:tab w:val="left" w:pos="4114"/>
          <w:tab w:val="left" w:pos="4675"/>
          <w:tab w:val="left" w:pos="5236"/>
          <w:tab w:val="left" w:pos="5797"/>
          <w:tab w:val="left" w:pos="6358"/>
          <w:tab w:val="left" w:pos="6919"/>
          <w:tab w:val="left" w:pos="7480"/>
          <w:tab w:val="left" w:pos="8041"/>
          <w:tab w:val="left" w:pos="8602"/>
          <w:tab w:val="right" w:pos="8976"/>
        </w:tabs>
        <w:rPr>
          <w:sz w:val="4"/>
          <w:szCs w:val="4"/>
        </w:rPr>
      </w:pPr>
    </w:p>
    <w:sectPr w:rsidR="00C765D1" w:rsidRPr="00C765D1" w:rsidSect="00327BFE">
      <w:headerReference w:type="default" r:id="rId7"/>
      <w:footerReference w:type="even" r:id="rId8"/>
      <w:footerReference w:type="default" r:id="rId9"/>
      <w:pgSz w:w="11907" w:h="16840" w:code="9"/>
      <w:pgMar w:top="2268" w:right="1134" w:bottom="1418" w:left="1701" w:header="709" w:footer="1134" w:gutter="0"/>
      <w:pgBorders>
        <w:bottom w:val="single" w:sz="4" w:space="1" w:color="auto"/>
      </w:pgBorders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A99" w:rsidRDefault="004B0A99">
      <w:r>
        <w:separator/>
      </w:r>
    </w:p>
  </w:endnote>
  <w:endnote w:type="continuationSeparator" w:id="0">
    <w:p w:rsidR="004B0A99" w:rsidRDefault="004B0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5D1" w:rsidRDefault="00C765D1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C765D1" w:rsidRDefault="00C765D1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5D1" w:rsidRPr="004728D8" w:rsidRDefault="00C765D1">
    <w:pPr>
      <w:pStyle w:val="Fuzeile"/>
      <w:tabs>
        <w:tab w:val="clear" w:pos="4536"/>
        <w:tab w:val="center" w:pos="0"/>
      </w:tabs>
      <w:ind w:right="360" w:firstLine="2805"/>
      <w:rPr>
        <w:rFonts w:ascii="Arial" w:hAnsi="Arial" w:cs="Arial"/>
        <w:color w:val="808080"/>
        <w:sz w:val="16"/>
        <w:szCs w:val="16"/>
      </w:rPr>
    </w:pPr>
  </w:p>
  <w:p w:rsidR="00C765D1" w:rsidRDefault="00C765D1" w:rsidP="00A7696A">
    <w:pPr>
      <w:pStyle w:val="Fuzeile"/>
      <w:tabs>
        <w:tab w:val="clear" w:pos="4536"/>
        <w:tab w:val="center" w:pos="0"/>
      </w:tabs>
      <w:ind w:right="1966" w:firstLine="2805"/>
      <w:jc w:val="right"/>
      <w:rPr>
        <w:rFonts w:ascii="Arial" w:hAnsi="Arial" w:cs="Arial"/>
        <w:color w:val="808080"/>
        <w:sz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6" type="#_x0000_t75" style="position:absolute;left:0;text-align:left;margin-left:0;margin-top:4pt;width:127.75pt;height:24.85pt;z-index:251658240">
          <v:imagedata r:id="rId1" o:title="UNIK_clr_Print"/>
          <w10:wrap type="square"/>
        </v:shape>
      </w:pict>
    </w:r>
    <w:r>
      <w:rPr>
        <w:rFonts w:ascii="Arial" w:hAnsi="Arial" w:cs="Arial"/>
        <w:color w:val="808080"/>
        <w:sz w:val="20"/>
      </w:rPr>
      <w:t>Fachgebiet Fahrzeugsysteme und</w:t>
    </w:r>
  </w:p>
  <w:p w:rsidR="00C765D1" w:rsidRDefault="00C765D1" w:rsidP="00A7696A">
    <w:pPr>
      <w:pStyle w:val="Fuzeile"/>
      <w:tabs>
        <w:tab w:val="clear" w:pos="4536"/>
        <w:tab w:val="center" w:pos="0"/>
      </w:tabs>
      <w:ind w:right="1966" w:firstLine="2805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Grundlagen der Elektrotechnik</w:t>
    </w:r>
  </w:p>
  <w:p w:rsidR="00C765D1" w:rsidRDefault="00C765D1" w:rsidP="00A7696A">
    <w:pPr>
      <w:pStyle w:val="Fuzeile"/>
      <w:tabs>
        <w:tab w:val="clear" w:pos="4536"/>
        <w:tab w:val="clear" w:pos="9072"/>
      </w:tabs>
      <w:ind w:left="1496" w:right="1966" w:firstLine="1309"/>
      <w:jc w:val="right"/>
      <w:rPr>
        <w:sz w:val="20"/>
      </w:rPr>
    </w:pPr>
    <w:r>
      <w:rPr>
        <w:rFonts w:ascii="Arial" w:hAnsi="Arial" w:cs="Arial"/>
        <w:color w:val="808080"/>
        <w:sz w:val="20"/>
      </w:rPr>
      <w:t xml:space="preserve">Prof. Dr. </w:t>
    </w:r>
    <w:proofErr w:type="spellStart"/>
    <w:r>
      <w:rPr>
        <w:rFonts w:ascii="Arial" w:hAnsi="Arial" w:cs="Arial"/>
        <w:color w:val="808080"/>
        <w:sz w:val="20"/>
      </w:rPr>
      <w:t>rer</w:t>
    </w:r>
    <w:proofErr w:type="spellEnd"/>
    <w:r>
      <w:rPr>
        <w:rFonts w:ascii="Arial" w:hAnsi="Arial" w:cs="Arial"/>
        <w:color w:val="808080"/>
        <w:sz w:val="20"/>
      </w:rPr>
      <w:t xml:space="preserve">. nat. </w:t>
    </w:r>
    <w:smartTag w:uri="urn:schemas-microsoft-com:office:smarttags" w:element="PersonName">
      <w:r>
        <w:rPr>
          <w:rFonts w:ascii="Arial" w:hAnsi="Arial" w:cs="Arial"/>
          <w:color w:val="808080"/>
          <w:sz w:val="20"/>
        </w:rPr>
        <w:t>Ludwig Brabetz</w:t>
      </w:r>
    </w:smartTag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A99" w:rsidRDefault="004B0A99">
      <w:r>
        <w:separator/>
      </w:r>
    </w:p>
  </w:footnote>
  <w:footnote w:type="continuationSeparator" w:id="0">
    <w:p w:rsidR="004B0A99" w:rsidRDefault="004B0A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5D1" w:rsidRDefault="00C765D1" w:rsidP="00327BFE">
    <w:pPr>
      <w:pStyle w:val="Kopfzeile"/>
      <w:jc w:val="center"/>
      <w:rPr>
        <w:b/>
        <w:bCs/>
        <w:sz w:val="48"/>
      </w:rPr>
    </w:pPr>
  </w:p>
  <w:p w:rsidR="00C765D1" w:rsidRDefault="00C765D1" w:rsidP="00327BFE">
    <w:pPr>
      <w:pStyle w:val="Kopfzeile"/>
      <w:jc w:val="center"/>
      <w:rPr>
        <w:b/>
        <w:bCs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5" type="#_x0000_t75" style="position:absolute;left:0;text-align:left;margin-left:369.65pt;margin-top:738.25pt;width:84.15pt;height:63.15pt;z-index:251657216;mso-wrap-edited:f;mso-position-vertical-relative:page" wrapcoords="-108 0 -108 21456 21600 21456 21600 0 -108 0">
          <v:imagedata r:id="rId1" o:title="fsglogo"/>
          <w10:wrap anchory="page"/>
          <w10:anchorlock/>
        </v:shape>
      </w:pict>
    </w:r>
    <w:r>
      <w:rPr>
        <w:b/>
        <w:bCs/>
        <w:sz w:val="48"/>
      </w:rPr>
      <w:t>Hilfskraft-Bewerbung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74605"/>
    <w:multiLevelType w:val="hybridMultilevel"/>
    <w:tmpl w:val="29F03590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CA545F"/>
    <w:multiLevelType w:val="hybridMultilevel"/>
    <w:tmpl w:val="F2BCB77A"/>
    <w:lvl w:ilvl="0" w:tplc="B26ECA4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C33ED2"/>
    <w:multiLevelType w:val="hybridMultilevel"/>
    <w:tmpl w:val="A2AC177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CA86335"/>
    <w:multiLevelType w:val="hybridMultilevel"/>
    <w:tmpl w:val="1A86F86C"/>
    <w:lvl w:ilvl="0" w:tplc="F768EFAC">
      <w:start w:val="8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ED5E8B"/>
    <w:multiLevelType w:val="hybridMultilevel"/>
    <w:tmpl w:val="A32ECD18"/>
    <w:lvl w:ilvl="0" w:tplc="B41051CE">
      <w:start w:val="8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F5404E"/>
    <w:multiLevelType w:val="hybridMultilevel"/>
    <w:tmpl w:val="46769948"/>
    <w:lvl w:ilvl="0" w:tplc="EFAA07A2">
      <w:start w:val="8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2E2533"/>
    <w:multiLevelType w:val="multilevel"/>
    <w:tmpl w:val="B090F82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6C1B179B"/>
    <w:multiLevelType w:val="hybridMultilevel"/>
    <w:tmpl w:val="7A08E706"/>
    <w:lvl w:ilvl="0" w:tplc="037AE09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187"/>
  <w:displayVerticalDrawingGridEvery w:val="2"/>
  <w:doNotShadeFormData/>
  <w:noPunctuationKerning/>
  <w:characterSpacingControl w:val="doNotCompress"/>
  <w:hdrShapeDefaults>
    <o:shapedefaults v:ext="edit" spidmax="2077">
      <v:stroke weight="1.25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0A99"/>
    <w:rsid w:val="0001703E"/>
    <w:rsid w:val="00025962"/>
    <w:rsid w:val="00033F1B"/>
    <w:rsid w:val="000700B8"/>
    <w:rsid w:val="000A20BB"/>
    <w:rsid w:val="000C00A1"/>
    <w:rsid w:val="0016023C"/>
    <w:rsid w:val="0018098B"/>
    <w:rsid w:val="001A1B59"/>
    <w:rsid w:val="001C07C2"/>
    <w:rsid w:val="001E7325"/>
    <w:rsid w:val="00245107"/>
    <w:rsid w:val="00260273"/>
    <w:rsid w:val="00263A98"/>
    <w:rsid w:val="00270D1A"/>
    <w:rsid w:val="00275B1F"/>
    <w:rsid w:val="00287402"/>
    <w:rsid w:val="002C5959"/>
    <w:rsid w:val="002F5529"/>
    <w:rsid w:val="00327BFE"/>
    <w:rsid w:val="003336F6"/>
    <w:rsid w:val="0034147F"/>
    <w:rsid w:val="00387210"/>
    <w:rsid w:val="00433C8D"/>
    <w:rsid w:val="004728D8"/>
    <w:rsid w:val="004B0A99"/>
    <w:rsid w:val="004C4081"/>
    <w:rsid w:val="004C7599"/>
    <w:rsid w:val="005577D8"/>
    <w:rsid w:val="00563915"/>
    <w:rsid w:val="005B582D"/>
    <w:rsid w:val="005F3309"/>
    <w:rsid w:val="00637C18"/>
    <w:rsid w:val="0068561B"/>
    <w:rsid w:val="006F54A1"/>
    <w:rsid w:val="00777BE7"/>
    <w:rsid w:val="007C60D9"/>
    <w:rsid w:val="007E6F81"/>
    <w:rsid w:val="00890B3E"/>
    <w:rsid w:val="008914D0"/>
    <w:rsid w:val="00931BAE"/>
    <w:rsid w:val="00966247"/>
    <w:rsid w:val="009E24FE"/>
    <w:rsid w:val="00A20F1D"/>
    <w:rsid w:val="00A50FD6"/>
    <w:rsid w:val="00A7696A"/>
    <w:rsid w:val="00A92A3D"/>
    <w:rsid w:val="00AB422D"/>
    <w:rsid w:val="00AC1287"/>
    <w:rsid w:val="00B20A35"/>
    <w:rsid w:val="00B82A32"/>
    <w:rsid w:val="00BA44B0"/>
    <w:rsid w:val="00BB718C"/>
    <w:rsid w:val="00C4232E"/>
    <w:rsid w:val="00C765D1"/>
    <w:rsid w:val="00CF51C7"/>
    <w:rsid w:val="00DB4D2B"/>
    <w:rsid w:val="00DE43C7"/>
    <w:rsid w:val="00E07682"/>
    <w:rsid w:val="00E1646B"/>
    <w:rsid w:val="00E2769F"/>
    <w:rsid w:val="00E832FF"/>
    <w:rsid w:val="00EA7F5B"/>
    <w:rsid w:val="00ED0226"/>
    <w:rsid w:val="00ED1386"/>
    <w:rsid w:val="00F00B06"/>
    <w:rsid w:val="00F2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77">
      <v:stroke weight="1.25pt"/>
    </o:shapedefaults>
    <o:shapelayout v:ext="edit">
      <o:idmap v:ext="edit" data="1"/>
    </o:shapelayout>
  </w:shapeDefaults>
  <w:decimalSymbol w:val=","/>
  <w:listSeparator w:val=";"/>
  <w15:chartTrackingRefBased/>
  <w15:docId w15:val="{FBA1303E-0052-4C66-B887-0AF104685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u w:val="single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sz w:val="18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b/>
      <w:bCs/>
      <w:sz w:val="18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u w:val="single"/>
      <w:lang w:val="en-GB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b/>
      <w:bCs/>
      <w:sz w:val="28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b/>
      <w:bCs/>
      <w:sz w:val="28"/>
    </w:rPr>
  </w:style>
  <w:style w:type="paragraph" w:styleId="berschrift9">
    <w:name w:val="heading 9"/>
    <w:basedOn w:val="Standard"/>
    <w:next w:val="Standard"/>
    <w:qFormat/>
    <w:pPr>
      <w:keepNext/>
      <w:jc w:val="center"/>
      <w:outlineLvl w:val="8"/>
    </w:pPr>
    <w:rPr>
      <w:b/>
      <w:bCs/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pPr>
      <w:jc w:val="center"/>
    </w:pPr>
  </w:style>
  <w:style w:type="paragraph" w:styleId="Textkrper-Zeileneinzug">
    <w:name w:val="Body Text Indent"/>
    <w:basedOn w:val="Standard"/>
    <w:pPr>
      <w:ind w:left="748" w:hanging="748"/>
    </w:pPr>
  </w:style>
  <w:style w:type="paragraph" w:styleId="Textkrper2">
    <w:name w:val="Body Text 2"/>
    <w:basedOn w:val="Standard"/>
    <w:pPr>
      <w:jc w:val="center"/>
    </w:pPr>
    <w:rPr>
      <w:b/>
      <w:bCs/>
      <w:sz w:val="18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extkrper3">
    <w:name w:val="Body Text 3"/>
    <w:basedOn w:val="Standard"/>
    <w:pPr>
      <w:jc w:val="center"/>
    </w:pPr>
    <w:rPr>
      <w:sz w:val="18"/>
      <w:lang w:val="it-IT"/>
    </w:rPr>
  </w:style>
  <w:style w:type="paragraph" w:styleId="Textkrper-Einzug2">
    <w:name w:val="Body Text Indent 2"/>
    <w:basedOn w:val="Standard"/>
    <w:pPr>
      <w:ind w:right="-426" w:firstLine="1683"/>
      <w:jc w:val="both"/>
    </w:pPr>
  </w:style>
  <w:style w:type="table" w:styleId="Tabellenraster">
    <w:name w:val="Table Grid"/>
    <w:basedOn w:val="NormaleTabelle"/>
    <w:rsid w:val="00263A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4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NEI~1\AppData\Local\Temp\Hilfskraft-Bewerbung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Hilfskraft-Bewerbung2.dot</Template>
  <TotalTime>0</TotalTime>
  <Pages>1</Pages>
  <Words>96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Diplomanden-Info</vt:lpstr>
    </vt:vector>
  </TitlesOfParts>
  <Company>Gesamthochschule Kassel</Company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Diplomanden-Info</dc:title>
  <dc:subject>"Personalbogen" für Diplomanden</dc:subject>
  <dc:creator>Dirk Schneider</dc:creator>
  <cp:keywords/>
  <dc:description/>
  <cp:lastModifiedBy>Dirk Schneider</cp:lastModifiedBy>
  <cp:revision>1</cp:revision>
  <cp:lastPrinted>2009-08-24T08:18:00Z</cp:lastPrinted>
  <dcterms:created xsi:type="dcterms:W3CDTF">2021-04-20T15:24:00Z</dcterms:created>
  <dcterms:modified xsi:type="dcterms:W3CDTF">2021-04-20T15:28:00Z</dcterms:modified>
</cp:coreProperties>
</file>