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6310" w:tblpY="752"/>
        <w:tblW w:w="5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176"/>
      </w:tblGrid>
      <w:tr w:rsidR="005337CB" w:rsidRPr="005337CB" w14:paraId="1AB4B33A" w14:textId="77777777" w:rsidTr="000762AB">
        <w:tc>
          <w:tcPr>
            <w:tcW w:w="1059" w:type="dxa"/>
          </w:tcPr>
          <w:p w14:paraId="38F3D52B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Anschrift</w:t>
            </w:r>
          </w:p>
        </w:tc>
        <w:tc>
          <w:tcPr>
            <w:tcW w:w="4176" w:type="dxa"/>
          </w:tcPr>
          <w:p w14:paraId="7D45A7D0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Universität Kassel</w:t>
            </w:r>
          </w:p>
          <w:p w14:paraId="7443C48E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Fachbereich Wirtschaftswissenschaften</w:t>
            </w:r>
          </w:p>
          <w:p w14:paraId="66D86E4D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FG Personalwirtschafts- und Organisationslehre</w:t>
            </w:r>
          </w:p>
          <w:p w14:paraId="180C5D69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Prof. Dr. Peter Eberl</w:t>
            </w:r>
          </w:p>
          <w:p w14:paraId="2D684C07" w14:textId="1D6EE3D0" w:rsidR="005337CB" w:rsidRPr="005337CB" w:rsidRDefault="00F1635C" w:rsidP="000762AB">
            <w:pPr>
              <w:rPr>
                <w:sz w:val="20"/>
              </w:rPr>
            </w:pPr>
            <w:r>
              <w:rPr>
                <w:sz w:val="20"/>
              </w:rPr>
              <w:t>Nora-Platiel-Straße 4</w:t>
            </w:r>
          </w:p>
          <w:p w14:paraId="59548665" w14:textId="3FCE724A" w:rsidR="00F1635C" w:rsidRPr="007B065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D-34127 Kassel</w:t>
            </w:r>
          </w:p>
        </w:tc>
      </w:tr>
      <w:tr w:rsidR="005337CB" w:rsidRPr="005337CB" w14:paraId="6D9B27C6" w14:textId="77777777" w:rsidTr="000762AB">
        <w:tc>
          <w:tcPr>
            <w:tcW w:w="1059" w:type="dxa"/>
          </w:tcPr>
          <w:p w14:paraId="214C6614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Fon</w:t>
            </w:r>
          </w:p>
        </w:tc>
        <w:tc>
          <w:tcPr>
            <w:tcW w:w="4176" w:type="dxa"/>
          </w:tcPr>
          <w:p w14:paraId="0AF4D4FA" w14:textId="47FFA0FC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+49 561 804 - 3</w:t>
            </w:r>
            <w:r w:rsidR="003716F6">
              <w:rPr>
                <w:sz w:val="20"/>
              </w:rPr>
              <w:t>168</w:t>
            </w:r>
          </w:p>
        </w:tc>
      </w:tr>
      <w:tr w:rsidR="005337CB" w:rsidRPr="005337CB" w14:paraId="50182164" w14:textId="77777777" w:rsidTr="000762AB">
        <w:tc>
          <w:tcPr>
            <w:tcW w:w="1059" w:type="dxa"/>
          </w:tcPr>
          <w:p w14:paraId="7451D688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Fax</w:t>
            </w:r>
          </w:p>
        </w:tc>
        <w:tc>
          <w:tcPr>
            <w:tcW w:w="4176" w:type="dxa"/>
          </w:tcPr>
          <w:p w14:paraId="02A00623" w14:textId="407559A1" w:rsidR="005337CB" w:rsidRPr="005337CB" w:rsidRDefault="0085602A" w:rsidP="000762AB">
            <w:pPr>
              <w:rPr>
                <w:sz w:val="20"/>
              </w:rPr>
            </w:pPr>
            <w:r>
              <w:rPr>
                <w:sz w:val="20"/>
              </w:rPr>
              <w:t>+49 561 804 - 3172</w:t>
            </w:r>
          </w:p>
        </w:tc>
      </w:tr>
      <w:tr w:rsidR="005337CB" w:rsidRPr="005337CB" w14:paraId="4C66A019" w14:textId="77777777" w:rsidTr="000762AB">
        <w:tc>
          <w:tcPr>
            <w:tcW w:w="1059" w:type="dxa"/>
          </w:tcPr>
          <w:p w14:paraId="48C5C768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Mail</w:t>
            </w:r>
          </w:p>
        </w:tc>
        <w:tc>
          <w:tcPr>
            <w:tcW w:w="4176" w:type="dxa"/>
          </w:tcPr>
          <w:p w14:paraId="667FB599" w14:textId="77777777" w:rsidR="005337CB" w:rsidRPr="005337CB" w:rsidRDefault="005337CB" w:rsidP="000762AB">
            <w:pPr>
              <w:rPr>
                <w:sz w:val="20"/>
              </w:rPr>
            </w:pPr>
            <w:r w:rsidRPr="005337CB">
              <w:rPr>
                <w:sz w:val="20"/>
              </w:rPr>
              <w:t>eberl@wirtschaft.uni-kassel.de</w:t>
            </w:r>
          </w:p>
        </w:tc>
      </w:tr>
    </w:tbl>
    <w:p w14:paraId="12FC4E37" w14:textId="77777777" w:rsidR="000762AB" w:rsidRDefault="000762AB" w:rsidP="005A2D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p w14:paraId="088C1B20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01F945CA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52F6FB79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681A276D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4E67629A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6F3E9E43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1099A71A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71AC3F46" w14:textId="77777777" w:rsidR="005A2D06" w:rsidRDefault="005A2D06" w:rsidP="005A2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74514F8C" w14:textId="77777777" w:rsidR="000762AB" w:rsidRDefault="000762AB" w:rsidP="005A2D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3004E" w:themeColor="accent1"/>
          <w:sz w:val="32"/>
          <w:szCs w:val="24"/>
        </w:rPr>
      </w:pPr>
    </w:p>
    <w:p w14:paraId="78044E6C" w14:textId="77777777" w:rsidR="00D62591" w:rsidRPr="00464809" w:rsidRDefault="000A1F0B" w:rsidP="005A2D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3004E" w:themeColor="accent1"/>
          <w:sz w:val="32"/>
          <w:szCs w:val="24"/>
        </w:rPr>
      </w:pPr>
      <w:proofErr w:type="spellStart"/>
      <w:r>
        <w:rPr>
          <w:rFonts w:cstheme="minorHAnsi"/>
          <w:b/>
          <w:bCs/>
          <w:color w:val="A3004E" w:themeColor="accent1"/>
          <w:sz w:val="32"/>
          <w:szCs w:val="24"/>
        </w:rPr>
        <w:t>PMG</w:t>
      </w:r>
      <w:proofErr w:type="spellEnd"/>
      <w:r>
        <w:rPr>
          <w:rFonts w:cstheme="minorHAnsi"/>
          <w:b/>
          <w:bCs/>
          <w:color w:val="A3004E" w:themeColor="accent1"/>
          <w:sz w:val="32"/>
          <w:szCs w:val="24"/>
        </w:rPr>
        <w:t>-Formular</w:t>
      </w:r>
      <w:r w:rsidR="00A265CE">
        <w:rPr>
          <w:rFonts w:cstheme="minorHAnsi"/>
          <w:b/>
          <w:bCs/>
          <w:color w:val="A3004E" w:themeColor="accent1"/>
          <w:sz w:val="32"/>
          <w:szCs w:val="24"/>
        </w:rPr>
        <w:t>: Problemaufriss, Methode, Gliederung</w:t>
      </w:r>
    </w:p>
    <w:p w14:paraId="584177F3" w14:textId="77777777" w:rsidR="005A2D06" w:rsidRPr="00F20A46" w:rsidRDefault="005A2D06" w:rsidP="005A2D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14:paraId="35DA6D5D" w14:textId="7BF73FCC" w:rsidR="00D32CE1" w:rsidRPr="00F14011" w:rsidRDefault="006755FC" w:rsidP="00F140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Stand: 01</w:t>
      </w:r>
      <w:r w:rsidR="00DD356A">
        <w:rPr>
          <w:rFonts w:cstheme="minorHAnsi"/>
          <w:b/>
          <w:bCs/>
          <w:sz w:val="28"/>
          <w:szCs w:val="24"/>
        </w:rPr>
        <w:t>/201</w:t>
      </w:r>
      <w:r>
        <w:rPr>
          <w:rFonts w:cstheme="minorHAnsi"/>
          <w:b/>
          <w:bCs/>
          <w:sz w:val="28"/>
          <w:szCs w:val="24"/>
        </w:rPr>
        <w:t>6</w:t>
      </w:r>
    </w:p>
    <w:p w14:paraId="17A25C2F" w14:textId="77777777" w:rsidR="00B65052" w:rsidRPr="00B65052" w:rsidRDefault="00B65052" w:rsidP="00B65052">
      <w:pPr>
        <w:pStyle w:val="berschrift1"/>
        <w:rPr>
          <w:rFonts w:asciiTheme="minorHAnsi" w:hAnsiTheme="minorHAnsi"/>
          <w:color w:val="auto"/>
        </w:rPr>
      </w:pPr>
      <w:r w:rsidRPr="00B65052">
        <w:rPr>
          <w:rFonts w:asciiTheme="minorHAnsi" w:hAnsiTheme="minorHAnsi"/>
          <w:color w:val="auto"/>
        </w:rPr>
        <w:t>Vorbemerkungen</w:t>
      </w:r>
    </w:p>
    <w:p w14:paraId="4AB730EB" w14:textId="77777777" w:rsidR="00B65052" w:rsidRPr="00B65052" w:rsidRDefault="00B65052" w:rsidP="00A26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DC89E6" w14:textId="3C3B2BAF" w:rsidR="00B65052" w:rsidRPr="007230C7" w:rsidRDefault="00A265CE" w:rsidP="00135B9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8"/>
          <w:szCs w:val="24"/>
        </w:rPr>
      </w:pPr>
      <w:r w:rsidRPr="007230C7">
        <w:rPr>
          <w:rFonts w:cs="Times New Roman"/>
          <w:sz w:val="28"/>
          <w:szCs w:val="24"/>
        </w:rPr>
        <w:t>Bitte beachten Sie das</w:t>
      </w:r>
      <w:r w:rsidR="00B65052" w:rsidRPr="007230C7">
        <w:rPr>
          <w:rFonts w:cs="Times New Roman"/>
          <w:sz w:val="28"/>
          <w:szCs w:val="24"/>
        </w:rPr>
        <w:t xml:space="preserve"> </w:t>
      </w:r>
      <w:r w:rsidR="00B65052" w:rsidRPr="007230C7">
        <w:rPr>
          <w:rFonts w:cs="Times New Roman"/>
          <w:i/>
          <w:sz w:val="28"/>
          <w:szCs w:val="24"/>
        </w:rPr>
        <w:t xml:space="preserve">Merkblatt </w:t>
      </w:r>
      <w:r w:rsidRPr="007230C7">
        <w:rPr>
          <w:rFonts w:cs="Times New Roman"/>
          <w:i/>
          <w:sz w:val="28"/>
          <w:szCs w:val="24"/>
        </w:rPr>
        <w:t>zum</w:t>
      </w:r>
      <w:r w:rsidR="00B65052" w:rsidRPr="007230C7">
        <w:rPr>
          <w:rFonts w:cs="Times New Roman"/>
          <w:i/>
          <w:sz w:val="28"/>
          <w:szCs w:val="24"/>
        </w:rPr>
        <w:t xml:space="preserve"> PMG-Formu</w:t>
      </w:r>
      <w:r w:rsidR="00913650" w:rsidRPr="007230C7">
        <w:rPr>
          <w:rFonts w:cs="Times New Roman"/>
          <w:i/>
          <w:sz w:val="28"/>
          <w:szCs w:val="24"/>
        </w:rPr>
        <w:t>lar</w:t>
      </w:r>
      <w:r w:rsidR="00913650" w:rsidRPr="007230C7">
        <w:rPr>
          <w:rFonts w:cs="Times New Roman"/>
          <w:sz w:val="28"/>
          <w:szCs w:val="24"/>
        </w:rPr>
        <w:t>, das</w:t>
      </w:r>
      <w:r w:rsidRPr="007230C7">
        <w:rPr>
          <w:rFonts w:cs="Times New Roman"/>
          <w:sz w:val="28"/>
          <w:szCs w:val="24"/>
        </w:rPr>
        <w:t xml:space="preserve"> auf der Homepage des Fachgebiets eingestellt ist. </w:t>
      </w:r>
    </w:p>
    <w:p w14:paraId="57A33749" w14:textId="77777777" w:rsidR="008706FD" w:rsidRPr="007230C7" w:rsidRDefault="008706FD" w:rsidP="00135B9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12"/>
          <w:szCs w:val="24"/>
        </w:rPr>
      </w:pPr>
    </w:p>
    <w:p w14:paraId="2B8CD9BE" w14:textId="77777777" w:rsidR="008706FD" w:rsidRPr="008706FD" w:rsidRDefault="008706FD" w:rsidP="00135B9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b/>
          <w:color w:val="A3004E" w:themeColor="accent1"/>
          <w:sz w:val="24"/>
          <w:szCs w:val="24"/>
        </w:rPr>
      </w:pPr>
      <w:r w:rsidRPr="007230C7">
        <w:rPr>
          <w:rFonts w:cs="Times New Roman"/>
          <w:b/>
          <w:color w:val="A3004E" w:themeColor="accent1"/>
          <w:sz w:val="28"/>
          <w:szCs w:val="24"/>
        </w:rPr>
        <w:t>Bitte füllen Sie alle grau hinterlegten Felder aus!</w:t>
      </w:r>
    </w:p>
    <w:p w14:paraId="558A08EB" w14:textId="77777777" w:rsidR="00A265CE" w:rsidRPr="00015926" w:rsidRDefault="00A265CE" w:rsidP="00A26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24"/>
        </w:rPr>
      </w:pPr>
    </w:p>
    <w:p w14:paraId="76A2B650" w14:textId="1373DA79" w:rsidR="005703A8" w:rsidRDefault="005703A8" w:rsidP="00A26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4"/>
        </w:rPr>
      </w:pPr>
      <w:r w:rsidRPr="00A32935">
        <w:rPr>
          <w:rFonts w:cs="Times New Roman"/>
          <w:b/>
          <w:sz w:val="28"/>
          <w:szCs w:val="24"/>
        </w:rPr>
        <w:t>Ihr Name</w:t>
      </w:r>
      <w:r w:rsidR="00A32935">
        <w:rPr>
          <w:rFonts w:cs="Times New Roman"/>
          <w:b/>
          <w:sz w:val="28"/>
          <w:szCs w:val="24"/>
        </w:rPr>
        <w:t xml:space="preserve"> </w:t>
      </w:r>
      <w:r w:rsidR="00A32935" w:rsidRPr="00C65A39">
        <w:rPr>
          <w:rFonts w:cs="Times New Roman"/>
          <w:szCs w:val="24"/>
        </w:rPr>
        <w:t>(Nachname, Vorname)</w:t>
      </w:r>
    </w:p>
    <w:p w14:paraId="2B84F05F" w14:textId="6E31564C" w:rsidR="00A265CE" w:rsidRPr="001F767A" w:rsidRDefault="00A32935" w:rsidP="00A26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  <w:r w:rsidRPr="001F767A">
        <w:rPr>
          <w:rFonts w:cs="Times New Roman"/>
          <w:sz w:val="28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1F767A">
        <w:rPr>
          <w:rFonts w:cs="Times New Roman"/>
          <w:sz w:val="28"/>
          <w:szCs w:val="24"/>
        </w:rPr>
        <w:instrText xml:space="preserve"> FORMTEXT </w:instrText>
      </w:r>
      <w:r w:rsidRPr="001F767A">
        <w:rPr>
          <w:rFonts w:cs="Times New Roman"/>
          <w:sz w:val="28"/>
          <w:szCs w:val="24"/>
        </w:rPr>
      </w:r>
      <w:r w:rsidRPr="001F767A">
        <w:rPr>
          <w:rFonts w:cs="Times New Roman"/>
          <w:sz w:val="28"/>
          <w:szCs w:val="24"/>
        </w:rPr>
        <w:fldChar w:fldCharType="separate"/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Pr="001F767A">
        <w:rPr>
          <w:rFonts w:cs="Times New Roman"/>
          <w:sz w:val="28"/>
          <w:szCs w:val="24"/>
        </w:rPr>
        <w:fldChar w:fldCharType="end"/>
      </w:r>
      <w:bookmarkEnd w:id="0"/>
    </w:p>
    <w:p w14:paraId="35C2AD2C" w14:textId="77777777" w:rsidR="00015926" w:rsidRPr="00015926" w:rsidRDefault="00015926" w:rsidP="00A26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14"/>
        </w:rPr>
      </w:pPr>
    </w:p>
    <w:p w14:paraId="560E472C" w14:textId="5757728A" w:rsidR="00A265CE" w:rsidRPr="00F14011" w:rsidRDefault="00A265CE" w:rsidP="00A26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4"/>
        </w:rPr>
      </w:pPr>
      <w:r w:rsidRPr="00A265CE">
        <w:rPr>
          <w:rFonts w:cs="Times New Roman"/>
          <w:b/>
          <w:sz w:val="28"/>
          <w:szCs w:val="24"/>
        </w:rPr>
        <w:t>Art der Arbeit</w:t>
      </w:r>
    </w:p>
    <w:p w14:paraId="7CCD51BA" w14:textId="5C65D9B5" w:rsidR="00A265CE" w:rsidRDefault="001F3901" w:rsidP="001F39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cs="Times New Roman"/>
          <w:sz w:val="28"/>
          <w:szCs w:val="24"/>
        </w:rPr>
        <w:instrText xml:space="preserve"> FORMCHECKBOX </w:instrText>
      </w:r>
      <w:r w:rsidR="001816FC">
        <w:rPr>
          <w:rFonts w:cs="Times New Roman"/>
          <w:sz w:val="28"/>
          <w:szCs w:val="24"/>
        </w:rPr>
      </w:r>
      <w:r w:rsidR="001816FC">
        <w:rPr>
          <w:rFonts w:cs="Times New Roman"/>
          <w:sz w:val="28"/>
          <w:szCs w:val="24"/>
        </w:rPr>
        <w:fldChar w:fldCharType="separate"/>
      </w:r>
      <w:r>
        <w:rPr>
          <w:rFonts w:cs="Times New Roman"/>
          <w:sz w:val="28"/>
          <w:szCs w:val="24"/>
        </w:rPr>
        <w:fldChar w:fldCharType="end"/>
      </w:r>
      <w:bookmarkEnd w:id="1"/>
      <w:r>
        <w:rPr>
          <w:rFonts w:cs="Times New Roman"/>
          <w:sz w:val="28"/>
          <w:szCs w:val="24"/>
        </w:rPr>
        <w:t xml:space="preserve"> </w:t>
      </w:r>
      <w:r w:rsidR="00A265CE" w:rsidRPr="00A265CE">
        <w:rPr>
          <w:rFonts w:cs="Times New Roman"/>
          <w:sz w:val="28"/>
          <w:szCs w:val="24"/>
        </w:rPr>
        <w:t>M.A.-Thesis</w:t>
      </w:r>
      <w:r w:rsidR="00A265CE">
        <w:rPr>
          <w:rFonts w:cs="Times New Roman"/>
          <w:sz w:val="28"/>
          <w:szCs w:val="24"/>
        </w:rPr>
        <w:tab/>
      </w:r>
      <w:r w:rsidR="00A265CE" w:rsidRPr="00C65A39">
        <w:rPr>
          <w:rFonts w:cs="Times New Roman"/>
          <w:szCs w:val="24"/>
        </w:rPr>
        <w:t>(Masterarbeit)</w:t>
      </w:r>
    </w:p>
    <w:p w14:paraId="6BC5383D" w14:textId="5CA36166" w:rsidR="00A265CE" w:rsidRDefault="001F3901" w:rsidP="001F39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cs="Times New Roman"/>
          <w:sz w:val="28"/>
          <w:szCs w:val="24"/>
        </w:rPr>
        <w:instrText xml:space="preserve"> FORMCHECKBOX </w:instrText>
      </w:r>
      <w:r w:rsidR="001816FC">
        <w:rPr>
          <w:rFonts w:cs="Times New Roman"/>
          <w:sz w:val="28"/>
          <w:szCs w:val="24"/>
        </w:rPr>
      </w:r>
      <w:r w:rsidR="001816FC">
        <w:rPr>
          <w:rFonts w:cs="Times New Roman"/>
          <w:sz w:val="28"/>
          <w:szCs w:val="24"/>
        </w:rPr>
        <w:fldChar w:fldCharType="separate"/>
      </w:r>
      <w:r>
        <w:rPr>
          <w:rFonts w:cs="Times New Roman"/>
          <w:sz w:val="28"/>
          <w:szCs w:val="24"/>
        </w:rPr>
        <w:fldChar w:fldCharType="end"/>
      </w:r>
      <w:bookmarkEnd w:id="2"/>
      <w:r>
        <w:rPr>
          <w:rFonts w:cs="Times New Roman"/>
          <w:sz w:val="28"/>
          <w:szCs w:val="24"/>
        </w:rPr>
        <w:t xml:space="preserve"> </w:t>
      </w:r>
      <w:r w:rsidR="00A265CE">
        <w:rPr>
          <w:rFonts w:cs="Times New Roman"/>
          <w:sz w:val="28"/>
          <w:szCs w:val="24"/>
        </w:rPr>
        <w:t>B.A.-Thesis</w:t>
      </w:r>
      <w:r w:rsidR="00A265CE">
        <w:rPr>
          <w:rFonts w:cs="Times New Roman"/>
          <w:sz w:val="28"/>
          <w:szCs w:val="24"/>
        </w:rPr>
        <w:tab/>
      </w:r>
      <w:r w:rsidR="00A265CE" w:rsidRPr="00C65A39">
        <w:rPr>
          <w:rFonts w:cs="Times New Roman"/>
          <w:szCs w:val="24"/>
        </w:rPr>
        <w:t>(Bachelorarbeit)</w:t>
      </w:r>
    </w:p>
    <w:p w14:paraId="60DB0088" w14:textId="7C352F8C" w:rsidR="00142746" w:rsidRDefault="001F3901" w:rsidP="00C65A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cs="Times New Roman"/>
          <w:sz w:val="28"/>
          <w:szCs w:val="24"/>
        </w:rPr>
        <w:instrText xml:space="preserve"> FORMCHECKBOX </w:instrText>
      </w:r>
      <w:r w:rsidR="001816FC">
        <w:rPr>
          <w:rFonts w:cs="Times New Roman"/>
          <w:sz w:val="28"/>
          <w:szCs w:val="24"/>
        </w:rPr>
      </w:r>
      <w:r w:rsidR="001816FC">
        <w:rPr>
          <w:rFonts w:cs="Times New Roman"/>
          <w:sz w:val="28"/>
          <w:szCs w:val="24"/>
        </w:rPr>
        <w:fldChar w:fldCharType="separate"/>
      </w:r>
      <w:r>
        <w:rPr>
          <w:rFonts w:cs="Times New Roman"/>
          <w:sz w:val="28"/>
          <w:szCs w:val="24"/>
        </w:rPr>
        <w:fldChar w:fldCharType="end"/>
      </w:r>
      <w:bookmarkEnd w:id="3"/>
      <w:r>
        <w:rPr>
          <w:rFonts w:cs="Times New Roman"/>
          <w:sz w:val="28"/>
          <w:szCs w:val="24"/>
        </w:rPr>
        <w:t xml:space="preserve"> </w:t>
      </w:r>
      <w:r w:rsidR="00C65A39">
        <w:rPr>
          <w:rFonts w:cs="Times New Roman"/>
          <w:sz w:val="28"/>
          <w:szCs w:val="24"/>
        </w:rPr>
        <w:t xml:space="preserve">Andere und zwar: </w:t>
      </w:r>
      <w:r w:rsidR="00C65A39">
        <w:rPr>
          <w:rFonts w:cs="Times New Roman"/>
          <w:sz w:val="28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C65A39">
        <w:rPr>
          <w:rFonts w:cs="Times New Roman"/>
          <w:sz w:val="28"/>
          <w:szCs w:val="24"/>
        </w:rPr>
        <w:instrText xml:space="preserve"> FORMTEXT </w:instrText>
      </w:r>
      <w:r w:rsidR="00C65A39">
        <w:rPr>
          <w:rFonts w:cs="Times New Roman"/>
          <w:sz w:val="28"/>
          <w:szCs w:val="24"/>
        </w:rPr>
      </w:r>
      <w:r w:rsidR="00C65A39">
        <w:rPr>
          <w:rFonts w:cs="Times New Roman"/>
          <w:sz w:val="28"/>
          <w:szCs w:val="24"/>
        </w:rPr>
        <w:fldChar w:fldCharType="separate"/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C65A39">
        <w:rPr>
          <w:rFonts w:cs="Times New Roman"/>
          <w:sz w:val="28"/>
          <w:szCs w:val="24"/>
        </w:rPr>
        <w:fldChar w:fldCharType="end"/>
      </w:r>
      <w:bookmarkEnd w:id="4"/>
      <w:r w:rsidR="00142746">
        <w:rPr>
          <w:rFonts w:cs="Times New Roman"/>
          <w:sz w:val="28"/>
          <w:szCs w:val="24"/>
        </w:rPr>
        <w:tab/>
      </w:r>
    </w:p>
    <w:p w14:paraId="6DA46468" w14:textId="77777777" w:rsidR="00E711C5" w:rsidRPr="000762AB" w:rsidRDefault="00E711C5" w:rsidP="00C65A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16"/>
          <w:szCs w:val="24"/>
        </w:rPr>
      </w:pPr>
    </w:p>
    <w:p w14:paraId="5C81AB00" w14:textId="50D1F4AB" w:rsidR="00E711C5" w:rsidRDefault="00E711C5" w:rsidP="00E71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4"/>
        </w:rPr>
      </w:pPr>
      <w:r w:rsidRPr="00E711C5">
        <w:rPr>
          <w:rFonts w:cs="Times New Roman"/>
          <w:b/>
          <w:sz w:val="28"/>
          <w:szCs w:val="24"/>
        </w:rPr>
        <w:t>Kolloquium</w:t>
      </w:r>
    </w:p>
    <w:p w14:paraId="758A0C05" w14:textId="4A28D3EC" w:rsidR="00E711C5" w:rsidRDefault="00E711C5" w:rsidP="00F1401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Gemäß meiner Fachprüfungsordnung </w:t>
      </w:r>
      <w:r w:rsidR="00F14011">
        <w:rPr>
          <w:rFonts w:cs="Times New Roman"/>
          <w:sz w:val="28"/>
          <w:szCs w:val="24"/>
        </w:rPr>
        <w:t>ist die Arbeit in einem</w:t>
      </w:r>
      <w:r>
        <w:rPr>
          <w:rFonts w:cs="Times New Roman"/>
          <w:sz w:val="28"/>
          <w:szCs w:val="24"/>
        </w:rPr>
        <w:t xml:space="preserve"> Kolloquium</w:t>
      </w:r>
      <w:r w:rsidR="00F14011">
        <w:rPr>
          <w:rFonts w:cs="Times New Roman"/>
          <w:sz w:val="28"/>
          <w:szCs w:val="24"/>
        </w:rPr>
        <w:t xml:space="preserve"> vorzustellen:  </w:t>
      </w:r>
      <w:r w:rsidR="00E5728D">
        <w:rPr>
          <w:rFonts w:cs="Times New Roman"/>
          <w:sz w:val="28"/>
          <w:szCs w:val="24"/>
        </w:rPr>
        <w:tab/>
      </w:r>
      <w:r w:rsidR="00F14011">
        <w:rPr>
          <w:rFonts w:cs="Times New Roman"/>
          <w:sz w:val="28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011">
        <w:rPr>
          <w:rFonts w:cs="Times New Roman"/>
          <w:sz w:val="28"/>
          <w:szCs w:val="24"/>
        </w:rPr>
        <w:instrText xml:space="preserve"> FORMCHECKBOX </w:instrText>
      </w:r>
      <w:r w:rsidR="00F14011">
        <w:rPr>
          <w:rFonts w:cs="Times New Roman"/>
          <w:sz w:val="28"/>
          <w:szCs w:val="24"/>
        </w:rPr>
      </w:r>
      <w:r w:rsidR="00F14011">
        <w:rPr>
          <w:rFonts w:cs="Times New Roman"/>
          <w:sz w:val="28"/>
          <w:szCs w:val="24"/>
        </w:rPr>
        <w:fldChar w:fldCharType="separate"/>
      </w:r>
      <w:r w:rsidR="00F14011">
        <w:rPr>
          <w:rFonts w:cs="Times New Roman"/>
          <w:sz w:val="28"/>
          <w:szCs w:val="24"/>
        </w:rPr>
        <w:fldChar w:fldCharType="end"/>
      </w:r>
      <w:r w:rsidR="00F14011">
        <w:rPr>
          <w:rFonts w:cs="Times New Roman"/>
          <w:sz w:val="28"/>
          <w:szCs w:val="24"/>
        </w:rPr>
        <w:t xml:space="preserve"> ja</w:t>
      </w:r>
      <w:r w:rsidR="00F14011">
        <w:rPr>
          <w:rFonts w:cs="Times New Roman"/>
          <w:sz w:val="28"/>
          <w:szCs w:val="24"/>
        </w:rPr>
        <w:tab/>
      </w:r>
      <w:r w:rsidR="00E5728D">
        <w:rPr>
          <w:rFonts w:cs="Times New Roman"/>
          <w:sz w:val="28"/>
          <w:szCs w:val="24"/>
        </w:rPr>
        <w:tab/>
      </w:r>
      <w:bookmarkStart w:id="5" w:name="_GoBack"/>
      <w:r w:rsidR="00F14011">
        <w:rPr>
          <w:rFonts w:cs="Times New Roman"/>
          <w:sz w:val="28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011">
        <w:rPr>
          <w:rFonts w:cs="Times New Roman"/>
          <w:sz w:val="28"/>
          <w:szCs w:val="24"/>
        </w:rPr>
        <w:instrText xml:space="preserve"> FORMCHECKBOX </w:instrText>
      </w:r>
      <w:r w:rsidR="00F14011">
        <w:rPr>
          <w:rFonts w:cs="Times New Roman"/>
          <w:sz w:val="28"/>
          <w:szCs w:val="24"/>
        </w:rPr>
      </w:r>
      <w:r w:rsidR="00F14011">
        <w:rPr>
          <w:rFonts w:cs="Times New Roman"/>
          <w:sz w:val="28"/>
          <w:szCs w:val="24"/>
        </w:rPr>
        <w:fldChar w:fldCharType="separate"/>
      </w:r>
      <w:r w:rsidR="00F14011">
        <w:rPr>
          <w:rFonts w:cs="Times New Roman"/>
          <w:sz w:val="28"/>
          <w:szCs w:val="24"/>
        </w:rPr>
        <w:fldChar w:fldCharType="end"/>
      </w:r>
      <w:bookmarkEnd w:id="5"/>
      <w:r w:rsidR="00F14011">
        <w:rPr>
          <w:rFonts w:cs="Times New Roman"/>
          <w:sz w:val="28"/>
          <w:szCs w:val="24"/>
        </w:rPr>
        <w:t xml:space="preserve"> nein</w:t>
      </w:r>
    </w:p>
    <w:p w14:paraId="4507A5AD" w14:textId="77777777" w:rsidR="001853D4" w:rsidRPr="000762AB" w:rsidRDefault="001853D4" w:rsidP="00F1401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b/>
          <w:sz w:val="16"/>
          <w:szCs w:val="24"/>
        </w:rPr>
      </w:pPr>
    </w:p>
    <w:p w14:paraId="3BCB8C3D" w14:textId="1157D8E2" w:rsidR="00A265CE" w:rsidRPr="00807CE4" w:rsidRDefault="00807CE4" w:rsidP="00807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4"/>
        </w:rPr>
      </w:pPr>
      <w:r w:rsidRPr="00807CE4">
        <w:rPr>
          <w:rFonts w:cs="Times New Roman"/>
          <w:b/>
          <w:sz w:val="28"/>
          <w:szCs w:val="24"/>
        </w:rPr>
        <w:t>Betreuungszeitraum</w:t>
      </w:r>
    </w:p>
    <w:p w14:paraId="6377DD55" w14:textId="2BEB92B0" w:rsidR="00A265CE" w:rsidRPr="001853D4" w:rsidRDefault="00762003" w:rsidP="001853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Anfrage für </w:t>
      </w:r>
      <w:r w:rsidR="00A265CE">
        <w:rPr>
          <w:rFonts w:cs="Times New Roman"/>
          <w:sz w:val="28"/>
          <w:szCs w:val="24"/>
        </w:rPr>
        <w:t xml:space="preserve">Betreuung im </w:t>
      </w:r>
      <w:r w:rsidR="00A265CE">
        <w:rPr>
          <w:rFonts w:cs="Times New Roman"/>
          <w:sz w:val="28"/>
          <w:szCs w:val="24"/>
        </w:rPr>
        <w:fldChar w:fldCharType="begin">
          <w:ffData>
            <w:name w:val="Wintersemester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bookmarkStart w:id="6" w:name="Wintersemester"/>
      <w:r w:rsidR="00A265CE">
        <w:rPr>
          <w:rFonts w:cs="Times New Roman"/>
          <w:sz w:val="28"/>
          <w:szCs w:val="24"/>
        </w:rPr>
        <w:instrText xml:space="preserve"> FORMDROPDOWN </w:instrText>
      </w:r>
      <w:r w:rsidR="001816FC">
        <w:rPr>
          <w:rFonts w:cs="Times New Roman"/>
          <w:sz w:val="28"/>
          <w:szCs w:val="24"/>
        </w:rPr>
      </w:r>
      <w:r w:rsidR="001816FC">
        <w:rPr>
          <w:rFonts w:cs="Times New Roman"/>
          <w:sz w:val="28"/>
          <w:szCs w:val="24"/>
        </w:rPr>
        <w:fldChar w:fldCharType="separate"/>
      </w:r>
      <w:r w:rsidR="00A265CE">
        <w:rPr>
          <w:rFonts w:cs="Times New Roman"/>
          <w:sz w:val="28"/>
          <w:szCs w:val="24"/>
        </w:rPr>
        <w:fldChar w:fldCharType="end"/>
      </w:r>
      <w:bookmarkEnd w:id="6"/>
      <w:r w:rsidR="00A265CE">
        <w:rPr>
          <w:rFonts w:cs="Times New Roman"/>
          <w:sz w:val="28"/>
          <w:szCs w:val="24"/>
        </w:rPr>
        <w:t xml:space="preserve"> </w:t>
      </w:r>
      <w:r w:rsidR="007F6870">
        <w:rPr>
          <w:rFonts w:cs="Times New Roman"/>
          <w:sz w:val="28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7F6870">
        <w:rPr>
          <w:rFonts w:cs="Times New Roman"/>
          <w:sz w:val="28"/>
          <w:szCs w:val="24"/>
        </w:rPr>
        <w:instrText xml:space="preserve"> FORMTEXT </w:instrText>
      </w:r>
      <w:r w:rsidR="007F6870">
        <w:rPr>
          <w:rFonts w:cs="Times New Roman"/>
          <w:sz w:val="28"/>
          <w:szCs w:val="24"/>
        </w:rPr>
      </w:r>
      <w:r w:rsidR="007F6870">
        <w:rPr>
          <w:rFonts w:cs="Times New Roman"/>
          <w:sz w:val="28"/>
          <w:szCs w:val="24"/>
        </w:rPr>
        <w:fldChar w:fldCharType="separate"/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640EFE">
        <w:rPr>
          <w:rFonts w:cs="Times New Roman"/>
          <w:sz w:val="28"/>
          <w:szCs w:val="24"/>
        </w:rPr>
        <w:t> </w:t>
      </w:r>
      <w:r w:rsidR="007F6870">
        <w:rPr>
          <w:rFonts w:cs="Times New Roman"/>
          <w:sz w:val="28"/>
          <w:szCs w:val="24"/>
        </w:rPr>
        <w:fldChar w:fldCharType="end"/>
      </w:r>
      <w:bookmarkEnd w:id="7"/>
      <w:r w:rsidR="00A265CE">
        <w:rPr>
          <w:rFonts w:cs="Times New Roman"/>
          <w:sz w:val="28"/>
          <w:szCs w:val="24"/>
        </w:rPr>
        <w:t xml:space="preserve"> </w:t>
      </w:r>
      <w:r w:rsidR="00A265CE" w:rsidRPr="00A265CE">
        <w:rPr>
          <w:rFonts w:cs="Times New Roman"/>
          <w:szCs w:val="24"/>
        </w:rPr>
        <w:t>(bitte Jahr angeben)</w:t>
      </w:r>
      <w:r>
        <w:rPr>
          <w:rFonts w:cs="Times New Roman"/>
          <w:szCs w:val="24"/>
        </w:rPr>
        <w:t>.</w:t>
      </w:r>
    </w:p>
    <w:p w14:paraId="0872FB85" w14:textId="77777777" w:rsidR="00A265CE" w:rsidRDefault="00A265CE" w:rsidP="00A265CE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670821">
        <w:rPr>
          <w:rFonts w:asciiTheme="minorHAnsi" w:hAnsiTheme="minorHAnsi"/>
          <w:color w:val="auto"/>
        </w:rPr>
        <w:lastRenderedPageBreak/>
        <w:t>Kontaktdaten</w:t>
      </w:r>
    </w:p>
    <w:p w14:paraId="3E27D789" w14:textId="77777777" w:rsidR="007B6463" w:rsidRPr="007B6463" w:rsidRDefault="007B6463" w:rsidP="007B6463">
      <w:pPr>
        <w:rPr>
          <w:sz w:val="8"/>
        </w:rPr>
      </w:pPr>
    </w:p>
    <w:tbl>
      <w:tblPr>
        <w:tblStyle w:val="Tabellenraster"/>
        <w:tblW w:w="9211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1"/>
      </w:tblGrid>
      <w:tr w:rsidR="00A265CE" w14:paraId="3F4328A3" w14:textId="77777777" w:rsidTr="00A265CE">
        <w:tc>
          <w:tcPr>
            <w:tcW w:w="1560" w:type="dxa"/>
            <w:shd w:val="clear" w:color="auto" w:fill="A3004E" w:themeFill="accent1"/>
          </w:tcPr>
          <w:p w14:paraId="198481C8" w14:textId="77777777" w:rsidR="00A265CE" w:rsidRDefault="00A265CE" w:rsidP="00A265CE">
            <w:r>
              <w:t>Name</w:t>
            </w:r>
          </w:p>
        </w:tc>
        <w:tc>
          <w:tcPr>
            <w:tcW w:w="7651" w:type="dxa"/>
          </w:tcPr>
          <w:p w14:paraId="0B73956C" w14:textId="77777777" w:rsidR="00A265CE" w:rsidRDefault="00670821" w:rsidP="00A265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C3819D0" w14:textId="77777777" w:rsidR="00A265CE" w:rsidRDefault="00A265CE" w:rsidP="00A265CE"/>
        </w:tc>
      </w:tr>
      <w:tr w:rsidR="00A265CE" w14:paraId="11678A1B" w14:textId="77777777" w:rsidTr="00A265CE">
        <w:tc>
          <w:tcPr>
            <w:tcW w:w="1560" w:type="dxa"/>
            <w:shd w:val="clear" w:color="auto" w:fill="A3004E" w:themeFill="accent1"/>
          </w:tcPr>
          <w:p w14:paraId="0E7ADA99" w14:textId="77777777" w:rsidR="00A265CE" w:rsidRDefault="00A265CE" w:rsidP="00A265CE">
            <w:r>
              <w:t>Adresse</w:t>
            </w:r>
          </w:p>
        </w:tc>
        <w:tc>
          <w:tcPr>
            <w:tcW w:w="7651" w:type="dxa"/>
          </w:tcPr>
          <w:p w14:paraId="1A20C9D8" w14:textId="77777777" w:rsidR="00A265CE" w:rsidRDefault="00670821" w:rsidP="00A265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6EC2806" w14:textId="77777777" w:rsidR="00A265CE" w:rsidRDefault="00A265CE" w:rsidP="00A265CE"/>
          <w:p w14:paraId="5CC87619" w14:textId="77777777" w:rsidR="00A265CE" w:rsidRDefault="00A265CE" w:rsidP="00A265CE"/>
        </w:tc>
      </w:tr>
      <w:tr w:rsidR="00A265CE" w14:paraId="0AFCB7D6" w14:textId="77777777" w:rsidTr="00A265CE">
        <w:tc>
          <w:tcPr>
            <w:tcW w:w="1560" w:type="dxa"/>
            <w:shd w:val="clear" w:color="auto" w:fill="A3004E" w:themeFill="accent1"/>
          </w:tcPr>
          <w:p w14:paraId="4C29EC4C" w14:textId="77777777" w:rsidR="00A265CE" w:rsidRDefault="00A265CE" w:rsidP="00A265CE">
            <w:r>
              <w:t>Telefon</w:t>
            </w:r>
          </w:p>
        </w:tc>
        <w:tc>
          <w:tcPr>
            <w:tcW w:w="7651" w:type="dxa"/>
          </w:tcPr>
          <w:p w14:paraId="7F5B0C2D" w14:textId="77777777" w:rsidR="00A265CE" w:rsidRDefault="00670821" w:rsidP="00A265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2EF221E" w14:textId="77777777" w:rsidR="00A265CE" w:rsidRDefault="00A265CE" w:rsidP="00A265CE"/>
        </w:tc>
      </w:tr>
      <w:tr w:rsidR="00A265CE" w14:paraId="75657B16" w14:textId="77777777" w:rsidTr="00A265CE">
        <w:tc>
          <w:tcPr>
            <w:tcW w:w="1560" w:type="dxa"/>
            <w:shd w:val="clear" w:color="auto" w:fill="A3004E" w:themeFill="accent1"/>
          </w:tcPr>
          <w:p w14:paraId="1C25458A" w14:textId="77777777" w:rsidR="00A265CE" w:rsidRDefault="00A265CE" w:rsidP="00A265CE">
            <w:r>
              <w:t>E-Mail</w:t>
            </w:r>
          </w:p>
        </w:tc>
        <w:tc>
          <w:tcPr>
            <w:tcW w:w="7651" w:type="dxa"/>
          </w:tcPr>
          <w:p w14:paraId="5CE98CD5" w14:textId="77777777" w:rsidR="00A265CE" w:rsidRDefault="00670821" w:rsidP="00A265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6CCAF15" w14:textId="77777777" w:rsidR="00A265CE" w:rsidRDefault="00A265CE" w:rsidP="00A265CE"/>
        </w:tc>
      </w:tr>
    </w:tbl>
    <w:p w14:paraId="512FFF9D" w14:textId="77777777" w:rsidR="00A265CE" w:rsidRPr="007B6463" w:rsidRDefault="00A265CE" w:rsidP="00A265CE">
      <w:pPr>
        <w:rPr>
          <w:sz w:val="8"/>
        </w:rPr>
      </w:pPr>
    </w:p>
    <w:p w14:paraId="396E175B" w14:textId="77777777" w:rsidR="00A265CE" w:rsidRPr="00670821" w:rsidRDefault="00A265CE" w:rsidP="00A265CE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670821">
        <w:rPr>
          <w:rFonts w:asciiTheme="minorHAnsi" w:hAnsiTheme="minorHAnsi"/>
          <w:color w:val="auto"/>
        </w:rPr>
        <w:t>Studiendaten</w:t>
      </w:r>
    </w:p>
    <w:p w14:paraId="4F82D86C" w14:textId="77777777" w:rsidR="00A265CE" w:rsidRPr="007B6463" w:rsidRDefault="00A265CE" w:rsidP="00A265CE">
      <w:pPr>
        <w:rPr>
          <w:sz w:val="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4"/>
        <w:gridCol w:w="2056"/>
        <w:gridCol w:w="2551"/>
      </w:tblGrid>
      <w:tr w:rsidR="00A265CE" w14:paraId="2F2D713A" w14:textId="77777777" w:rsidTr="00670821">
        <w:tc>
          <w:tcPr>
            <w:tcW w:w="2303" w:type="dxa"/>
            <w:shd w:val="clear" w:color="auto" w:fill="A3004E" w:themeFill="accent1"/>
          </w:tcPr>
          <w:p w14:paraId="69B58352" w14:textId="77777777" w:rsidR="00A265CE" w:rsidRDefault="00670821" w:rsidP="00A265CE">
            <w:r>
              <w:t>Matrikelnummer</w:t>
            </w:r>
          </w:p>
        </w:tc>
        <w:tc>
          <w:tcPr>
            <w:tcW w:w="2304" w:type="dxa"/>
            <w:shd w:val="clear" w:color="auto" w:fill="A3004E" w:themeFill="accent1"/>
          </w:tcPr>
          <w:p w14:paraId="737BC3B1" w14:textId="77777777" w:rsidR="00A265CE" w:rsidRDefault="00670821" w:rsidP="00A265CE">
            <w:r>
              <w:t>Studiengang</w:t>
            </w:r>
          </w:p>
        </w:tc>
        <w:tc>
          <w:tcPr>
            <w:tcW w:w="2056" w:type="dxa"/>
            <w:shd w:val="clear" w:color="auto" w:fill="A3004E" w:themeFill="accent1"/>
          </w:tcPr>
          <w:p w14:paraId="6E0F5482" w14:textId="77777777" w:rsidR="00A265CE" w:rsidRDefault="00670821" w:rsidP="00A265CE">
            <w:r>
              <w:t>PO-Version</w:t>
            </w:r>
          </w:p>
        </w:tc>
        <w:tc>
          <w:tcPr>
            <w:tcW w:w="2551" w:type="dxa"/>
            <w:shd w:val="clear" w:color="auto" w:fill="A3004E" w:themeFill="accent1"/>
          </w:tcPr>
          <w:p w14:paraId="5D29FF21" w14:textId="77777777" w:rsidR="00A265CE" w:rsidRDefault="00670821" w:rsidP="00A265CE">
            <w:r>
              <w:t>Angestrebter Abschluss</w:t>
            </w:r>
          </w:p>
        </w:tc>
      </w:tr>
      <w:tr w:rsidR="00A265CE" w14:paraId="3DC5A18F" w14:textId="77777777" w:rsidTr="00670821">
        <w:tc>
          <w:tcPr>
            <w:tcW w:w="2303" w:type="dxa"/>
          </w:tcPr>
          <w:p w14:paraId="7D5D888C" w14:textId="666DA3BE" w:rsidR="00A265CE" w:rsidRDefault="00142746" w:rsidP="00A265CE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84C51D5" w14:textId="77777777" w:rsidR="00670821" w:rsidRDefault="00670821" w:rsidP="00A265CE"/>
        </w:tc>
        <w:tc>
          <w:tcPr>
            <w:tcW w:w="2304" w:type="dxa"/>
          </w:tcPr>
          <w:p w14:paraId="72EC0C4D" w14:textId="77777777" w:rsidR="00A265CE" w:rsidRDefault="00670821" w:rsidP="00A265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4A0E174" w14:textId="77777777" w:rsidR="00670821" w:rsidRDefault="00670821" w:rsidP="00A265CE"/>
        </w:tc>
        <w:tc>
          <w:tcPr>
            <w:tcW w:w="2056" w:type="dxa"/>
          </w:tcPr>
          <w:p w14:paraId="0AF6062C" w14:textId="77777777" w:rsidR="00A265CE" w:rsidRDefault="00670821" w:rsidP="00A265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B577019" w14:textId="77777777" w:rsidR="00670821" w:rsidRDefault="00670821" w:rsidP="00A265CE"/>
        </w:tc>
        <w:tc>
          <w:tcPr>
            <w:tcW w:w="2551" w:type="dxa"/>
          </w:tcPr>
          <w:p w14:paraId="76D75430" w14:textId="4E324BAF" w:rsidR="00670821" w:rsidRDefault="00142746" w:rsidP="00142746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Bachelor of Arts (B.A.)"/>
                    <w:listEntry w:val="Bachelor of Science (B. Sc.)"/>
                    <w:listEntry w:val="Master of Arts (M.A.)"/>
                    <w:listEntry w:val="Master of Science (M.Sc)"/>
                    <w:listEntry w:val="Diplom I"/>
                    <w:listEntry w:val="Diplom II"/>
                  </w:ddList>
                </w:ffData>
              </w:fldChar>
            </w:r>
            <w:bookmarkStart w:id="15" w:name="Dropdown4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15"/>
          </w:p>
        </w:tc>
      </w:tr>
    </w:tbl>
    <w:p w14:paraId="61D3C8FC" w14:textId="77777777" w:rsidR="00A265CE" w:rsidRPr="007B6463" w:rsidRDefault="00A265CE" w:rsidP="00A265CE">
      <w:pPr>
        <w:rPr>
          <w:sz w:val="8"/>
        </w:rPr>
      </w:pPr>
    </w:p>
    <w:p w14:paraId="14D243D1" w14:textId="77777777" w:rsidR="00670821" w:rsidRPr="00670821" w:rsidRDefault="00670821" w:rsidP="00670821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670821">
        <w:rPr>
          <w:rFonts w:asciiTheme="minorHAnsi" w:hAnsiTheme="minorHAnsi"/>
          <w:color w:val="auto"/>
        </w:rPr>
        <w:t>Teilnahme an Veranstaltungen des Fachgebiets</w:t>
      </w:r>
    </w:p>
    <w:p w14:paraId="61805B5A" w14:textId="77777777" w:rsidR="00670821" w:rsidRPr="007B6463" w:rsidRDefault="00670821" w:rsidP="00670821">
      <w:pPr>
        <w:rPr>
          <w:sz w:val="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6663"/>
        <w:gridCol w:w="2551"/>
      </w:tblGrid>
      <w:tr w:rsidR="00670821" w14:paraId="54981EC6" w14:textId="77777777" w:rsidTr="00043CA9">
        <w:tc>
          <w:tcPr>
            <w:tcW w:w="6663" w:type="dxa"/>
            <w:shd w:val="clear" w:color="auto" w:fill="A3004E" w:themeFill="accent1"/>
          </w:tcPr>
          <w:p w14:paraId="143D6EE7" w14:textId="77777777" w:rsidR="00670821" w:rsidRDefault="00670821" w:rsidP="00670821">
            <w:r>
              <w:t>Veranstaltungstitel</w:t>
            </w:r>
          </w:p>
        </w:tc>
        <w:tc>
          <w:tcPr>
            <w:tcW w:w="2551" w:type="dxa"/>
            <w:shd w:val="clear" w:color="auto" w:fill="A3004E" w:themeFill="accent1"/>
          </w:tcPr>
          <w:p w14:paraId="13D45A47" w14:textId="77777777" w:rsidR="00670821" w:rsidRDefault="00670821" w:rsidP="00670821">
            <w:r>
              <w:t>Semester</w:t>
            </w:r>
          </w:p>
        </w:tc>
      </w:tr>
      <w:tr w:rsidR="00670821" w14:paraId="51763808" w14:textId="77777777" w:rsidTr="00043CA9">
        <w:tc>
          <w:tcPr>
            <w:tcW w:w="6663" w:type="dxa"/>
          </w:tcPr>
          <w:p w14:paraId="6AE1689F" w14:textId="77777777" w:rsidR="00670821" w:rsidRDefault="007B6463" w:rsidP="0067082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4777BAB" w14:textId="77777777" w:rsidR="00670821" w:rsidRDefault="00670821" w:rsidP="00670821"/>
        </w:tc>
        <w:tc>
          <w:tcPr>
            <w:tcW w:w="2551" w:type="dxa"/>
          </w:tcPr>
          <w:p w14:paraId="56D03C24" w14:textId="2A46114B" w:rsidR="00670821" w:rsidRDefault="00043CA9" w:rsidP="0067082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WS"/>
                    <w:listEntry w:val="SS"/>
                  </w:ddList>
                </w:ffData>
              </w:fldChar>
            </w:r>
            <w:bookmarkStart w:id="17" w:name="Dropdown1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DA015EF" w14:textId="77777777" w:rsidR="00670821" w:rsidRDefault="00670821" w:rsidP="00670821"/>
        </w:tc>
      </w:tr>
      <w:tr w:rsidR="00670821" w14:paraId="26545FE7" w14:textId="77777777" w:rsidTr="00043CA9">
        <w:tc>
          <w:tcPr>
            <w:tcW w:w="6663" w:type="dxa"/>
          </w:tcPr>
          <w:p w14:paraId="3F506C50" w14:textId="77777777" w:rsidR="00670821" w:rsidRDefault="007B6463" w:rsidP="0067082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B581800" w14:textId="77777777" w:rsidR="00670821" w:rsidRDefault="00670821" w:rsidP="00670821"/>
        </w:tc>
        <w:tc>
          <w:tcPr>
            <w:tcW w:w="2551" w:type="dxa"/>
          </w:tcPr>
          <w:p w14:paraId="4D9D70CC" w14:textId="400C4FB6" w:rsidR="00670821" w:rsidRDefault="00043CA9" w:rsidP="00670821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WS"/>
                    <w:listEntry w:val="SS"/>
                  </w:ddList>
                </w:ffData>
              </w:fldChar>
            </w:r>
            <w:bookmarkStart w:id="20" w:name="Dropdown2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2BFD0FD0" w14:textId="77777777" w:rsidR="00670821" w:rsidRDefault="00670821" w:rsidP="00670821"/>
        </w:tc>
      </w:tr>
      <w:tr w:rsidR="00670821" w14:paraId="645D99F4" w14:textId="77777777" w:rsidTr="00043CA9">
        <w:tc>
          <w:tcPr>
            <w:tcW w:w="6663" w:type="dxa"/>
          </w:tcPr>
          <w:p w14:paraId="0DEFE362" w14:textId="77777777" w:rsidR="00670821" w:rsidRDefault="007B6463" w:rsidP="0067082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6F2DE7F" w14:textId="77777777" w:rsidR="00670821" w:rsidRDefault="00670821" w:rsidP="00670821"/>
        </w:tc>
        <w:tc>
          <w:tcPr>
            <w:tcW w:w="2551" w:type="dxa"/>
          </w:tcPr>
          <w:p w14:paraId="6E4E9B4E" w14:textId="73B53F60" w:rsidR="00670821" w:rsidRDefault="00043CA9" w:rsidP="0067082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WS"/>
                    <w:listEntry w:val="SS"/>
                  </w:ddList>
                </w:ffData>
              </w:fldChar>
            </w:r>
            <w:bookmarkStart w:id="23" w:name="Dropdown3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58A8F220" w14:textId="77777777" w:rsidR="00670821" w:rsidRDefault="00670821" w:rsidP="00670821"/>
        </w:tc>
      </w:tr>
    </w:tbl>
    <w:p w14:paraId="75E807CB" w14:textId="77777777" w:rsidR="00670821" w:rsidRPr="007B6463" w:rsidRDefault="00670821" w:rsidP="00670821">
      <w:pPr>
        <w:rPr>
          <w:sz w:val="8"/>
        </w:rPr>
      </w:pPr>
    </w:p>
    <w:p w14:paraId="04E6DD64" w14:textId="7051C43E" w:rsidR="00670821" w:rsidRDefault="00670821" w:rsidP="00670821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670821">
        <w:rPr>
          <w:rFonts w:asciiTheme="minorHAnsi" w:hAnsiTheme="minorHAnsi"/>
          <w:color w:val="auto"/>
        </w:rPr>
        <w:t>Fragestellung</w:t>
      </w:r>
    </w:p>
    <w:p w14:paraId="0BE264A8" w14:textId="77777777" w:rsidR="00821DF8" w:rsidRPr="00821DF8" w:rsidRDefault="00821DF8" w:rsidP="00821DF8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B6463" w14:paraId="3D6A2AF7" w14:textId="77777777" w:rsidTr="007B6463">
        <w:tc>
          <w:tcPr>
            <w:tcW w:w="9214" w:type="dxa"/>
            <w:shd w:val="clear" w:color="auto" w:fill="A3004E" w:themeFill="accent1"/>
          </w:tcPr>
          <w:p w14:paraId="27C7F762" w14:textId="77777777" w:rsidR="007B6463" w:rsidRDefault="007B6463" w:rsidP="007B6463">
            <w:pPr>
              <w:tabs>
                <w:tab w:val="left" w:pos="2666"/>
              </w:tabs>
            </w:pPr>
            <w:r>
              <w:t>Ihr Themenvorschlag</w:t>
            </w:r>
            <w:r>
              <w:tab/>
            </w:r>
          </w:p>
        </w:tc>
      </w:tr>
      <w:tr w:rsidR="007B6463" w14:paraId="5686F43A" w14:textId="77777777" w:rsidTr="007B6463">
        <w:tc>
          <w:tcPr>
            <w:tcW w:w="9214" w:type="dxa"/>
          </w:tcPr>
          <w:p w14:paraId="0DB14FBD" w14:textId="77777777" w:rsidR="00364439" w:rsidRDefault="00364439" w:rsidP="00670821"/>
          <w:p w14:paraId="2CFF20B2" w14:textId="78CE07FA" w:rsidR="007B6463" w:rsidRDefault="00043CA9" w:rsidP="0067082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F74FFD2" w14:textId="77777777" w:rsidR="007B6463" w:rsidRDefault="007B6463" w:rsidP="00670821"/>
        </w:tc>
      </w:tr>
      <w:tr w:rsidR="007B6463" w14:paraId="4ADD009B" w14:textId="77777777" w:rsidTr="005B4DC1">
        <w:tc>
          <w:tcPr>
            <w:tcW w:w="9214" w:type="dxa"/>
            <w:shd w:val="clear" w:color="auto" w:fill="A6A6A6" w:themeFill="background1" w:themeFillShade="A6"/>
          </w:tcPr>
          <w:p w14:paraId="12544637" w14:textId="77777777" w:rsidR="007B6463" w:rsidRPr="00632D9B" w:rsidRDefault="007B6463" w:rsidP="00670821">
            <w:pPr>
              <w:rPr>
                <w:color w:val="FFFFFF" w:themeColor="background1"/>
                <w:sz w:val="16"/>
              </w:rPr>
            </w:pPr>
          </w:p>
          <w:p w14:paraId="46166A19" w14:textId="77777777" w:rsidR="007B6463" w:rsidRPr="00632D9B" w:rsidRDefault="007B6463" w:rsidP="00670821">
            <w:pPr>
              <w:rPr>
                <w:color w:val="FFFFFF" w:themeColor="background1"/>
                <w:sz w:val="16"/>
              </w:rPr>
            </w:pPr>
          </w:p>
          <w:p w14:paraId="64F10ACF" w14:textId="77777777" w:rsidR="007B6463" w:rsidRPr="00632D9B" w:rsidRDefault="007B6463" w:rsidP="00670821">
            <w:pPr>
              <w:rPr>
                <w:color w:val="FFFFFF" w:themeColor="background1"/>
                <w:sz w:val="16"/>
              </w:rPr>
            </w:pPr>
          </w:p>
          <w:p w14:paraId="0E389D37" w14:textId="77777777" w:rsidR="007B6463" w:rsidRPr="00632D9B" w:rsidRDefault="007B6463" w:rsidP="00670821">
            <w:pPr>
              <w:rPr>
                <w:color w:val="FFFFFF" w:themeColor="background1"/>
                <w:sz w:val="16"/>
              </w:rPr>
            </w:pPr>
          </w:p>
          <w:p w14:paraId="2CF3FDAE" w14:textId="77777777" w:rsidR="007B6463" w:rsidRPr="00632D9B" w:rsidRDefault="005174D4" w:rsidP="005174D4">
            <w:pPr>
              <w:tabs>
                <w:tab w:val="left" w:pos="5566"/>
              </w:tabs>
              <w:rPr>
                <w:color w:val="FFFFFF" w:themeColor="background1"/>
                <w:sz w:val="16"/>
              </w:rPr>
            </w:pPr>
            <w:r w:rsidRPr="00632D9B">
              <w:rPr>
                <w:color w:val="FFFFFF" w:themeColor="background1"/>
                <w:sz w:val="16"/>
              </w:rPr>
              <w:tab/>
            </w:r>
          </w:p>
          <w:p w14:paraId="2757C69E" w14:textId="77777777" w:rsidR="007B6463" w:rsidRPr="00632D9B" w:rsidRDefault="007B6463" w:rsidP="00670821">
            <w:pPr>
              <w:rPr>
                <w:color w:val="FFFFFF" w:themeColor="background1"/>
                <w:sz w:val="16"/>
              </w:rPr>
            </w:pPr>
          </w:p>
          <w:p w14:paraId="6D6B5D08" w14:textId="77777777" w:rsidR="007B6463" w:rsidRPr="00632D9B" w:rsidRDefault="007B6463" w:rsidP="007B6463">
            <w:pPr>
              <w:jc w:val="right"/>
              <w:rPr>
                <w:color w:val="FFFFFF" w:themeColor="background1"/>
                <w:sz w:val="16"/>
              </w:rPr>
            </w:pPr>
            <w:r w:rsidRPr="00632D9B">
              <w:rPr>
                <w:color w:val="FFFFFF" w:themeColor="background1"/>
                <w:sz w:val="16"/>
              </w:rPr>
              <w:t>(dieses Feld bitte frei lassen)</w:t>
            </w:r>
          </w:p>
        </w:tc>
      </w:tr>
    </w:tbl>
    <w:p w14:paraId="1B6D0829" w14:textId="77777777" w:rsidR="007B6463" w:rsidRPr="007B6463" w:rsidRDefault="007B6463" w:rsidP="00670821">
      <w:pPr>
        <w:rPr>
          <w:sz w:val="8"/>
        </w:rPr>
      </w:pPr>
    </w:p>
    <w:p w14:paraId="40DEDC2B" w14:textId="77777777" w:rsidR="007B6463" w:rsidRDefault="007B6463"/>
    <w:p w14:paraId="32FCCB39" w14:textId="77777777" w:rsidR="00E02930" w:rsidRDefault="00E02930"/>
    <w:p w14:paraId="40B13E34" w14:textId="0DAD6482" w:rsidR="00670821" w:rsidRDefault="007B6463" w:rsidP="007B6463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7B6463">
        <w:rPr>
          <w:rFonts w:asciiTheme="minorHAnsi" w:hAnsiTheme="minorHAnsi"/>
          <w:color w:val="auto"/>
        </w:rPr>
        <w:lastRenderedPageBreak/>
        <w:t>Kurzexposé zu Ihrer Abschlussarbeit</w:t>
      </w:r>
      <w:r w:rsidR="006F5002">
        <w:rPr>
          <w:rFonts w:asciiTheme="minorHAnsi" w:hAnsiTheme="minorHAnsi"/>
          <w:color w:val="auto"/>
        </w:rPr>
        <w:t xml:space="preserve"> (PMG)</w:t>
      </w:r>
    </w:p>
    <w:p w14:paraId="6AAC2FE6" w14:textId="77777777" w:rsidR="007B6463" w:rsidRDefault="007B6463" w:rsidP="007B6463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B6463" w14:paraId="740DB327" w14:textId="77777777" w:rsidTr="005174D4">
        <w:tc>
          <w:tcPr>
            <w:tcW w:w="9214" w:type="dxa"/>
            <w:shd w:val="clear" w:color="auto" w:fill="A3004E" w:themeFill="accent1"/>
          </w:tcPr>
          <w:p w14:paraId="6AB670AE" w14:textId="77777777" w:rsidR="007B6463" w:rsidRDefault="007B6463" w:rsidP="005174D4">
            <w:pPr>
              <w:tabs>
                <w:tab w:val="left" w:pos="8160"/>
              </w:tabs>
            </w:pPr>
            <w:r>
              <w:t>Problemstellung</w:t>
            </w:r>
            <w:r w:rsidR="005174D4">
              <w:tab/>
            </w:r>
          </w:p>
        </w:tc>
      </w:tr>
      <w:tr w:rsidR="007B6463" w14:paraId="25412594" w14:textId="77777777" w:rsidTr="005174D4">
        <w:tc>
          <w:tcPr>
            <w:tcW w:w="9214" w:type="dxa"/>
          </w:tcPr>
          <w:p w14:paraId="5B740A05" w14:textId="77777777" w:rsidR="00364439" w:rsidRDefault="00364439" w:rsidP="007B6463"/>
          <w:p w14:paraId="4C9EC73E" w14:textId="77777777" w:rsidR="007B6463" w:rsidRDefault="007B6463" w:rsidP="007B646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7E4B2E6E" w14:textId="77777777" w:rsidR="007B6463" w:rsidRDefault="007B6463" w:rsidP="007B6463"/>
        </w:tc>
      </w:tr>
      <w:tr w:rsidR="007B6463" w14:paraId="19315418" w14:textId="77777777" w:rsidTr="005174D4">
        <w:tc>
          <w:tcPr>
            <w:tcW w:w="9214" w:type="dxa"/>
            <w:shd w:val="clear" w:color="auto" w:fill="A3004E" w:themeFill="accent1"/>
          </w:tcPr>
          <w:p w14:paraId="4F4B5CBB" w14:textId="77777777" w:rsidR="007B6463" w:rsidRDefault="007B6463" w:rsidP="007B6463">
            <w:pPr>
              <w:tabs>
                <w:tab w:val="left" w:pos="2329"/>
              </w:tabs>
            </w:pPr>
            <w:r>
              <w:t>Methode</w:t>
            </w:r>
            <w:r>
              <w:tab/>
            </w:r>
          </w:p>
        </w:tc>
      </w:tr>
      <w:tr w:rsidR="007B6463" w14:paraId="71197C26" w14:textId="77777777" w:rsidTr="005174D4">
        <w:tc>
          <w:tcPr>
            <w:tcW w:w="9214" w:type="dxa"/>
          </w:tcPr>
          <w:p w14:paraId="271DD5AA" w14:textId="77777777" w:rsidR="00C106FC" w:rsidRDefault="00C106FC" w:rsidP="006274FF"/>
          <w:p w14:paraId="1DE1B14B" w14:textId="064BEEBE" w:rsidR="00E02930" w:rsidRDefault="006274FF" w:rsidP="006274FF">
            <w:r>
              <w:t xml:space="preserve">Es soll sich um eine </w:t>
            </w: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literaturbasierte"/>
                    <w:listEntry w:val="empirische"/>
                  </w:ddList>
                </w:ffData>
              </w:fldChar>
            </w:r>
            <w:bookmarkStart w:id="27" w:name="Dropdown6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27"/>
            <w:r>
              <w:t xml:space="preserve"> Abschlussarbeit handeln.</w:t>
            </w:r>
          </w:p>
          <w:p w14:paraId="765B4D14" w14:textId="77777777" w:rsidR="006274FF" w:rsidRDefault="006274FF" w:rsidP="006274FF"/>
          <w:p w14:paraId="318F30E4" w14:textId="20A76777" w:rsidR="006274FF" w:rsidRDefault="006274FF" w:rsidP="006274FF">
            <w:r>
              <w:t xml:space="preserve">Im Fall einer </w:t>
            </w:r>
            <w:r w:rsidRPr="006E719E">
              <w:rPr>
                <w:i/>
              </w:rPr>
              <w:t>literaturbasierten</w:t>
            </w:r>
            <w:r>
              <w:t xml:space="preserve"> Arbeit geben Sie bitte drei von Ihnen als besonders relevant eingeschätzte </w:t>
            </w:r>
            <w:r w:rsidR="006E719E">
              <w:t>Aufsätze</w:t>
            </w:r>
            <w:r>
              <w:t xml:space="preserve"> aus einschlägigen internationalen Managementzeitschriften an:</w:t>
            </w:r>
          </w:p>
          <w:p w14:paraId="64ACE16E" w14:textId="77777777" w:rsidR="006274FF" w:rsidRDefault="006274FF" w:rsidP="006274FF"/>
          <w:p w14:paraId="126562AA" w14:textId="3C55ECEF" w:rsidR="006274FF" w:rsidRDefault="006274FF" w:rsidP="006274FF">
            <w:pPr>
              <w:pStyle w:val="Listenabsatz"/>
              <w:numPr>
                <w:ilvl w:val="0"/>
                <w:numId w:val="24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</w:t>
            </w:r>
          </w:p>
          <w:p w14:paraId="6DC5944E" w14:textId="1871B18B" w:rsidR="006274FF" w:rsidRDefault="006274FF" w:rsidP="006274FF"/>
          <w:p w14:paraId="7F106381" w14:textId="66F6E929" w:rsidR="006274FF" w:rsidRDefault="006274FF" w:rsidP="006274FF">
            <w:pPr>
              <w:pStyle w:val="Listenabsatz"/>
              <w:numPr>
                <w:ilvl w:val="0"/>
                <w:numId w:val="24"/>
              </w:num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32C6354A" w14:textId="77777777" w:rsidR="006274FF" w:rsidRDefault="006274FF" w:rsidP="006274FF"/>
          <w:p w14:paraId="51390B15" w14:textId="77777777" w:rsidR="006274FF" w:rsidRDefault="006274FF" w:rsidP="006274FF">
            <w:pPr>
              <w:pStyle w:val="Listenabsatz"/>
              <w:numPr>
                <w:ilvl w:val="0"/>
                <w:numId w:val="24"/>
              </w:num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146B1014" w14:textId="77777777" w:rsidR="006E719E" w:rsidRDefault="006E719E" w:rsidP="006E719E"/>
          <w:p w14:paraId="32C16841" w14:textId="77777777" w:rsidR="006E719E" w:rsidRDefault="006E719E" w:rsidP="006E719E"/>
          <w:p w14:paraId="40C95197" w14:textId="77777777" w:rsidR="006E719E" w:rsidRDefault="006E719E" w:rsidP="006E719E">
            <w:r>
              <w:t xml:space="preserve">Im Fall einer </w:t>
            </w:r>
            <w:r w:rsidRPr="0043599A">
              <w:rPr>
                <w:i/>
              </w:rPr>
              <w:t>empirischen</w:t>
            </w:r>
            <w:r>
              <w:t xml:space="preserve"> Arbeit skizzieren Sie bitte kurz Ihr Forschungsdesign:</w:t>
            </w:r>
          </w:p>
          <w:p w14:paraId="073C3B41" w14:textId="77777777" w:rsidR="00821DF8" w:rsidRDefault="00821DF8" w:rsidP="006E719E"/>
          <w:p w14:paraId="2CB9E543" w14:textId="77777777" w:rsidR="006E719E" w:rsidRDefault="006E719E" w:rsidP="006E719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282D68C8" w14:textId="3250BE00" w:rsidR="00821DF8" w:rsidRDefault="00821DF8" w:rsidP="006E719E"/>
        </w:tc>
      </w:tr>
      <w:tr w:rsidR="007B6463" w14:paraId="545A17F2" w14:textId="77777777" w:rsidTr="005174D4">
        <w:tc>
          <w:tcPr>
            <w:tcW w:w="9214" w:type="dxa"/>
            <w:shd w:val="clear" w:color="auto" w:fill="A3004E" w:themeFill="accent1"/>
          </w:tcPr>
          <w:p w14:paraId="79BCA02F" w14:textId="77777777" w:rsidR="007B6463" w:rsidRDefault="007B6463" w:rsidP="007B6463">
            <w:r>
              <w:t>Gliederung</w:t>
            </w:r>
          </w:p>
        </w:tc>
      </w:tr>
      <w:tr w:rsidR="007B6463" w14:paraId="55D62110" w14:textId="77777777" w:rsidTr="005174D4">
        <w:tc>
          <w:tcPr>
            <w:tcW w:w="9214" w:type="dxa"/>
          </w:tcPr>
          <w:p w14:paraId="7C36C016" w14:textId="77777777" w:rsidR="00364439" w:rsidRDefault="00364439" w:rsidP="007B6463"/>
          <w:p w14:paraId="1F5575E8" w14:textId="77777777" w:rsidR="007B6463" w:rsidRDefault="007B6463" w:rsidP="007B646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7CA4B58F" w14:textId="77777777" w:rsidR="007B6463" w:rsidRDefault="007B6463" w:rsidP="007B6463"/>
        </w:tc>
      </w:tr>
    </w:tbl>
    <w:p w14:paraId="2225619E" w14:textId="77777777" w:rsidR="007B6463" w:rsidRDefault="007B6463"/>
    <w:p w14:paraId="0B932323" w14:textId="12FD9594" w:rsidR="007B6463" w:rsidRDefault="007B6463" w:rsidP="007B6463">
      <w:pPr>
        <w:pStyle w:val="berschrift1"/>
        <w:numPr>
          <w:ilvl w:val="0"/>
          <w:numId w:val="22"/>
        </w:numPr>
        <w:ind w:left="284" w:hanging="284"/>
        <w:rPr>
          <w:rFonts w:asciiTheme="minorHAnsi" w:hAnsiTheme="minorHAnsi"/>
          <w:color w:val="auto"/>
        </w:rPr>
      </w:pPr>
      <w:r w:rsidRPr="007B6463">
        <w:rPr>
          <w:rFonts w:asciiTheme="minorHAnsi" w:hAnsiTheme="minorHAnsi"/>
          <w:color w:val="auto"/>
        </w:rPr>
        <w:t>Vorschlag eines Zwei</w:t>
      </w:r>
      <w:r w:rsidR="0048039C">
        <w:rPr>
          <w:rFonts w:asciiTheme="minorHAnsi" w:hAnsiTheme="minorHAnsi"/>
          <w:color w:val="auto"/>
        </w:rPr>
        <w:t>tgutachters und möglicher Bearbeitungsbeginn</w:t>
      </w:r>
    </w:p>
    <w:p w14:paraId="26B7A55F" w14:textId="77777777" w:rsidR="007B6463" w:rsidRDefault="007B6463" w:rsidP="007B6463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497"/>
        <w:gridCol w:w="4717"/>
      </w:tblGrid>
      <w:tr w:rsidR="005174D4" w14:paraId="0C7978ED" w14:textId="77777777" w:rsidTr="00043CA9">
        <w:tc>
          <w:tcPr>
            <w:tcW w:w="9214" w:type="dxa"/>
            <w:gridSpan w:val="2"/>
            <w:shd w:val="clear" w:color="auto" w:fill="A3004E" w:themeFill="accent1"/>
          </w:tcPr>
          <w:p w14:paraId="6E4FF511" w14:textId="77777777" w:rsidR="005174D4" w:rsidRDefault="005174D4" w:rsidP="007B6463">
            <w:r>
              <w:t>Ihr Zweitgutachter-Vorschlag</w:t>
            </w:r>
            <w:r>
              <w:tab/>
            </w:r>
          </w:p>
        </w:tc>
      </w:tr>
      <w:tr w:rsidR="005174D4" w14:paraId="35A1425E" w14:textId="77777777" w:rsidTr="005B4DC1">
        <w:tc>
          <w:tcPr>
            <w:tcW w:w="4497" w:type="dxa"/>
          </w:tcPr>
          <w:p w14:paraId="25F2FEA0" w14:textId="5CDA04F3" w:rsidR="005174D4" w:rsidRDefault="005174D4" w:rsidP="007B646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717" w:type="dxa"/>
            <w:shd w:val="clear" w:color="auto" w:fill="A6A6A6" w:themeFill="background1" w:themeFillShade="A6"/>
          </w:tcPr>
          <w:p w14:paraId="761F12EB" w14:textId="77777777" w:rsidR="005174D4" w:rsidRPr="00632D9B" w:rsidRDefault="005174D4" w:rsidP="005174D4">
            <w:pPr>
              <w:tabs>
                <w:tab w:val="left" w:pos="756"/>
              </w:tabs>
              <w:rPr>
                <w:color w:val="FFFFFF" w:themeColor="background1"/>
              </w:rPr>
            </w:pPr>
          </w:p>
          <w:p w14:paraId="2125B690" w14:textId="77777777" w:rsidR="005174D4" w:rsidRPr="00632D9B" w:rsidRDefault="005174D4" w:rsidP="00632D9B">
            <w:pPr>
              <w:ind w:firstLine="708"/>
              <w:rPr>
                <w:color w:val="FFFFFF" w:themeColor="background1"/>
              </w:rPr>
            </w:pPr>
          </w:p>
          <w:p w14:paraId="3ED96916" w14:textId="77777777" w:rsidR="005174D4" w:rsidRPr="00632D9B" w:rsidRDefault="005174D4" w:rsidP="005174D4">
            <w:pPr>
              <w:jc w:val="right"/>
              <w:rPr>
                <w:color w:val="FFFFFF" w:themeColor="background1"/>
              </w:rPr>
            </w:pPr>
            <w:r w:rsidRPr="00632D9B">
              <w:rPr>
                <w:color w:val="FFFFFF" w:themeColor="background1"/>
                <w:sz w:val="16"/>
              </w:rPr>
              <w:t>(dieses Feld bitte frei lassen)</w:t>
            </w:r>
          </w:p>
        </w:tc>
      </w:tr>
      <w:tr w:rsidR="005174D4" w14:paraId="568DD177" w14:textId="77777777" w:rsidTr="00043CA9">
        <w:tc>
          <w:tcPr>
            <w:tcW w:w="9214" w:type="dxa"/>
            <w:gridSpan w:val="2"/>
            <w:shd w:val="clear" w:color="auto" w:fill="A3004E" w:themeFill="accent1"/>
          </w:tcPr>
          <w:p w14:paraId="067BCDAB" w14:textId="71313FF3" w:rsidR="005174D4" w:rsidRDefault="005174D4" w:rsidP="0048039C">
            <w:r>
              <w:t xml:space="preserve">Geplanter </w:t>
            </w:r>
            <w:r w:rsidR="0048039C">
              <w:t>Bearbeitungsbeginn</w:t>
            </w:r>
            <w:r>
              <w:tab/>
            </w:r>
          </w:p>
        </w:tc>
      </w:tr>
      <w:tr w:rsidR="005174D4" w14:paraId="1230151C" w14:textId="77777777" w:rsidTr="005B4DC1">
        <w:tc>
          <w:tcPr>
            <w:tcW w:w="4497" w:type="dxa"/>
          </w:tcPr>
          <w:p w14:paraId="19A9B2DA" w14:textId="333FC72F" w:rsidR="005174D4" w:rsidRDefault="00142746" w:rsidP="007B6463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34" w:name="Dropdown5"/>
            <w:r>
              <w:instrText xml:space="preserve"> FORMDROPDOWN </w:instrText>
            </w:r>
            <w:r w:rsidR="001816FC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433738">
              <w:t xml:space="preserve"> </w:t>
            </w:r>
            <w:r w:rsidR="00433738" w:rsidRPr="00A55470">
              <w:rPr>
                <w:sz w:val="16"/>
              </w:rPr>
              <w:t>(bitte Jahr angeben)</w:t>
            </w:r>
          </w:p>
          <w:p w14:paraId="73451FC4" w14:textId="77777777" w:rsidR="005174D4" w:rsidRDefault="005174D4" w:rsidP="007B6463"/>
        </w:tc>
        <w:tc>
          <w:tcPr>
            <w:tcW w:w="4717" w:type="dxa"/>
            <w:shd w:val="clear" w:color="auto" w:fill="A6A6A6" w:themeFill="background1" w:themeFillShade="A6"/>
          </w:tcPr>
          <w:p w14:paraId="3DE09598" w14:textId="77777777" w:rsidR="005174D4" w:rsidRPr="00632D9B" w:rsidRDefault="005174D4" w:rsidP="00632D9B">
            <w:pPr>
              <w:tabs>
                <w:tab w:val="left" w:pos="1634"/>
              </w:tabs>
              <w:rPr>
                <w:color w:val="FFFFFF" w:themeColor="background1"/>
              </w:rPr>
            </w:pPr>
          </w:p>
          <w:p w14:paraId="6BD7B791" w14:textId="77777777" w:rsidR="005174D4" w:rsidRPr="00632D9B" w:rsidRDefault="005174D4" w:rsidP="005174D4">
            <w:pPr>
              <w:jc w:val="right"/>
              <w:rPr>
                <w:color w:val="FFFFFF" w:themeColor="background1"/>
              </w:rPr>
            </w:pPr>
          </w:p>
          <w:p w14:paraId="4DAA1D3A" w14:textId="77777777" w:rsidR="005174D4" w:rsidRPr="00632D9B" w:rsidRDefault="005174D4" w:rsidP="005174D4">
            <w:pPr>
              <w:jc w:val="right"/>
              <w:rPr>
                <w:color w:val="FFFFFF" w:themeColor="background1"/>
              </w:rPr>
            </w:pPr>
            <w:r w:rsidRPr="00632D9B">
              <w:rPr>
                <w:color w:val="FFFFFF" w:themeColor="background1"/>
                <w:sz w:val="16"/>
              </w:rPr>
              <w:t>(dieses Feld bitte frei lassen)</w:t>
            </w:r>
          </w:p>
        </w:tc>
      </w:tr>
    </w:tbl>
    <w:p w14:paraId="59A6A13F" w14:textId="77777777" w:rsidR="007B6463" w:rsidRPr="007B6463" w:rsidRDefault="007B6463" w:rsidP="007B6463"/>
    <w:sectPr w:rsidR="007B6463" w:rsidRPr="007B6463" w:rsidSect="00993223">
      <w:footerReference w:type="default" r:id="rId8"/>
      <w:headerReference w:type="first" r:id="rId9"/>
      <w:pgSz w:w="11906" w:h="16838"/>
      <w:pgMar w:top="1417" w:right="141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1B51" w14:textId="77777777" w:rsidR="001816FC" w:rsidRDefault="001816FC" w:rsidP="00D62AA7">
      <w:pPr>
        <w:spacing w:after="0" w:line="240" w:lineRule="auto"/>
      </w:pPr>
      <w:r>
        <w:separator/>
      </w:r>
    </w:p>
  </w:endnote>
  <w:endnote w:type="continuationSeparator" w:id="0">
    <w:p w14:paraId="798FA1F0" w14:textId="77777777" w:rsidR="001816FC" w:rsidRDefault="001816FC" w:rsidP="00D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736214"/>
      <w:docPartObj>
        <w:docPartGallery w:val="Page Numbers (Bottom of Page)"/>
        <w:docPartUnique/>
      </w:docPartObj>
    </w:sdtPr>
    <w:sdtEndPr/>
    <w:sdtContent>
      <w:p w14:paraId="49CF3080" w14:textId="77777777" w:rsidR="00043CA9" w:rsidRDefault="00043C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2F">
          <w:rPr>
            <w:noProof/>
          </w:rPr>
          <w:t>3</w:t>
        </w:r>
        <w:r>
          <w:fldChar w:fldCharType="end"/>
        </w:r>
      </w:p>
    </w:sdtContent>
  </w:sdt>
  <w:p w14:paraId="2C84841B" w14:textId="77777777" w:rsidR="00043CA9" w:rsidRDefault="00043CA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9B119" w14:textId="77777777" w:rsidR="001816FC" w:rsidRDefault="001816FC" w:rsidP="00D62AA7">
      <w:pPr>
        <w:spacing w:after="0" w:line="240" w:lineRule="auto"/>
      </w:pPr>
      <w:r>
        <w:separator/>
      </w:r>
    </w:p>
  </w:footnote>
  <w:footnote w:type="continuationSeparator" w:id="0">
    <w:p w14:paraId="554F2FFC" w14:textId="77777777" w:rsidR="001816FC" w:rsidRDefault="001816FC" w:rsidP="00D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3505" w14:textId="77777777" w:rsidR="00043CA9" w:rsidRDefault="00043C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1C51DCB" wp14:editId="4BE9CF3C">
          <wp:simplePos x="0" y="0"/>
          <wp:positionH relativeFrom="column">
            <wp:posOffset>2352040</wp:posOffset>
          </wp:positionH>
          <wp:positionV relativeFrom="paragraph">
            <wp:posOffset>-223520</wp:posOffset>
          </wp:positionV>
          <wp:extent cx="4004945" cy="802640"/>
          <wp:effectExtent l="0" t="0" r="8255" b="10160"/>
          <wp:wrapTight wrapText="bothSides">
            <wp:wrapPolygon edited="0">
              <wp:start x="8493" y="0"/>
              <wp:lineTo x="0" y="684"/>
              <wp:lineTo x="0" y="10253"/>
              <wp:lineTo x="8493" y="10937"/>
              <wp:lineTo x="8493" y="21190"/>
              <wp:lineTo x="9315" y="21190"/>
              <wp:lineTo x="9315" y="10937"/>
              <wp:lineTo x="21508" y="10253"/>
              <wp:lineTo x="21508" y="0"/>
              <wp:lineTo x="9315" y="0"/>
              <wp:lineTo x="8493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Kas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9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1EB"/>
    <w:multiLevelType w:val="hybridMultilevel"/>
    <w:tmpl w:val="937A1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A6E"/>
    <w:multiLevelType w:val="hybridMultilevel"/>
    <w:tmpl w:val="AE688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407F"/>
    <w:multiLevelType w:val="multilevel"/>
    <w:tmpl w:val="3D66D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3C56FF5"/>
    <w:multiLevelType w:val="hybridMultilevel"/>
    <w:tmpl w:val="B3205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ABD"/>
    <w:multiLevelType w:val="hybridMultilevel"/>
    <w:tmpl w:val="CA1E6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359E"/>
    <w:multiLevelType w:val="hybridMultilevel"/>
    <w:tmpl w:val="4A96BD8E"/>
    <w:lvl w:ilvl="0" w:tplc="43E41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7">
      <w:start w:val="1"/>
      <w:numFmt w:val="lowerLetter"/>
      <w:lvlText w:val="%3)"/>
      <w:lvlJc w:val="left"/>
      <w:pPr>
        <w:ind w:left="2406" w:hanging="36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BD4DA5"/>
    <w:multiLevelType w:val="hybridMultilevel"/>
    <w:tmpl w:val="0BF2C85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6D65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1C49E9"/>
    <w:multiLevelType w:val="hybridMultilevel"/>
    <w:tmpl w:val="9140E25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22819C2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337798"/>
    <w:multiLevelType w:val="hybridMultilevel"/>
    <w:tmpl w:val="A608EA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4F6721"/>
    <w:multiLevelType w:val="hybridMultilevel"/>
    <w:tmpl w:val="70E8E30E"/>
    <w:lvl w:ilvl="0" w:tplc="AFB2E8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161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B709D6"/>
    <w:multiLevelType w:val="hybridMultilevel"/>
    <w:tmpl w:val="BB403D66"/>
    <w:lvl w:ilvl="0" w:tplc="43E41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3C7006"/>
    <w:multiLevelType w:val="hybridMultilevel"/>
    <w:tmpl w:val="BA3078F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2110FA9"/>
    <w:multiLevelType w:val="hybridMultilevel"/>
    <w:tmpl w:val="03DC8BBC"/>
    <w:lvl w:ilvl="0" w:tplc="AFB2E8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802629"/>
    <w:multiLevelType w:val="hybridMultilevel"/>
    <w:tmpl w:val="4176CE2C"/>
    <w:lvl w:ilvl="0" w:tplc="AFB2E8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991319"/>
    <w:multiLevelType w:val="hybridMultilevel"/>
    <w:tmpl w:val="8E7EE88C"/>
    <w:lvl w:ilvl="0" w:tplc="022819C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65EC6D88"/>
    <w:multiLevelType w:val="hybridMultilevel"/>
    <w:tmpl w:val="77EE6D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09A1E73"/>
    <w:multiLevelType w:val="hybridMultilevel"/>
    <w:tmpl w:val="8E863CEC"/>
    <w:lvl w:ilvl="0" w:tplc="022819C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19">
    <w:nsid w:val="78CE5019"/>
    <w:multiLevelType w:val="hybridMultilevel"/>
    <w:tmpl w:val="4FCE1E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DE1D12"/>
    <w:multiLevelType w:val="hybridMultilevel"/>
    <w:tmpl w:val="C5AE6238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30A9"/>
    <w:multiLevelType w:val="hybridMultilevel"/>
    <w:tmpl w:val="EE70F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B3A16"/>
    <w:multiLevelType w:val="hybridMultilevel"/>
    <w:tmpl w:val="298C2D2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F76EF2"/>
    <w:multiLevelType w:val="hybridMultilevel"/>
    <w:tmpl w:val="1A8CD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3"/>
  </w:num>
  <w:num w:numId="16">
    <w:abstractNumId w:val="19"/>
  </w:num>
  <w:num w:numId="17">
    <w:abstractNumId w:val="17"/>
  </w:num>
  <w:num w:numId="18">
    <w:abstractNumId w:val="9"/>
  </w:num>
  <w:num w:numId="19">
    <w:abstractNumId w:val="5"/>
  </w:num>
  <w:num w:numId="20">
    <w:abstractNumId w:val="20"/>
  </w:num>
  <w:num w:numId="21">
    <w:abstractNumId w:val="21"/>
  </w:num>
  <w:num w:numId="22">
    <w:abstractNumId w:val="2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61"/>
    <w:rsid w:val="00007746"/>
    <w:rsid w:val="00011644"/>
    <w:rsid w:val="00015926"/>
    <w:rsid w:val="000337E1"/>
    <w:rsid w:val="000370AA"/>
    <w:rsid w:val="00043CA9"/>
    <w:rsid w:val="00045FD3"/>
    <w:rsid w:val="000762AB"/>
    <w:rsid w:val="00081B6B"/>
    <w:rsid w:val="000839BD"/>
    <w:rsid w:val="00091134"/>
    <w:rsid w:val="00092B5E"/>
    <w:rsid w:val="00094961"/>
    <w:rsid w:val="000A1F0B"/>
    <w:rsid w:val="000A5150"/>
    <w:rsid w:val="000B00E2"/>
    <w:rsid w:val="000C4A99"/>
    <w:rsid w:val="000C767B"/>
    <w:rsid w:val="000D2784"/>
    <w:rsid w:val="000E46F6"/>
    <w:rsid w:val="000F1E94"/>
    <w:rsid w:val="000F2DE6"/>
    <w:rsid w:val="000F7599"/>
    <w:rsid w:val="0011141F"/>
    <w:rsid w:val="00111D3E"/>
    <w:rsid w:val="00113F0D"/>
    <w:rsid w:val="001248C5"/>
    <w:rsid w:val="00126783"/>
    <w:rsid w:val="0013415F"/>
    <w:rsid w:val="00135237"/>
    <w:rsid w:val="001355E3"/>
    <w:rsid w:val="00135B98"/>
    <w:rsid w:val="00142746"/>
    <w:rsid w:val="00143EFF"/>
    <w:rsid w:val="00166529"/>
    <w:rsid w:val="00172969"/>
    <w:rsid w:val="001730E2"/>
    <w:rsid w:val="00174D78"/>
    <w:rsid w:val="001816FC"/>
    <w:rsid w:val="001853D4"/>
    <w:rsid w:val="00196B96"/>
    <w:rsid w:val="001A2EC4"/>
    <w:rsid w:val="001B0CB2"/>
    <w:rsid w:val="001D177D"/>
    <w:rsid w:val="001E07CF"/>
    <w:rsid w:val="001E365D"/>
    <w:rsid w:val="001E554B"/>
    <w:rsid w:val="001F3901"/>
    <w:rsid w:val="001F767A"/>
    <w:rsid w:val="002032CF"/>
    <w:rsid w:val="00216250"/>
    <w:rsid w:val="00235631"/>
    <w:rsid w:val="002616D5"/>
    <w:rsid w:val="002C12A0"/>
    <w:rsid w:val="002C232E"/>
    <w:rsid w:val="002D01E5"/>
    <w:rsid w:val="002F1B07"/>
    <w:rsid w:val="0030604E"/>
    <w:rsid w:val="00311024"/>
    <w:rsid w:val="003131C2"/>
    <w:rsid w:val="0032638C"/>
    <w:rsid w:val="00343DED"/>
    <w:rsid w:val="003472BA"/>
    <w:rsid w:val="00362AE4"/>
    <w:rsid w:val="00364439"/>
    <w:rsid w:val="003716F6"/>
    <w:rsid w:val="003970CE"/>
    <w:rsid w:val="003A75FB"/>
    <w:rsid w:val="003D40C5"/>
    <w:rsid w:val="003E0FF7"/>
    <w:rsid w:val="003F58A4"/>
    <w:rsid w:val="003F67A1"/>
    <w:rsid w:val="00403A77"/>
    <w:rsid w:val="00406533"/>
    <w:rsid w:val="004325C0"/>
    <w:rsid w:val="00433738"/>
    <w:rsid w:val="00433C22"/>
    <w:rsid w:val="0043599A"/>
    <w:rsid w:val="004409F0"/>
    <w:rsid w:val="004447E5"/>
    <w:rsid w:val="00464809"/>
    <w:rsid w:val="004702A3"/>
    <w:rsid w:val="00474443"/>
    <w:rsid w:val="00474EE8"/>
    <w:rsid w:val="0048039C"/>
    <w:rsid w:val="00485114"/>
    <w:rsid w:val="00496462"/>
    <w:rsid w:val="004A198E"/>
    <w:rsid w:val="004A291F"/>
    <w:rsid w:val="004A32D1"/>
    <w:rsid w:val="004F31C4"/>
    <w:rsid w:val="004F61A9"/>
    <w:rsid w:val="005039BB"/>
    <w:rsid w:val="005174D4"/>
    <w:rsid w:val="005337CB"/>
    <w:rsid w:val="00541A89"/>
    <w:rsid w:val="005548B3"/>
    <w:rsid w:val="005703A8"/>
    <w:rsid w:val="0057391B"/>
    <w:rsid w:val="00574544"/>
    <w:rsid w:val="00576153"/>
    <w:rsid w:val="005A03FF"/>
    <w:rsid w:val="005A2D06"/>
    <w:rsid w:val="005A4218"/>
    <w:rsid w:val="005B4DC1"/>
    <w:rsid w:val="005B7B04"/>
    <w:rsid w:val="005C1976"/>
    <w:rsid w:val="005C65E6"/>
    <w:rsid w:val="005D3CE0"/>
    <w:rsid w:val="005E5303"/>
    <w:rsid w:val="005F496B"/>
    <w:rsid w:val="006018CE"/>
    <w:rsid w:val="006274FF"/>
    <w:rsid w:val="00632D9B"/>
    <w:rsid w:val="00640EFE"/>
    <w:rsid w:val="00641049"/>
    <w:rsid w:val="006468D0"/>
    <w:rsid w:val="00651D38"/>
    <w:rsid w:val="00653B8C"/>
    <w:rsid w:val="00656253"/>
    <w:rsid w:val="00670821"/>
    <w:rsid w:val="00672545"/>
    <w:rsid w:val="006755FC"/>
    <w:rsid w:val="006839E2"/>
    <w:rsid w:val="00683E18"/>
    <w:rsid w:val="0069636B"/>
    <w:rsid w:val="006A11A0"/>
    <w:rsid w:val="006B4B61"/>
    <w:rsid w:val="006D677E"/>
    <w:rsid w:val="006E719E"/>
    <w:rsid w:val="006F009F"/>
    <w:rsid w:val="006F1820"/>
    <w:rsid w:val="006F5002"/>
    <w:rsid w:val="0072290B"/>
    <w:rsid w:val="007230C7"/>
    <w:rsid w:val="007316EE"/>
    <w:rsid w:val="00737471"/>
    <w:rsid w:val="007520A9"/>
    <w:rsid w:val="00762003"/>
    <w:rsid w:val="007819E5"/>
    <w:rsid w:val="00785B17"/>
    <w:rsid w:val="007A3FC4"/>
    <w:rsid w:val="007B065B"/>
    <w:rsid w:val="007B519F"/>
    <w:rsid w:val="007B6463"/>
    <w:rsid w:val="007C13B9"/>
    <w:rsid w:val="007D0527"/>
    <w:rsid w:val="007E3D84"/>
    <w:rsid w:val="007F0841"/>
    <w:rsid w:val="007F0CAA"/>
    <w:rsid w:val="007F6870"/>
    <w:rsid w:val="0080074A"/>
    <w:rsid w:val="00802A12"/>
    <w:rsid w:val="008045BB"/>
    <w:rsid w:val="00807CE4"/>
    <w:rsid w:val="00820AE0"/>
    <w:rsid w:val="00821DF8"/>
    <w:rsid w:val="00843ED0"/>
    <w:rsid w:val="00846EC2"/>
    <w:rsid w:val="00851DD5"/>
    <w:rsid w:val="0085602A"/>
    <w:rsid w:val="008633E4"/>
    <w:rsid w:val="00866C9F"/>
    <w:rsid w:val="008706FD"/>
    <w:rsid w:val="00871796"/>
    <w:rsid w:val="00880261"/>
    <w:rsid w:val="008825F1"/>
    <w:rsid w:val="008A4820"/>
    <w:rsid w:val="008A78C0"/>
    <w:rsid w:val="008B11AD"/>
    <w:rsid w:val="008B7609"/>
    <w:rsid w:val="008C130C"/>
    <w:rsid w:val="008C28DE"/>
    <w:rsid w:val="008D7B58"/>
    <w:rsid w:val="008E0D79"/>
    <w:rsid w:val="008E1C30"/>
    <w:rsid w:val="008E514F"/>
    <w:rsid w:val="008F1C6A"/>
    <w:rsid w:val="00913650"/>
    <w:rsid w:val="009139FE"/>
    <w:rsid w:val="0094581A"/>
    <w:rsid w:val="00974D6F"/>
    <w:rsid w:val="00976175"/>
    <w:rsid w:val="009767C8"/>
    <w:rsid w:val="00985EB6"/>
    <w:rsid w:val="00993223"/>
    <w:rsid w:val="00997393"/>
    <w:rsid w:val="00997E5F"/>
    <w:rsid w:val="009A42F1"/>
    <w:rsid w:val="009E2D4F"/>
    <w:rsid w:val="009F1535"/>
    <w:rsid w:val="00A02233"/>
    <w:rsid w:val="00A033B4"/>
    <w:rsid w:val="00A17F8D"/>
    <w:rsid w:val="00A265CE"/>
    <w:rsid w:val="00A27903"/>
    <w:rsid w:val="00A317F7"/>
    <w:rsid w:val="00A3187E"/>
    <w:rsid w:val="00A32935"/>
    <w:rsid w:val="00A5190E"/>
    <w:rsid w:val="00A55470"/>
    <w:rsid w:val="00A61528"/>
    <w:rsid w:val="00A65FE0"/>
    <w:rsid w:val="00A724AC"/>
    <w:rsid w:val="00A773E1"/>
    <w:rsid w:val="00A81EB1"/>
    <w:rsid w:val="00A87695"/>
    <w:rsid w:val="00A94694"/>
    <w:rsid w:val="00A97639"/>
    <w:rsid w:val="00AA619D"/>
    <w:rsid w:val="00AA732E"/>
    <w:rsid w:val="00AB652D"/>
    <w:rsid w:val="00AE421E"/>
    <w:rsid w:val="00B06933"/>
    <w:rsid w:val="00B37F44"/>
    <w:rsid w:val="00B43BD3"/>
    <w:rsid w:val="00B45BBC"/>
    <w:rsid w:val="00B64FAA"/>
    <w:rsid w:val="00B65052"/>
    <w:rsid w:val="00B77404"/>
    <w:rsid w:val="00B974FA"/>
    <w:rsid w:val="00BA7156"/>
    <w:rsid w:val="00BB1D65"/>
    <w:rsid w:val="00BC2DBF"/>
    <w:rsid w:val="00BE2B2E"/>
    <w:rsid w:val="00BE39A6"/>
    <w:rsid w:val="00BE3D2F"/>
    <w:rsid w:val="00BE5DA4"/>
    <w:rsid w:val="00C05FDD"/>
    <w:rsid w:val="00C106FC"/>
    <w:rsid w:val="00C541AA"/>
    <w:rsid w:val="00C65A39"/>
    <w:rsid w:val="00C7590B"/>
    <w:rsid w:val="00C80CAF"/>
    <w:rsid w:val="00C867F4"/>
    <w:rsid w:val="00C90E9C"/>
    <w:rsid w:val="00CA045C"/>
    <w:rsid w:val="00CA2063"/>
    <w:rsid w:val="00CA3F46"/>
    <w:rsid w:val="00CB1EA9"/>
    <w:rsid w:val="00CC44D7"/>
    <w:rsid w:val="00D01906"/>
    <w:rsid w:val="00D01911"/>
    <w:rsid w:val="00D0725D"/>
    <w:rsid w:val="00D13B93"/>
    <w:rsid w:val="00D1478C"/>
    <w:rsid w:val="00D25E6B"/>
    <w:rsid w:val="00D31D24"/>
    <w:rsid w:val="00D329C7"/>
    <w:rsid w:val="00D32CE1"/>
    <w:rsid w:val="00D608AD"/>
    <w:rsid w:val="00D62591"/>
    <w:rsid w:val="00D62AA7"/>
    <w:rsid w:val="00D92342"/>
    <w:rsid w:val="00DA085C"/>
    <w:rsid w:val="00DB1B05"/>
    <w:rsid w:val="00DB322C"/>
    <w:rsid w:val="00DC4CA4"/>
    <w:rsid w:val="00DD1E8B"/>
    <w:rsid w:val="00DD356A"/>
    <w:rsid w:val="00DD7030"/>
    <w:rsid w:val="00DE2622"/>
    <w:rsid w:val="00DE2DC8"/>
    <w:rsid w:val="00E01357"/>
    <w:rsid w:val="00E02930"/>
    <w:rsid w:val="00E04444"/>
    <w:rsid w:val="00E22129"/>
    <w:rsid w:val="00E35CD6"/>
    <w:rsid w:val="00E372EA"/>
    <w:rsid w:val="00E42430"/>
    <w:rsid w:val="00E436BB"/>
    <w:rsid w:val="00E468E6"/>
    <w:rsid w:val="00E46D1E"/>
    <w:rsid w:val="00E50F63"/>
    <w:rsid w:val="00E54489"/>
    <w:rsid w:val="00E5728D"/>
    <w:rsid w:val="00E60D87"/>
    <w:rsid w:val="00E711C5"/>
    <w:rsid w:val="00E76FBC"/>
    <w:rsid w:val="00E815DB"/>
    <w:rsid w:val="00E8734D"/>
    <w:rsid w:val="00E90ECF"/>
    <w:rsid w:val="00EA2AAA"/>
    <w:rsid w:val="00EA356A"/>
    <w:rsid w:val="00EA7974"/>
    <w:rsid w:val="00EC1898"/>
    <w:rsid w:val="00EC4026"/>
    <w:rsid w:val="00EE77DE"/>
    <w:rsid w:val="00EF32A8"/>
    <w:rsid w:val="00F012A3"/>
    <w:rsid w:val="00F029C8"/>
    <w:rsid w:val="00F07A18"/>
    <w:rsid w:val="00F14011"/>
    <w:rsid w:val="00F1635C"/>
    <w:rsid w:val="00F20A46"/>
    <w:rsid w:val="00F42111"/>
    <w:rsid w:val="00F72DA1"/>
    <w:rsid w:val="00F80D1D"/>
    <w:rsid w:val="00F86A83"/>
    <w:rsid w:val="00FB5887"/>
    <w:rsid w:val="00FC3AF2"/>
    <w:rsid w:val="00FC6877"/>
    <w:rsid w:val="00FC696B"/>
    <w:rsid w:val="00FC7873"/>
    <w:rsid w:val="00FE1811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10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3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A003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3004E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3004E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AA7"/>
  </w:style>
  <w:style w:type="paragraph" w:styleId="Fuzeile">
    <w:name w:val="footer"/>
    <w:basedOn w:val="Standard"/>
    <w:link w:val="FuzeileZchn"/>
    <w:uiPriority w:val="99"/>
    <w:unhideWhenUsed/>
    <w:rsid w:val="00D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43EFF"/>
    <w:rPr>
      <w:rFonts w:asciiTheme="majorHAnsi" w:eastAsiaTheme="majorEastAsia" w:hAnsiTheme="majorHAnsi" w:cstheme="majorBidi"/>
      <w:b/>
      <w:bCs/>
      <w:color w:val="7A003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EFF"/>
    <w:rPr>
      <w:rFonts w:asciiTheme="majorHAnsi" w:eastAsiaTheme="majorEastAsia" w:hAnsiTheme="majorHAnsi" w:cstheme="majorBidi"/>
      <w:b/>
      <w:bCs/>
      <w:color w:val="A3004E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0223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39B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7903"/>
    <w:pPr>
      <w:tabs>
        <w:tab w:val="left" w:pos="407"/>
        <w:tab w:val="left" w:pos="709"/>
        <w:tab w:val="right" w:leader="dot" w:pos="9062"/>
      </w:tabs>
      <w:spacing w:after="100"/>
      <w:ind w:left="709" w:hanging="709"/>
    </w:pPr>
  </w:style>
  <w:style w:type="character" w:styleId="Link">
    <w:name w:val="Hyperlink"/>
    <w:basedOn w:val="Absatz-Standardschriftart"/>
    <w:uiPriority w:val="99"/>
    <w:unhideWhenUsed/>
    <w:rsid w:val="000839BD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A75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75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3A75F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B2E"/>
    <w:rPr>
      <w:rFonts w:asciiTheme="majorHAnsi" w:eastAsiaTheme="majorEastAsia" w:hAnsiTheme="majorHAnsi" w:cstheme="majorBidi"/>
      <w:b/>
      <w:bCs/>
      <w:color w:val="A3004E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E76F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76F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:Users:Moeller:Desktop:PMG.dotx" TargetMode="External"/></Relationships>
</file>

<file path=word/theme/theme1.xml><?xml version="1.0" encoding="utf-8"?>
<a:theme xmlns:a="http://schemas.openxmlformats.org/drawingml/2006/main" name="Larissa">
  <a:themeElements>
    <a:clrScheme name="UniKS.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3004E"/>
      </a:accent1>
      <a:accent2>
        <a:srgbClr val="FF2E92"/>
      </a:accent2>
      <a:accent3>
        <a:srgbClr val="FFB9DA"/>
      </a:accent3>
      <a:accent4>
        <a:srgbClr val="9ED7EB"/>
      </a:accent4>
      <a:accent5>
        <a:srgbClr val="4CB5DA"/>
      </a:accent5>
      <a:accent6>
        <a:srgbClr val="2181A2"/>
      </a:accent6>
      <a:hlink>
        <a:srgbClr val="00000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6A76-69A0-C74C-B360-D7B62680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Mac:Users:Moeller:Desktop:PMG.dotx</Template>
  <TotalTime>0</TotalTime>
  <Pages>3</Pages>
  <Words>337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Frederik Möller</dc:creator>
  <cp:lastModifiedBy>MalteFrederik Möller</cp:lastModifiedBy>
  <cp:revision>19</cp:revision>
  <cp:lastPrinted>2013-07-02T09:46:00Z</cp:lastPrinted>
  <dcterms:created xsi:type="dcterms:W3CDTF">2013-07-02T09:46:00Z</dcterms:created>
  <dcterms:modified xsi:type="dcterms:W3CDTF">2016-01-30T08:35:00Z</dcterms:modified>
</cp:coreProperties>
</file>