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D974" w14:textId="6EB74CD4" w:rsidR="00641987" w:rsidRPr="00570D2A" w:rsidRDefault="0052242F" w:rsidP="00570D2A">
      <w:pPr>
        <w:pStyle w:val="Titel"/>
        <w:spacing w:before="120"/>
        <w:rPr>
          <w:rFonts w:ascii="Lucida Sans Unicode" w:hAnsi="Lucida Sans Unicode" w:cs="Lucida Sans Unicode"/>
          <w:sz w:val="20"/>
          <w:szCs w:val="20"/>
        </w:rPr>
      </w:pPr>
      <w:r w:rsidRPr="00570D2A">
        <w:rPr>
          <w:rFonts w:ascii="Lucida Sans Unicode" w:hAnsi="Lucida Sans Unicode" w:cs="Lucida Sans Unicode"/>
          <w:sz w:val="20"/>
          <w:szCs w:val="20"/>
        </w:rPr>
        <w:t>SISA</w:t>
      </w:r>
      <w:r w:rsidR="001E145A" w:rsidRPr="00570D2A">
        <w:rPr>
          <w:rFonts w:ascii="Lucida Sans Unicode" w:hAnsi="Lucida Sans Unicode" w:cs="Lucida Sans Unicode"/>
          <w:sz w:val="20"/>
          <w:szCs w:val="20"/>
        </w:rPr>
        <w:t>-</w:t>
      </w:r>
      <w:r w:rsidRPr="00570D2A">
        <w:rPr>
          <w:rFonts w:ascii="Lucida Sans Unicode" w:hAnsi="Lucida Sans Unicode" w:cs="Lucida Sans Unicode"/>
          <w:sz w:val="20"/>
          <w:szCs w:val="20"/>
        </w:rPr>
        <w:t xml:space="preserve">4 </w:t>
      </w:r>
      <w:r w:rsidR="006A0FE4">
        <w:rPr>
          <w:rFonts w:ascii="Lucida Sans Unicode" w:hAnsi="Lucida Sans Unicode" w:cs="Lucida Sans Unicode"/>
          <w:sz w:val="20"/>
          <w:szCs w:val="20"/>
        </w:rPr>
        <w:t>Scientific a</w:t>
      </w:r>
      <w:r w:rsidR="006A0FE4" w:rsidRPr="00570D2A">
        <w:rPr>
          <w:rFonts w:ascii="Lucida Sans Unicode" w:hAnsi="Lucida Sans Unicode" w:cs="Lucida Sans Unicode"/>
          <w:sz w:val="20"/>
          <w:szCs w:val="20"/>
        </w:rPr>
        <w:t>bstract</w:t>
      </w:r>
    </w:p>
    <w:p w14:paraId="0D04C517" w14:textId="3FD53730" w:rsidR="001E145A" w:rsidRPr="00570D2A" w:rsidRDefault="001E145A" w:rsidP="00570D2A">
      <w:pPr>
        <w:rPr>
          <w:rFonts w:ascii="Lucida Sans Unicode" w:hAnsi="Lucida Sans Unicode" w:cs="Lucida Sans Unicode"/>
          <w:sz w:val="20"/>
          <w:szCs w:val="20"/>
        </w:rPr>
      </w:pPr>
      <w:r w:rsidRPr="00570D2A">
        <w:rPr>
          <w:rFonts w:ascii="Lucida Sans Unicode" w:hAnsi="Lucida Sans Unicode" w:cs="Lucida Sans Unicode"/>
          <w:sz w:val="20"/>
          <w:szCs w:val="20"/>
        </w:rPr>
        <w:t>Kassel,</w:t>
      </w:r>
      <w:r w:rsidR="00570D2A" w:rsidRPr="00570D2A">
        <w:rPr>
          <w:rFonts w:ascii="Lucida Sans Unicode" w:hAnsi="Lucida Sans Unicode" w:cs="Lucida Sans Unicode"/>
          <w:sz w:val="20"/>
          <w:szCs w:val="20"/>
        </w:rPr>
        <w:t xml:space="preserve"> 07.-09.</w:t>
      </w:r>
      <w:r w:rsidRPr="00570D2A">
        <w:rPr>
          <w:rFonts w:ascii="Lucida Sans Unicode" w:hAnsi="Lucida Sans Unicode" w:cs="Lucida Sans Unicode"/>
          <w:sz w:val="20"/>
          <w:szCs w:val="20"/>
        </w:rPr>
        <w:t xml:space="preserve"> October 2024</w:t>
      </w:r>
    </w:p>
    <w:p w14:paraId="4E3893FA" w14:textId="09E41C26" w:rsidR="0052242F" w:rsidRPr="00570D2A" w:rsidRDefault="0052242F" w:rsidP="00570D2A">
      <w:pPr>
        <w:ind w:firstLine="708"/>
        <w:rPr>
          <w:rFonts w:ascii="Lucida Sans Unicode" w:hAnsi="Lucida Sans Unicode" w:cs="Lucida Sans Unicode"/>
          <w:sz w:val="20"/>
          <w:szCs w:val="20"/>
          <w:u w:val="single"/>
        </w:rPr>
      </w:pPr>
      <w:r w:rsidRPr="00570D2A">
        <w:rPr>
          <w:rFonts w:ascii="Lucida Sans Unicode" w:hAnsi="Lucida Sans Unicode" w:cs="Lucida Sans Unicode"/>
          <w:sz w:val="20"/>
          <w:szCs w:val="20"/>
          <w:u w:val="single"/>
        </w:rPr>
        <w:t>Abstracts should be 2 pages max in this lay-out</w:t>
      </w:r>
    </w:p>
    <w:p w14:paraId="34294979" w14:textId="77777777" w:rsidR="0052242F" w:rsidRPr="00570D2A" w:rsidRDefault="0052242F" w:rsidP="00570D2A">
      <w:pPr>
        <w:pStyle w:val="Titel"/>
        <w:spacing w:before="120"/>
        <w:rPr>
          <w:rFonts w:ascii="Lucida Sans Unicode" w:hAnsi="Lucida Sans Unicode" w:cs="Lucida Sans Unicode"/>
          <w:sz w:val="20"/>
          <w:szCs w:val="20"/>
        </w:rPr>
      </w:pPr>
    </w:p>
    <w:p w14:paraId="1CD086AC" w14:textId="74B8E6E2" w:rsidR="0052242F" w:rsidRPr="00570D2A" w:rsidRDefault="0052242F" w:rsidP="00570D2A">
      <w:pPr>
        <w:pStyle w:val="Titel"/>
        <w:spacing w:before="120"/>
        <w:rPr>
          <w:rFonts w:ascii="Lucida Sans Unicode" w:hAnsi="Lucida Sans Unicode" w:cs="Lucida Sans Unicode"/>
          <w:sz w:val="20"/>
          <w:szCs w:val="20"/>
        </w:rPr>
      </w:pPr>
      <w:r w:rsidRPr="00570D2A">
        <w:rPr>
          <w:rFonts w:ascii="Lucida Sans Unicode" w:hAnsi="Lucida Sans Unicode" w:cs="Lucida Sans Unicode"/>
          <w:sz w:val="20"/>
          <w:szCs w:val="20"/>
        </w:rPr>
        <w:t>Title …</w:t>
      </w:r>
    </w:p>
    <w:p w14:paraId="74ADEECF" w14:textId="2CFAA864" w:rsidR="00940C40" w:rsidRPr="00570D2A" w:rsidRDefault="0052242F" w:rsidP="00570D2A">
      <w:pPr>
        <w:pStyle w:val="BEauteur"/>
        <w:spacing w:before="120"/>
        <w:rPr>
          <w:rFonts w:ascii="Lucida Sans Unicode" w:hAnsi="Lucida Sans Unicode" w:cs="Lucida Sans Unicode"/>
          <w:sz w:val="20"/>
          <w:szCs w:val="20"/>
        </w:rPr>
      </w:pPr>
      <w:r w:rsidRPr="00570D2A">
        <w:rPr>
          <w:rFonts w:ascii="Lucida Sans Unicode" w:hAnsi="Lucida Sans Unicode" w:cs="Lucida Sans Unicode"/>
          <w:sz w:val="20"/>
          <w:szCs w:val="20"/>
        </w:rPr>
        <w:t>Authors and affiliations …</w:t>
      </w:r>
      <w:r w:rsidR="00940C40" w:rsidRPr="00570D2A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4656FA5B" w14:textId="77777777" w:rsidR="00F87B0B" w:rsidRPr="00570D2A" w:rsidRDefault="00F87B0B" w:rsidP="00F87B0B">
      <w:pPr>
        <w:pStyle w:val="berschrift1"/>
        <w:spacing w:before="120"/>
        <w:rPr>
          <w:rFonts w:ascii="Lucida Sans Unicode" w:hAnsi="Lucida Sans Unicode" w:cs="Lucida Sans Unicode"/>
          <w:sz w:val="20"/>
          <w:szCs w:val="20"/>
        </w:rPr>
      </w:pPr>
      <w:r w:rsidRPr="00570D2A">
        <w:rPr>
          <w:rFonts w:ascii="Lucida Sans Unicode" w:hAnsi="Lucida Sans Unicode" w:cs="Lucida Sans Unicode"/>
          <w:sz w:val="20"/>
          <w:szCs w:val="20"/>
        </w:rPr>
        <w:t>Workshop topic</w:t>
      </w:r>
    </w:p>
    <w:p w14:paraId="11CF61EF" w14:textId="5012FDD5" w:rsidR="00F87B0B" w:rsidRPr="00570D2A" w:rsidRDefault="00F87B0B" w:rsidP="00F87B0B">
      <w:pPr>
        <w:rPr>
          <w:rFonts w:ascii="Lucida Sans Unicode" w:hAnsi="Lucida Sans Unicode" w:cs="Lucida Sans Unicode"/>
          <w:sz w:val="20"/>
          <w:szCs w:val="20"/>
        </w:rPr>
      </w:pPr>
      <w:r w:rsidRPr="00570D2A">
        <w:rPr>
          <w:rFonts w:ascii="Lucida Sans Unicode" w:hAnsi="Lucida Sans Unicode" w:cs="Lucida Sans Unicode"/>
          <w:sz w:val="20"/>
          <w:szCs w:val="20"/>
        </w:rPr>
        <w:t xml:space="preserve">… Indicate which of the four workshop topics your </w:t>
      </w:r>
      <w:r>
        <w:rPr>
          <w:rFonts w:ascii="Lucida Sans Unicode" w:hAnsi="Lucida Sans Unicode" w:cs="Lucida Sans Unicode"/>
          <w:sz w:val="20"/>
          <w:szCs w:val="20"/>
        </w:rPr>
        <w:t>contribution</w:t>
      </w:r>
      <w:r w:rsidRPr="00570D2A">
        <w:rPr>
          <w:rFonts w:ascii="Lucida Sans Unicode" w:hAnsi="Lucida Sans Unicode" w:cs="Lucida Sans Unicode"/>
          <w:sz w:val="20"/>
          <w:szCs w:val="20"/>
        </w:rPr>
        <w:t xml:space="preserve"> addresses (can be more than one). </w:t>
      </w:r>
    </w:p>
    <w:p w14:paraId="5BECBE60" w14:textId="65E654F1" w:rsidR="00F87B0B" w:rsidRPr="00570D2A" w:rsidRDefault="00F87B0B" w:rsidP="00F87B0B">
      <w:pPr>
        <w:pStyle w:val="berschrift1"/>
        <w:spacing w:before="12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Type of contribution </w:t>
      </w:r>
      <w:r w:rsidRPr="00F87B0B">
        <w:rPr>
          <w:rFonts w:ascii="Lucida Sans Unicode" w:hAnsi="Lucida Sans Unicode" w:cs="Lucida Sans Unicode"/>
          <w:b w:val="0"/>
          <w:bCs w:val="0"/>
          <w:sz w:val="20"/>
          <w:szCs w:val="20"/>
        </w:rPr>
        <w:t>(</w:t>
      </w:r>
      <w:r>
        <w:rPr>
          <w:rFonts w:ascii="Lucida Sans Unicode" w:hAnsi="Lucida Sans Unicode" w:cs="Lucida Sans Unicode"/>
          <w:b w:val="0"/>
          <w:bCs w:val="0"/>
          <w:sz w:val="20"/>
          <w:szCs w:val="20"/>
        </w:rPr>
        <w:t>mark ‘X’</w:t>
      </w:r>
      <w:r w:rsidRPr="00F87B0B">
        <w:rPr>
          <w:rFonts w:ascii="Lucida Sans Unicode" w:hAnsi="Lucida Sans Unicode" w:cs="Lucida Sans Unicode"/>
          <w:b w:val="0"/>
          <w:bCs w:val="0"/>
          <w:sz w:val="20"/>
          <w:szCs w:val="20"/>
        </w:rPr>
        <w:t xml:space="preserve"> what applies)</w:t>
      </w:r>
    </w:p>
    <w:p w14:paraId="2748FCAB" w14:textId="77777777" w:rsidR="00F87B0B" w:rsidRDefault="00F87B0B" w:rsidP="00F87B0B">
      <w:pPr>
        <w:ind w:left="708"/>
        <w:rPr>
          <w:rFonts w:ascii="Lucida Sans Unicode" w:hAnsi="Lucida Sans Unicode" w:cs="Lucida Sans Unicode"/>
          <w:sz w:val="20"/>
          <w:szCs w:val="20"/>
        </w:rPr>
      </w:pPr>
      <w:r w:rsidRPr="00570D2A">
        <w:rPr>
          <w:rFonts w:ascii="Lucida Sans Unicode" w:hAnsi="Lucida Sans Unicode" w:cs="Lucida Sans Unicode"/>
          <w:sz w:val="20"/>
          <w:szCs w:val="20"/>
        </w:rPr>
        <w:t xml:space="preserve">… </w:t>
      </w:r>
      <w:r>
        <w:rPr>
          <w:rFonts w:ascii="Lucida Sans Unicode" w:hAnsi="Lucida Sans Unicode" w:cs="Lucida Sans Unicode"/>
          <w:sz w:val="20"/>
          <w:szCs w:val="20"/>
        </w:rPr>
        <w:t>Paper</w:t>
      </w:r>
    </w:p>
    <w:p w14:paraId="24505DB1" w14:textId="3B06BCF9" w:rsidR="00F87B0B" w:rsidRPr="00570D2A" w:rsidRDefault="00F87B0B" w:rsidP="00F87B0B">
      <w:pPr>
        <w:spacing w:before="0"/>
        <w:ind w:left="709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… Poster</w:t>
      </w:r>
      <w:r w:rsidRPr="00570D2A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4FAF79D4" w14:textId="757E1A9D" w:rsidR="00066943" w:rsidRPr="00570D2A" w:rsidRDefault="0052242F" w:rsidP="00570D2A">
      <w:pPr>
        <w:pStyle w:val="berschrift1"/>
        <w:spacing w:before="120"/>
        <w:rPr>
          <w:rFonts w:ascii="Lucida Sans Unicode" w:hAnsi="Lucida Sans Unicode" w:cs="Lucida Sans Unicode"/>
          <w:sz w:val="20"/>
          <w:szCs w:val="20"/>
        </w:rPr>
      </w:pPr>
      <w:r w:rsidRPr="00570D2A">
        <w:rPr>
          <w:rFonts w:ascii="Lucida Sans Unicode" w:hAnsi="Lucida Sans Unicode" w:cs="Lucida Sans Unicode"/>
          <w:sz w:val="20"/>
          <w:szCs w:val="20"/>
        </w:rPr>
        <w:t>Introduction and problem statement</w:t>
      </w:r>
    </w:p>
    <w:p w14:paraId="40E3E9E9" w14:textId="3468BD2D" w:rsidR="0052242F" w:rsidRPr="00570D2A" w:rsidRDefault="0052242F" w:rsidP="00570D2A">
      <w:pPr>
        <w:rPr>
          <w:rFonts w:ascii="Lucida Sans Unicode" w:hAnsi="Lucida Sans Unicode" w:cs="Lucida Sans Unicode"/>
          <w:sz w:val="20"/>
          <w:szCs w:val="20"/>
        </w:rPr>
      </w:pPr>
      <w:r w:rsidRPr="00570D2A">
        <w:rPr>
          <w:rFonts w:ascii="Lucida Sans Unicode" w:hAnsi="Lucida Sans Unicode" w:cs="Lucida Sans Unicode"/>
          <w:sz w:val="20"/>
          <w:szCs w:val="20"/>
        </w:rPr>
        <w:t xml:space="preserve">… </w:t>
      </w:r>
      <w:r w:rsidR="001E145A" w:rsidRPr="00570D2A">
        <w:rPr>
          <w:rFonts w:ascii="Lucida Sans Unicode" w:hAnsi="Lucida Sans Unicode" w:cs="Lucida Sans Unicode"/>
          <w:sz w:val="20"/>
          <w:szCs w:val="20"/>
        </w:rPr>
        <w:t xml:space="preserve">Indicate which aspects of </w:t>
      </w:r>
      <w:proofErr w:type="spellStart"/>
      <w:r w:rsidR="001E145A" w:rsidRPr="00570D2A">
        <w:rPr>
          <w:rFonts w:ascii="Lucida Sans Unicode" w:hAnsi="Lucida Sans Unicode" w:cs="Lucida Sans Unicode"/>
          <w:sz w:val="20"/>
          <w:szCs w:val="20"/>
        </w:rPr>
        <w:t>agro</w:t>
      </w:r>
      <w:proofErr w:type="spellEnd"/>
      <w:r w:rsidR="001E145A" w:rsidRPr="00570D2A">
        <w:rPr>
          <w:rFonts w:ascii="Lucida Sans Unicode" w:hAnsi="Lucida Sans Unicode" w:cs="Lucida Sans Unicode"/>
          <w:sz w:val="20"/>
          <w:szCs w:val="20"/>
        </w:rPr>
        <w:t xml:space="preserve">-food transitions your </w:t>
      </w:r>
      <w:r w:rsidR="00F87B0B">
        <w:rPr>
          <w:rFonts w:ascii="Lucida Sans Unicode" w:hAnsi="Lucida Sans Unicode" w:cs="Lucida Sans Unicode"/>
          <w:sz w:val="20"/>
          <w:szCs w:val="20"/>
        </w:rPr>
        <w:t>contribution</w:t>
      </w:r>
      <w:r w:rsidR="001E145A" w:rsidRPr="00570D2A">
        <w:rPr>
          <w:rFonts w:ascii="Lucida Sans Unicode" w:hAnsi="Lucida Sans Unicode" w:cs="Lucida Sans Unicode"/>
          <w:sz w:val="20"/>
          <w:szCs w:val="20"/>
        </w:rPr>
        <w:t xml:space="preserve"> addresses. </w:t>
      </w:r>
      <w:r w:rsidRPr="00570D2A">
        <w:rPr>
          <w:rFonts w:ascii="Lucida Sans Unicode" w:hAnsi="Lucida Sans Unicode" w:cs="Lucida Sans Unicode"/>
          <w:sz w:val="20"/>
          <w:szCs w:val="20"/>
        </w:rPr>
        <w:t>Clearly state the main objective and/or research question</w:t>
      </w:r>
    </w:p>
    <w:p w14:paraId="15C67BE1" w14:textId="49307AE4" w:rsidR="0052242F" w:rsidRPr="00570D2A" w:rsidRDefault="001E145A" w:rsidP="00570D2A">
      <w:pPr>
        <w:pStyle w:val="berschrift1"/>
        <w:spacing w:before="120"/>
        <w:rPr>
          <w:rFonts w:ascii="Lucida Sans Unicode" w:hAnsi="Lucida Sans Unicode" w:cs="Lucida Sans Unicode"/>
          <w:sz w:val="20"/>
          <w:szCs w:val="20"/>
        </w:rPr>
      </w:pPr>
      <w:r w:rsidRPr="00570D2A">
        <w:rPr>
          <w:rFonts w:ascii="Lucida Sans Unicode" w:hAnsi="Lucida Sans Unicode" w:cs="Lucida Sans Unicode"/>
          <w:sz w:val="20"/>
          <w:szCs w:val="20"/>
        </w:rPr>
        <w:t>Theory, a</w:t>
      </w:r>
      <w:r w:rsidR="0052242F" w:rsidRPr="00570D2A">
        <w:rPr>
          <w:rFonts w:ascii="Lucida Sans Unicode" w:hAnsi="Lucida Sans Unicode" w:cs="Lucida Sans Unicode"/>
          <w:sz w:val="20"/>
          <w:szCs w:val="20"/>
        </w:rPr>
        <w:t>pproach and method</w:t>
      </w:r>
    </w:p>
    <w:p w14:paraId="75F51F78" w14:textId="52F8691B" w:rsidR="0052242F" w:rsidRPr="00570D2A" w:rsidRDefault="0052242F" w:rsidP="00570D2A">
      <w:pPr>
        <w:rPr>
          <w:rFonts w:ascii="Lucida Sans Unicode" w:hAnsi="Lucida Sans Unicode" w:cs="Lucida Sans Unicode"/>
          <w:sz w:val="20"/>
          <w:szCs w:val="20"/>
        </w:rPr>
      </w:pPr>
      <w:r w:rsidRPr="00570D2A">
        <w:rPr>
          <w:rFonts w:ascii="Lucida Sans Unicode" w:hAnsi="Lucida Sans Unicode" w:cs="Lucida Sans Unicode"/>
          <w:sz w:val="20"/>
          <w:szCs w:val="20"/>
        </w:rPr>
        <w:t xml:space="preserve">… Describe the </w:t>
      </w:r>
      <w:r w:rsidR="001E145A" w:rsidRPr="00570D2A">
        <w:rPr>
          <w:rFonts w:ascii="Lucida Sans Unicode" w:hAnsi="Lucida Sans Unicode" w:cs="Lucida Sans Unicode"/>
          <w:sz w:val="20"/>
          <w:szCs w:val="20"/>
        </w:rPr>
        <w:t xml:space="preserve">approach and </w:t>
      </w:r>
      <w:r w:rsidRPr="00570D2A">
        <w:rPr>
          <w:rFonts w:ascii="Lucida Sans Unicode" w:hAnsi="Lucida Sans Unicode" w:cs="Lucida Sans Unicode"/>
          <w:sz w:val="20"/>
          <w:szCs w:val="20"/>
        </w:rPr>
        <w:t>method by which the objective is achieved or research question is answered</w:t>
      </w:r>
      <w:r w:rsidR="001E145A" w:rsidRPr="00570D2A">
        <w:rPr>
          <w:rFonts w:ascii="Lucida Sans Unicode" w:hAnsi="Lucida Sans Unicode" w:cs="Lucida Sans Unicode"/>
          <w:sz w:val="20"/>
          <w:szCs w:val="20"/>
        </w:rPr>
        <w:t xml:space="preserve">. Indicate the main theoretical notions that the </w:t>
      </w:r>
      <w:r w:rsidR="00F87B0B">
        <w:rPr>
          <w:rFonts w:ascii="Lucida Sans Unicode" w:hAnsi="Lucida Sans Unicode" w:cs="Lucida Sans Unicode"/>
          <w:sz w:val="20"/>
          <w:szCs w:val="20"/>
        </w:rPr>
        <w:t>contribution</w:t>
      </w:r>
      <w:r w:rsidR="00F87B0B" w:rsidRPr="00570D2A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1E145A" w:rsidRPr="00570D2A">
        <w:rPr>
          <w:rFonts w:ascii="Lucida Sans Unicode" w:hAnsi="Lucida Sans Unicode" w:cs="Lucida Sans Unicode"/>
          <w:sz w:val="20"/>
          <w:szCs w:val="20"/>
        </w:rPr>
        <w:t>builds on.</w:t>
      </w:r>
    </w:p>
    <w:p w14:paraId="753CCDE5" w14:textId="188AD89D" w:rsidR="0052242F" w:rsidRPr="00570D2A" w:rsidRDefault="0052242F" w:rsidP="00570D2A">
      <w:pPr>
        <w:pStyle w:val="berschrift1"/>
        <w:spacing w:before="120"/>
        <w:rPr>
          <w:rFonts w:ascii="Lucida Sans Unicode" w:hAnsi="Lucida Sans Unicode" w:cs="Lucida Sans Unicode"/>
          <w:sz w:val="20"/>
          <w:szCs w:val="20"/>
        </w:rPr>
      </w:pPr>
      <w:r w:rsidRPr="00570D2A">
        <w:rPr>
          <w:rFonts w:ascii="Lucida Sans Unicode" w:hAnsi="Lucida Sans Unicode" w:cs="Lucida Sans Unicode"/>
          <w:sz w:val="20"/>
          <w:szCs w:val="20"/>
        </w:rPr>
        <w:t>Results</w:t>
      </w:r>
    </w:p>
    <w:p w14:paraId="48A00365" w14:textId="3A32A38F" w:rsidR="0052242F" w:rsidRPr="00570D2A" w:rsidRDefault="0052242F" w:rsidP="00570D2A">
      <w:pPr>
        <w:rPr>
          <w:rFonts w:ascii="Lucida Sans Unicode" w:hAnsi="Lucida Sans Unicode" w:cs="Lucida Sans Unicode"/>
          <w:sz w:val="20"/>
          <w:szCs w:val="20"/>
        </w:rPr>
      </w:pPr>
      <w:r w:rsidRPr="00570D2A">
        <w:rPr>
          <w:rFonts w:ascii="Lucida Sans Unicode" w:hAnsi="Lucida Sans Unicode" w:cs="Lucida Sans Unicode"/>
          <w:sz w:val="20"/>
          <w:szCs w:val="20"/>
        </w:rPr>
        <w:t>… Describe the main results of the research</w:t>
      </w:r>
    </w:p>
    <w:p w14:paraId="3C9E2FF0" w14:textId="14CA65BE" w:rsidR="0052242F" w:rsidRPr="00570D2A" w:rsidRDefault="0052242F" w:rsidP="00570D2A">
      <w:pPr>
        <w:pStyle w:val="berschrift1"/>
        <w:spacing w:before="120"/>
        <w:rPr>
          <w:rFonts w:ascii="Lucida Sans Unicode" w:hAnsi="Lucida Sans Unicode" w:cs="Lucida Sans Unicode"/>
          <w:sz w:val="20"/>
          <w:szCs w:val="20"/>
        </w:rPr>
      </w:pPr>
      <w:r w:rsidRPr="00570D2A">
        <w:rPr>
          <w:rFonts w:ascii="Lucida Sans Unicode" w:hAnsi="Lucida Sans Unicode" w:cs="Lucida Sans Unicode"/>
          <w:sz w:val="20"/>
          <w:szCs w:val="20"/>
        </w:rPr>
        <w:t>Conclusion</w:t>
      </w:r>
    </w:p>
    <w:p w14:paraId="2F7C1028" w14:textId="1EE50C39" w:rsidR="0052242F" w:rsidRPr="00570D2A" w:rsidRDefault="0052242F" w:rsidP="00570D2A">
      <w:pPr>
        <w:rPr>
          <w:rFonts w:ascii="Lucida Sans Unicode" w:hAnsi="Lucida Sans Unicode" w:cs="Lucida Sans Unicode"/>
          <w:sz w:val="20"/>
          <w:szCs w:val="20"/>
        </w:rPr>
      </w:pPr>
      <w:r w:rsidRPr="00570D2A">
        <w:rPr>
          <w:rFonts w:ascii="Lucida Sans Unicode" w:hAnsi="Lucida Sans Unicode" w:cs="Lucida Sans Unicode"/>
          <w:sz w:val="20"/>
          <w:szCs w:val="20"/>
        </w:rPr>
        <w:t>… Describe the main conclusions in relation to the objective and/or research questio</w:t>
      </w:r>
      <w:r w:rsidR="001E145A" w:rsidRPr="00570D2A">
        <w:rPr>
          <w:rFonts w:ascii="Lucida Sans Unicode" w:hAnsi="Lucida Sans Unicode" w:cs="Lucida Sans Unicode"/>
          <w:sz w:val="20"/>
          <w:szCs w:val="20"/>
        </w:rPr>
        <w:t>n</w:t>
      </w:r>
    </w:p>
    <w:p w14:paraId="5843467D" w14:textId="41BCBA2A" w:rsidR="001E145A" w:rsidRPr="00570D2A" w:rsidRDefault="001E145A" w:rsidP="00570D2A">
      <w:pPr>
        <w:pStyle w:val="berschrift1"/>
        <w:spacing w:before="120"/>
        <w:rPr>
          <w:rFonts w:ascii="Lucida Sans Unicode" w:hAnsi="Lucida Sans Unicode" w:cs="Lucida Sans Unicode"/>
          <w:sz w:val="20"/>
          <w:szCs w:val="20"/>
        </w:rPr>
      </w:pPr>
      <w:r w:rsidRPr="00570D2A">
        <w:rPr>
          <w:rFonts w:ascii="Lucida Sans Unicode" w:hAnsi="Lucida Sans Unicode" w:cs="Lucida Sans Unicode"/>
          <w:sz w:val="20"/>
          <w:szCs w:val="20"/>
        </w:rPr>
        <w:t>Implications</w:t>
      </w:r>
    </w:p>
    <w:p w14:paraId="7DCFD09C" w14:textId="294AC74C" w:rsidR="001E145A" w:rsidRPr="00570D2A" w:rsidRDefault="001E145A" w:rsidP="00570D2A">
      <w:pPr>
        <w:rPr>
          <w:rFonts w:ascii="Lucida Sans Unicode" w:hAnsi="Lucida Sans Unicode" w:cs="Lucida Sans Unicode"/>
          <w:sz w:val="20"/>
          <w:szCs w:val="20"/>
        </w:rPr>
      </w:pPr>
      <w:r w:rsidRPr="00570D2A">
        <w:rPr>
          <w:rFonts w:ascii="Lucida Sans Unicode" w:hAnsi="Lucida Sans Unicode" w:cs="Lucida Sans Unicode"/>
          <w:sz w:val="20"/>
          <w:szCs w:val="20"/>
        </w:rPr>
        <w:t>… This can be a bit speculative</w:t>
      </w:r>
      <w:r w:rsidR="003D1A12" w:rsidRPr="00570D2A">
        <w:rPr>
          <w:rFonts w:ascii="Lucida Sans Unicode" w:hAnsi="Lucida Sans Unicode" w:cs="Lucida Sans Unicode"/>
          <w:sz w:val="20"/>
          <w:szCs w:val="20"/>
        </w:rPr>
        <w:t xml:space="preserve">, i.e. oriented </w:t>
      </w:r>
      <w:r w:rsidR="001951B3" w:rsidRPr="00570D2A">
        <w:rPr>
          <w:rFonts w:ascii="Lucida Sans Unicode" w:hAnsi="Lucida Sans Unicode" w:cs="Lucida Sans Unicode"/>
          <w:sz w:val="20"/>
          <w:szCs w:val="20"/>
        </w:rPr>
        <w:t>towards discussing future avenues</w:t>
      </w:r>
      <w:r w:rsidR="003D1A12" w:rsidRPr="00570D2A">
        <w:rPr>
          <w:rFonts w:ascii="Lucida Sans Unicode" w:hAnsi="Lucida Sans Unicode" w:cs="Lucida Sans Unicode"/>
          <w:sz w:val="20"/>
          <w:szCs w:val="20"/>
        </w:rPr>
        <w:t xml:space="preserve">. </w:t>
      </w:r>
      <w:r w:rsidRPr="00570D2A">
        <w:rPr>
          <w:rFonts w:ascii="Lucida Sans Unicode" w:hAnsi="Lucida Sans Unicode" w:cs="Lucida Sans Unicode"/>
          <w:sz w:val="20"/>
          <w:szCs w:val="20"/>
        </w:rPr>
        <w:t xml:space="preserve">Indicate which </w:t>
      </w:r>
      <w:r w:rsidR="001951B3" w:rsidRPr="00570D2A">
        <w:rPr>
          <w:rFonts w:ascii="Lucida Sans Unicode" w:hAnsi="Lucida Sans Unicode" w:cs="Lucida Sans Unicode"/>
          <w:sz w:val="20"/>
          <w:szCs w:val="20"/>
        </w:rPr>
        <w:t xml:space="preserve">potential </w:t>
      </w:r>
      <w:r w:rsidRPr="00570D2A">
        <w:rPr>
          <w:rFonts w:ascii="Lucida Sans Unicode" w:hAnsi="Lucida Sans Unicode" w:cs="Lucida Sans Unicode"/>
          <w:sz w:val="20"/>
          <w:szCs w:val="20"/>
        </w:rPr>
        <w:t>implications your findings may have for</w:t>
      </w:r>
      <w:r w:rsidR="001951B3" w:rsidRPr="00570D2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70D2A">
        <w:rPr>
          <w:rFonts w:ascii="Lucida Sans Unicode" w:hAnsi="Lucida Sans Unicode" w:cs="Lucida Sans Unicode"/>
          <w:sz w:val="20"/>
          <w:szCs w:val="20"/>
        </w:rPr>
        <w:t>agr</w:t>
      </w:r>
      <w:r w:rsidR="00570D2A">
        <w:rPr>
          <w:rFonts w:ascii="Lucida Sans Unicode" w:hAnsi="Lucida Sans Unicode" w:cs="Lucida Sans Unicode"/>
          <w:sz w:val="20"/>
          <w:szCs w:val="20"/>
        </w:rPr>
        <w:t>i</w:t>
      </w:r>
      <w:r w:rsidRPr="00570D2A">
        <w:rPr>
          <w:rFonts w:ascii="Lucida Sans Unicode" w:hAnsi="Lucida Sans Unicode" w:cs="Lucida Sans Unicode"/>
          <w:sz w:val="20"/>
          <w:szCs w:val="20"/>
        </w:rPr>
        <w:t>-food transition research</w:t>
      </w:r>
      <w:r w:rsidR="001951B3" w:rsidRPr="00570D2A">
        <w:rPr>
          <w:rFonts w:ascii="Lucida Sans Unicode" w:hAnsi="Lucida Sans Unicode" w:cs="Lucida Sans Unicode"/>
          <w:sz w:val="20"/>
          <w:szCs w:val="20"/>
        </w:rPr>
        <w:t>, policy</w:t>
      </w:r>
      <w:r w:rsidRPr="00570D2A">
        <w:rPr>
          <w:rFonts w:ascii="Lucida Sans Unicode" w:hAnsi="Lucida Sans Unicode" w:cs="Lucida Sans Unicode"/>
          <w:sz w:val="20"/>
          <w:szCs w:val="20"/>
        </w:rPr>
        <w:t xml:space="preserve"> and/or practice.</w:t>
      </w:r>
      <w:r w:rsidR="00FB5EF0" w:rsidRPr="00570D2A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367070E3" w14:textId="169F5B9B" w:rsidR="003D1A12" w:rsidRPr="00570D2A" w:rsidRDefault="003D1A12" w:rsidP="00570D2A">
      <w:pPr>
        <w:pStyle w:val="berschrift1"/>
        <w:spacing w:before="120"/>
        <w:rPr>
          <w:rFonts w:ascii="Lucida Sans Unicode" w:hAnsi="Lucida Sans Unicode" w:cs="Lucida Sans Unicode"/>
          <w:sz w:val="20"/>
          <w:szCs w:val="20"/>
        </w:rPr>
      </w:pPr>
      <w:r w:rsidRPr="00570D2A">
        <w:rPr>
          <w:rFonts w:ascii="Lucida Sans Unicode" w:hAnsi="Lucida Sans Unicode" w:cs="Lucida Sans Unicode"/>
          <w:sz w:val="20"/>
          <w:szCs w:val="20"/>
        </w:rPr>
        <w:t>Literature</w:t>
      </w:r>
    </w:p>
    <w:p w14:paraId="1B7B5356" w14:textId="193D99B9" w:rsidR="000632CF" w:rsidRPr="000632CF" w:rsidRDefault="00171227" w:rsidP="000632CF">
      <w:pPr>
        <w:rPr>
          <w:rFonts w:ascii="Lucida Sans Unicode" w:hAnsi="Lucida Sans Unicode" w:cs="Lucida Sans Unicode"/>
          <w:sz w:val="20"/>
          <w:szCs w:val="20"/>
        </w:rPr>
      </w:pPr>
      <w:r w:rsidRPr="000632CF">
        <w:rPr>
          <w:rFonts w:ascii="Lucida Sans Unicode" w:hAnsi="Lucida Sans Unicode" w:cs="Lucida Sans Unicode"/>
          <w:sz w:val="20"/>
          <w:szCs w:val="20"/>
        </w:rPr>
        <w:t>…</w:t>
      </w:r>
      <w:r w:rsidR="000632CF" w:rsidRPr="000632CF">
        <w:rPr>
          <w:rFonts w:ascii="Lucida Sans Unicode" w:hAnsi="Lucida Sans Unicode" w:cs="Lucida Sans Unicode"/>
          <w:sz w:val="20"/>
          <w:szCs w:val="20"/>
        </w:rPr>
        <w:t xml:space="preserve"> Include 1-3 key references that your contribution builds on </w:t>
      </w:r>
    </w:p>
    <w:p w14:paraId="58A9090B" w14:textId="6538C3DC" w:rsidR="00171227" w:rsidRPr="00570D2A" w:rsidRDefault="00171227" w:rsidP="00570D2A">
      <w:pPr>
        <w:rPr>
          <w:rFonts w:ascii="Lucida Sans Unicode" w:hAnsi="Lucida Sans Unicode" w:cs="Lucida Sans Unicode"/>
          <w:sz w:val="20"/>
          <w:szCs w:val="20"/>
        </w:rPr>
      </w:pPr>
    </w:p>
    <w:p w14:paraId="2A7D1E1E" w14:textId="77777777" w:rsidR="000632CF" w:rsidRDefault="000632CF">
      <w:pPr>
        <w:spacing w:before="0" w:after="200" w:line="276" w:lineRule="auto"/>
        <w:rPr>
          <w:rFonts w:ascii="Lucida Sans Unicode" w:eastAsiaTheme="majorEastAsia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br w:type="page"/>
      </w:r>
    </w:p>
    <w:p w14:paraId="7877A005" w14:textId="28604C09" w:rsidR="000632CF" w:rsidRDefault="000632CF" w:rsidP="000632CF">
      <w:pPr>
        <w:rPr>
          <w:rFonts w:ascii="Lucida Sans Unicode" w:hAnsi="Lucida Sans Unicode" w:cs="Lucida Sans Unicode"/>
          <w:sz w:val="20"/>
          <w:szCs w:val="20"/>
        </w:rPr>
      </w:pPr>
      <w:r w:rsidRPr="000632CF">
        <w:rPr>
          <w:rFonts w:ascii="Lucida Sans Unicode" w:hAnsi="Lucida Sans Unicode" w:cs="Lucida Sans Unicode"/>
          <w:sz w:val="20"/>
          <w:szCs w:val="20"/>
        </w:rPr>
        <w:lastRenderedPageBreak/>
        <w:t xml:space="preserve">On de second day we want to have some in-depth interaction with policy makers and practitioners (app. 10 separately invited people). Please give suggestions for whom we might invite because you think they might be interested and could make a good contribution. Briefly describe their background and why you think they should be invited. </w:t>
      </w:r>
      <w:r>
        <w:rPr>
          <w:rFonts w:ascii="Lucida Sans Unicode" w:hAnsi="Lucida Sans Unicode" w:cs="Lucida Sans Unicode"/>
          <w:sz w:val="20"/>
          <w:szCs w:val="20"/>
        </w:rPr>
        <w:t>(This text is not part of your abstract, but should also not exceed two pages.)</w:t>
      </w:r>
    </w:p>
    <w:p w14:paraId="71C15C65" w14:textId="77777777" w:rsidR="000632CF" w:rsidRPr="000632CF" w:rsidRDefault="000632CF" w:rsidP="000632CF">
      <w:pPr>
        <w:rPr>
          <w:rFonts w:ascii="Lucida Sans Unicode" w:hAnsi="Lucida Sans Unicode" w:cs="Lucida Sans Unicode"/>
          <w:sz w:val="20"/>
          <w:szCs w:val="20"/>
        </w:rPr>
      </w:pPr>
    </w:p>
    <w:p w14:paraId="60AAA20A" w14:textId="26474431" w:rsidR="006A0FE4" w:rsidRPr="006A0FE4" w:rsidRDefault="006A0FE4" w:rsidP="006A0FE4">
      <w:pPr>
        <w:rPr>
          <w:rFonts w:ascii="Lucida Sans Unicode" w:hAnsi="Lucida Sans Unicode" w:cs="Lucida Sans Unicode"/>
          <w:sz w:val="20"/>
          <w:szCs w:val="20"/>
        </w:rPr>
      </w:pPr>
    </w:p>
    <w:sectPr w:rsidR="006A0FE4" w:rsidRPr="006A0FE4" w:rsidSect="00846F88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40541" w14:textId="77777777" w:rsidR="00846F88" w:rsidRDefault="00846F88" w:rsidP="008916B3">
      <w:pPr>
        <w:spacing w:before="0"/>
      </w:pPr>
      <w:r>
        <w:separator/>
      </w:r>
    </w:p>
  </w:endnote>
  <w:endnote w:type="continuationSeparator" w:id="0">
    <w:p w14:paraId="44F57508" w14:textId="77777777" w:rsidR="00846F88" w:rsidRDefault="00846F88" w:rsidP="008916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235673"/>
      <w:docPartObj>
        <w:docPartGallery w:val="Page Numbers (Bottom of Page)"/>
        <w:docPartUnique/>
      </w:docPartObj>
    </w:sdtPr>
    <w:sdtContent>
      <w:p w14:paraId="19D8067D" w14:textId="77777777" w:rsidR="0094606C" w:rsidRDefault="005E296D" w:rsidP="005E296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83E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7047" w14:textId="77777777" w:rsidR="005E296D" w:rsidRDefault="005E296D">
    <w:pPr>
      <w:pStyle w:val="Fuzeile"/>
    </w:pPr>
  </w:p>
  <w:p w14:paraId="621D0BC3" w14:textId="77777777" w:rsidR="005E296D" w:rsidRDefault="005E29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FDDA8" w14:textId="77777777" w:rsidR="00846F88" w:rsidRDefault="00846F88" w:rsidP="008916B3">
      <w:pPr>
        <w:spacing w:before="0"/>
      </w:pPr>
      <w:r>
        <w:separator/>
      </w:r>
    </w:p>
  </w:footnote>
  <w:footnote w:type="continuationSeparator" w:id="0">
    <w:p w14:paraId="34453760" w14:textId="77777777" w:rsidR="00846F88" w:rsidRDefault="00846F88" w:rsidP="008916B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5182" w14:textId="77777777" w:rsidR="005E296D" w:rsidRDefault="005E296D" w:rsidP="005E296D">
    <w:pPr>
      <w:pStyle w:val="Kopfzeile"/>
      <w:tabs>
        <w:tab w:val="clear" w:pos="4536"/>
        <w:tab w:val="clear" w:pos="9072"/>
        <w:tab w:val="left" w:pos="69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F2D"/>
    <w:multiLevelType w:val="hybridMultilevel"/>
    <w:tmpl w:val="AD0C27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C12A7"/>
    <w:multiLevelType w:val="hybridMultilevel"/>
    <w:tmpl w:val="AB8A7010"/>
    <w:lvl w:ilvl="0" w:tplc="AEF68E2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76756"/>
    <w:multiLevelType w:val="hybridMultilevel"/>
    <w:tmpl w:val="78EC5E04"/>
    <w:lvl w:ilvl="0" w:tplc="4C501972">
      <w:start w:val="1"/>
      <w:numFmt w:val="bullet"/>
      <w:pStyle w:val="Bulle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175B0"/>
    <w:multiLevelType w:val="multilevel"/>
    <w:tmpl w:val="4EA44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C0F6F"/>
    <w:multiLevelType w:val="hybridMultilevel"/>
    <w:tmpl w:val="B0FC49E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54E74"/>
    <w:multiLevelType w:val="multilevel"/>
    <w:tmpl w:val="E78E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7A7D30"/>
    <w:multiLevelType w:val="multilevel"/>
    <w:tmpl w:val="E81046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101EF1"/>
    <w:multiLevelType w:val="hybridMultilevel"/>
    <w:tmpl w:val="56FED832"/>
    <w:lvl w:ilvl="0" w:tplc="AE8A8BA8">
      <w:start w:val="1"/>
      <w:numFmt w:val="bullet"/>
      <w:pStyle w:val="Bullet-2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22280"/>
    <w:multiLevelType w:val="hybridMultilevel"/>
    <w:tmpl w:val="6D7E02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A2EEE"/>
    <w:multiLevelType w:val="hybridMultilevel"/>
    <w:tmpl w:val="5FBE58F2"/>
    <w:lvl w:ilvl="0" w:tplc="A258ADC2">
      <w:start w:val="1"/>
      <w:numFmt w:val="bullet"/>
      <w:pStyle w:val="Bullet-3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D3511"/>
    <w:multiLevelType w:val="multilevel"/>
    <w:tmpl w:val="04CE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1E7827"/>
    <w:multiLevelType w:val="hybridMultilevel"/>
    <w:tmpl w:val="9006A87E"/>
    <w:lvl w:ilvl="0" w:tplc="0413000F">
      <w:start w:val="1"/>
      <w:numFmt w:val="decimal"/>
      <w:lvlText w:val="%1."/>
      <w:lvlJc w:val="left"/>
      <w:pPr>
        <w:ind w:left="833" w:hanging="360"/>
      </w:pPr>
    </w:lvl>
    <w:lvl w:ilvl="1" w:tplc="04130019" w:tentative="1">
      <w:start w:val="1"/>
      <w:numFmt w:val="lowerLetter"/>
      <w:lvlText w:val="%2."/>
      <w:lvlJc w:val="left"/>
      <w:pPr>
        <w:ind w:left="1553" w:hanging="360"/>
      </w:pPr>
    </w:lvl>
    <w:lvl w:ilvl="2" w:tplc="0413001B" w:tentative="1">
      <w:start w:val="1"/>
      <w:numFmt w:val="lowerRoman"/>
      <w:lvlText w:val="%3."/>
      <w:lvlJc w:val="right"/>
      <w:pPr>
        <w:ind w:left="2273" w:hanging="180"/>
      </w:pPr>
    </w:lvl>
    <w:lvl w:ilvl="3" w:tplc="0413000F" w:tentative="1">
      <w:start w:val="1"/>
      <w:numFmt w:val="decimal"/>
      <w:lvlText w:val="%4."/>
      <w:lvlJc w:val="left"/>
      <w:pPr>
        <w:ind w:left="2993" w:hanging="360"/>
      </w:pPr>
    </w:lvl>
    <w:lvl w:ilvl="4" w:tplc="04130019" w:tentative="1">
      <w:start w:val="1"/>
      <w:numFmt w:val="lowerLetter"/>
      <w:lvlText w:val="%5."/>
      <w:lvlJc w:val="left"/>
      <w:pPr>
        <w:ind w:left="3713" w:hanging="360"/>
      </w:pPr>
    </w:lvl>
    <w:lvl w:ilvl="5" w:tplc="0413001B" w:tentative="1">
      <w:start w:val="1"/>
      <w:numFmt w:val="lowerRoman"/>
      <w:lvlText w:val="%6."/>
      <w:lvlJc w:val="right"/>
      <w:pPr>
        <w:ind w:left="4433" w:hanging="180"/>
      </w:pPr>
    </w:lvl>
    <w:lvl w:ilvl="6" w:tplc="0413000F" w:tentative="1">
      <w:start w:val="1"/>
      <w:numFmt w:val="decimal"/>
      <w:lvlText w:val="%7."/>
      <w:lvlJc w:val="left"/>
      <w:pPr>
        <w:ind w:left="5153" w:hanging="360"/>
      </w:pPr>
    </w:lvl>
    <w:lvl w:ilvl="7" w:tplc="04130019" w:tentative="1">
      <w:start w:val="1"/>
      <w:numFmt w:val="lowerLetter"/>
      <w:lvlText w:val="%8."/>
      <w:lvlJc w:val="left"/>
      <w:pPr>
        <w:ind w:left="5873" w:hanging="360"/>
      </w:pPr>
    </w:lvl>
    <w:lvl w:ilvl="8" w:tplc="0413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6B7C4008"/>
    <w:multiLevelType w:val="hybridMultilevel"/>
    <w:tmpl w:val="BBBA4438"/>
    <w:lvl w:ilvl="0" w:tplc="71F41282">
      <w:start w:val="1"/>
      <w:numFmt w:val="decimal"/>
      <w:pStyle w:val="Bullet-Nummering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45C97"/>
    <w:multiLevelType w:val="multilevel"/>
    <w:tmpl w:val="9FB09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FF17D0"/>
    <w:multiLevelType w:val="hybridMultilevel"/>
    <w:tmpl w:val="83ACF3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062430">
    <w:abstractNumId w:val="14"/>
  </w:num>
  <w:num w:numId="2" w16cid:durableId="274410025">
    <w:abstractNumId w:val="4"/>
  </w:num>
  <w:num w:numId="3" w16cid:durableId="1633753224">
    <w:abstractNumId w:val="2"/>
  </w:num>
  <w:num w:numId="4" w16cid:durableId="1712418907">
    <w:abstractNumId w:val="8"/>
  </w:num>
  <w:num w:numId="5" w16cid:durableId="1200044055">
    <w:abstractNumId w:val="7"/>
  </w:num>
  <w:num w:numId="6" w16cid:durableId="126052784">
    <w:abstractNumId w:val="9"/>
  </w:num>
  <w:num w:numId="7" w16cid:durableId="370813294">
    <w:abstractNumId w:val="2"/>
  </w:num>
  <w:num w:numId="8" w16cid:durableId="2093118329">
    <w:abstractNumId w:val="2"/>
  </w:num>
  <w:num w:numId="9" w16cid:durableId="1087460128">
    <w:abstractNumId w:val="3"/>
  </w:num>
  <w:num w:numId="10" w16cid:durableId="738870814">
    <w:abstractNumId w:val="6"/>
  </w:num>
  <w:num w:numId="11" w16cid:durableId="1998997520">
    <w:abstractNumId w:val="2"/>
  </w:num>
  <w:num w:numId="12" w16cid:durableId="518083533">
    <w:abstractNumId w:val="0"/>
  </w:num>
  <w:num w:numId="13" w16cid:durableId="97918780">
    <w:abstractNumId w:val="12"/>
  </w:num>
  <w:num w:numId="14" w16cid:durableId="1890648199">
    <w:abstractNumId w:val="12"/>
  </w:num>
  <w:num w:numId="15" w16cid:durableId="2071032898">
    <w:abstractNumId w:val="12"/>
  </w:num>
  <w:num w:numId="16" w16cid:durableId="515965991">
    <w:abstractNumId w:val="12"/>
  </w:num>
  <w:num w:numId="17" w16cid:durableId="620695768">
    <w:abstractNumId w:val="12"/>
  </w:num>
  <w:num w:numId="18" w16cid:durableId="1494101216">
    <w:abstractNumId w:val="13"/>
  </w:num>
  <w:num w:numId="19" w16cid:durableId="97067132">
    <w:abstractNumId w:val="11"/>
  </w:num>
  <w:num w:numId="20" w16cid:durableId="174538643">
    <w:abstractNumId w:val="7"/>
    <w:lvlOverride w:ilvl="0">
      <w:startOverride w:val="1"/>
    </w:lvlOverride>
  </w:num>
  <w:num w:numId="21" w16cid:durableId="1355421344">
    <w:abstractNumId w:val="2"/>
  </w:num>
  <w:num w:numId="22" w16cid:durableId="1084297323">
    <w:abstractNumId w:val="1"/>
  </w:num>
  <w:num w:numId="23" w16cid:durableId="167911088">
    <w:abstractNumId w:val="9"/>
  </w:num>
  <w:num w:numId="24" w16cid:durableId="18431559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20537480">
    <w:abstractNumId w:val="10"/>
  </w:num>
  <w:num w:numId="26" w16cid:durableId="6215446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2F"/>
    <w:rsid w:val="00000098"/>
    <w:rsid w:val="0002701E"/>
    <w:rsid w:val="00031970"/>
    <w:rsid w:val="00031EDD"/>
    <w:rsid w:val="00034B4A"/>
    <w:rsid w:val="00040798"/>
    <w:rsid w:val="000630DB"/>
    <w:rsid w:val="000632CF"/>
    <w:rsid w:val="00066943"/>
    <w:rsid w:val="000813EA"/>
    <w:rsid w:val="000B03FB"/>
    <w:rsid w:val="000C540F"/>
    <w:rsid w:val="00123D57"/>
    <w:rsid w:val="0015009C"/>
    <w:rsid w:val="00170951"/>
    <w:rsid w:val="00171227"/>
    <w:rsid w:val="001951B3"/>
    <w:rsid w:val="001A12B7"/>
    <w:rsid w:val="001E145A"/>
    <w:rsid w:val="001E2F3E"/>
    <w:rsid w:val="001E4EF7"/>
    <w:rsid w:val="002667B3"/>
    <w:rsid w:val="0028296D"/>
    <w:rsid w:val="002B0C9C"/>
    <w:rsid w:val="002E0CC9"/>
    <w:rsid w:val="002F1437"/>
    <w:rsid w:val="00372337"/>
    <w:rsid w:val="00374072"/>
    <w:rsid w:val="003A1686"/>
    <w:rsid w:val="003A40CC"/>
    <w:rsid w:val="003B6FD4"/>
    <w:rsid w:val="003D1A12"/>
    <w:rsid w:val="003D3FE4"/>
    <w:rsid w:val="003F1E1F"/>
    <w:rsid w:val="00400603"/>
    <w:rsid w:val="00454B32"/>
    <w:rsid w:val="00473FD8"/>
    <w:rsid w:val="004901E1"/>
    <w:rsid w:val="004E09FA"/>
    <w:rsid w:val="0052242F"/>
    <w:rsid w:val="005465EC"/>
    <w:rsid w:val="00570D2A"/>
    <w:rsid w:val="00572E49"/>
    <w:rsid w:val="005C00E4"/>
    <w:rsid w:val="005E296D"/>
    <w:rsid w:val="0062483E"/>
    <w:rsid w:val="00630535"/>
    <w:rsid w:val="00633832"/>
    <w:rsid w:val="00641987"/>
    <w:rsid w:val="00661F3A"/>
    <w:rsid w:val="006A0FE4"/>
    <w:rsid w:val="006A4DB2"/>
    <w:rsid w:val="006A5EBB"/>
    <w:rsid w:val="006B77C1"/>
    <w:rsid w:val="006C59E8"/>
    <w:rsid w:val="006E1350"/>
    <w:rsid w:val="006E66E1"/>
    <w:rsid w:val="00702AE9"/>
    <w:rsid w:val="007846A1"/>
    <w:rsid w:val="007A615C"/>
    <w:rsid w:val="007D6FDB"/>
    <w:rsid w:val="007E5725"/>
    <w:rsid w:val="007F26E2"/>
    <w:rsid w:val="00830F79"/>
    <w:rsid w:val="00846F88"/>
    <w:rsid w:val="008808FF"/>
    <w:rsid w:val="0088189D"/>
    <w:rsid w:val="008916B3"/>
    <w:rsid w:val="00913147"/>
    <w:rsid w:val="00940C40"/>
    <w:rsid w:val="0094606C"/>
    <w:rsid w:val="009E016D"/>
    <w:rsid w:val="00A82620"/>
    <w:rsid w:val="00A83A78"/>
    <w:rsid w:val="00AA6E67"/>
    <w:rsid w:val="00AE1946"/>
    <w:rsid w:val="00B2142E"/>
    <w:rsid w:val="00BB0C14"/>
    <w:rsid w:val="00BD3D92"/>
    <w:rsid w:val="00C83A42"/>
    <w:rsid w:val="00CF02AB"/>
    <w:rsid w:val="00D167E1"/>
    <w:rsid w:val="00DD43F4"/>
    <w:rsid w:val="00DD5481"/>
    <w:rsid w:val="00DE691E"/>
    <w:rsid w:val="00E0408E"/>
    <w:rsid w:val="00E2247E"/>
    <w:rsid w:val="00E524A1"/>
    <w:rsid w:val="00E54C9E"/>
    <w:rsid w:val="00E67BB8"/>
    <w:rsid w:val="00F67404"/>
    <w:rsid w:val="00F87B0B"/>
    <w:rsid w:val="00FA0A50"/>
    <w:rsid w:val="00FB5EF0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67B2B"/>
  <w15:docId w15:val="{5A4CEB36-5A4C-405C-932B-992BD49C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016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41987"/>
    <w:pPr>
      <w:keepNext/>
      <w:keepLines/>
      <w:spacing w:before="240"/>
      <w:outlineLvl w:val="0"/>
    </w:pPr>
    <w:rPr>
      <w:rFonts w:eastAsiaTheme="majorEastAsia"/>
      <w:b/>
      <w:bCs/>
      <w:sz w:val="26"/>
      <w:szCs w:val="2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3147"/>
    <w:pPr>
      <w:keepNext/>
      <w:keepLines/>
      <w:spacing w:before="240"/>
      <w:outlineLvl w:val="1"/>
    </w:pPr>
    <w:rPr>
      <w:rFonts w:eastAsiaTheme="majorEastAsia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13147"/>
    <w:pPr>
      <w:keepNext/>
      <w:keepLines/>
      <w:spacing w:before="240"/>
      <w:outlineLvl w:val="2"/>
    </w:pPr>
    <w:rPr>
      <w:rFonts w:eastAsiaTheme="majorEastAsia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3147"/>
    <w:pPr>
      <w:keepNext/>
      <w:keepLines/>
      <w:spacing w:before="240"/>
      <w:outlineLvl w:val="3"/>
    </w:pPr>
    <w:rPr>
      <w:rFonts w:eastAsiaTheme="majorEastAsia"/>
      <w:bCs/>
      <w:i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2667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link w:val="ListenabsatzZchn"/>
    <w:uiPriority w:val="34"/>
    <w:qFormat/>
    <w:rsid w:val="00040798"/>
    <w:pPr>
      <w:ind w:left="720"/>
      <w:contextualSpacing/>
    </w:pPr>
  </w:style>
  <w:style w:type="paragraph" w:customStyle="1" w:styleId="Bullet-1">
    <w:name w:val="Bullet-1"/>
    <w:basedOn w:val="KeinLeerraum"/>
    <w:link w:val="Bullet-1Char"/>
    <w:qFormat/>
    <w:rsid w:val="001E4EF7"/>
    <w:pPr>
      <w:numPr>
        <w:numId w:val="3"/>
      </w:numPr>
      <w:ind w:left="340" w:hanging="227"/>
    </w:pPr>
  </w:style>
  <w:style w:type="paragraph" w:customStyle="1" w:styleId="Bullet-2">
    <w:name w:val="Bullet-2"/>
    <w:basedOn w:val="KeinLeerraum"/>
    <w:link w:val="Bullet-2Char"/>
    <w:qFormat/>
    <w:rsid w:val="001A12B7"/>
    <w:pPr>
      <w:numPr>
        <w:numId w:val="5"/>
      </w:numPr>
      <w:ind w:left="652" w:hanging="227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2667B3"/>
    <w:rPr>
      <w:rFonts w:ascii="Times New Roman" w:hAnsi="Times New Roman" w:cs="Times New Roman"/>
      <w:sz w:val="24"/>
      <w:szCs w:val="24"/>
    </w:rPr>
  </w:style>
  <w:style w:type="character" w:customStyle="1" w:styleId="Bullet-1Char">
    <w:name w:val="Bullet-1 Char"/>
    <w:basedOn w:val="KeinLeerraumZchn"/>
    <w:link w:val="Bullet-1"/>
    <w:rsid w:val="001E4EF7"/>
    <w:rPr>
      <w:rFonts w:ascii="Times New Roman" w:hAnsi="Times New Roman" w:cs="Times New Roman"/>
      <w:sz w:val="24"/>
      <w:szCs w:val="24"/>
    </w:rPr>
  </w:style>
  <w:style w:type="paragraph" w:customStyle="1" w:styleId="Bullet-3">
    <w:name w:val="Bullet-3"/>
    <w:basedOn w:val="KeinLeerraum"/>
    <w:link w:val="Bullet-3Char"/>
    <w:qFormat/>
    <w:rsid w:val="001A12B7"/>
    <w:pPr>
      <w:numPr>
        <w:numId w:val="6"/>
      </w:numPr>
      <w:ind w:left="964" w:hanging="227"/>
    </w:pPr>
  </w:style>
  <w:style w:type="character" w:customStyle="1" w:styleId="Bullet-2Char">
    <w:name w:val="Bullet-2 Char"/>
    <w:basedOn w:val="KeinLeerraumZchn"/>
    <w:link w:val="Bullet-2"/>
    <w:rsid w:val="001A12B7"/>
    <w:rPr>
      <w:rFonts w:ascii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41987"/>
    <w:rPr>
      <w:rFonts w:ascii="Times New Roman" w:eastAsiaTheme="majorEastAsia" w:hAnsi="Times New Roman" w:cs="Times New Roman"/>
      <w:b/>
      <w:bCs/>
      <w:sz w:val="26"/>
      <w:szCs w:val="26"/>
    </w:rPr>
  </w:style>
  <w:style w:type="character" w:customStyle="1" w:styleId="Bullet-3Char">
    <w:name w:val="Bullet-3 Char"/>
    <w:basedOn w:val="KeinLeerraumZchn"/>
    <w:link w:val="Bullet-3"/>
    <w:rsid w:val="001A12B7"/>
    <w:rPr>
      <w:rFonts w:ascii="Times New Roman" w:hAnsi="Times New Roman" w:cs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3147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13147"/>
    <w:rPr>
      <w:rFonts w:ascii="Times New Roman" w:eastAsiaTheme="majorEastAsia" w:hAnsi="Times New Roman" w:cs="Times New Roman"/>
      <w:bCs/>
      <w:i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13147"/>
    <w:rPr>
      <w:rFonts w:ascii="Times New Roman" w:eastAsiaTheme="majorEastAsia" w:hAnsi="Times New Roman" w:cs="Times New Roman"/>
      <w:bCs/>
      <w:i/>
      <w:iCs/>
      <w:sz w:val="24"/>
      <w:szCs w:val="24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F67404"/>
    <w:pPr>
      <w:spacing w:before="0" w:after="120"/>
      <w:contextualSpacing/>
    </w:pPr>
    <w:rPr>
      <w:rFonts w:eastAsiaTheme="majorEastAsia"/>
      <w:b/>
      <w:spacing w:val="5"/>
      <w:kern w:val="28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F67404"/>
    <w:rPr>
      <w:rFonts w:ascii="Times New Roman" w:eastAsiaTheme="majorEastAsia" w:hAnsi="Times New Roman" w:cs="Times New Roman"/>
      <w:b/>
      <w:spacing w:val="5"/>
      <w:kern w:val="28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3A40CC"/>
    <w:rPr>
      <w:strike w:val="0"/>
      <w:dstrike w:val="0"/>
      <w:color w:val="0D5DCA"/>
      <w:sz w:val="22"/>
      <w:szCs w:val="22"/>
      <w:u w:val="none"/>
      <w:effect w:val="none"/>
    </w:rPr>
  </w:style>
  <w:style w:type="paragraph" w:customStyle="1" w:styleId="Bullet-Nummering">
    <w:name w:val="Bullet-Nummering"/>
    <w:basedOn w:val="Listenabsatz"/>
    <w:link w:val="Bullet-NummeringChar"/>
    <w:qFormat/>
    <w:rsid w:val="003A1686"/>
    <w:pPr>
      <w:numPr>
        <w:numId w:val="13"/>
      </w:numPr>
      <w:spacing w:before="0"/>
      <w:ind w:left="340" w:hanging="340"/>
    </w:pPr>
  </w:style>
  <w:style w:type="paragraph" w:customStyle="1" w:styleId="Stijl1">
    <w:name w:val="Stijl1"/>
    <w:basedOn w:val="Bullet-Nummering"/>
    <w:link w:val="Stijl1Char"/>
    <w:qFormat/>
    <w:rsid w:val="00372337"/>
  </w:style>
  <w:style w:type="character" w:customStyle="1" w:styleId="ListenabsatzZchn">
    <w:name w:val="Listenabsatz Zchn"/>
    <w:basedOn w:val="Absatz-Standardschriftart"/>
    <w:link w:val="Listenabsatz"/>
    <w:uiPriority w:val="34"/>
    <w:rsid w:val="003B6FD4"/>
    <w:rPr>
      <w:rFonts w:ascii="Times New Roman" w:hAnsi="Times New Roman" w:cs="Times New Roman"/>
      <w:sz w:val="24"/>
      <w:szCs w:val="24"/>
    </w:rPr>
  </w:style>
  <w:style w:type="character" w:customStyle="1" w:styleId="Bullet-NummeringChar">
    <w:name w:val="Bullet-Nummering Char"/>
    <w:basedOn w:val="ListenabsatzZchn"/>
    <w:link w:val="Bullet-Nummering"/>
    <w:rsid w:val="003A1686"/>
    <w:rPr>
      <w:rFonts w:ascii="Times New Roman" w:hAnsi="Times New Roman" w:cs="Times New Roman"/>
      <w:sz w:val="24"/>
      <w:szCs w:val="24"/>
    </w:rPr>
  </w:style>
  <w:style w:type="character" w:customStyle="1" w:styleId="Stijl1Char">
    <w:name w:val="Stijl1 Char"/>
    <w:basedOn w:val="Bullet-NummeringChar"/>
    <w:link w:val="Stijl1"/>
    <w:rsid w:val="00372337"/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8189D"/>
    <w:rPr>
      <w:b/>
      <w:bCs/>
    </w:rPr>
  </w:style>
  <w:style w:type="character" w:customStyle="1" w:styleId="kbcollapsetextclose1">
    <w:name w:val="kb_collapsetext_close1"/>
    <w:basedOn w:val="Absatz-Standardschriftart"/>
    <w:rsid w:val="0088189D"/>
    <w:rPr>
      <w:vanish/>
      <w:webHidden w:val="0"/>
      <w:specVanish w:val="0"/>
    </w:rPr>
  </w:style>
  <w:style w:type="character" w:customStyle="1" w:styleId="kbexpandtext1">
    <w:name w:val="kb_expandtext1"/>
    <w:basedOn w:val="Absatz-Standardschriftart"/>
    <w:rsid w:val="0088189D"/>
    <w:rPr>
      <w:vanish/>
      <w:webHidden w:val="0"/>
      <w:specVanish w:val="0"/>
    </w:rPr>
  </w:style>
  <w:style w:type="character" w:styleId="HTMLVariable">
    <w:name w:val="HTML Variable"/>
    <w:basedOn w:val="Absatz-Standardschriftart"/>
    <w:uiPriority w:val="99"/>
    <w:semiHidden/>
    <w:unhideWhenUsed/>
    <w:rsid w:val="0088189D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8916B3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916B3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916B3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8916B3"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B32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B32"/>
    <w:rPr>
      <w:rFonts w:ascii="Tahoma" w:hAnsi="Tahoma" w:cs="Tahoma"/>
      <w:sz w:val="16"/>
      <w:szCs w:val="16"/>
    </w:rPr>
  </w:style>
  <w:style w:type="paragraph" w:customStyle="1" w:styleId="BEauteur">
    <w:name w:val="BE auteur"/>
    <w:basedOn w:val="Standard"/>
    <w:link w:val="BEauteurChar"/>
    <w:qFormat/>
    <w:rsid w:val="00940C40"/>
    <w:pPr>
      <w:spacing w:before="240"/>
      <w:ind w:left="708"/>
    </w:pPr>
    <w:rPr>
      <w:b/>
      <w:i/>
    </w:rPr>
  </w:style>
  <w:style w:type="character" w:customStyle="1" w:styleId="BEauteurChar">
    <w:name w:val="BE auteur Char"/>
    <w:basedOn w:val="Absatz-Standardschriftart"/>
    <w:link w:val="BEauteur"/>
    <w:rsid w:val="00940C40"/>
    <w:rPr>
      <w:rFonts w:ascii="Times New Roman" w:hAnsi="Times New Roman" w:cs="Times New Roman"/>
      <w:b/>
      <w:i/>
      <w:sz w:val="24"/>
      <w:szCs w:val="24"/>
    </w:rPr>
  </w:style>
  <w:style w:type="paragraph" w:customStyle="1" w:styleId="Kop-Inhoudsopgave">
    <w:name w:val="Kop-Inhoudsopgave"/>
    <w:basedOn w:val="Standard"/>
    <w:link w:val="Kop-InhoudsopgaveChar"/>
    <w:qFormat/>
    <w:rsid w:val="00066943"/>
    <w:pPr>
      <w:spacing w:before="240" w:after="120"/>
    </w:pPr>
    <w:rPr>
      <w:b/>
      <w:sz w:val="26"/>
      <w:szCs w:val="26"/>
    </w:rPr>
  </w:style>
  <w:style w:type="character" w:customStyle="1" w:styleId="Kop-InhoudsopgaveChar">
    <w:name w:val="Kop-Inhoudsopgave Char"/>
    <w:basedOn w:val="Absatz-Standardschriftart"/>
    <w:link w:val="Kop-Inhoudsopgave"/>
    <w:rsid w:val="00066943"/>
    <w:rPr>
      <w:rFonts w:ascii="Times New Roman" w:hAnsi="Times New Roman" w:cs="Times New Roman"/>
      <w:b/>
      <w:sz w:val="26"/>
      <w:szCs w:val="26"/>
    </w:rPr>
  </w:style>
  <w:style w:type="paragraph" w:styleId="berarbeitung">
    <w:name w:val="Revision"/>
    <w:hidden/>
    <w:uiPriority w:val="99"/>
    <w:semiHidden/>
    <w:rsid w:val="00FB5EF0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0632CF"/>
    <w:pPr>
      <w:spacing w:before="100" w:beforeAutospacing="1" w:after="100" w:afterAutospacing="1"/>
    </w:pPr>
    <w:rPr>
      <w:rFonts w:eastAsia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9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18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21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939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41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30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135150">
                                                      <w:marLeft w:val="60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32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01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514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248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4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8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82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717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12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18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290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272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132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001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32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58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03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20317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3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2485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3764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6467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4325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0602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4157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5573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3181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6869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776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9493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3825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874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6681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1756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4269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2040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4875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4154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4017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4458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2213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071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4070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7199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947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9457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4160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0843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1393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5668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5093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3871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936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3135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9700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0916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3934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9892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2590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1677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312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9414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4488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9721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903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9346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7104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8083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5870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1423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4104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7439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1393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0752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4096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6401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3139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9539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8504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864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5054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5249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9795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9860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8738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5644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3326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560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5284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4288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145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9811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4630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9254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1158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6679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3615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6739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2902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4755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6298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9594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4195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4964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2654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1057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4762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5333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8022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6294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6527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7471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5579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7897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7239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5070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8266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8110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478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828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6716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885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1085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9174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248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0463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5841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0458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9808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1100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1332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4033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9971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6887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0257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9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7789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9872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3547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8007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8299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4021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3879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3891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6929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1739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3550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4476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9805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7928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2282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7316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2708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1244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4270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6367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654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5892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9403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6693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6213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5816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4623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4754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4366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1997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8626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2710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6125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0801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6763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6019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9140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6808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3270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9577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0455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5009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1539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3200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9409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0134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0146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7951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7642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5176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655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4241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9088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9865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0029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0203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2027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456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4070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5292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8052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5569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5723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400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13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9876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9808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8278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7904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6537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0538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3513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3048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184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1627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6845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9370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8709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6632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0032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777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0234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6549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898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939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1391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969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9388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9066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537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3518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8993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7083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8642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817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8321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775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019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4045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3974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6279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5668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5646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05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9614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8152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733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7181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255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36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9822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1334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9187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4406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9431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4993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3494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7219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8753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9543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3671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913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1107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759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0746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8087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6450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5612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5305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8838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993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7045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2091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4285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9320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3992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513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1485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7483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3137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8425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1284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9448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1328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6243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309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1618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8827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5487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4335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4885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6924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6514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3270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4237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6285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8764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8989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9887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5990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7411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5079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6733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0625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6162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5790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3548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1308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9961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7903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</w:divsChild>
        </w:div>
        <w:div w:id="2142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7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8962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4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elie\AppData\Roaming\Microsoft\Templates\BE%20Word%20sjabloon%20-%20Times%2012pt%20-%20Leeg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D49B6-FF1E-4C4A-8320-B3CB2551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C:\Users\Boelie\AppData\Roaming\Microsoft\Templates\BE Word sjabloon - Times 12pt - Leeg.dotm</Template>
  <TotalTime>0</TotalTime>
  <Pages>2</Pages>
  <Words>212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Elzen, Boelie</dc:creator>
  <cp:lastModifiedBy>Bettina König</cp:lastModifiedBy>
  <cp:revision>2</cp:revision>
  <dcterms:created xsi:type="dcterms:W3CDTF">2024-03-11T08:43:00Z</dcterms:created>
  <dcterms:modified xsi:type="dcterms:W3CDTF">2024-03-11T08:43:00Z</dcterms:modified>
</cp:coreProperties>
</file>