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0BF0" w14:textId="77777777" w:rsidR="00123FDA" w:rsidRDefault="00123FDA" w:rsidP="00123FDA">
      <w:pPr>
        <w:sectPr w:rsidR="00123FDA" w:rsidSect="00E1142B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701" w:right="1418" w:bottom="1418" w:left="1701" w:header="822" w:footer="567" w:gutter="0"/>
          <w:cols w:space="720"/>
          <w:titlePg/>
          <w:docGrid w:linePitch="218"/>
        </w:sectPr>
      </w:pPr>
    </w:p>
    <w:p w14:paraId="3412B2A8" w14:textId="46245DE4" w:rsidR="00056455" w:rsidRPr="00C4627A" w:rsidRDefault="00CD557F" w:rsidP="004E4742">
      <w:pPr>
        <w:keepNext/>
        <w:tabs>
          <w:tab w:val="left" w:pos="3060"/>
          <w:tab w:val="right" w:pos="9072"/>
        </w:tabs>
        <w:outlineLvl w:val="4"/>
        <w:rPr>
          <w:rFonts w:ascii="Lucida Sans" w:hAnsi="Lucida Sans" w:cs="Lucida Sans Unicode"/>
          <w:b/>
          <w:spacing w:val="0"/>
          <w:sz w:val="28"/>
          <w:szCs w:val="24"/>
        </w:rPr>
      </w:pPr>
      <w:r w:rsidRPr="00C4627A">
        <w:rPr>
          <w:rFonts w:ascii="Lucida Sans" w:hAnsi="Lucida Sans" w:cs="Lucida Sans Unicode"/>
          <w:b/>
          <w:spacing w:val="0"/>
          <w:sz w:val="28"/>
          <w:szCs w:val="24"/>
        </w:rPr>
        <w:t>Online-</w:t>
      </w:r>
      <w:r w:rsidR="004E4742" w:rsidRPr="00C4627A">
        <w:rPr>
          <w:rFonts w:ascii="Lucida Sans" w:hAnsi="Lucida Sans" w:cs="Lucida Sans Unicode"/>
          <w:b/>
          <w:spacing w:val="0"/>
          <w:sz w:val="28"/>
          <w:szCs w:val="24"/>
        </w:rPr>
        <w:t>Sprechstunden zur Prüfungsvorbereitung</w:t>
      </w:r>
      <w:r w:rsidR="001A23D9">
        <w:rPr>
          <w:rFonts w:ascii="Lucida Sans" w:hAnsi="Lucida Sans" w:cs="Lucida Sans Unicode"/>
          <w:b/>
          <w:spacing w:val="0"/>
          <w:sz w:val="28"/>
          <w:szCs w:val="24"/>
        </w:rPr>
        <w:t xml:space="preserve"> </w:t>
      </w:r>
      <w:r w:rsidR="000B78F4">
        <w:rPr>
          <w:rFonts w:ascii="Lucida Sans" w:hAnsi="Lucida Sans" w:cs="Lucida Sans Unicode"/>
          <w:b/>
          <w:spacing w:val="0"/>
          <w:sz w:val="28"/>
          <w:szCs w:val="24"/>
        </w:rPr>
        <w:t>–</w:t>
      </w:r>
      <w:r w:rsidR="001A23D9">
        <w:rPr>
          <w:rFonts w:ascii="Lucida Sans" w:hAnsi="Lucida Sans" w:cs="Lucida Sans Unicode"/>
          <w:b/>
          <w:spacing w:val="0"/>
          <w:sz w:val="28"/>
          <w:szCs w:val="24"/>
        </w:rPr>
        <w:t xml:space="preserve"> </w:t>
      </w:r>
      <w:r w:rsidR="000B78F4">
        <w:rPr>
          <w:rFonts w:ascii="Lucida Sans" w:hAnsi="Lucida Sans" w:cs="Lucida Sans Unicode"/>
          <w:b/>
          <w:spacing w:val="0"/>
          <w:sz w:val="28"/>
          <w:szCs w:val="24"/>
        </w:rPr>
        <w:t>WS</w:t>
      </w:r>
      <w:r w:rsidR="00CC72D0">
        <w:rPr>
          <w:rFonts w:ascii="Lucida Sans" w:hAnsi="Lucida Sans" w:cs="Lucida Sans Unicode"/>
          <w:b/>
          <w:spacing w:val="0"/>
          <w:sz w:val="28"/>
          <w:szCs w:val="24"/>
        </w:rPr>
        <w:t>21</w:t>
      </w:r>
      <w:r w:rsidR="000B78F4">
        <w:rPr>
          <w:rFonts w:ascii="Lucida Sans" w:hAnsi="Lucida Sans" w:cs="Lucida Sans Unicode"/>
          <w:b/>
          <w:spacing w:val="0"/>
          <w:sz w:val="28"/>
          <w:szCs w:val="24"/>
        </w:rPr>
        <w:t>/2</w:t>
      </w:r>
      <w:r w:rsidR="00CC72D0">
        <w:rPr>
          <w:rFonts w:ascii="Lucida Sans" w:hAnsi="Lucida Sans" w:cs="Lucida Sans Unicode"/>
          <w:b/>
          <w:spacing w:val="0"/>
          <w:sz w:val="28"/>
          <w:szCs w:val="24"/>
        </w:rPr>
        <w:t>2</w:t>
      </w:r>
    </w:p>
    <w:p w14:paraId="668EEF13" w14:textId="18851FDF" w:rsidR="00C4627A" w:rsidRPr="008D7A63" w:rsidRDefault="00F6115B" w:rsidP="00777EAD">
      <w:pPr>
        <w:tabs>
          <w:tab w:val="right" w:pos="9072"/>
        </w:tabs>
        <w:rPr>
          <w:rFonts w:ascii="Lucida Sans" w:hAnsi="Lucida Sans"/>
          <w:spacing w:val="0"/>
          <w:sz w:val="24"/>
          <w:szCs w:val="24"/>
        </w:rPr>
      </w:pPr>
      <w:r>
        <w:rPr>
          <w:rFonts w:ascii="Lucida Sans" w:hAnsi="Lucida Sans"/>
          <w:spacing w:val="0"/>
          <w:sz w:val="24"/>
          <w:szCs w:val="24"/>
        </w:rPr>
        <w:pict w14:anchorId="31554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1.45pt" o:hrpct="0" o:hralign="center" o:hr="t">
            <v:imagedata r:id="rId11" o:title="BD10219_"/>
          </v:shape>
        </w:pict>
      </w:r>
    </w:p>
    <w:p w14:paraId="49FAF441" w14:textId="2F78CF48" w:rsidR="004E4742" w:rsidRDefault="004E4742" w:rsidP="00777EAD">
      <w:pPr>
        <w:tabs>
          <w:tab w:val="right" w:pos="9072"/>
        </w:tabs>
        <w:rPr>
          <w:rFonts w:ascii="Lucida Sans" w:hAnsi="Lucida Sans" w:cs="Lucida Sans Unicode"/>
          <w:b/>
          <w:spacing w:val="0"/>
          <w:sz w:val="24"/>
          <w:szCs w:val="24"/>
        </w:rPr>
      </w:pPr>
      <w:r w:rsidRPr="00C4627A">
        <w:rPr>
          <w:rFonts w:ascii="Lucida Sans" w:hAnsi="Lucida Sans" w:cs="Lucida Sans Unicode"/>
          <w:b/>
          <w:spacing w:val="0"/>
          <w:sz w:val="24"/>
          <w:szCs w:val="24"/>
        </w:rPr>
        <w:t>Baukonstruktion I</w:t>
      </w:r>
      <w:r w:rsidR="001A23D9">
        <w:rPr>
          <w:rFonts w:ascii="Lucida Sans" w:hAnsi="Lucida Sans" w:cs="Lucida Sans Unicode"/>
          <w:b/>
          <w:spacing w:val="0"/>
          <w:sz w:val="24"/>
          <w:szCs w:val="24"/>
        </w:rPr>
        <w:t xml:space="preserve"> (Prüfung am </w:t>
      </w:r>
      <w:r w:rsidR="0018247F">
        <w:rPr>
          <w:rFonts w:ascii="Lucida Sans" w:hAnsi="Lucida Sans" w:cs="Lucida Sans Unicode"/>
          <w:b/>
          <w:spacing w:val="0"/>
          <w:sz w:val="24"/>
          <w:szCs w:val="24"/>
        </w:rPr>
        <w:t>7</w:t>
      </w:r>
      <w:r w:rsidR="001A23D9">
        <w:rPr>
          <w:rFonts w:ascii="Lucida Sans" w:hAnsi="Lucida Sans" w:cs="Lucida Sans Unicode"/>
          <w:b/>
          <w:spacing w:val="0"/>
          <w:sz w:val="24"/>
          <w:szCs w:val="24"/>
        </w:rPr>
        <w:t xml:space="preserve">. </w:t>
      </w:r>
      <w:r w:rsidR="0018247F">
        <w:rPr>
          <w:rFonts w:ascii="Lucida Sans" w:hAnsi="Lucida Sans" w:cs="Lucida Sans Unicode"/>
          <w:b/>
          <w:spacing w:val="0"/>
          <w:sz w:val="24"/>
          <w:szCs w:val="24"/>
        </w:rPr>
        <w:t>März</w:t>
      </w:r>
      <w:r w:rsidR="001A23D9">
        <w:rPr>
          <w:rFonts w:ascii="Lucida Sans" w:hAnsi="Lucida Sans" w:cs="Lucida Sans Unicode"/>
          <w:b/>
          <w:spacing w:val="0"/>
          <w:sz w:val="24"/>
          <w:szCs w:val="24"/>
        </w:rPr>
        <w:t>)</w:t>
      </w:r>
    </w:p>
    <w:p w14:paraId="211D0793" w14:textId="63A2139D" w:rsidR="0018247F" w:rsidRDefault="0018247F" w:rsidP="0018247F">
      <w:pPr>
        <w:tabs>
          <w:tab w:val="right" w:pos="9072"/>
        </w:tabs>
        <w:rPr>
          <w:rFonts w:ascii="Lucida Sans" w:hAnsi="Lucida Sans" w:cs="Lucida Sans Unicode"/>
          <w:spacing w:val="0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8247F" w14:paraId="504039FC" w14:textId="77777777" w:rsidTr="008D7A63">
        <w:tc>
          <w:tcPr>
            <w:tcW w:w="9060" w:type="dxa"/>
            <w:shd w:val="clear" w:color="auto" w:fill="D9D9D9" w:themeFill="background1" w:themeFillShade="D9"/>
          </w:tcPr>
          <w:p w14:paraId="2FE3C66E" w14:textId="04ACB987" w:rsidR="0018247F" w:rsidRPr="0018247F" w:rsidRDefault="0018247F" w:rsidP="0018247F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4"/>
                <w:szCs w:val="24"/>
              </w:rPr>
            </w:pPr>
            <w:r w:rsidRPr="005D1AE1">
              <w:rPr>
                <w:rFonts w:ascii="Lucida Sans" w:hAnsi="Lucida Sans" w:cs="Lucida Sans Unicode"/>
                <w:spacing w:val="0"/>
                <w:sz w:val="24"/>
                <w:szCs w:val="24"/>
              </w:rPr>
              <w:t>Allgemeine Sprechstunde</w:t>
            </w:r>
            <w:r>
              <w:rPr>
                <w:rFonts w:ascii="Lucida Sans" w:hAnsi="Lucida Sans" w:cs="Lucida Sans Unicode"/>
                <w:spacing w:val="0"/>
                <w:sz w:val="24"/>
                <w:szCs w:val="24"/>
              </w:rPr>
              <w:t xml:space="preserve"> (Präsenz)</w:t>
            </w:r>
          </w:p>
        </w:tc>
      </w:tr>
      <w:tr w:rsidR="0018247F" w14:paraId="7342F227" w14:textId="77777777" w:rsidTr="008D7A63">
        <w:tc>
          <w:tcPr>
            <w:tcW w:w="9060" w:type="dxa"/>
          </w:tcPr>
          <w:p w14:paraId="2C005A57" w14:textId="77777777" w:rsidR="0018247F" w:rsidRPr="0018247F" w:rsidRDefault="0018247F" w:rsidP="0018247F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4"/>
                <w:szCs w:val="24"/>
              </w:rPr>
            </w:pPr>
          </w:p>
          <w:p w14:paraId="24967587" w14:textId="77777777" w:rsidR="0018247F" w:rsidRDefault="0018247F" w:rsidP="0018247F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</w:rPr>
            </w:pPr>
            <w:r>
              <w:rPr>
                <w:rFonts w:ascii="Lucida Sans" w:hAnsi="Lucida Sans" w:cs="Lucida Sans Unicode"/>
                <w:spacing w:val="0"/>
                <w:sz w:val="20"/>
              </w:rPr>
              <w:t xml:space="preserve">Donnerstag, </w:t>
            </w:r>
            <w:r w:rsidRPr="005D1AE1">
              <w:rPr>
                <w:rFonts w:ascii="Lucida Sans" w:hAnsi="Lucida Sans" w:cs="Lucida Sans Unicode"/>
                <w:spacing w:val="0"/>
                <w:sz w:val="20"/>
              </w:rPr>
              <w:t>24.02.202</w:t>
            </w:r>
            <w:r>
              <w:rPr>
                <w:rFonts w:ascii="Lucida Sans" w:hAnsi="Lucida Sans" w:cs="Lucida Sans Unicode"/>
                <w:spacing w:val="0"/>
                <w:sz w:val="20"/>
              </w:rPr>
              <w:t>2</w:t>
            </w:r>
          </w:p>
          <w:p w14:paraId="3B277F2E" w14:textId="77777777" w:rsidR="0018247F" w:rsidRDefault="0018247F" w:rsidP="0018247F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</w:rPr>
            </w:pPr>
            <w:r>
              <w:rPr>
                <w:rFonts w:ascii="Lucida Sans" w:hAnsi="Lucida Sans" w:cs="Lucida Sans Unicode"/>
                <w:spacing w:val="0"/>
                <w:sz w:val="20"/>
              </w:rPr>
              <w:t>10:00-12:00 Uhr</w:t>
            </w:r>
          </w:p>
          <w:p w14:paraId="7546D7F5" w14:textId="3C61F58A" w:rsidR="0018247F" w:rsidRDefault="0018247F" w:rsidP="0018247F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</w:rPr>
            </w:pPr>
            <w:r>
              <w:rPr>
                <w:rFonts w:ascii="Lucida Sans" w:hAnsi="Lucida Sans" w:cs="Lucida Sans Unicode"/>
                <w:spacing w:val="0"/>
                <w:sz w:val="20"/>
              </w:rPr>
              <w:t>Hörsaal IV</w:t>
            </w:r>
            <w:r w:rsidR="001D5753">
              <w:rPr>
                <w:rFonts w:ascii="Lucida Sans" w:hAnsi="Lucida Sans" w:cs="Lucida Sans Unicode"/>
                <w:spacing w:val="0"/>
                <w:sz w:val="20"/>
              </w:rPr>
              <w:t>,</w:t>
            </w:r>
            <w:r>
              <w:rPr>
                <w:rFonts w:ascii="Lucida Sans" w:hAnsi="Lucida Sans" w:cs="Lucida Sans Unicode"/>
                <w:spacing w:val="0"/>
                <w:sz w:val="20"/>
              </w:rPr>
              <w:t xml:space="preserve"> </w:t>
            </w:r>
            <w:r w:rsidR="00DB4291" w:rsidRPr="00DB4291">
              <w:rPr>
                <w:rFonts w:ascii="Lucida Sans" w:hAnsi="Lucida Sans" w:cs="Lucida Sans Unicode"/>
                <w:spacing w:val="0"/>
                <w:sz w:val="20"/>
              </w:rPr>
              <w:t>Arnold-Bode-Str. 12</w:t>
            </w:r>
            <w:r w:rsidR="00DB4291">
              <w:rPr>
                <w:rFonts w:ascii="Lucida Sans" w:hAnsi="Lucida Sans" w:cs="Lucida Sans Unicode"/>
                <w:spacing w:val="0"/>
                <w:sz w:val="20"/>
              </w:rPr>
              <w:t xml:space="preserve"> </w:t>
            </w:r>
            <w:r>
              <w:rPr>
                <w:rFonts w:ascii="Lucida Sans" w:hAnsi="Lucida Sans" w:cs="Lucida Sans Unicode"/>
                <w:spacing w:val="0"/>
                <w:sz w:val="20"/>
              </w:rPr>
              <w:t>(Achtung</w:t>
            </w:r>
            <w:r w:rsidR="008D7A63">
              <w:rPr>
                <w:rFonts w:ascii="Lucida Sans" w:hAnsi="Lucida Sans" w:cs="Lucida Sans Unicode"/>
                <w:spacing w:val="0"/>
                <w:sz w:val="20"/>
              </w:rPr>
              <w:t xml:space="preserve">, hierbei handelt es sich </w:t>
            </w:r>
            <w:r w:rsidR="008D7A63" w:rsidRPr="008D7A63">
              <w:rPr>
                <w:rFonts w:ascii="Lucida Sans" w:hAnsi="Lucida Sans" w:cs="Lucida Sans Unicode"/>
                <w:b/>
                <w:bCs/>
                <w:spacing w:val="0"/>
                <w:sz w:val="20"/>
              </w:rPr>
              <w:t>nicht</w:t>
            </w:r>
            <w:r w:rsidR="008D7A63">
              <w:rPr>
                <w:rFonts w:ascii="Lucida Sans" w:hAnsi="Lucida Sans" w:cs="Lucida Sans Unicode"/>
                <w:spacing w:val="0"/>
                <w:sz w:val="20"/>
              </w:rPr>
              <w:t xml:space="preserve"> um den gewohnten HS5 im CC)</w:t>
            </w:r>
          </w:p>
          <w:p w14:paraId="39D7C073" w14:textId="77777777" w:rsidR="0018247F" w:rsidRPr="005D1AE1" w:rsidRDefault="0018247F" w:rsidP="0018247F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  <w:szCs w:val="24"/>
              </w:rPr>
            </w:pPr>
          </w:p>
          <w:p w14:paraId="15EBAFB8" w14:textId="446D8644" w:rsidR="0018247F" w:rsidRDefault="0018247F" w:rsidP="0018247F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  <w:szCs w:val="24"/>
              </w:rPr>
            </w:pPr>
            <w:r>
              <w:rPr>
                <w:rFonts w:ascii="Lucida Sans" w:hAnsi="Lucida Sans" w:cs="Lucida Sans Unicode"/>
                <w:spacing w:val="0"/>
                <w:sz w:val="20"/>
                <w:szCs w:val="24"/>
              </w:rPr>
              <w:t xml:space="preserve">Bitte melden Sie sich für die Teilnahme an der allgemeinen Sprechstunde über </w:t>
            </w:r>
            <w:proofErr w:type="spellStart"/>
            <w:r>
              <w:rPr>
                <w:rFonts w:ascii="Lucida Sans" w:hAnsi="Lucida Sans" w:cs="Lucida Sans Unicode"/>
                <w:spacing w:val="0"/>
                <w:sz w:val="20"/>
                <w:szCs w:val="24"/>
              </w:rPr>
              <w:t>Moodle</w:t>
            </w:r>
            <w:proofErr w:type="spellEnd"/>
            <w:r>
              <w:rPr>
                <w:rFonts w:ascii="Lucida Sans" w:hAnsi="Lucida Sans" w:cs="Lucida Sans Unicode"/>
                <w:spacing w:val="0"/>
                <w:sz w:val="20"/>
                <w:szCs w:val="24"/>
              </w:rPr>
              <w:t xml:space="preserve"> an und laden Sie Ihre Fragen als PDF-Datei hoch</w:t>
            </w:r>
            <w:r w:rsidR="008D7A63">
              <w:rPr>
                <w:rFonts w:ascii="Lucida Sans" w:hAnsi="Lucida Sans" w:cs="Lucida Sans Unicode"/>
                <w:spacing w:val="0"/>
                <w:sz w:val="20"/>
                <w:szCs w:val="24"/>
              </w:rPr>
              <w:t>.</w:t>
            </w:r>
          </w:p>
          <w:p w14:paraId="4AFD5216" w14:textId="13BEB328" w:rsidR="0018247F" w:rsidRPr="0018247F" w:rsidRDefault="0018247F" w:rsidP="0018247F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  <w:szCs w:val="24"/>
              </w:rPr>
            </w:pPr>
          </w:p>
        </w:tc>
      </w:tr>
      <w:tr w:rsidR="0018247F" w14:paraId="33E4EECC" w14:textId="77777777" w:rsidTr="008D7A63">
        <w:trPr>
          <w:trHeight w:val="70"/>
        </w:trPr>
        <w:tc>
          <w:tcPr>
            <w:tcW w:w="9060" w:type="dxa"/>
            <w:shd w:val="clear" w:color="auto" w:fill="D9D9D9" w:themeFill="background1" w:themeFillShade="D9"/>
          </w:tcPr>
          <w:p w14:paraId="6A50AC0A" w14:textId="200BD7E3" w:rsidR="0018247F" w:rsidRPr="0018247F" w:rsidRDefault="0018247F" w:rsidP="0018247F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4"/>
                <w:szCs w:val="24"/>
              </w:rPr>
            </w:pPr>
            <w:r w:rsidRPr="0018247F">
              <w:rPr>
                <w:rFonts w:ascii="Lucida Sans" w:hAnsi="Lucida Sans" w:cs="Lucida Sans Unicode"/>
                <w:spacing w:val="0"/>
                <w:sz w:val="24"/>
                <w:szCs w:val="24"/>
              </w:rPr>
              <w:t>Einzel-Sprechstunde</w:t>
            </w:r>
            <w:r>
              <w:rPr>
                <w:rFonts w:ascii="Lucida Sans" w:hAnsi="Lucida Sans" w:cs="Lucida Sans Unicode"/>
                <w:spacing w:val="0"/>
                <w:sz w:val="24"/>
                <w:szCs w:val="24"/>
              </w:rPr>
              <w:t xml:space="preserve"> (15 Minuten, Online und Präsenz)</w:t>
            </w:r>
          </w:p>
        </w:tc>
      </w:tr>
      <w:tr w:rsidR="0018247F" w14:paraId="3CD140B4" w14:textId="77777777" w:rsidTr="008D7A63">
        <w:trPr>
          <w:trHeight w:val="70"/>
        </w:trPr>
        <w:tc>
          <w:tcPr>
            <w:tcW w:w="9060" w:type="dxa"/>
          </w:tcPr>
          <w:p w14:paraId="1ACEC668" w14:textId="77777777" w:rsidR="0018247F" w:rsidRDefault="0018247F" w:rsidP="0018247F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</w:rPr>
            </w:pPr>
            <w:r>
              <w:rPr>
                <w:rFonts w:ascii="Lucida Sans" w:hAnsi="Lucida Sans" w:cs="Lucida Sans Unicode"/>
                <w:spacing w:val="0"/>
                <w:sz w:val="20"/>
              </w:rPr>
              <w:t xml:space="preserve">Einzelsprechstunden bieten wir Ihnen Online und in Präsenz an. Bitte melden Sie sich verbindlich über </w:t>
            </w:r>
            <w:proofErr w:type="spellStart"/>
            <w:r>
              <w:rPr>
                <w:rFonts w:ascii="Lucida Sans" w:hAnsi="Lucida Sans" w:cs="Lucida Sans Unicode"/>
                <w:spacing w:val="0"/>
                <w:sz w:val="20"/>
              </w:rPr>
              <w:t>Moodle</w:t>
            </w:r>
            <w:proofErr w:type="spellEnd"/>
            <w:r>
              <w:rPr>
                <w:rFonts w:ascii="Lucida Sans" w:hAnsi="Lucida Sans" w:cs="Lucida Sans Unicode"/>
                <w:spacing w:val="0"/>
                <w:sz w:val="20"/>
              </w:rPr>
              <w:t xml:space="preserve"> für die Termine an und geben Sie an, ob sie vor Ort oder Online betreut werden möchten.</w:t>
            </w:r>
          </w:p>
          <w:p w14:paraId="4320282A" w14:textId="0F5D5C6C" w:rsidR="0018247F" w:rsidRDefault="0018247F" w:rsidP="0018247F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8"/>
              <w:gridCol w:w="2269"/>
              <w:gridCol w:w="2269"/>
              <w:gridCol w:w="2068"/>
            </w:tblGrid>
            <w:tr w:rsidR="008D7A63" w14:paraId="5A2973A1" w14:textId="57651420" w:rsidTr="00C977FA">
              <w:tc>
                <w:tcPr>
                  <w:tcW w:w="2228" w:type="dxa"/>
                </w:tcPr>
                <w:p w14:paraId="27CED8F0" w14:textId="07512640" w:rsidR="008D7A63" w:rsidRDefault="008D7A63" w:rsidP="0018247F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>
                    <w:rPr>
                      <w:rFonts w:ascii="Lucida Sans" w:hAnsi="Lucida Sans" w:cs="Lucida Sans Unicode"/>
                      <w:spacing w:val="0"/>
                      <w:sz w:val="20"/>
                    </w:rPr>
                    <w:t>Mittwoch</w:t>
                  </w:r>
                </w:p>
              </w:tc>
              <w:tc>
                <w:tcPr>
                  <w:tcW w:w="2269" w:type="dxa"/>
                </w:tcPr>
                <w:p w14:paraId="4565414F" w14:textId="193789A3" w:rsidR="008D7A63" w:rsidRDefault="008D7A63" w:rsidP="0018247F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>
                    <w:rPr>
                      <w:rFonts w:ascii="Lucida Sans" w:hAnsi="Lucida Sans" w:cs="Lucida Sans Unicode"/>
                      <w:spacing w:val="0"/>
                      <w:sz w:val="20"/>
                    </w:rPr>
                    <w:t>16.02.</w:t>
                  </w:r>
                </w:p>
              </w:tc>
              <w:tc>
                <w:tcPr>
                  <w:tcW w:w="2269" w:type="dxa"/>
                </w:tcPr>
                <w:p w14:paraId="58875089" w14:textId="5034FB60" w:rsidR="008D7A63" w:rsidRDefault="008D7A63" w:rsidP="0018247F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>
                    <w:rPr>
                      <w:rFonts w:ascii="Lucida Sans" w:hAnsi="Lucida Sans" w:cs="Lucida Sans Unicode"/>
                      <w:spacing w:val="0"/>
                      <w:sz w:val="20"/>
                    </w:rPr>
                    <w:t>14:00-16:00 Uhr</w:t>
                  </w:r>
                </w:p>
              </w:tc>
              <w:tc>
                <w:tcPr>
                  <w:tcW w:w="2068" w:type="dxa"/>
                  <w:shd w:val="clear" w:color="auto" w:fill="auto"/>
                </w:tcPr>
                <w:p w14:paraId="5BC1E544" w14:textId="6C8E4930" w:rsidR="008D7A63" w:rsidRPr="00C977FA" w:rsidRDefault="00307EA7" w:rsidP="0018247F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 w:rsidRPr="00C977FA">
                    <w:rPr>
                      <w:rFonts w:ascii="Lucida Sans" w:hAnsi="Lucida Sans" w:cs="Lucida Sans Unicode"/>
                      <w:spacing w:val="0"/>
                      <w:sz w:val="20"/>
                    </w:rPr>
                    <w:t xml:space="preserve">Max </w:t>
                  </w:r>
                  <w:r w:rsidR="008D7A63" w:rsidRPr="00C977FA">
                    <w:rPr>
                      <w:rFonts w:ascii="Lucida Sans" w:hAnsi="Lucida Sans" w:cs="Lucida Sans Unicode"/>
                      <w:spacing w:val="0"/>
                      <w:sz w:val="20"/>
                    </w:rPr>
                    <w:t>Braun</w:t>
                  </w:r>
                </w:p>
              </w:tc>
            </w:tr>
            <w:tr w:rsidR="008D7A63" w14:paraId="01E15A5C" w14:textId="67BF3791" w:rsidTr="00C977FA">
              <w:tc>
                <w:tcPr>
                  <w:tcW w:w="2228" w:type="dxa"/>
                </w:tcPr>
                <w:p w14:paraId="3F6C3933" w14:textId="2E898D81" w:rsidR="008D7A63" w:rsidRDefault="008D7A63" w:rsidP="0018247F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>
                    <w:rPr>
                      <w:rFonts w:ascii="Lucida Sans" w:hAnsi="Lucida Sans" w:cs="Lucida Sans Unicode"/>
                      <w:spacing w:val="0"/>
                      <w:sz w:val="20"/>
                    </w:rPr>
                    <w:t>Mittwoch</w:t>
                  </w:r>
                </w:p>
              </w:tc>
              <w:tc>
                <w:tcPr>
                  <w:tcW w:w="2269" w:type="dxa"/>
                </w:tcPr>
                <w:p w14:paraId="35DB2116" w14:textId="040E45CD" w:rsidR="008D7A63" w:rsidRDefault="008D7A63" w:rsidP="0018247F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>
                    <w:rPr>
                      <w:rFonts w:ascii="Lucida Sans" w:hAnsi="Lucida Sans" w:cs="Lucida Sans Unicode"/>
                      <w:spacing w:val="0"/>
                      <w:sz w:val="20"/>
                    </w:rPr>
                    <w:t>02.03.</w:t>
                  </w:r>
                </w:p>
              </w:tc>
              <w:tc>
                <w:tcPr>
                  <w:tcW w:w="2269" w:type="dxa"/>
                </w:tcPr>
                <w:p w14:paraId="32910E60" w14:textId="37FAC211" w:rsidR="008D7A63" w:rsidRDefault="008D7A63" w:rsidP="0018247F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>
                    <w:rPr>
                      <w:rFonts w:ascii="Lucida Sans" w:hAnsi="Lucida Sans" w:cs="Lucida Sans Unicode"/>
                      <w:spacing w:val="0"/>
                      <w:sz w:val="20"/>
                    </w:rPr>
                    <w:t>14:00-16:00 Uhr</w:t>
                  </w:r>
                </w:p>
              </w:tc>
              <w:tc>
                <w:tcPr>
                  <w:tcW w:w="2068" w:type="dxa"/>
                  <w:shd w:val="clear" w:color="auto" w:fill="auto"/>
                </w:tcPr>
                <w:p w14:paraId="2DC3AD30" w14:textId="150D968E" w:rsidR="008D7A63" w:rsidRPr="00C977FA" w:rsidRDefault="00C977FA" w:rsidP="0018247F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 w:rsidRPr="00C977FA">
                    <w:rPr>
                      <w:rFonts w:ascii="Lucida Sans" w:hAnsi="Lucida Sans" w:cs="Lucida Sans Unicode"/>
                      <w:spacing w:val="0"/>
                      <w:sz w:val="20"/>
                    </w:rPr>
                    <w:t>Werner Seim</w:t>
                  </w:r>
                </w:p>
              </w:tc>
            </w:tr>
            <w:tr w:rsidR="008D7A63" w14:paraId="5378BF09" w14:textId="46D7D969" w:rsidTr="00C977FA">
              <w:tc>
                <w:tcPr>
                  <w:tcW w:w="2228" w:type="dxa"/>
                </w:tcPr>
                <w:p w14:paraId="3D543AF6" w14:textId="601DB75A" w:rsidR="008D7A63" w:rsidRDefault="008D7A63" w:rsidP="0018247F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>
                    <w:rPr>
                      <w:rFonts w:ascii="Lucida Sans" w:hAnsi="Lucida Sans" w:cs="Lucida Sans Unicode"/>
                      <w:spacing w:val="0"/>
                      <w:sz w:val="20"/>
                    </w:rPr>
                    <w:t>Freitag</w:t>
                  </w:r>
                </w:p>
              </w:tc>
              <w:tc>
                <w:tcPr>
                  <w:tcW w:w="2269" w:type="dxa"/>
                </w:tcPr>
                <w:p w14:paraId="6366CA68" w14:textId="3F0A2A87" w:rsidR="008D7A63" w:rsidRDefault="008D7A63" w:rsidP="0018247F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>
                    <w:rPr>
                      <w:rFonts w:ascii="Lucida Sans" w:hAnsi="Lucida Sans" w:cs="Lucida Sans Unicode"/>
                      <w:spacing w:val="0"/>
                      <w:sz w:val="20"/>
                    </w:rPr>
                    <w:t>18.02.</w:t>
                  </w:r>
                </w:p>
              </w:tc>
              <w:tc>
                <w:tcPr>
                  <w:tcW w:w="2269" w:type="dxa"/>
                </w:tcPr>
                <w:p w14:paraId="796FDCDB" w14:textId="5F3A325A" w:rsidR="008D7A63" w:rsidRDefault="008D7A63" w:rsidP="0018247F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>
                    <w:rPr>
                      <w:rFonts w:ascii="Lucida Sans" w:hAnsi="Lucida Sans" w:cs="Lucida Sans Unicode"/>
                      <w:spacing w:val="0"/>
                      <w:sz w:val="20"/>
                    </w:rPr>
                    <w:t>10:00-12:00 Uhr</w:t>
                  </w:r>
                </w:p>
              </w:tc>
              <w:tc>
                <w:tcPr>
                  <w:tcW w:w="2068" w:type="dxa"/>
                  <w:shd w:val="clear" w:color="auto" w:fill="auto"/>
                </w:tcPr>
                <w:p w14:paraId="61BC7C37" w14:textId="2C1FBB8F" w:rsidR="008D7A63" w:rsidRPr="00C977FA" w:rsidRDefault="00C977FA" w:rsidP="0018247F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 w:rsidRPr="00C977FA">
                    <w:rPr>
                      <w:rFonts w:ascii="Lucida Sans" w:hAnsi="Lucida Sans" w:cs="Lucida Sans Unicode"/>
                      <w:spacing w:val="0"/>
                      <w:sz w:val="20"/>
                    </w:rPr>
                    <w:t>Max Braun</w:t>
                  </w:r>
                </w:p>
              </w:tc>
            </w:tr>
          </w:tbl>
          <w:p w14:paraId="68065D41" w14:textId="77777777" w:rsidR="008D7A63" w:rsidRDefault="008D7A63" w:rsidP="008D7A63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</w:rPr>
            </w:pPr>
          </w:p>
          <w:p w14:paraId="442439FC" w14:textId="63BD161E" w:rsidR="008D7A63" w:rsidRDefault="008D7A63" w:rsidP="008D7A63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</w:rPr>
            </w:pPr>
            <w:r>
              <w:rPr>
                <w:rFonts w:ascii="Lucida Sans" w:hAnsi="Lucida Sans" w:cs="Lucida Sans Unicode"/>
                <w:spacing w:val="0"/>
                <w:sz w:val="20"/>
              </w:rPr>
              <w:t>Zur Teilnahme an den Sprechstunden ist es erforderlich, im Voraus Fragen im .</w:t>
            </w:r>
            <w:proofErr w:type="spellStart"/>
            <w:r>
              <w:rPr>
                <w:rFonts w:ascii="Lucida Sans" w:hAnsi="Lucida Sans" w:cs="Lucida Sans Unicode"/>
                <w:spacing w:val="0"/>
                <w:sz w:val="20"/>
              </w:rPr>
              <w:t>pdf-Format</w:t>
            </w:r>
            <w:proofErr w:type="spellEnd"/>
            <w:r>
              <w:rPr>
                <w:rFonts w:ascii="Lucida Sans" w:hAnsi="Lucida Sans" w:cs="Lucida Sans Unicode"/>
                <w:spacing w:val="0"/>
                <w:sz w:val="20"/>
              </w:rPr>
              <w:t xml:space="preserve"> hochzuladen.</w:t>
            </w:r>
          </w:p>
        </w:tc>
      </w:tr>
    </w:tbl>
    <w:p w14:paraId="014BF5BB" w14:textId="77777777" w:rsidR="00C4627A" w:rsidRPr="00C4627A" w:rsidRDefault="00C4627A" w:rsidP="004E4742">
      <w:pPr>
        <w:tabs>
          <w:tab w:val="right" w:pos="9072"/>
        </w:tabs>
        <w:rPr>
          <w:rFonts w:ascii="Lucida Sans" w:hAnsi="Lucida Sans" w:cs="Lucida Sans Unicode"/>
          <w:spacing w:val="0"/>
          <w:sz w:val="24"/>
          <w:szCs w:val="24"/>
        </w:rPr>
      </w:pPr>
    </w:p>
    <w:p w14:paraId="73270021" w14:textId="674A06F6" w:rsidR="00F97AF9" w:rsidRDefault="00F97AF9" w:rsidP="00C5180A">
      <w:pPr>
        <w:tabs>
          <w:tab w:val="right" w:pos="9072"/>
        </w:tabs>
        <w:jc w:val="both"/>
        <w:rPr>
          <w:rFonts w:ascii="Lucida Sans" w:hAnsi="Lucida Sans" w:cs="Lucida Sans Unicode"/>
          <w:b/>
          <w:spacing w:val="0"/>
          <w:sz w:val="24"/>
          <w:szCs w:val="24"/>
        </w:rPr>
      </w:pPr>
      <w:r w:rsidRPr="00C4627A">
        <w:rPr>
          <w:rFonts w:ascii="Lucida Sans" w:hAnsi="Lucida Sans" w:cs="Lucida Sans Unicode"/>
          <w:b/>
          <w:spacing w:val="0"/>
          <w:sz w:val="24"/>
          <w:szCs w:val="24"/>
        </w:rPr>
        <w:t>Baukonstruktion I</w:t>
      </w:r>
      <w:r w:rsidR="000B78F4">
        <w:rPr>
          <w:rFonts w:ascii="Lucida Sans" w:hAnsi="Lucida Sans" w:cs="Lucida Sans Unicode"/>
          <w:b/>
          <w:spacing w:val="0"/>
          <w:sz w:val="24"/>
          <w:szCs w:val="24"/>
        </w:rPr>
        <w:t>I</w:t>
      </w:r>
      <w:r w:rsidR="00C5180A">
        <w:rPr>
          <w:rFonts w:ascii="Lucida Sans" w:hAnsi="Lucida Sans" w:cs="Lucida Sans Unicode"/>
          <w:b/>
          <w:spacing w:val="0"/>
          <w:sz w:val="24"/>
          <w:szCs w:val="24"/>
        </w:rPr>
        <w:t xml:space="preserve"> (Prüfung am</w:t>
      </w:r>
      <w:r w:rsidR="0018247F">
        <w:rPr>
          <w:rFonts w:ascii="Lucida Sans" w:hAnsi="Lucida Sans" w:cs="Lucida Sans Unicode"/>
          <w:b/>
          <w:spacing w:val="0"/>
          <w:sz w:val="24"/>
          <w:szCs w:val="24"/>
        </w:rPr>
        <w:t xml:space="preserve"> 28</w:t>
      </w:r>
      <w:r w:rsidR="00C5180A">
        <w:rPr>
          <w:rFonts w:ascii="Lucida Sans" w:hAnsi="Lucida Sans" w:cs="Lucida Sans Unicode"/>
          <w:b/>
          <w:spacing w:val="0"/>
          <w:sz w:val="24"/>
          <w:szCs w:val="24"/>
        </w:rPr>
        <w:t xml:space="preserve">. </w:t>
      </w:r>
      <w:r w:rsidR="000B78F4">
        <w:rPr>
          <w:rFonts w:ascii="Lucida Sans" w:hAnsi="Lucida Sans" w:cs="Lucida Sans Unicode"/>
          <w:b/>
          <w:spacing w:val="0"/>
          <w:sz w:val="24"/>
          <w:szCs w:val="24"/>
        </w:rPr>
        <w:t>März</w:t>
      </w:r>
      <w:r w:rsidR="00C5180A">
        <w:rPr>
          <w:rFonts w:ascii="Lucida Sans" w:hAnsi="Lucida Sans" w:cs="Lucida Sans Unicode"/>
          <w:b/>
          <w:spacing w:val="0"/>
          <w:sz w:val="24"/>
          <w:szCs w:val="24"/>
        </w:rPr>
        <w:t>)</w:t>
      </w:r>
    </w:p>
    <w:p w14:paraId="4C247F5C" w14:textId="77777777" w:rsidR="00C4627A" w:rsidRPr="008F6B35" w:rsidRDefault="00C4627A" w:rsidP="00F97AF9">
      <w:pPr>
        <w:tabs>
          <w:tab w:val="right" w:pos="9072"/>
        </w:tabs>
        <w:rPr>
          <w:rFonts w:ascii="Lucida Sans" w:hAnsi="Lucida Sans" w:cs="Lucida Sans Unicode"/>
          <w:bCs/>
          <w:spacing w:val="0"/>
          <w:sz w:val="8"/>
          <w:szCs w:val="8"/>
        </w:rPr>
      </w:pPr>
    </w:p>
    <w:p w14:paraId="063830A2" w14:textId="3A5F4474" w:rsidR="00F97AF9" w:rsidRPr="00C4627A" w:rsidRDefault="00CD557F" w:rsidP="00F97AF9">
      <w:pPr>
        <w:tabs>
          <w:tab w:val="right" w:pos="9072"/>
        </w:tabs>
        <w:rPr>
          <w:rFonts w:ascii="Lucida Sans" w:hAnsi="Lucida Sans" w:cs="Lucida Sans Unicode"/>
          <w:spacing w:val="0"/>
          <w:sz w:val="24"/>
          <w:szCs w:val="24"/>
        </w:rPr>
      </w:pPr>
      <w:r w:rsidRPr="00C4627A">
        <w:rPr>
          <w:rFonts w:ascii="Lucida Sans" w:hAnsi="Lucida Sans" w:cs="Lucida Sans Unicode"/>
          <w:spacing w:val="0"/>
          <w:sz w:val="20"/>
        </w:rPr>
        <w:t xml:space="preserve">Nach Absprache mit </w:t>
      </w:r>
      <w:r w:rsidR="0018247F">
        <w:rPr>
          <w:rFonts w:ascii="Lucida Sans" w:hAnsi="Lucida Sans" w:cs="Lucida Sans Unicode"/>
          <w:spacing w:val="0"/>
          <w:sz w:val="20"/>
        </w:rPr>
        <w:t>Max Braun</w:t>
      </w:r>
      <w:r w:rsidR="008D7A63">
        <w:rPr>
          <w:rFonts w:ascii="Lucida Sans" w:hAnsi="Lucida Sans" w:cs="Lucida Sans Unicode"/>
          <w:spacing w:val="0"/>
          <w:sz w:val="20"/>
        </w:rPr>
        <w:t xml:space="preserve"> </w:t>
      </w:r>
      <w:r w:rsidR="008F6B35">
        <w:rPr>
          <w:rFonts w:ascii="Lucida Sans" w:hAnsi="Lucida Sans" w:cs="Lucida Sans Unicode"/>
          <w:spacing w:val="0"/>
          <w:sz w:val="20"/>
        </w:rPr>
        <w:t>(</w:t>
      </w:r>
      <w:r w:rsidR="0018247F">
        <w:rPr>
          <w:rFonts w:ascii="Lucida Sans" w:hAnsi="Lucida Sans" w:cs="Lucida Sans Unicode"/>
          <w:spacing w:val="0"/>
          <w:sz w:val="20"/>
        </w:rPr>
        <w:t>mbraun@uni-kassel.de)</w:t>
      </w:r>
      <w:r w:rsidR="008F6B35">
        <w:rPr>
          <w:rFonts w:ascii="Lucida Sans" w:hAnsi="Lucida Sans" w:cs="Lucida Sans Unicode"/>
          <w:spacing w:val="0"/>
          <w:sz w:val="20"/>
        </w:rPr>
        <w:t xml:space="preserve"> </w:t>
      </w:r>
      <w:r w:rsidR="00C6145F">
        <w:rPr>
          <w:rFonts w:ascii="Lucida Sans" w:hAnsi="Lucida Sans" w:cs="Lucida Sans Unicode"/>
          <w:spacing w:val="0"/>
          <w:sz w:val="20"/>
        </w:rPr>
        <w:t>oder</w:t>
      </w:r>
      <w:r w:rsidRPr="00C4627A">
        <w:rPr>
          <w:rFonts w:ascii="Lucida Sans" w:hAnsi="Lucida Sans" w:cs="Lucida Sans Unicode"/>
          <w:spacing w:val="0"/>
          <w:sz w:val="20"/>
        </w:rPr>
        <w:t xml:space="preserve"> </w:t>
      </w:r>
      <w:r w:rsidR="001A23D9">
        <w:rPr>
          <w:rFonts w:ascii="Lucida Sans" w:hAnsi="Lucida Sans" w:cs="Lucida Sans Unicode"/>
          <w:spacing w:val="0"/>
          <w:sz w:val="20"/>
        </w:rPr>
        <w:t>Herr</w:t>
      </w:r>
      <w:r w:rsidR="004B2A0A">
        <w:rPr>
          <w:rFonts w:ascii="Lucida Sans" w:hAnsi="Lucida Sans" w:cs="Lucida Sans Unicode"/>
          <w:spacing w:val="0"/>
          <w:sz w:val="20"/>
        </w:rPr>
        <w:t>n</w:t>
      </w:r>
      <w:r w:rsidR="001A23D9">
        <w:rPr>
          <w:rFonts w:ascii="Lucida Sans" w:hAnsi="Lucida Sans" w:cs="Lucida Sans Unicode"/>
          <w:spacing w:val="0"/>
          <w:sz w:val="20"/>
        </w:rPr>
        <w:t xml:space="preserve"> </w:t>
      </w:r>
      <w:r w:rsidR="00F97AF9" w:rsidRPr="00C4627A">
        <w:rPr>
          <w:rFonts w:ascii="Lucida Sans" w:hAnsi="Lucida Sans" w:cs="Lucida Sans Unicode"/>
          <w:spacing w:val="0"/>
          <w:sz w:val="20"/>
        </w:rPr>
        <w:t>Prof. Seim</w:t>
      </w:r>
      <w:r w:rsidR="008F6B35">
        <w:rPr>
          <w:rFonts w:ascii="Lucida Sans" w:hAnsi="Lucida Sans" w:cs="Lucida Sans Unicode"/>
          <w:spacing w:val="0"/>
          <w:sz w:val="20"/>
        </w:rPr>
        <w:t xml:space="preserve"> </w:t>
      </w:r>
      <w:r w:rsidR="008F6B35" w:rsidRPr="00C4627A">
        <w:rPr>
          <w:rFonts w:ascii="Lucida Sans" w:hAnsi="Lucida Sans" w:cs="Lucida Sans Unicode"/>
          <w:spacing w:val="0"/>
          <w:sz w:val="20"/>
        </w:rPr>
        <w:t>(</w:t>
      </w:r>
      <w:hyperlink r:id="rId12" w:history="1">
        <w:r w:rsidR="00E71C88" w:rsidRPr="00C05814">
          <w:rPr>
            <w:rStyle w:val="Hyperlink"/>
            <w:rFonts w:ascii="Lucida Sans" w:hAnsi="Lucida Sans" w:cs="Lucida Sans Unicode"/>
            <w:spacing w:val="0"/>
            <w:sz w:val="20"/>
          </w:rPr>
          <w:t>wseim@uni-kassel.de</w:t>
        </w:r>
      </w:hyperlink>
      <w:r w:rsidR="008F6B35" w:rsidRPr="00C4627A">
        <w:rPr>
          <w:rFonts w:ascii="Lucida Sans" w:hAnsi="Lucida Sans" w:cs="Lucida Sans Unicode"/>
          <w:spacing w:val="0"/>
          <w:sz w:val="20"/>
        </w:rPr>
        <w:t>).</w:t>
      </w:r>
    </w:p>
    <w:p w14:paraId="42A0F921" w14:textId="77777777" w:rsidR="00C4627A" w:rsidRPr="00C4627A" w:rsidRDefault="00C4627A" w:rsidP="004E4742">
      <w:pPr>
        <w:tabs>
          <w:tab w:val="right" w:pos="9072"/>
        </w:tabs>
        <w:rPr>
          <w:rFonts w:ascii="Lucida Sans" w:hAnsi="Lucida Sans" w:cs="Lucida Sans Unicode"/>
          <w:spacing w:val="0"/>
          <w:sz w:val="24"/>
          <w:szCs w:val="24"/>
        </w:rPr>
      </w:pPr>
    </w:p>
    <w:p w14:paraId="2E786C3D" w14:textId="77777777" w:rsidR="00F6115B" w:rsidRDefault="00F6115B">
      <w:pPr>
        <w:rPr>
          <w:rFonts w:ascii="Lucida Sans" w:hAnsi="Lucida Sans" w:cs="Lucida Sans Unicode"/>
          <w:b/>
          <w:spacing w:val="0"/>
          <w:sz w:val="24"/>
          <w:szCs w:val="24"/>
        </w:rPr>
      </w:pPr>
      <w:r>
        <w:rPr>
          <w:rFonts w:ascii="Lucida Sans" w:hAnsi="Lucida Sans" w:cs="Lucida Sans Unicode"/>
          <w:b/>
          <w:spacing w:val="0"/>
          <w:sz w:val="24"/>
          <w:szCs w:val="24"/>
        </w:rPr>
        <w:br w:type="page"/>
      </w:r>
    </w:p>
    <w:p w14:paraId="616400E7" w14:textId="7BD4D190" w:rsidR="00C4627A" w:rsidRDefault="004E4742" w:rsidP="004E4742">
      <w:pPr>
        <w:tabs>
          <w:tab w:val="right" w:pos="9072"/>
        </w:tabs>
        <w:rPr>
          <w:rFonts w:ascii="Lucida Sans" w:hAnsi="Lucida Sans" w:cs="Lucida Sans Unicode"/>
          <w:b/>
          <w:spacing w:val="0"/>
          <w:sz w:val="24"/>
          <w:szCs w:val="24"/>
        </w:rPr>
      </w:pPr>
      <w:r w:rsidRPr="00C4627A">
        <w:rPr>
          <w:rFonts w:ascii="Lucida Sans" w:hAnsi="Lucida Sans" w:cs="Lucida Sans Unicode"/>
          <w:b/>
          <w:spacing w:val="0"/>
          <w:sz w:val="24"/>
          <w:szCs w:val="24"/>
        </w:rPr>
        <w:lastRenderedPageBreak/>
        <w:t xml:space="preserve">Holzbau </w:t>
      </w:r>
      <w:r w:rsidR="000B78F4">
        <w:rPr>
          <w:rFonts w:ascii="Lucida Sans" w:hAnsi="Lucida Sans" w:cs="Lucida Sans Unicode"/>
          <w:b/>
          <w:spacing w:val="0"/>
          <w:sz w:val="24"/>
          <w:szCs w:val="24"/>
        </w:rPr>
        <w:t>Einführung</w:t>
      </w:r>
      <w:r w:rsidR="00C5180A">
        <w:rPr>
          <w:rFonts w:ascii="Lucida Sans" w:hAnsi="Lucida Sans" w:cs="Lucida Sans Unicode"/>
          <w:b/>
          <w:spacing w:val="0"/>
          <w:sz w:val="24"/>
          <w:szCs w:val="24"/>
        </w:rPr>
        <w:t xml:space="preserve"> </w:t>
      </w:r>
      <w:r w:rsidR="000B78F4">
        <w:rPr>
          <w:rFonts w:ascii="Lucida Sans" w:hAnsi="Lucida Sans" w:cs="Lucida Sans Unicode"/>
          <w:b/>
          <w:spacing w:val="0"/>
          <w:sz w:val="24"/>
          <w:szCs w:val="24"/>
        </w:rPr>
        <w:t>(</w:t>
      </w:r>
      <w:r w:rsidR="000B78F4" w:rsidRPr="00B60706">
        <w:rPr>
          <w:rFonts w:ascii="Lucida Sans" w:hAnsi="Lucida Sans" w:cs="Lucida Sans Unicode"/>
          <w:b/>
          <w:spacing w:val="0"/>
          <w:sz w:val="24"/>
          <w:szCs w:val="24"/>
        </w:rPr>
        <w:t xml:space="preserve">Prüfung am </w:t>
      </w:r>
      <w:r w:rsidR="00B60706" w:rsidRPr="00B60706">
        <w:rPr>
          <w:rFonts w:ascii="Lucida Sans" w:hAnsi="Lucida Sans" w:cs="Lucida Sans Unicode"/>
          <w:b/>
          <w:spacing w:val="0"/>
          <w:sz w:val="24"/>
          <w:szCs w:val="24"/>
        </w:rPr>
        <w:t>6</w:t>
      </w:r>
      <w:r w:rsidR="000B78F4" w:rsidRPr="00B60706">
        <w:rPr>
          <w:rFonts w:ascii="Lucida Sans" w:hAnsi="Lucida Sans" w:cs="Lucida Sans Unicode"/>
          <w:b/>
          <w:spacing w:val="0"/>
          <w:sz w:val="24"/>
          <w:szCs w:val="24"/>
        </w:rPr>
        <w:t>. April)</w:t>
      </w:r>
    </w:p>
    <w:p w14:paraId="218CDF16" w14:textId="78DF49D0" w:rsidR="00E71C88" w:rsidRDefault="00E71C88" w:rsidP="00E71C88">
      <w:pPr>
        <w:tabs>
          <w:tab w:val="right" w:pos="9072"/>
        </w:tabs>
        <w:rPr>
          <w:rFonts w:ascii="Lucida Sans" w:hAnsi="Lucida Sans" w:cs="Lucida Sans Unicode"/>
          <w:spacing w:val="0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60706" w14:paraId="29D43660" w14:textId="77777777" w:rsidTr="00C554D6">
        <w:tc>
          <w:tcPr>
            <w:tcW w:w="9060" w:type="dxa"/>
            <w:shd w:val="clear" w:color="auto" w:fill="D9D9D9" w:themeFill="background1" w:themeFillShade="D9"/>
          </w:tcPr>
          <w:p w14:paraId="3CEB4C20" w14:textId="77777777" w:rsidR="00B60706" w:rsidRPr="0018247F" w:rsidRDefault="00B60706" w:rsidP="00C554D6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4"/>
                <w:szCs w:val="24"/>
              </w:rPr>
            </w:pPr>
            <w:r w:rsidRPr="005D1AE1">
              <w:rPr>
                <w:rFonts w:ascii="Lucida Sans" w:hAnsi="Lucida Sans" w:cs="Lucida Sans Unicode"/>
                <w:spacing w:val="0"/>
                <w:sz w:val="24"/>
                <w:szCs w:val="24"/>
              </w:rPr>
              <w:t>Allgemeine Sprechstunde</w:t>
            </w:r>
            <w:r>
              <w:rPr>
                <w:rFonts w:ascii="Lucida Sans" w:hAnsi="Lucida Sans" w:cs="Lucida Sans Unicode"/>
                <w:spacing w:val="0"/>
                <w:sz w:val="24"/>
                <w:szCs w:val="24"/>
              </w:rPr>
              <w:t xml:space="preserve"> (Präsenz)</w:t>
            </w:r>
          </w:p>
        </w:tc>
      </w:tr>
      <w:tr w:rsidR="00B60706" w14:paraId="696E7E2F" w14:textId="77777777" w:rsidTr="00C554D6">
        <w:tc>
          <w:tcPr>
            <w:tcW w:w="9060" w:type="dxa"/>
          </w:tcPr>
          <w:p w14:paraId="4D36D70B" w14:textId="77777777" w:rsidR="00B60706" w:rsidRPr="0018247F" w:rsidRDefault="00B60706" w:rsidP="00C554D6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4"/>
                <w:szCs w:val="24"/>
              </w:rPr>
            </w:pPr>
          </w:p>
          <w:p w14:paraId="4BE4967D" w14:textId="77777777" w:rsidR="00B60706" w:rsidRDefault="00B60706" w:rsidP="00C554D6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</w:rPr>
            </w:pPr>
            <w:r>
              <w:rPr>
                <w:rFonts w:ascii="Lucida Sans" w:hAnsi="Lucida Sans" w:cs="Lucida Sans Unicode"/>
                <w:spacing w:val="0"/>
                <w:sz w:val="20"/>
              </w:rPr>
              <w:t xml:space="preserve">Donnerstag, </w:t>
            </w:r>
            <w:r w:rsidRPr="005D1AE1">
              <w:rPr>
                <w:rFonts w:ascii="Lucida Sans" w:hAnsi="Lucida Sans" w:cs="Lucida Sans Unicode"/>
                <w:spacing w:val="0"/>
                <w:sz w:val="20"/>
              </w:rPr>
              <w:t>24.02.202</w:t>
            </w:r>
            <w:r>
              <w:rPr>
                <w:rFonts w:ascii="Lucida Sans" w:hAnsi="Lucida Sans" w:cs="Lucida Sans Unicode"/>
                <w:spacing w:val="0"/>
                <w:sz w:val="20"/>
              </w:rPr>
              <w:t>2</w:t>
            </w:r>
          </w:p>
          <w:p w14:paraId="1B6E1CEB" w14:textId="0C89706A" w:rsidR="00B60706" w:rsidRDefault="00B60706" w:rsidP="00C554D6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</w:rPr>
            </w:pPr>
            <w:r>
              <w:rPr>
                <w:rFonts w:ascii="Lucida Sans" w:hAnsi="Lucida Sans" w:cs="Lucida Sans Unicode"/>
                <w:spacing w:val="0"/>
                <w:sz w:val="20"/>
              </w:rPr>
              <w:t>14:00-16:00 Uhr</w:t>
            </w:r>
          </w:p>
          <w:p w14:paraId="6A581F3D" w14:textId="7DC0F711" w:rsidR="00B60706" w:rsidRDefault="00B60706" w:rsidP="00C554D6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</w:rPr>
            </w:pPr>
            <w:r>
              <w:rPr>
                <w:rFonts w:ascii="Lucida Sans" w:hAnsi="Lucida Sans" w:cs="Lucida Sans Unicode"/>
                <w:spacing w:val="0"/>
                <w:sz w:val="20"/>
              </w:rPr>
              <w:t xml:space="preserve">Hörsaal IV, </w:t>
            </w:r>
            <w:r w:rsidRPr="00DB4291">
              <w:rPr>
                <w:rFonts w:ascii="Lucida Sans" w:hAnsi="Lucida Sans" w:cs="Lucida Sans Unicode"/>
                <w:spacing w:val="0"/>
                <w:sz w:val="20"/>
              </w:rPr>
              <w:t>Arnold-Bode-Str. 12</w:t>
            </w:r>
            <w:r>
              <w:rPr>
                <w:rFonts w:ascii="Lucida Sans" w:hAnsi="Lucida Sans" w:cs="Lucida Sans Unicode"/>
                <w:spacing w:val="0"/>
                <w:sz w:val="20"/>
              </w:rPr>
              <w:t xml:space="preserve"> (Achtung, hierbei handelt es sich </w:t>
            </w:r>
            <w:r w:rsidRPr="008D7A63">
              <w:rPr>
                <w:rFonts w:ascii="Lucida Sans" w:hAnsi="Lucida Sans" w:cs="Lucida Sans Unicode"/>
                <w:b/>
                <w:bCs/>
                <w:spacing w:val="0"/>
                <w:sz w:val="20"/>
              </w:rPr>
              <w:t>nicht</w:t>
            </w:r>
            <w:r>
              <w:rPr>
                <w:rFonts w:ascii="Lucida Sans" w:hAnsi="Lucida Sans" w:cs="Lucida Sans Unicode"/>
                <w:spacing w:val="0"/>
                <w:sz w:val="20"/>
              </w:rPr>
              <w:t xml:space="preserve"> um den gewohnten HS5 im CC)</w:t>
            </w:r>
          </w:p>
          <w:p w14:paraId="6ED346DA" w14:textId="3A5206D1" w:rsidR="00B60706" w:rsidRDefault="00B60706" w:rsidP="00C554D6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</w:rPr>
            </w:pPr>
          </w:p>
          <w:p w14:paraId="59F116F2" w14:textId="4F21C3D3" w:rsidR="00B60706" w:rsidRDefault="00B60706" w:rsidP="00B60706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</w:rPr>
            </w:pPr>
            <w:r>
              <w:rPr>
                <w:rFonts w:ascii="Lucida Sans" w:hAnsi="Lucida Sans" w:cs="Lucida Sans Unicode"/>
                <w:spacing w:val="0"/>
                <w:sz w:val="20"/>
              </w:rPr>
              <w:t xml:space="preserve">Dienstag, </w:t>
            </w:r>
            <w:r w:rsidRPr="005D1AE1">
              <w:rPr>
                <w:rFonts w:ascii="Lucida Sans" w:hAnsi="Lucida Sans" w:cs="Lucida Sans Unicode"/>
                <w:spacing w:val="0"/>
                <w:sz w:val="20"/>
              </w:rPr>
              <w:t>2</w:t>
            </w:r>
            <w:r>
              <w:rPr>
                <w:rFonts w:ascii="Lucida Sans" w:hAnsi="Lucida Sans" w:cs="Lucida Sans Unicode"/>
                <w:spacing w:val="0"/>
                <w:sz w:val="20"/>
              </w:rPr>
              <w:t>9</w:t>
            </w:r>
            <w:r w:rsidRPr="005D1AE1">
              <w:rPr>
                <w:rFonts w:ascii="Lucida Sans" w:hAnsi="Lucida Sans" w:cs="Lucida Sans Unicode"/>
                <w:spacing w:val="0"/>
                <w:sz w:val="20"/>
              </w:rPr>
              <w:t>.0</w:t>
            </w:r>
            <w:r>
              <w:rPr>
                <w:rFonts w:ascii="Lucida Sans" w:hAnsi="Lucida Sans" w:cs="Lucida Sans Unicode"/>
                <w:spacing w:val="0"/>
                <w:sz w:val="20"/>
              </w:rPr>
              <w:t>3</w:t>
            </w:r>
            <w:r w:rsidRPr="005D1AE1">
              <w:rPr>
                <w:rFonts w:ascii="Lucida Sans" w:hAnsi="Lucida Sans" w:cs="Lucida Sans Unicode"/>
                <w:spacing w:val="0"/>
                <w:sz w:val="20"/>
              </w:rPr>
              <w:t>.202</w:t>
            </w:r>
            <w:r>
              <w:rPr>
                <w:rFonts w:ascii="Lucida Sans" w:hAnsi="Lucida Sans" w:cs="Lucida Sans Unicode"/>
                <w:spacing w:val="0"/>
                <w:sz w:val="20"/>
              </w:rPr>
              <w:t>2</w:t>
            </w:r>
          </w:p>
          <w:p w14:paraId="110A225A" w14:textId="77777777" w:rsidR="00B60706" w:rsidRDefault="00B60706" w:rsidP="00B60706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</w:rPr>
            </w:pPr>
            <w:r>
              <w:rPr>
                <w:rFonts w:ascii="Lucida Sans" w:hAnsi="Lucida Sans" w:cs="Lucida Sans Unicode"/>
                <w:spacing w:val="0"/>
                <w:sz w:val="20"/>
              </w:rPr>
              <w:t>14:00-16:00 Uhr</w:t>
            </w:r>
          </w:p>
          <w:p w14:paraId="4CD48167" w14:textId="4BAE5E54" w:rsidR="00B60706" w:rsidRDefault="00B60706" w:rsidP="00B60706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</w:rPr>
            </w:pPr>
            <w:r>
              <w:rPr>
                <w:rFonts w:ascii="Lucida Sans" w:hAnsi="Lucida Sans" w:cs="Lucida Sans Unicode"/>
                <w:spacing w:val="0"/>
                <w:sz w:val="20"/>
              </w:rPr>
              <w:t>Hörsaal 0117, Kurt-Wolters</w:t>
            </w:r>
            <w:r w:rsidRPr="00DB4291">
              <w:rPr>
                <w:rFonts w:ascii="Lucida Sans" w:hAnsi="Lucida Sans" w:cs="Lucida Sans Unicode"/>
                <w:spacing w:val="0"/>
                <w:sz w:val="20"/>
              </w:rPr>
              <w:t xml:space="preserve">-Str. </w:t>
            </w:r>
            <w:r>
              <w:rPr>
                <w:rFonts w:ascii="Lucida Sans" w:hAnsi="Lucida Sans" w:cs="Lucida Sans Unicode"/>
                <w:spacing w:val="0"/>
                <w:sz w:val="20"/>
              </w:rPr>
              <w:t xml:space="preserve">3 </w:t>
            </w:r>
          </w:p>
          <w:p w14:paraId="51B34605" w14:textId="77777777" w:rsidR="00B60706" w:rsidRPr="005D1AE1" w:rsidRDefault="00B60706" w:rsidP="00C554D6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  <w:szCs w:val="24"/>
              </w:rPr>
            </w:pPr>
          </w:p>
          <w:p w14:paraId="65920601" w14:textId="77777777" w:rsidR="00B60706" w:rsidRDefault="00B60706" w:rsidP="00C554D6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  <w:szCs w:val="24"/>
              </w:rPr>
            </w:pPr>
            <w:r>
              <w:rPr>
                <w:rFonts w:ascii="Lucida Sans" w:hAnsi="Lucida Sans" w:cs="Lucida Sans Unicode"/>
                <w:spacing w:val="0"/>
                <w:sz w:val="20"/>
                <w:szCs w:val="24"/>
              </w:rPr>
              <w:t xml:space="preserve">Bitte melden Sie sich für die Teilnahme an der allgemeinen Sprechstunde über </w:t>
            </w:r>
            <w:proofErr w:type="spellStart"/>
            <w:r>
              <w:rPr>
                <w:rFonts w:ascii="Lucida Sans" w:hAnsi="Lucida Sans" w:cs="Lucida Sans Unicode"/>
                <w:spacing w:val="0"/>
                <w:sz w:val="20"/>
                <w:szCs w:val="24"/>
              </w:rPr>
              <w:t>Moodle</w:t>
            </w:r>
            <w:proofErr w:type="spellEnd"/>
            <w:r>
              <w:rPr>
                <w:rFonts w:ascii="Lucida Sans" w:hAnsi="Lucida Sans" w:cs="Lucida Sans Unicode"/>
                <w:spacing w:val="0"/>
                <w:sz w:val="20"/>
                <w:szCs w:val="24"/>
              </w:rPr>
              <w:t xml:space="preserve"> an und laden Sie Ihre Fragen als PDF-Datei hoch.</w:t>
            </w:r>
          </w:p>
          <w:p w14:paraId="2DFD4C8D" w14:textId="77777777" w:rsidR="00B60706" w:rsidRPr="0018247F" w:rsidRDefault="00B60706" w:rsidP="00C554D6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  <w:szCs w:val="24"/>
              </w:rPr>
            </w:pPr>
          </w:p>
        </w:tc>
      </w:tr>
      <w:tr w:rsidR="00B60706" w14:paraId="44CEA4BC" w14:textId="77777777" w:rsidTr="00C554D6">
        <w:trPr>
          <w:trHeight w:val="70"/>
        </w:trPr>
        <w:tc>
          <w:tcPr>
            <w:tcW w:w="9060" w:type="dxa"/>
            <w:shd w:val="clear" w:color="auto" w:fill="D9D9D9" w:themeFill="background1" w:themeFillShade="D9"/>
          </w:tcPr>
          <w:p w14:paraId="4EEBBD6C" w14:textId="77777777" w:rsidR="00B60706" w:rsidRPr="0018247F" w:rsidRDefault="00B60706" w:rsidP="00C554D6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4"/>
                <w:szCs w:val="24"/>
              </w:rPr>
            </w:pPr>
            <w:r w:rsidRPr="0018247F">
              <w:rPr>
                <w:rFonts w:ascii="Lucida Sans" w:hAnsi="Lucida Sans" w:cs="Lucida Sans Unicode"/>
                <w:spacing w:val="0"/>
                <w:sz w:val="24"/>
                <w:szCs w:val="24"/>
              </w:rPr>
              <w:t>Einzel-Sprechstunde</w:t>
            </w:r>
            <w:r>
              <w:rPr>
                <w:rFonts w:ascii="Lucida Sans" w:hAnsi="Lucida Sans" w:cs="Lucida Sans Unicode"/>
                <w:spacing w:val="0"/>
                <w:sz w:val="24"/>
                <w:szCs w:val="24"/>
              </w:rPr>
              <w:t xml:space="preserve"> (15 Minuten, Online und Präsenz)</w:t>
            </w:r>
          </w:p>
        </w:tc>
      </w:tr>
      <w:tr w:rsidR="00B60706" w14:paraId="7827A5BD" w14:textId="77777777" w:rsidTr="00C554D6">
        <w:trPr>
          <w:trHeight w:val="70"/>
        </w:trPr>
        <w:tc>
          <w:tcPr>
            <w:tcW w:w="9060" w:type="dxa"/>
          </w:tcPr>
          <w:p w14:paraId="4692AB98" w14:textId="77777777" w:rsidR="00B60706" w:rsidRDefault="00B60706" w:rsidP="00C554D6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</w:rPr>
            </w:pPr>
            <w:r>
              <w:rPr>
                <w:rFonts w:ascii="Lucida Sans" w:hAnsi="Lucida Sans" w:cs="Lucida Sans Unicode"/>
                <w:spacing w:val="0"/>
                <w:sz w:val="20"/>
              </w:rPr>
              <w:t xml:space="preserve">Einzelsprechstunden bieten wir Ihnen Online und in Präsenz an. Bitte melden Sie sich verbindlich über </w:t>
            </w:r>
            <w:proofErr w:type="spellStart"/>
            <w:r>
              <w:rPr>
                <w:rFonts w:ascii="Lucida Sans" w:hAnsi="Lucida Sans" w:cs="Lucida Sans Unicode"/>
                <w:spacing w:val="0"/>
                <w:sz w:val="20"/>
              </w:rPr>
              <w:t>Moodle</w:t>
            </w:r>
            <w:proofErr w:type="spellEnd"/>
            <w:r>
              <w:rPr>
                <w:rFonts w:ascii="Lucida Sans" w:hAnsi="Lucida Sans" w:cs="Lucida Sans Unicode"/>
                <w:spacing w:val="0"/>
                <w:sz w:val="20"/>
              </w:rPr>
              <w:t xml:space="preserve"> für die Termine an und geben Sie an, ob sie vor Ort oder Online betreut werden möchten.</w:t>
            </w:r>
          </w:p>
          <w:p w14:paraId="03CDC442" w14:textId="77777777" w:rsidR="00B60706" w:rsidRDefault="00B60706" w:rsidP="00C554D6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8"/>
              <w:gridCol w:w="2269"/>
              <w:gridCol w:w="2269"/>
              <w:gridCol w:w="2068"/>
            </w:tblGrid>
            <w:tr w:rsidR="00F6115B" w14:paraId="6B1EB381" w14:textId="77777777" w:rsidTr="00C554D6">
              <w:tc>
                <w:tcPr>
                  <w:tcW w:w="2228" w:type="dxa"/>
                </w:tcPr>
                <w:p w14:paraId="71EAEA45" w14:textId="4AEF4F2D" w:rsidR="00F6115B" w:rsidRDefault="00F6115B" w:rsidP="00F6115B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 w:rsidRPr="0049706C">
                    <w:rPr>
                      <w:rFonts w:ascii="Lucida Sans" w:hAnsi="Lucida Sans" w:cs="Lucida Sans Unicode"/>
                      <w:spacing w:val="0"/>
                      <w:sz w:val="20"/>
                    </w:rPr>
                    <w:t>Montag</w:t>
                  </w:r>
                </w:p>
              </w:tc>
              <w:tc>
                <w:tcPr>
                  <w:tcW w:w="2269" w:type="dxa"/>
                </w:tcPr>
                <w:p w14:paraId="5C2A5047" w14:textId="59BD4E2F" w:rsidR="00F6115B" w:rsidRDefault="00F6115B" w:rsidP="00F6115B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 w:rsidRPr="0049706C">
                    <w:rPr>
                      <w:rFonts w:ascii="Lucida Sans" w:hAnsi="Lucida Sans" w:cs="Lucida Sans Unicode"/>
                      <w:spacing w:val="0"/>
                      <w:sz w:val="20"/>
                    </w:rPr>
                    <w:t>07.03.</w:t>
                  </w:r>
                </w:p>
              </w:tc>
              <w:tc>
                <w:tcPr>
                  <w:tcW w:w="2269" w:type="dxa"/>
                </w:tcPr>
                <w:p w14:paraId="5E568D55" w14:textId="4E6D3CF0" w:rsidR="00F6115B" w:rsidRDefault="00F6115B" w:rsidP="00F6115B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 w:rsidRPr="0049706C">
                    <w:rPr>
                      <w:rFonts w:ascii="Lucida Sans" w:hAnsi="Lucida Sans" w:cs="Lucida Sans Unicode"/>
                      <w:spacing w:val="0"/>
                      <w:sz w:val="20"/>
                    </w:rPr>
                    <w:t>10:00-12:00 Uhr</w:t>
                  </w:r>
                </w:p>
              </w:tc>
              <w:tc>
                <w:tcPr>
                  <w:tcW w:w="2068" w:type="dxa"/>
                  <w:shd w:val="clear" w:color="auto" w:fill="auto"/>
                </w:tcPr>
                <w:p w14:paraId="3978D20B" w14:textId="4FC79130" w:rsidR="00F6115B" w:rsidRDefault="00F6115B" w:rsidP="00F6115B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 w:rsidRPr="0049706C">
                    <w:rPr>
                      <w:rFonts w:ascii="Lucida Sans" w:hAnsi="Lucida Sans" w:cs="Lucida Sans Unicode"/>
                      <w:spacing w:val="0"/>
                      <w:sz w:val="20"/>
                    </w:rPr>
                    <w:t>Stanley Iwuoha</w:t>
                  </w:r>
                </w:p>
              </w:tc>
            </w:tr>
            <w:tr w:rsidR="00F6115B" w14:paraId="05486977" w14:textId="77777777" w:rsidTr="00C554D6">
              <w:tc>
                <w:tcPr>
                  <w:tcW w:w="2228" w:type="dxa"/>
                </w:tcPr>
                <w:p w14:paraId="360CC942" w14:textId="3619BBA6" w:rsidR="00F6115B" w:rsidRDefault="00F6115B" w:rsidP="00F6115B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 w:rsidRPr="0049706C">
                    <w:rPr>
                      <w:rFonts w:ascii="Lucida Sans" w:hAnsi="Lucida Sans" w:cs="Lucida Sans Unicode"/>
                      <w:spacing w:val="0"/>
                      <w:sz w:val="20"/>
                    </w:rPr>
                    <w:t>Dienstag</w:t>
                  </w:r>
                </w:p>
              </w:tc>
              <w:tc>
                <w:tcPr>
                  <w:tcW w:w="2269" w:type="dxa"/>
                </w:tcPr>
                <w:p w14:paraId="2391AA9E" w14:textId="1440A7A6" w:rsidR="00F6115B" w:rsidRDefault="00F6115B" w:rsidP="00F6115B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 w:rsidRPr="0049706C">
                    <w:rPr>
                      <w:rFonts w:ascii="Lucida Sans" w:hAnsi="Lucida Sans" w:cs="Lucida Sans Unicode"/>
                      <w:spacing w:val="0"/>
                      <w:sz w:val="20"/>
                    </w:rPr>
                    <w:t>08.0</w:t>
                  </w:r>
                  <w:r>
                    <w:rPr>
                      <w:rFonts w:ascii="Lucida Sans" w:hAnsi="Lucida Sans" w:cs="Lucida Sans Unicode"/>
                      <w:spacing w:val="0"/>
                      <w:sz w:val="20"/>
                    </w:rPr>
                    <w:t>3</w:t>
                  </w:r>
                  <w:r w:rsidRPr="0049706C">
                    <w:rPr>
                      <w:rFonts w:ascii="Lucida Sans" w:hAnsi="Lucida Sans" w:cs="Lucida Sans Unicode"/>
                      <w:spacing w:val="0"/>
                      <w:sz w:val="20"/>
                    </w:rPr>
                    <w:t>.</w:t>
                  </w:r>
                </w:p>
              </w:tc>
              <w:tc>
                <w:tcPr>
                  <w:tcW w:w="2269" w:type="dxa"/>
                </w:tcPr>
                <w:p w14:paraId="264B32D6" w14:textId="0F6C44B4" w:rsidR="00F6115B" w:rsidRDefault="00F6115B" w:rsidP="00F6115B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 w:rsidRPr="0049706C">
                    <w:rPr>
                      <w:rFonts w:ascii="Lucida Sans" w:hAnsi="Lucida Sans" w:cs="Lucida Sans Unicode"/>
                      <w:spacing w:val="0"/>
                      <w:sz w:val="20"/>
                    </w:rPr>
                    <w:t>10:00-12:00 Uhr</w:t>
                  </w:r>
                </w:p>
              </w:tc>
              <w:tc>
                <w:tcPr>
                  <w:tcW w:w="2068" w:type="dxa"/>
                  <w:shd w:val="clear" w:color="auto" w:fill="auto"/>
                </w:tcPr>
                <w:p w14:paraId="2DEA0180" w14:textId="4794661C" w:rsidR="00F6115B" w:rsidRDefault="00F6115B" w:rsidP="00F6115B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 w:rsidRPr="0049706C">
                    <w:rPr>
                      <w:rFonts w:ascii="Lucida Sans" w:hAnsi="Lucida Sans" w:cs="Lucida Sans Unicode"/>
                      <w:spacing w:val="0"/>
                      <w:sz w:val="20"/>
                    </w:rPr>
                    <w:t>Stanley Iwuoha</w:t>
                  </w:r>
                </w:p>
              </w:tc>
            </w:tr>
            <w:tr w:rsidR="00F6115B" w14:paraId="0E78DD57" w14:textId="77777777" w:rsidTr="00C554D6">
              <w:tc>
                <w:tcPr>
                  <w:tcW w:w="2228" w:type="dxa"/>
                </w:tcPr>
                <w:p w14:paraId="5F4C025C" w14:textId="7E390B43" w:rsidR="00F6115B" w:rsidRDefault="00F6115B" w:rsidP="00F6115B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>
                    <w:rPr>
                      <w:rFonts w:ascii="Lucida Sans" w:hAnsi="Lucida Sans" w:cs="Lucida Sans Unicode"/>
                      <w:spacing w:val="0"/>
                      <w:sz w:val="20"/>
                    </w:rPr>
                    <w:t>Mittwoch</w:t>
                  </w:r>
                </w:p>
              </w:tc>
              <w:tc>
                <w:tcPr>
                  <w:tcW w:w="2269" w:type="dxa"/>
                </w:tcPr>
                <w:p w14:paraId="02036356" w14:textId="78B611C6" w:rsidR="00F6115B" w:rsidRDefault="00F6115B" w:rsidP="00F6115B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>
                    <w:rPr>
                      <w:rFonts w:ascii="Lucida Sans" w:hAnsi="Lucida Sans" w:cs="Lucida Sans Unicode"/>
                      <w:spacing w:val="0"/>
                      <w:sz w:val="20"/>
                    </w:rPr>
                    <w:t>16</w:t>
                  </w:r>
                  <w:r>
                    <w:rPr>
                      <w:rFonts w:ascii="Lucida Sans" w:hAnsi="Lucida Sans" w:cs="Lucida Sans Unicode"/>
                      <w:spacing w:val="0"/>
                      <w:sz w:val="20"/>
                    </w:rPr>
                    <w:t>.03.</w:t>
                  </w:r>
                </w:p>
              </w:tc>
              <w:tc>
                <w:tcPr>
                  <w:tcW w:w="2269" w:type="dxa"/>
                </w:tcPr>
                <w:p w14:paraId="57067A89" w14:textId="4C1B5D46" w:rsidR="00F6115B" w:rsidRDefault="00F6115B" w:rsidP="00F6115B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>
                    <w:rPr>
                      <w:rFonts w:ascii="Lucida Sans" w:hAnsi="Lucida Sans" w:cs="Lucida Sans Unicode"/>
                      <w:spacing w:val="0"/>
                      <w:sz w:val="20"/>
                    </w:rPr>
                    <w:t>14:00-16:00 Uhr</w:t>
                  </w:r>
                </w:p>
              </w:tc>
              <w:tc>
                <w:tcPr>
                  <w:tcW w:w="2068" w:type="dxa"/>
                  <w:shd w:val="clear" w:color="auto" w:fill="auto"/>
                </w:tcPr>
                <w:p w14:paraId="2E97BEA0" w14:textId="50D63626" w:rsidR="00F6115B" w:rsidRPr="00C977FA" w:rsidRDefault="00F6115B" w:rsidP="00F6115B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>
                    <w:rPr>
                      <w:rFonts w:ascii="Lucida Sans" w:hAnsi="Lucida Sans" w:cs="Lucida Sans Unicode"/>
                      <w:spacing w:val="0"/>
                      <w:sz w:val="20"/>
                    </w:rPr>
                    <w:t>Jens Fischer</w:t>
                  </w:r>
                </w:p>
              </w:tc>
            </w:tr>
            <w:tr w:rsidR="00F6115B" w14:paraId="3476A392" w14:textId="77777777" w:rsidTr="00C554D6">
              <w:tc>
                <w:tcPr>
                  <w:tcW w:w="2228" w:type="dxa"/>
                </w:tcPr>
                <w:p w14:paraId="3F110886" w14:textId="2FC250A4" w:rsidR="00F6115B" w:rsidRPr="0049706C" w:rsidRDefault="00F6115B" w:rsidP="00F6115B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>
                    <w:rPr>
                      <w:rFonts w:ascii="Lucida Sans" w:hAnsi="Lucida Sans" w:cs="Lucida Sans Unicode"/>
                      <w:spacing w:val="0"/>
                      <w:sz w:val="20"/>
                    </w:rPr>
                    <w:t>Montag</w:t>
                  </w:r>
                </w:p>
              </w:tc>
              <w:tc>
                <w:tcPr>
                  <w:tcW w:w="2269" w:type="dxa"/>
                </w:tcPr>
                <w:p w14:paraId="0B80D061" w14:textId="4C9C65D0" w:rsidR="00F6115B" w:rsidRPr="0049706C" w:rsidRDefault="00F6115B" w:rsidP="00F6115B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>
                    <w:rPr>
                      <w:rFonts w:ascii="Lucida Sans" w:hAnsi="Lucida Sans" w:cs="Lucida Sans Unicode"/>
                      <w:spacing w:val="0"/>
                      <w:sz w:val="20"/>
                    </w:rPr>
                    <w:t>21.03.</w:t>
                  </w:r>
                </w:p>
              </w:tc>
              <w:tc>
                <w:tcPr>
                  <w:tcW w:w="2269" w:type="dxa"/>
                </w:tcPr>
                <w:p w14:paraId="67C6C897" w14:textId="26FACC48" w:rsidR="00F6115B" w:rsidRPr="0049706C" w:rsidRDefault="00F6115B" w:rsidP="00F6115B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>
                    <w:rPr>
                      <w:rFonts w:ascii="Lucida Sans" w:hAnsi="Lucida Sans" w:cs="Lucida Sans Unicode"/>
                      <w:spacing w:val="0"/>
                      <w:sz w:val="20"/>
                    </w:rPr>
                    <w:t>14:00-16:00 Uhr</w:t>
                  </w:r>
                </w:p>
              </w:tc>
              <w:tc>
                <w:tcPr>
                  <w:tcW w:w="2068" w:type="dxa"/>
                  <w:shd w:val="clear" w:color="auto" w:fill="auto"/>
                </w:tcPr>
                <w:p w14:paraId="500A4144" w14:textId="7E7BB953" w:rsidR="00F6115B" w:rsidRPr="0049706C" w:rsidRDefault="00F6115B" w:rsidP="00F6115B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>
                    <w:rPr>
                      <w:rFonts w:ascii="Lucida Sans" w:hAnsi="Lucida Sans" w:cs="Lucida Sans Unicode"/>
                      <w:spacing w:val="0"/>
                      <w:sz w:val="20"/>
                    </w:rPr>
                    <w:t>Jens Fischer</w:t>
                  </w:r>
                </w:p>
              </w:tc>
            </w:tr>
            <w:tr w:rsidR="00F6115B" w14:paraId="34C5585C" w14:textId="77777777" w:rsidTr="00C554D6">
              <w:tc>
                <w:tcPr>
                  <w:tcW w:w="2228" w:type="dxa"/>
                </w:tcPr>
                <w:p w14:paraId="3337F87F" w14:textId="494A82E5" w:rsidR="00F6115B" w:rsidRPr="00F6115B" w:rsidRDefault="00F6115B" w:rsidP="00F6115B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 w:rsidRPr="00F6115B">
                    <w:rPr>
                      <w:rFonts w:ascii="Lucida Sans" w:hAnsi="Lucida Sans" w:cs="Lucida Sans Unicode"/>
                      <w:spacing w:val="0"/>
                      <w:sz w:val="20"/>
                    </w:rPr>
                    <w:t>Mittwoch</w:t>
                  </w:r>
                </w:p>
              </w:tc>
              <w:tc>
                <w:tcPr>
                  <w:tcW w:w="2269" w:type="dxa"/>
                </w:tcPr>
                <w:p w14:paraId="0544E659" w14:textId="5E55F512" w:rsidR="00F6115B" w:rsidRPr="00F6115B" w:rsidRDefault="00F6115B" w:rsidP="00F6115B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 w:rsidRPr="00F6115B">
                    <w:rPr>
                      <w:rFonts w:ascii="Lucida Sans" w:hAnsi="Lucida Sans" w:cs="Lucida Sans Unicode"/>
                      <w:spacing w:val="0"/>
                      <w:sz w:val="20"/>
                    </w:rPr>
                    <w:t>23.03</w:t>
                  </w:r>
                </w:p>
              </w:tc>
              <w:tc>
                <w:tcPr>
                  <w:tcW w:w="2269" w:type="dxa"/>
                </w:tcPr>
                <w:p w14:paraId="3F459F60" w14:textId="3BE23370" w:rsidR="00F6115B" w:rsidRPr="00F6115B" w:rsidRDefault="00F6115B" w:rsidP="00F6115B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 w:rsidRPr="00F6115B">
                    <w:rPr>
                      <w:rFonts w:ascii="Lucida Sans" w:hAnsi="Lucida Sans" w:cs="Lucida Sans Unicode"/>
                      <w:spacing w:val="0"/>
                      <w:sz w:val="20"/>
                    </w:rPr>
                    <w:t>14:00-15:30 Uhr</w:t>
                  </w:r>
                </w:p>
              </w:tc>
              <w:tc>
                <w:tcPr>
                  <w:tcW w:w="2068" w:type="dxa"/>
                  <w:shd w:val="clear" w:color="auto" w:fill="auto"/>
                </w:tcPr>
                <w:p w14:paraId="6D0004CF" w14:textId="5B033552" w:rsidR="00F6115B" w:rsidRPr="00F6115B" w:rsidRDefault="00F6115B" w:rsidP="00F6115B">
                  <w:pPr>
                    <w:tabs>
                      <w:tab w:val="right" w:pos="9072"/>
                    </w:tabs>
                    <w:rPr>
                      <w:rFonts w:ascii="Lucida Sans" w:hAnsi="Lucida Sans" w:cs="Lucida Sans Unicode"/>
                      <w:spacing w:val="0"/>
                      <w:sz w:val="20"/>
                    </w:rPr>
                  </w:pPr>
                  <w:r w:rsidRPr="00F6115B">
                    <w:rPr>
                      <w:rFonts w:ascii="Lucida Sans" w:hAnsi="Lucida Sans" w:cs="Lucida Sans Unicode"/>
                      <w:spacing w:val="0"/>
                      <w:sz w:val="20"/>
                    </w:rPr>
                    <w:t>Werner Seim</w:t>
                  </w:r>
                </w:p>
              </w:tc>
            </w:tr>
          </w:tbl>
          <w:p w14:paraId="7AB1C850" w14:textId="77777777" w:rsidR="00B60706" w:rsidRDefault="00B60706" w:rsidP="00C554D6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</w:rPr>
            </w:pPr>
          </w:p>
          <w:p w14:paraId="115EAD36" w14:textId="77777777" w:rsidR="00B60706" w:rsidRDefault="00B60706" w:rsidP="00C554D6">
            <w:pPr>
              <w:tabs>
                <w:tab w:val="right" w:pos="9072"/>
              </w:tabs>
              <w:rPr>
                <w:rFonts w:ascii="Lucida Sans" w:hAnsi="Lucida Sans" w:cs="Lucida Sans Unicode"/>
                <w:spacing w:val="0"/>
                <w:sz w:val="20"/>
              </w:rPr>
            </w:pPr>
            <w:r>
              <w:rPr>
                <w:rFonts w:ascii="Lucida Sans" w:hAnsi="Lucida Sans" w:cs="Lucida Sans Unicode"/>
                <w:spacing w:val="0"/>
                <w:sz w:val="20"/>
              </w:rPr>
              <w:t>Zur Teilnahme an den Sprechstunden ist es erforderlich, im Voraus Fragen im .</w:t>
            </w:r>
            <w:proofErr w:type="spellStart"/>
            <w:r>
              <w:rPr>
                <w:rFonts w:ascii="Lucida Sans" w:hAnsi="Lucida Sans" w:cs="Lucida Sans Unicode"/>
                <w:spacing w:val="0"/>
                <w:sz w:val="20"/>
              </w:rPr>
              <w:t>pdf-Format</w:t>
            </w:r>
            <w:proofErr w:type="spellEnd"/>
            <w:r>
              <w:rPr>
                <w:rFonts w:ascii="Lucida Sans" w:hAnsi="Lucida Sans" w:cs="Lucida Sans Unicode"/>
                <w:spacing w:val="0"/>
                <w:sz w:val="20"/>
              </w:rPr>
              <w:t xml:space="preserve"> hochzuladen.</w:t>
            </w:r>
          </w:p>
        </w:tc>
      </w:tr>
    </w:tbl>
    <w:p w14:paraId="3451B075" w14:textId="77777777" w:rsidR="00B60706" w:rsidRDefault="00B60706" w:rsidP="00E71C88">
      <w:pPr>
        <w:tabs>
          <w:tab w:val="right" w:pos="9072"/>
        </w:tabs>
        <w:rPr>
          <w:rFonts w:ascii="Lucida Sans" w:hAnsi="Lucida Sans" w:cs="Lucida Sans Unicode"/>
          <w:spacing w:val="0"/>
          <w:sz w:val="20"/>
        </w:rPr>
      </w:pPr>
    </w:p>
    <w:p w14:paraId="5EDFCB48" w14:textId="77777777" w:rsidR="004B2A0A" w:rsidRDefault="004B2A0A" w:rsidP="00777EAD">
      <w:pPr>
        <w:tabs>
          <w:tab w:val="right" w:pos="9072"/>
        </w:tabs>
        <w:rPr>
          <w:rFonts w:ascii="Lucida Sans" w:hAnsi="Lucida Sans" w:cs="Lucida Sans Unicode"/>
          <w:b/>
          <w:spacing w:val="0"/>
          <w:sz w:val="24"/>
          <w:szCs w:val="24"/>
        </w:rPr>
      </w:pPr>
    </w:p>
    <w:p w14:paraId="2537313E" w14:textId="77777777" w:rsidR="004B2A0A" w:rsidRDefault="004B2A0A" w:rsidP="004B2A0A">
      <w:pPr>
        <w:tabs>
          <w:tab w:val="right" w:pos="9072"/>
        </w:tabs>
        <w:rPr>
          <w:rFonts w:ascii="Lucida Sans" w:hAnsi="Lucida Sans" w:cs="Lucida Sans Unicode"/>
          <w:b/>
          <w:spacing w:val="0"/>
          <w:sz w:val="24"/>
          <w:szCs w:val="24"/>
        </w:rPr>
      </w:pPr>
      <w:r w:rsidRPr="00C4627A">
        <w:rPr>
          <w:rFonts w:ascii="Lucida Sans" w:hAnsi="Lucida Sans" w:cs="Lucida Sans Unicode"/>
          <w:b/>
          <w:spacing w:val="0"/>
          <w:sz w:val="24"/>
          <w:szCs w:val="24"/>
        </w:rPr>
        <w:t xml:space="preserve">Holzbau </w:t>
      </w:r>
      <w:r>
        <w:rPr>
          <w:rFonts w:ascii="Lucida Sans" w:hAnsi="Lucida Sans" w:cs="Lucida Sans Unicode"/>
          <w:b/>
          <w:spacing w:val="0"/>
          <w:sz w:val="24"/>
          <w:szCs w:val="24"/>
        </w:rPr>
        <w:t>Basiswissen (</w:t>
      </w:r>
      <w:r w:rsidRPr="004B2A0A">
        <w:rPr>
          <w:rFonts w:ascii="Lucida Sans" w:hAnsi="Lucida Sans" w:cs="Lucida Sans Unicode"/>
          <w:b/>
          <w:spacing w:val="0"/>
          <w:sz w:val="24"/>
          <w:szCs w:val="24"/>
        </w:rPr>
        <w:t xml:space="preserve">Prüfung am </w:t>
      </w:r>
      <w:r>
        <w:rPr>
          <w:rFonts w:ascii="Lucida Sans" w:hAnsi="Lucida Sans" w:cs="Lucida Sans Unicode"/>
          <w:b/>
          <w:spacing w:val="0"/>
          <w:sz w:val="24"/>
          <w:szCs w:val="24"/>
        </w:rPr>
        <w:t>1</w:t>
      </w:r>
      <w:r w:rsidRPr="004B2A0A">
        <w:rPr>
          <w:rFonts w:ascii="Lucida Sans" w:hAnsi="Lucida Sans" w:cs="Lucida Sans Unicode"/>
          <w:b/>
          <w:spacing w:val="0"/>
          <w:sz w:val="24"/>
          <w:szCs w:val="24"/>
        </w:rPr>
        <w:t xml:space="preserve">. </w:t>
      </w:r>
      <w:r>
        <w:rPr>
          <w:rFonts w:ascii="Lucida Sans" w:hAnsi="Lucida Sans" w:cs="Lucida Sans Unicode"/>
          <w:b/>
          <w:spacing w:val="0"/>
          <w:sz w:val="24"/>
          <w:szCs w:val="24"/>
        </w:rPr>
        <w:t>März</w:t>
      </w:r>
      <w:r w:rsidRPr="004B2A0A">
        <w:rPr>
          <w:rFonts w:ascii="Lucida Sans" w:hAnsi="Lucida Sans" w:cs="Lucida Sans Unicode"/>
          <w:b/>
          <w:spacing w:val="0"/>
          <w:sz w:val="24"/>
          <w:szCs w:val="24"/>
        </w:rPr>
        <w:t>)</w:t>
      </w:r>
    </w:p>
    <w:p w14:paraId="381C6F1D" w14:textId="77777777" w:rsidR="004B2A0A" w:rsidRPr="008F6B35" w:rsidRDefault="004B2A0A" w:rsidP="004B2A0A">
      <w:pPr>
        <w:tabs>
          <w:tab w:val="right" w:pos="9072"/>
        </w:tabs>
        <w:rPr>
          <w:rFonts w:ascii="Lucida Sans" w:hAnsi="Lucida Sans" w:cs="Lucida Sans Unicode"/>
          <w:bCs/>
          <w:spacing w:val="0"/>
          <w:sz w:val="8"/>
          <w:szCs w:val="8"/>
        </w:rPr>
      </w:pPr>
    </w:p>
    <w:p w14:paraId="35DF8F44" w14:textId="732054B9" w:rsidR="004B2A0A" w:rsidRPr="00C4627A" w:rsidRDefault="004B2A0A" w:rsidP="004B2A0A">
      <w:pPr>
        <w:tabs>
          <w:tab w:val="right" w:pos="9072"/>
        </w:tabs>
        <w:rPr>
          <w:rFonts w:ascii="Lucida Sans" w:hAnsi="Lucida Sans" w:cs="Lucida Sans Unicode"/>
          <w:spacing w:val="0"/>
          <w:sz w:val="20"/>
        </w:rPr>
      </w:pPr>
      <w:r w:rsidRPr="00C4627A">
        <w:rPr>
          <w:rFonts w:ascii="Lucida Sans" w:hAnsi="Lucida Sans" w:cs="Lucida Sans Unicode"/>
          <w:spacing w:val="0"/>
          <w:sz w:val="20"/>
        </w:rPr>
        <w:t>Nach Absprache mit</w:t>
      </w:r>
      <w:r>
        <w:rPr>
          <w:rFonts w:ascii="Lucida Sans" w:hAnsi="Lucida Sans" w:cs="Lucida Sans Unicode"/>
          <w:spacing w:val="0"/>
          <w:sz w:val="20"/>
        </w:rPr>
        <w:t xml:space="preserve"> Stanley Iwuoha</w:t>
      </w:r>
      <w:r w:rsidRPr="00C4627A">
        <w:rPr>
          <w:rFonts w:ascii="Lucida Sans" w:hAnsi="Lucida Sans" w:cs="Lucida Sans Unicode"/>
          <w:spacing w:val="0"/>
          <w:sz w:val="20"/>
        </w:rPr>
        <w:t xml:space="preserve"> </w:t>
      </w:r>
      <w:r>
        <w:rPr>
          <w:rFonts w:ascii="Lucida Sans" w:hAnsi="Lucida Sans" w:cs="Lucida Sans Unicode"/>
          <w:spacing w:val="0"/>
          <w:sz w:val="20"/>
        </w:rPr>
        <w:t>(</w:t>
      </w:r>
      <w:hyperlink r:id="rId13" w:history="1">
        <w:r w:rsidRPr="007263A9">
          <w:rPr>
            <w:rStyle w:val="Hyperlink"/>
            <w:rFonts w:ascii="Lucida Sans" w:hAnsi="Lucida Sans" w:cs="Lucida Sans Unicode"/>
            <w:spacing w:val="0"/>
            <w:sz w:val="20"/>
          </w:rPr>
          <w:t>iwuoha@uni-kassel.de</w:t>
        </w:r>
      </w:hyperlink>
      <w:r>
        <w:rPr>
          <w:rFonts w:ascii="Lucida Sans" w:hAnsi="Lucida Sans" w:cs="Lucida Sans Unicode"/>
          <w:spacing w:val="0"/>
          <w:sz w:val="20"/>
        </w:rPr>
        <w:t>),</w:t>
      </w:r>
      <w:r w:rsidRPr="00C4627A">
        <w:rPr>
          <w:rFonts w:ascii="Lucida Sans" w:hAnsi="Lucida Sans" w:cs="Lucida Sans Unicode"/>
          <w:spacing w:val="0"/>
          <w:sz w:val="20"/>
        </w:rPr>
        <w:t xml:space="preserve"> </w:t>
      </w:r>
      <w:r>
        <w:rPr>
          <w:rFonts w:ascii="Lucida Sans" w:hAnsi="Lucida Sans" w:cs="Lucida Sans Unicode"/>
          <w:spacing w:val="0"/>
          <w:sz w:val="20"/>
        </w:rPr>
        <w:t xml:space="preserve">Jens Fischer </w:t>
      </w:r>
      <w:r w:rsidRPr="00C4627A">
        <w:rPr>
          <w:rFonts w:ascii="Lucida Sans" w:hAnsi="Lucida Sans" w:cs="Lucida Sans Unicode"/>
          <w:spacing w:val="0"/>
          <w:sz w:val="20"/>
        </w:rPr>
        <w:t>(</w:t>
      </w:r>
      <w:hyperlink r:id="rId14" w:history="1">
        <w:r w:rsidRPr="007263A9">
          <w:rPr>
            <w:rStyle w:val="Hyperlink"/>
            <w:rFonts w:ascii="Lucida Sans" w:hAnsi="Lucida Sans" w:cs="Lucida Sans Unicode"/>
            <w:spacing w:val="0"/>
            <w:sz w:val="20"/>
          </w:rPr>
          <w:t>j.fischer@uni-kassel.de</w:t>
        </w:r>
      </w:hyperlink>
      <w:r w:rsidRPr="00C4627A">
        <w:rPr>
          <w:rFonts w:ascii="Lucida Sans" w:hAnsi="Lucida Sans" w:cs="Lucida Sans Unicode"/>
          <w:spacing w:val="0"/>
          <w:sz w:val="20"/>
        </w:rPr>
        <w:t>)</w:t>
      </w:r>
      <w:r>
        <w:rPr>
          <w:rFonts w:ascii="Lucida Sans" w:hAnsi="Lucida Sans" w:cs="Lucida Sans Unicode"/>
          <w:spacing w:val="0"/>
          <w:sz w:val="20"/>
        </w:rPr>
        <w:t xml:space="preserve"> oder Herrn Prof. Seim </w:t>
      </w:r>
      <w:r w:rsidRPr="00C4627A">
        <w:rPr>
          <w:rFonts w:ascii="Lucida Sans" w:hAnsi="Lucida Sans" w:cs="Lucida Sans Unicode"/>
          <w:spacing w:val="0"/>
          <w:sz w:val="20"/>
        </w:rPr>
        <w:t>(</w:t>
      </w:r>
      <w:hyperlink r:id="rId15" w:history="1">
        <w:r w:rsidRPr="00C05814">
          <w:rPr>
            <w:rStyle w:val="Hyperlink"/>
            <w:rFonts w:ascii="Lucida Sans" w:hAnsi="Lucida Sans" w:cs="Lucida Sans Unicode"/>
            <w:spacing w:val="0"/>
            <w:sz w:val="20"/>
          </w:rPr>
          <w:t>wseim@uni-kassel.de</w:t>
        </w:r>
      </w:hyperlink>
      <w:r w:rsidRPr="00C4627A">
        <w:rPr>
          <w:rFonts w:ascii="Lucida Sans" w:hAnsi="Lucida Sans" w:cs="Lucida Sans Unicode"/>
          <w:spacing w:val="0"/>
          <w:sz w:val="20"/>
        </w:rPr>
        <w:t>).</w:t>
      </w:r>
    </w:p>
    <w:p w14:paraId="6623789D" w14:textId="79D7184E" w:rsidR="00B60706" w:rsidRDefault="00B60706" w:rsidP="00777EAD">
      <w:pPr>
        <w:tabs>
          <w:tab w:val="right" w:pos="9072"/>
        </w:tabs>
        <w:rPr>
          <w:rFonts w:ascii="Lucida Sans" w:hAnsi="Lucida Sans" w:cs="Lucida Sans Unicode"/>
          <w:b/>
          <w:spacing w:val="0"/>
          <w:sz w:val="24"/>
          <w:szCs w:val="24"/>
        </w:rPr>
      </w:pPr>
    </w:p>
    <w:p w14:paraId="4BCC54D5" w14:textId="77777777" w:rsidR="00B60706" w:rsidRPr="00E62B13" w:rsidRDefault="00B60706" w:rsidP="00777EAD">
      <w:pPr>
        <w:tabs>
          <w:tab w:val="right" w:pos="9072"/>
        </w:tabs>
        <w:rPr>
          <w:rFonts w:ascii="Lucida Sans" w:hAnsi="Lucida Sans" w:cs="Lucida Sans Unicode"/>
          <w:b/>
          <w:spacing w:val="0"/>
          <w:sz w:val="24"/>
          <w:szCs w:val="24"/>
        </w:rPr>
      </w:pPr>
    </w:p>
    <w:p w14:paraId="0165BA2B" w14:textId="527C3816" w:rsidR="004E4742" w:rsidRDefault="004E4742" w:rsidP="004E4742">
      <w:pPr>
        <w:tabs>
          <w:tab w:val="right" w:pos="9072"/>
        </w:tabs>
        <w:rPr>
          <w:rFonts w:ascii="Lucida Sans" w:hAnsi="Lucida Sans" w:cs="Lucida Sans Unicode"/>
          <w:b/>
          <w:spacing w:val="0"/>
          <w:sz w:val="24"/>
          <w:szCs w:val="24"/>
        </w:rPr>
      </w:pPr>
      <w:r w:rsidRPr="00C4627A">
        <w:rPr>
          <w:rFonts w:ascii="Lucida Sans" w:hAnsi="Lucida Sans" w:cs="Lucida Sans Unicode"/>
          <w:b/>
          <w:spacing w:val="0"/>
          <w:sz w:val="24"/>
          <w:szCs w:val="24"/>
        </w:rPr>
        <w:t>Holzbau Vertiefung</w:t>
      </w:r>
    </w:p>
    <w:p w14:paraId="02807299" w14:textId="77777777" w:rsidR="00C4627A" w:rsidRPr="008F6B35" w:rsidRDefault="00C4627A" w:rsidP="004E4742">
      <w:pPr>
        <w:tabs>
          <w:tab w:val="right" w:pos="9072"/>
        </w:tabs>
        <w:rPr>
          <w:rFonts w:ascii="Lucida Sans" w:hAnsi="Lucida Sans" w:cs="Lucida Sans Unicode"/>
          <w:bCs/>
          <w:spacing w:val="0"/>
          <w:sz w:val="8"/>
          <w:szCs w:val="8"/>
        </w:rPr>
      </w:pPr>
    </w:p>
    <w:p w14:paraId="41245239" w14:textId="3639A8FC" w:rsidR="004E4742" w:rsidRPr="00C4627A" w:rsidRDefault="004E4742" w:rsidP="00777EAD">
      <w:pPr>
        <w:tabs>
          <w:tab w:val="right" w:pos="9072"/>
        </w:tabs>
        <w:rPr>
          <w:rFonts w:ascii="Lucida Sans" w:hAnsi="Lucida Sans" w:cs="Lucida Sans Unicode"/>
          <w:spacing w:val="0"/>
          <w:sz w:val="20"/>
        </w:rPr>
      </w:pPr>
      <w:r w:rsidRPr="00C4627A">
        <w:rPr>
          <w:rFonts w:ascii="Lucida Sans" w:hAnsi="Lucida Sans" w:cs="Lucida Sans Unicode"/>
          <w:spacing w:val="0"/>
          <w:sz w:val="20"/>
        </w:rPr>
        <w:t>Nach Absprache mit</w:t>
      </w:r>
      <w:r w:rsidR="008D7A63">
        <w:rPr>
          <w:rFonts w:ascii="Lucida Sans" w:hAnsi="Lucida Sans" w:cs="Lucida Sans Unicode"/>
          <w:spacing w:val="0"/>
          <w:sz w:val="20"/>
        </w:rPr>
        <w:t xml:space="preserve"> Dr. </w:t>
      </w:r>
      <w:r w:rsidR="00816C6C" w:rsidRPr="00C4627A">
        <w:rPr>
          <w:rFonts w:ascii="Lucida Sans" w:hAnsi="Lucida Sans" w:cs="Lucida Sans Unicode"/>
          <w:spacing w:val="0"/>
          <w:sz w:val="20"/>
        </w:rPr>
        <w:t>Giuseppe D</w:t>
      </w:r>
      <w:r w:rsidR="00CF7ACB" w:rsidRPr="00C4627A">
        <w:rPr>
          <w:rFonts w:ascii="Lucida Sans" w:hAnsi="Lucida Sans" w:cs="Lucida Sans Unicode"/>
          <w:spacing w:val="0"/>
          <w:sz w:val="20"/>
        </w:rPr>
        <w:t>’</w:t>
      </w:r>
      <w:r w:rsidR="00816C6C" w:rsidRPr="00C4627A">
        <w:rPr>
          <w:rFonts w:ascii="Lucida Sans" w:hAnsi="Lucida Sans" w:cs="Lucida Sans Unicode"/>
          <w:spacing w:val="0"/>
          <w:sz w:val="20"/>
        </w:rPr>
        <w:t>Arenzo</w:t>
      </w:r>
      <w:r w:rsidR="006C0F21" w:rsidRPr="00C4627A">
        <w:rPr>
          <w:rFonts w:ascii="Lucida Sans" w:hAnsi="Lucida Sans" w:cs="Lucida Sans Unicode"/>
          <w:spacing w:val="0"/>
          <w:sz w:val="20"/>
        </w:rPr>
        <w:t xml:space="preserve"> </w:t>
      </w:r>
      <w:r w:rsidR="008F6B35">
        <w:rPr>
          <w:rFonts w:ascii="Lucida Sans" w:hAnsi="Lucida Sans" w:cs="Lucida Sans Unicode"/>
          <w:spacing w:val="0"/>
          <w:sz w:val="20"/>
        </w:rPr>
        <w:t>(</w:t>
      </w:r>
      <w:hyperlink r:id="rId16" w:history="1">
        <w:r w:rsidR="00E71C88" w:rsidRPr="00C05814">
          <w:rPr>
            <w:rStyle w:val="Hyperlink"/>
            <w:rFonts w:ascii="Lucida Sans" w:hAnsi="Lucida Sans" w:cs="Lucida Sans Unicode"/>
            <w:spacing w:val="0"/>
            <w:sz w:val="20"/>
          </w:rPr>
          <w:t>giuseppe.darenzo@uni-kassel.de</w:t>
        </w:r>
      </w:hyperlink>
      <w:r w:rsidR="008F6B35">
        <w:rPr>
          <w:rFonts w:ascii="Lucida Sans" w:hAnsi="Lucida Sans" w:cs="Lucida Sans Unicode"/>
          <w:spacing w:val="0"/>
          <w:sz w:val="20"/>
        </w:rPr>
        <w:t xml:space="preserve">) </w:t>
      </w:r>
      <w:r w:rsidR="006C0F21" w:rsidRPr="00C4627A">
        <w:rPr>
          <w:rFonts w:ascii="Lucida Sans" w:hAnsi="Lucida Sans" w:cs="Lucida Sans Unicode"/>
          <w:spacing w:val="0"/>
          <w:sz w:val="20"/>
        </w:rPr>
        <w:t>oder Prof. Seim</w:t>
      </w:r>
      <w:r w:rsidR="008F6B35">
        <w:rPr>
          <w:rFonts w:ascii="Lucida Sans" w:hAnsi="Lucida Sans" w:cs="Lucida Sans Unicode"/>
          <w:spacing w:val="0"/>
          <w:sz w:val="20"/>
        </w:rPr>
        <w:t xml:space="preserve"> </w:t>
      </w:r>
      <w:r w:rsidR="008F6B35" w:rsidRPr="00C4627A">
        <w:rPr>
          <w:rFonts w:ascii="Lucida Sans" w:hAnsi="Lucida Sans" w:cs="Lucida Sans Unicode"/>
          <w:spacing w:val="0"/>
          <w:sz w:val="20"/>
        </w:rPr>
        <w:t>(</w:t>
      </w:r>
      <w:hyperlink r:id="rId17" w:history="1">
        <w:r w:rsidR="00E71C88" w:rsidRPr="00C05814">
          <w:rPr>
            <w:rStyle w:val="Hyperlink"/>
            <w:rFonts w:ascii="Lucida Sans" w:hAnsi="Lucida Sans" w:cs="Lucida Sans Unicode"/>
            <w:spacing w:val="0"/>
            <w:sz w:val="20"/>
          </w:rPr>
          <w:t>wseim@uni-kassel.de</w:t>
        </w:r>
      </w:hyperlink>
      <w:r w:rsidR="008F6B35" w:rsidRPr="00C4627A">
        <w:rPr>
          <w:rFonts w:ascii="Lucida Sans" w:hAnsi="Lucida Sans" w:cs="Lucida Sans Unicode"/>
          <w:spacing w:val="0"/>
          <w:sz w:val="20"/>
        </w:rPr>
        <w:t>).</w:t>
      </w:r>
    </w:p>
    <w:p w14:paraId="7EF311ED" w14:textId="3FD1E913" w:rsidR="004E4742" w:rsidRDefault="004E4742" w:rsidP="00777EAD">
      <w:pPr>
        <w:tabs>
          <w:tab w:val="right" w:pos="9072"/>
        </w:tabs>
        <w:rPr>
          <w:rFonts w:cs="Lucida Sans Unicode"/>
          <w:spacing w:val="0"/>
          <w:sz w:val="20"/>
        </w:rPr>
      </w:pPr>
    </w:p>
    <w:sectPr w:rsidR="004E4742" w:rsidSect="004E4742">
      <w:type w:val="continuous"/>
      <w:pgSz w:w="11906" w:h="16838" w:code="9"/>
      <w:pgMar w:top="1135" w:right="1418" w:bottom="993" w:left="1418" w:header="822" w:footer="567" w:gutter="0"/>
      <w:cols w:space="720"/>
      <w:formProt w:val="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65A9" w14:textId="77777777" w:rsidR="00705A2E" w:rsidRDefault="00705A2E">
      <w:r>
        <w:separator/>
      </w:r>
    </w:p>
  </w:endnote>
  <w:endnote w:type="continuationSeparator" w:id="0">
    <w:p w14:paraId="2E238B63" w14:textId="77777777" w:rsidR="00705A2E" w:rsidRDefault="0070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6E3D" w14:textId="77777777" w:rsidR="00D41069" w:rsidRDefault="00D41069">
    <w:pPr>
      <w:pStyle w:val="Fuzeile"/>
      <w:rPr>
        <w:rFonts w:ascii="Univers" w:hAnsi="Univers"/>
      </w:rPr>
    </w:pPr>
    <w:r>
      <w:rPr>
        <w:rStyle w:val="Seitenzahl"/>
      </w:rPr>
      <w:tab/>
    </w: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0A9E" w14:textId="77777777" w:rsidR="00705A2E" w:rsidRDefault="00705A2E">
      <w:r>
        <w:separator/>
      </w:r>
    </w:p>
  </w:footnote>
  <w:footnote w:type="continuationSeparator" w:id="0">
    <w:p w14:paraId="29818E29" w14:textId="77777777" w:rsidR="00705A2E" w:rsidRDefault="0070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5"/>
      <w:gridCol w:w="4535"/>
    </w:tblGrid>
    <w:tr w:rsidR="00D41069" w14:paraId="59F38EAC" w14:textId="77777777" w:rsidTr="002C5029">
      <w:tc>
        <w:tcPr>
          <w:tcW w:w="4548" w:type="dxa"/>
        </w:tcPr>
        <w:p w14:paraId="735BD657" w14:textId="77777777" w:rsidR="00D41069" w:rsidRDefault="00D41069">
          <w:pPr>
            <w:pStyle w:val="Kopfzeile"/>
          </w:pPr>
        </w:p>
      </w:tc>
      <w:tc>
        <w:tcPr>
          <w:tcW w:w="4549" w:type="dxa"/>
        </w:tcPr>
        <w:p w14:paraId="253AC064" w14:textId="77777777" w:rsidR="00D41069" w:rsidRDefault="00D41069">
          <w:pPr>
            <w:pStyle w:val="Kopfzeile"/>
            <w:jc w:val="right"/>
          </w:pPr>
        </w:p>
      </w:tc>
    </w:tr>
  </w:tbl>
  <w:p w14:paraId="6FB54E39" w14:textId="77777777" w:rsidR="00D41069" w:rsidRDefault="00D410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D610" w14:textId="77777777" w:rsidR="00095A55" w:rsidRDefault="00AA7C08" w:rsidP="00071970">
    <w:pPr>
      <w:pStyle w:val="Kopfzeile"/>
      <w:tabs>
        <w:tab w:val="clear" w:pos="9072"/>
        <w:tab w:val="left" w:pos="4320"/>
        <w:tab w:val="left" w:pos="6663"/>
        <w:tab w:val="left" w:pos="7088"/>
        <w:tab w:val="right" w:pos="9214"/>
      </w:tabs>
      <w:rPr>
        <w:color w:val="CC00FF"/>
      </w:rPr>
    </w:pPr>
    <w:r>
      <w:rPr>
        <w:color w:val="CC00FF"/>
      </w:rPr>
      <w:t xml:space="preserve">    </w:t>
    </w:r>
    <w:r w:rsidR="00095A55">
      <w:rPr>
        <w:color w:val="CC00FF"/>
      </w:rPr>
      <w:t xml:space="preserve">               </w:t>
    </w:r>
  </w:p>
  <w:tbl>
    <w:tblPr>
      <w:tblStyle w:val="Tabellenraster"/>
      <w:tblW w:w="949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3"/>
      <w:gridCol w:w="5025"/>
    </w:tblGrid>
    <w:tr w:rsidR="00095A55" w14:paraId="34FFFC98" w14:textId="77777777" w:rsidTr="00A164EE">
      <w:tc>
        <w:tcPr>
          <w:tcW w:w="4473" w:type="dxa"/>
        </w:tcPr>
        <w:p w14:paraId="1627E334" w14:textId="77777777" w:rsidR="00095A55" w:rsidRDefault="00095A55" w:rsidP="008B660D">
          <w:pPr>
            <w:pStyle w:val="Kopfzeile"/>
            <w:tabs>
              <w:tab w:val="clear" w:pos="9072"/>
              <w:tab w:val="left" w:pos="4320"/>
              <w:tab w:val="left" w:pos="6663"/>
              <w:tab w:val="left" w:pos="7088"/>
              <w:tab w:val="right" w:pos="9214"/>
            </w:tabs>
            <w:rPr>
              <w:color w:val="CC00FF"/>
            </w:rPr>
          </w:pPr>
          <w:r w:rsidRPr="00AA7C08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611341" wp14:editId="6B2C53E4">
                <wp:simplePos x="0" y="0"/>
                <wp:positionH relativeFrom="column">
                  <wp:posOffset>-68357</wp:posOffset>
                </wp:positionH>
                <wp:positionV relativeFrom="paragraph">
                  <wp:posOffset>160676</wp:posOffset>
                </wp:positionV>
                <wp:extent cx="1804670" cy="357505"/>
                <wp:effectExtent l="0" t="0" r="5080" b="4445"/>
                <wp:wrapTopAndBottom/>
                <wp:docPr id="3" name="Bild 19" descr="logo_CMYK_magen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9" descr="logo_CMYK_magen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67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25" w:type="dxa"/>
        </w:tcPr>
        <w:p w14:paraId="13440EFF" w14:textId="77777777" w:rsidR="00095A55" w:rsidRDefault="00A164EE" w:rsidP="000D44E4">
          <w:pPr>
            <w:pStyle w:val="Kopfzeile"/>
            <w:tabs>
              <w:tab w:val="clear" w:pos="9072"/>
              <w:tab w:val="left" w:pos="4320"/>
              <w:tab w:val="left" w:pos="6663"/>
              <w:tab w:val="left" w:pos="7088"/>
              <w:tab w:val="right" w:pos="9214"/>
            </w:tabs>
            <w:rPr>
              <w:color w:val="CC00FF"/>
            </w:rPr>
          </w:pPr>
          <w:r>
            <w:rPr>
              <w:noProof/>
              <w:color w:val="CC00FF"/>
            </w:rPr>
            <w:drawing>
              <wp:anchor distT="0" distB="0" distL="114300" distR="114300" simplePos="0" relativeHeight="251660288" behindDoc="0" locked="0" layoutInCell="1" allowOverlap="1" wp14:anchorId="1E9B4346" wp14:editId="45708835">
                <wp:simplePos x="0" y="0"/>
                <wp:positionH relativeFrom="column">
                  <wp:posOffset>1793875</wp:posOffset>
                </wp:positionH>
                <wp:positionV relativeFrom="paragraph">
                  <wp:posOffset>0</wp:posOffset>
                </wp:positionV>
                <wp:extent cx="1044575" cy="546100"/>
                <wp:effectExtent l="0" t="0" r="3175" b="6350"/>
                <wp:wrapTopAndBottom/>
                <wp:docPr id="4" name="Bild 1" descr="S:\17_Vorlagen\Logos\Fachgebiet\Logo_de\logo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17_Vorlagen\Logos\Fachgebiet\Logo_de\logo_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57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B8A1049" w14:textId="77777777" w:rsidR="00123FDA" w:rsidRDefault="00095A55" w:rsidP="00F93590">
    <w:pPr>
      <w:pStyle w:val="Kopfzeile"/>
      <w:tabs>
        <w:tab w:val="clear" w:pos="9072"/>
        <w:tab w:val="left" w:pos="4320"/>
        <w:tab w:val="left" w:pos="6663"/>
        <w:tab w:val="left" w:pos="7088"/>
        <w:tab w:val="right" w:pos="9214"/>
      </w:tabs>
      <w:ind w:left="-142"/>
      <w:rPr>
        <w:color w:val="CC00FF"/>
      </w:rPr>
    </w:pPr>
    <w:r>
      <w:rPr>
        <w:color w:val="CC00FF"/>
      </w:rPr>
      <w:t xml:space="preserve">         </w:t>
    </w:r>
  </w:p>
  <w:p w14:paraId="5A9F9BC8" w14:textId="77777777" w:rsidR="00F93590" w:rsidRPr="00225C1F" w:rsidRDefault="00F93590" w:rsidP="00F93590">
    <w:pPr>
      <w:pStyle w:val="Kopfzeile"/>
      <w:tabs>
        <w:tab w:val="clear" w:pos="9072"/>
        <w:tab w:val="left" w:pos="4320"/>
        <w:tab w:val="left" w:pos="6663"/>
        <w:tab w:val="left" w:pos="7088"/>
        <w:tab w:val="right" w:pos="9214"/>
      </w:tabs>
      <w:ind w:left="-142"/>
      <w:rPr>
        <w:color w:val="CC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523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1E3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809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DE0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B6D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72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EC3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881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E0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4A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A60F5"/>
    <w:multiLevelType w:val="hybridMultilevel"/>
    <w:tmpl w:val="73564DAE"/>
    <w:lvl w:ilvl="0" w:tplc="A1048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47502"/>
    <w:multiLevelType w:val="hybridMultilevel"/>
    <w:tmpl w:val="358248D4"/>
    <w:lvl w:ilvl="0" w:tplc="57C45D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05174"/>
    <w:multiLevelType w:val="hybridMultilevel"/>
    <w:tmpl w:val="2A5A1AD0"/>
    <w:lvl w:ilvl="0" w:tplc="63C03D62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365E1"/>
    <w:multiLevelType w:val="hybridMultilevel"/>
    <w:tmpl w:val="85F6C97E"/>
    <w:lvl w:ilvl="0" w:tplc="137A8CE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22094"/>
    <w:multiLevelType w:val="hybridMultilevel"/>
    <w:tmpl w:val="F00200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C0C0F"/>
    <w:multiLevelType w:val="singleLevel"/>
    <w:tmpl w:val="FB14DCD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4F177F4"/>
    <w:multiLevelType w:val="hybridMultilevel"/>
    <w:tmpl w:val="1BCCC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B379A"/>
    <w:multiLevelType w:val="hybridMultilevel"/>
    <w:tmpl w:val="358248D4"/>
    <w:lvl w:ilvl="0" w:tplc="186A1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72736"/>
    <w:multiLevelType w:val="hybridMultilevel"/>
    <w:tmpl w:val="AEC08154"/>
    <w:lvl w:ilvl="0" w:tplc="063A510C">
      <w:start w:val="5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E4CAF"/>
    <w:multiLevelType w:val="hybridMultilevel"/>
    <w:tmpl w:val="159EB8DA"/>
    <w:lvl w:ilvl="0" w:tplc="063A510C">
      <w:start w:val="5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37BA7"/>
    <w:multiLevelType w:val="hybridMultilevel"/>
    <w:tmpl w:val="73564DAE"/>
    <w:lvl w:ilvl="0" w:tplc="620E338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7"/>
  </w:num>
  <w:num w:numId="14">
    <w:abstractNumId w:val="11"/>
  </w:num>
  <w:num w:numId="15">
    <w:abstractNumId w:val="10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E8"/>
    <w:rsid w:val="000019E8"/>
    <w:rsid w:val="00001AAA"/>
    <w:rsid w:val="000505DA"/>
    <w:rsid w:val="00056455"/>
    <w:rsid w:val="0007023F"/>
    <w:rsid w:val="00071970"/>
    <w:rsid w:val="00081977"/>
    <w:rsid w:val="000848EA"/>
    <w:rsid w:val="0008591F"/>
    <w:rsid w:val="0009340E"/>
    <w:rsid w:val="0009595B"/>
    <w:rsid w:val="00095A55"/>
    <w:rsid w:val="000A68D9"/>
    <w:rsid w:val="000B23FD"/>
    <w:rsid w:val="000B5710"/>
    <w:rsid w:val="000B78F4"/>
    <w:rsid w:val="000C581F"/>
    <w:rsid w:val="000D1404"/>
    <w:rsid w:val="000D44E4"/>
    <w:rsid w:val="000E5722"/>
    <w:rsid w:val="000E77DA"/>
    <w:rsid w:val="000F6092"/>
    <w:rsid w:val="00103158"/>
    <w:rsid w:val="0011144C"/>
    <w:rsid w:val="00112A60"/>
    <w:rsid w:val="001136CA"/>
    <w:rsid w:val="00121788"/>
    <w:rsid w:val="00123FDA"/>
    <w:rsid w:val="00125F5A"/>
    <w:rsid w:val="0014135A"/>
    <w:rsid w:val="00143E46"/>
    <w:rsid w:val="0018247F"/>
    <w:rsid w:val="00186FA0"/>
    <w:rsid w:val="001931C3"/>
    <w:rsid w:val="00193613"/>
    <w:rsid w:val="001A0358"/>
    <w:rsid w:val="001A23D9"/>
    <w:rsid w:val="001D44B0"/>
    <w:rsid w:val="001D5753"/>
    <w:rsid w:val="001E4C8B"/>
    <w:rsid w:val="001F38E2"/>
    <w:rsid w:val="00210993"/>
    <w:rsid w:val="00225C1F"/>
    <w:rsid w:val="00241C7D"/>
    <w:rsid w:val="002451F4"/>
    <w:rsid w:val="002466E0"/>
    <w:rsid w:val="00274490"/>
    <w:rsid w:val="002774B1"/>
    <w:rsid w:val="0029023A"/>
    <w:rsid w:val="0029034D"/>
    <w:rsid w:val="00294402"/>
    <w:rsid w:val="002B5400"/>
    <w:rsid w:val="002C0A0A"/>
    <w:rsid w:val="002C1A4D"/>
    <w:rsid w:val="002C41B3"/>
    <w:rsid w:val="002C459B"/>
    <w:rsid w:val="002C4C84"/>
    <w:rsid w:val="002C5029"/>
    <w:rsid w:val="003016DB"/>
    <w:rsid w:val="00307EA7"/>
    <w:rsid w:val="00310A1B"/>
    <w:rsid w:val="00310F7D"/>
    <w:rsid w:val="003110EA"/>
    <w:rsid w:val="00324E52"/>
    <w:rsid w:val="00326C3C"/>
    <w:rsid w:val="00346520"/>
    <w:rsid w:val="003468FA"/>
    <w:rsid w:val="00353113"/>
    <w:rsid w:val="00355B15"/>
    <w:rsid w:val="00356CBD"/>
    <w:rsid w:val="0036258C"/>
    <w:rsid w:val="00370820"/>
    <w:rsid w:val="00380A81"/>
    <w:rsid w:val="003820B1"/>
    <w:rsid w:val="00384B8E"/>
    <w:rsid w:val="00391613"/>
    <w:rsid w:val="003B3EDF"/>
    <w:rsid w:val="003B6076"/>
    <w:rsid w:val="003C2E63"/>
    <w:rsid w:val="003D4EA0"/>
    <w:rsid w:val="003D7784"/>
    <w:rsid w:val="003E4AE0"/>
    <w:rsid w:val="003E7C01"/>
    <w:rsid w:val="003F7B2B"/>
    <w:rsid w:val="0040119F"/>
    <w:rsid w:val="00401F6A"/>
    <w:rsid w:val="00403B53"/>
    <w:rsid w:val="00406760"/>
    <w:rsid w:val="00413D61"/>
    <w:rsid w:val="004209EB"/>
    <w:rsid w:val="00421A43"/>
    <w:rsid w:val="00426D95"/>
    <w:rsid w:val="00431FE4"/>
    <w:rsid w:val="00437C80"/>
    <w:rsid w:val="00441B79"/>
    <w:rsid w:val="004516F5"/>
    <w:rsid w:val="00455784"/>
    <w:rsid w:val="00477DEF"/>
    <w:rsid w:val="0049706C"/>
    <w:rsid w:val="004A536E"/>
    <w:rsid w:val="004B1C92"/>
    <w:rsid w:val="004B2A0A"/>
    <w:rsid w:val="004C728A"/>
    <w:rsid w:val="004D1E72"/>
    <w:rsid w:val="004D235F"/>
    <w:rsid w:val="004D6132"/>
    <w:rsid w:val="004D6E42"/>
    <w:rsid w:val="004E09CE"/>
    <w:rsid w:val="004E4742"/>
    <w:rsid w:val="004E70D6"/>
    <w:rsid w:val="004F610A"/>
    <w:rsid w:val="00500B7C"/>
    <w:rsid w:val="00502BB6"/>
    <w:rsid w:val="00506F77"/>
    <w:rsid w:val="00510C55"/>
    <w:rsid w:val="005148F8"/>
    <w:rsid w:val="00515A9F"/>
    <w:rsid w:val="0052508B"/>
    <w:rsid w:val="005255FA"/>
    <w:rsid w:val="0052631E"/>
    <w:rsid w:val="00593EF6"/>
    <w:rsid w:val="00597AE7"/>
    <w:rsid w:val="005A1109"/>
    <w:rsid w:val="005A38A2"/>
    <w:rsid w:val="005B608A"/>
    <w:rsid w:val="005B6D0C"/>
    <w:rsid w:val="005C1FB2"/>
    <w:rsid w:val="005D0173"/>
    <w:rsid w:val="005E0ED4"/>
    <w:rsid w:val="005F05BA"/>
    <w:rsid w:val="005F2794"/>
    <w:rsid w:val="005F2F6A"/>
    <w:rsid w:val="00610F71"/>
    <w:rsid w:val="006137E0"/>
    <w:rsid w:val="006218CD"/>
    <w:rsid w:val="00622F9D"/>
    <w:rsid w:val="00626E1F"/>
    <w:rsid w:val="00632B25"/>
    <w:rsid w:val="006408CD"/>
    <w:rsid w:val="0064446A"/>
    <w:rsid w:val="0066468E"/>
    <w:rsid w:val="0067695D"/>
    <w:rsid w:val="006829DF"/>
    <w:rsid w:val="00684016"/>
    <w:rsid w:val="00685ADA"/>
    <w:rsid w:val="006B02AE"/>
    <w:rsid w:val="006C0F21"/>
    <w:rsid w:val="006D4119"/>
    <w:rsid w:val="006E2882"/>
    <w:rsid w:val="006F2771"/>
    <w:rsid w:val="006F7130"/>
    <w:rsid w:val="00705A2E"/>
    <w:rsid w:val="00712F53"/>
    <w:rsid w:val="007207C2"/>
    <w:rsid w:val="007270F0"/>
    <w:rsid w:val="00730462"/>
    <w:rsid w:val="00735A20"/>
    <w:rsid w:val="0074686F"/>
    <w:rsid w:val="00764276"/>
    <w:rsid w:val="00766A94"/>
    <w:rsid w:val="0077470E"/>
    <w:rsid w:val="00777EAD"/>
    <w:rsid w:val="00781D9F"/>
    <w:rsid w:val="00782687"/>
    <w:rsid w:val="00785398"/>
    <w:rsid w:val="007939D8"/>
    <w:rsid w:val="007A1CEA"/>
    <w:rsid w:val="007A4A94"/>
    <w:rsid w:val="007B23F9"/>
    <w:rsid w:val="007B6D8C"/>
    <w:rsid w:val="007C5C8B"/>
    <w:rsid w:val="007C7F6E"/>
    <w:rsid w:val="007D13F1"/>
    <w:rsid w:val="007E5981"/>
    <w:rsid w:val="0081305D"/>
    <w:rsid w:val="00816C6C"/>
    <w:rsid w:val="0081785E"/>
    <w:rsid w:val="0083302F"/>
    <w:rsid w:val="0084687D"/>
    <w:rsid w:val="008609E0"/>
    <w:rsid w:val="00865379"/>
    <w:rsid w:val="00870F1A"/>
    <w:rsid w:val="008713A1"/>
    <w:rsid w:val="00885D2A"/>
    <w:rsid w:val="0089195E"/>
    <w:rsid w:val="0089323E"/>
    <w:rsid w:val="008B2521"/>
    <w:rsid w:val="008B660D"/>
    <w:rsid w:val="008D7A63"/>
    <w:rsid w:val="008E609B"/>
    <w:rsid w:val="008E6DA7"/>
    <w:rsid w:val="008F68B4"/>
    <w:rsid w:val="008F6B35"/>
    <w:rsid w:val="00901D56"/>
    <w:rsid w:val="00912698"/>
    <w:rsid w:val="00912C65"/>
    <w:rsid w:val="009200D2"/>
    <w:rsid w:val="009228A1"/>
    <w:rsid w:val="00935A46"/>
    <w:rsid w:val="00943A41"/>
    <w:rsid w:val="009709C3"/>
    <w:rsid w:val="0097234A"/>
    <w:rsid w:val="0097271A"/>
    <w:rsid w:val="00981D13"/>
    <w:rsid w:val="00985F52"/>
    <w:rsid w:val="00995826"/>
    <w:rsid w:val="00997CA2"/>
    <w:rsid w:val="00997E96"/>
    <w:rsid w:val="009A247B"/>
    <w:rsid w:val="009D265C"/>
    <w:rsid w:val="009D7D5F"/>
    <w:rsid w:val="009E31AB"/>
    <w:rsid w:val="009E68FB"/>
    <w:rsid w:val="009F169B"/>
    <w:rsid w:val="00A0578D"/>
    <w:rsid w:val="00A07EC4"/>
    <w:rsid w:val="00A1209F"/>
    <w:rsid w:val="00A164EE"/>
    <w:rsid w:val="00A21EDE"/>
    <w:rsid w:val="00A261B0"/>
    <w:rsid w:val="00A43563"/>
    <w:rsid w:val="00A743EE"/>
    <w:rsid w:val="00A77563"/>
    <w:rsid w:val="00A94545"/>
    <w:rsid w:val="00AA21AA"/>
    <w:rsid w:val="00AA7C08"/>
    <w:rsid w:val="00AB4B6F"/>
    <w:rsid w:val="00AC5B32"/>
    <w:rsid w:val="00AE7339"/>
    <w:rsid w:val="00AF5A03"/>
    <w:rsid w:val="00B00E18"/>
    <w:rsid w:val="00B0537A"/>
    <w:rsid w:val="00B156A8"/>
    <w:rsid w:val="00B219CB"/>
    <w:rsid w:val="00B228DA"/>
    <w:rsid w:val="00B3100B"/>
    <w:rsid w:val="00B47F08"/>
    <w:rsid w:val="00B53205"/>
    <w:rsid w:val="00B571D0"/>
    <w:rsid w:val="00B60706"/>
    <w:rsid w:val="00B83F38"/>
    <w:rsid w:val="00B9297D"/>
    <w:rsid w:val="00BA080F"/>
    <w:rsid w:val="00BA2B1E"/>
    <w:rsid w:val="00BA772A"/>
    <w:rsid w:val="00BB2009"/>
    <w:rsid w:val="00BB37CC"/>
    <w:rsid w:val="00BC4DF8"/>
    <w:rsid w:val="00BD235F"/>
    <w:rsid w:val="00BD64D9"/>
    <w:rsid w:val="00BE3E31"/>
    <w:rsid w:val="00BF1A6C"/>
    <w:rsid w:val="00BF6527"/>
    <w:rsid w:val="00BF6AFD"/>
    <w:rsid w:val="00BF7491"/>
    <w:rsid w:val="00C0707A"/>
    <w:rsid w:val="00C10EF2"/>
    <w:rsid w:val="00C15726"/>
    <w:rsid w:val="00C25C97"/>
    <w:rsid w:val="00C446F3"/>
    <w:rsid w:val="00C4627A"/>
    <w:rsid w:val="00C472F8"/>
    <w:rsid w:val="00C5076E"/>
    <w:rsid w:val="00C5180A"/>
    <w:rsid w:val="00C56B5B"/>
    <w:rsid w:val="00C6145F"/>
    <w:rsid w:val="00C6153C"/>
    <w:rsid w:val="00C62B23"/>
    <w:rsid w:val="00C62DDB"/>
    <w:rsid w:val="00C8517D"/>
    <w:rsid w:val="00C91D2D"/>
    <w:rsid w:val="00C977FA"/>
    <w:rsid w:val="00CA1964"/>
    <w:rsid w:val="00CA6618"/>
    <w:rsid w:val="00CB2565"/>
    <w:rsid w:val="00CB3118"/>
    <w:rsid w:val="00CC1C38"/>
    <w:rsid w:val="00CC72D0"/>
    <w:rsid w:val="00CD06DD"/>
    <w:rsid w:val="00CD557F"/>
    <w:rsid w:val="00CD6372"/>
    <w:rsid w:val="00CF7ACB"/>
    <w:rsid w:val="00D01624"/>
    <w:rsid w:val="00D41069"/>
    <w:rsid w:val="00D611EE"/>
    <w:rsid w:val="00D666C4"/>
    <w:rsid w:val="00D67262"/>
    <w:rsid w:val="00D84C20"/>
    <w:rsid w:val="00D90951"/>
    <w:rsid w:val="00D947B1"/>
    <w:rsid w:val="00D94827"/>
    <w:rsid w:val="00DA0D52"/>
    <w:rsid w:val="00DB4291"/>
    <w:rsid w:val="00DC76C2"/>
    <w:rsid w:val="00DD658C"/>
    <w:rsid w:val="00DE3089"/>
    <w:rsid w:val="00DE5720"/>
    <w:rsid w:val="00DF21C6"/>
    <w:rsid w:val="00E00E3A"/>
    <w:rsid w:val="00E064E4"/>
    <w:rsid w:val="00E1142B"/>
    <w:rsid w:val="00E20D0A"/>
    <w:rsid w:val="00E216C6"/>
    <w:rsid w:val="00E222A3"/>
    <w:rsid w:val="00E25096"/>
    <w:rsid w:val="00E26EE5"/>
    <w:rsid w:val="00E36488"/>
    <w:rsid w:val="00E41495"/>
    <w:rsid w:val="00E505CB"/>
    <w:rsid w:val="00E523F8"/>
    <w:rsid w:val="00E57127"/>
    <w:rsid w:val="00E62B13"/>
    <w:rsid w:val="00E66466"/>
    <w:rsid w:val="00E71C88"/>
    <w:rsid w:val="00E77472"/>
    <w:rsid w:val="00E811B0"/>
    <w:rsid w:val="00E85E11"/>
    <w:rsid w:val="00E92B16"/>
    <w:rsid w:val="00EB2F76"/>
    <w:rsid w:val="00EC3991"/>
    <w:rsid w:val="00ED2F68"/>
    <w:rsid w:val="00EE79F3"/>
    <w:rsid w:val="00EF0195"/>
    <w:rsid w:val="00F016BD"/>
    <w:rsid w:val="00F076E2"/>
    <w:rsid w:val="00F20882"/>
    <w:rsid w:val="00F30D96"/>
    <w:rsid w:val="00F340F0"/>
    <w:rsid w:val="00F35C75"/>
    <w:rsid w:val="00F37FCA"/>
    <w:rsid w:val="00F6115B"/>
    <w:rsid w:val="00F62C2E"/>
    <w:rsid w:val="00F85D32"/>
    <w:rsid w:val="00F931C9"/>
    <w:rsid w:val="00F93590"/>
    <w:rsid w:val="00F97AF9"/>
    <w:rsid w:val="00FB40D6"/>
    <w:rsid w:val="00FB6A73"/>
    <w:rsid w:val="00FC528A"/>
    <w:rsid w:val="00FC6C06"/>
    <w:rsid w:val="00FD4E16"/>
    <w:rsid w:val="00FD5B58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6B73198"/>
  <w15:docId w15:val="{07349FD5-AAF4-489B-8939-740D54B2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4276"/>
    <w:rPr>
      <w:rFonts w:ascii="Lucida Sans Unicode" w:hAnsi="Lucida Sans Unicode"/>
      <w:spacing w:val="10"/>
      <w:sz w:val="16"/>
    </w:rPr>
  </w:style>
  <w:style w:type="paragraph" w:styleId="berschrift1">
    <w:name w:val="heading 1"/>
    <w:basedOn w:val="Standard"/>
    <w:next w:val="Standard"/>
    <w:qFormat/>
    <w:rsid w:val="00764276"/>
    <w:pPr>
      <w:keepNext/>
      <w:outlineLvl w:val="0"/>
    </w:pPr>
    <w:rPr>
      <w:b/>
      <w:vanish/>
      <w:spacing w:val="12"/>
    </w:rPr>
  </w:style>
  <w:style w:type="paragraph" w:styleId="berschrift2">
    <w:name w:val="heading 2"/>
    <w:basedOn w:val="Standard"/>
    <w:next w:val="Standard"/>
    <w:qFormat/>
    <w:rsid w:val="00764276"/>
    <w:pPr>
      <w:keepNext/>
      <w:framePr w:w="4139" w:h="567" w:hRule="exact" w:wrap="around" w:vAnchor="page" w:hAnchor="text" w:x="1" w:y="2524"/>
      <w:shd w:val="solid" w:color="FFFFFF" w:fill="auto"/>
      <w:spacing w:before="380"/>
      <w:outlineLvl w:val="1"/>
    </w:pPr>
    <w:rPr>
      <w:rFonts w:cs="Lucida Sans Unicode"/>
      <w:b/>
      <w:color w:val="000000"/>
      <w:sz w:val="14"/>
    </w:rPr>
  </w:style>
  <w:style w:type="paragraph" w:styleId="berschrift3">
    <w:name w:val="heading 3"/>
    <w:basedOn w:val="Standard"/>
    <w:next w:val="Standard"/>
    <w:qFormat/>
    <w:rsid w:val="00764276"/>
    <w:pPr>
      <w:keepNext/>
      <w:spacing w:line="300" w:lineRule="exact"/>
      <w:outlineLvl w:val="2"/>
    </w:pPr>
    <w:rPr>
      <w:rFonts w:ascii="Times New Roman" w:hAnsi="Times New Roman"/>
      <w:b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5B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8006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64276"/>
    <w:pPr>
      <w:tabs>
        <w:tab w:val="center" w:pos="4536"/>
        <w:tab w:val="right" w:pos="9072"/>
      </w:tabs>
    </w:pPr>
  </w:style>
  <w:style w:type="character" w:customStyle="1" w:styleId="Briefkopf">
    <w:name w:val="Briefkopf"/>
    <w:basedOn w:val="Absatz-Standardschriftart"/>
    <w:rsid w:val="00764276"/>
    <w:rPr>
      <w:rFonts w:ascii="Lucida Sans Unicode" w:hAnsi="Lucida Sans Unicode"/>
      <w:spacing w:val="10"/>
      <w:sz w:val="16"/>
    </w:rPr>
  </w:style>
  <w:style w:type="paragraph" w:styleId="Fuzeile">
    <w:name w:val="footer"/>
    <w:basedOn w:val="Standard"/>
    <w:semiHidden/>
    <w:rsid w:val="007642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64276"/>
  </w:style>
  <w:style w:type="character" w:styleId="Hyperlink">
    <w:name w:val="Hyperlink"/>
    <w:basedOn w:val="Absatz-Standardschriftart"/>
    <w:semiHidden/>
    <w:rsid w:val="00764276"/>
    <w:rPr>
      <w:color w:val="0000FF"/>
      <w:u w:val="single"/>
    </w:rPr>
  </w:style>
  <w:style w:type="character" w:styleId="Zeilennummer">
    <w:name w:val="line number"/>
    <w:basedOn w:val="Absatz-Standardschriftart"/>
    <w:semiHidden/>
    <w:rsid w:val="00764276"/>
  </w:style>
  <w:style w:type="paragraph" w:styleId="Anrede">
    <w:name w:val="Salutation"/>
    <w:basedOn w:val="Standard"/>
    <w:next w:val="Textkrper"/>
    <w:semiHidden/>
    <w:rsid w:val="00764276"/>
    <w:pPr>
      <w:spacing w:before="720" w:after="360"/>
    </w:pPr>
  </w:style>
  <w:style w:type="paragraph" w:styleId="Gruformel">
    <w:name w:val="Closing"/>
    <w:basedOn w:val="Standard"/>
    <w:next w:val="Textkrper"/>
    <w:semiHidden/>
    <w:rsid w:val="00764276"/>
    <w:pPr>
      <w:spacing w:before="120"/>
    </w:pPr>
    <w:rPr>
      <w:rFonts w:cs="Lucida Sans Unicode"/>
    </w:rPr>
  </w:style>
  <w:style w:type="paragraph" w:styleId="Textkrper">
    <w:name w:val="Body Text"/>
    <w:basedOn w:val="Standard"/>
    <w:semiHidden/>
    <w:rsid w:val="00764276"/>
    <w:pPr>
      <w:spacing w:after="240" w:line="300" w:lineRule="exact"/>
    </w:pPr>
  </w:style>
  <w:style w:type="paragraph" w:customStyle="1" w:styleId="Betreff">
    <w:name w:val="Betreff"/>
    <w:basedOn w:val="Standard"/>
    <w:next w:val="Anrede"/>
    <w:rsid w:val="00764276"/>
    <w:pPr>
      <w:spacing w:line="300" w:lineRule="exact"/>
    </w:pPr>
    <w:rPr>
      <w:rFonts w:cs="Lucida Sans Unicode"/>
      <w:b/>
    </w:rPr>
  </w:style>
  <w:style w:type="paragraph" w:styleId="Dokumentstruktur">
    <w:name w:val="Document Map"/>
    <w:basedOn w:val="Standard"/>
    <w:semiHidden/>
    <w:rsid w:val="0076427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semiHidden/>
    <w:rsid w:val="00764276"/>
    <w:pPr>
      <w:spacing w:before="100" w:beforeAutospacing="1" w:after="100" w:afterAutospacing="1"/>
    </w:pPr>
    <w:rPr>
      <w:rFonts w:ascii="Arial" w:hAnsi="Arial" w:cs="Arial"/>
      <w:color w:val="003366"/>
      <w:spacing w:val="0"/>
      <w:sz w:val="18"/>
      <w:szCs w:val="18"/>
    </w:rPr>
  </w:style>
  <w:style w:type="paragraph" w:styleId="Textkrper3">
    <w:name w:val="Body Text 3"/>
    <w:basedOn w:val="Standard"/>
    <w:semiHidden/>
    <w:rsid w:val="00764276"/>
    <w:pPr>
      <w:jc w:val="both"/>
    </w:pPr>
    <w:rPr>
      <w:rFonts w:ascii="Times New Roman" w:hAnsi="Times New Roman"/>
      <w:spacing w:val="0"/>
      <w:sz w:val="24"/>
      <w:szCs w:val="24"/>
    </w:rPr>
  </w:style>
  <w:style w:type="paragraph" w:styleId="Beschriftung">
    <w:name w:val="caption"/>
    <w:basedOn w:val="Standard"/>
    <w:next w:val="Standard"/>
    <w:qFormat/>
    <w:rsid w:val="00764276"/>
    <w:pPr>
      <w:framePr w:w="6180" w:h="2269" w:wrap="around" w:vAnchor="page" w:hAnchor="page" w:x="1522" w:y="3065" w:anchorLock="1"/>
      <w:spacing w:line="300" w:lineRule="exact"/>
    </w:pPr>
    <w:rPr>
      <w:rFonts w:ascii="Univers" w:hAnsi="Univers"/>
      <w:b/>
      <w:bCs/>
      <w:lang w:val="en-GB"/>
    </w:rPr>
  </w:style>
  <w:style w:type="paragraph" w:styleId="Textkrper2">
    <w:name w:val="Body Text 2"/>
    <w:basedOn w:val="Standard"/>
    <w:semiHidden/>
    <w:rsid w:val="00764276"/>
    <w:rPr>
      <w:rFonts w:ascii="Times New Roman" w:hAnsi="Times New Roman"/>
      <w:bCs/>
      <w:spacing w:val="0"/>
      <w:sz w:val="22"/>
    </w:rPr>
  </w:style>
  <w:style w:type="paragraph" w:customStyle="1" w:styleId="Default">
    <w:name w:val="Default"/>
    <w:rsid w:val="00764276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195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195"/>
    <w:rPr>
      <w:rFonts w:ascii="Tahoma" w:hAnsi="Tahoma" w:cs="Tahoma"/>
      <w:spacing w:val="10"/>
      <w:sz w:val="16"/>
      <w:szCs w:val="16"/>
    </w:rPr>
  </w:style>
  <w:style w:type="table" w:styleId="Tabellenraster">
    <w:name w:val="Table Grid"/>
    <w:basedOn w:val="NormaleTabelle"/>
    <w:uiPriority w:val="59"/>
    <w:rsid w:val="0009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19CB"/>
    <w:pPr>
      <w:ind w:left="720"/>
      <w:contextualSpacing/>
    </w:pPr>
    <w:rPr>
      <w:rFonts w:ascii="Times New Roman" w:hAnsi="Times New Roman"/>
      <w:spacing w:val="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5B15"/>
    <w:rPr>
      <w:rFonts w:asciiTheme="majorHAnsi" w:eastAsiaTheme="majorEastAsia" w:hAnsiTheme="majorHAnsi" w:cstheme="majorBidi"/>
      <w:color w:val="E80061" w:themeColor="accent1" w:themeShade="BF"/>
      <w:spacing w:val="10"/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4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wuoha@uni-kassel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seim@uni-kassel.de" TargetMode="External"/><Relationship Id="rId17" Type="http://schemas.openxmlformats.org/officeDocument/2006/relationships/hyperlink" Target="mailto:wseim@uni-kassel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iuseppe.darenzo@uni-kassel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wseim@uni-kassel.d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.fischer@uni-kassel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&#246;rtner\Anwendungsdaten\Microsoft\Vorlagen\briefbogen_uniks.dot" TargetMode="External"/></Relationships>
</file>

<file path=word/theme/theme1.xml><?xml version="1.0" encoding="utf-8"?>
<a:theme xmlns:a="http://schemas.openxmlformats.org/drawingml/2006/main" name="Larissa-Design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DC51-7DCD-4C85-8C8D-54A35A7F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briefbogen_uniks.dot</Template>
  <TotalTime>0</TotalTime>
  <Pages>2</Pages>
  <Words>318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</vt:lpstr>
    </vt:vector>
  </TitlesOfParts>
  <Company>GHK</Company>
  <LinksUpToDate>false</LinksUpToDate>
  <CharactersWithSpaces>2638</CharactersWithSpaces>
  <SharedDoc>false</SharedDoc>
  <HLinks>
    <vt:vector size="18" baseType="variant">
      <vt:variant>
        <vt:i4>983106</vt:i4>
      </vt:variant>
      <vt:variant>
        <vt:i4>5851</vt:i4>
      </vt:variant>
      <vt:variant>
        <vt:i4>1025</vt:i4>
      </vt:variant>
      <vt:variant>
        <vt:i4>1</vt:i4>
      </vt:variant>
      <vt:variant>
        <vt:lpwstr>F:\eigene Dateien\Eigene Bilder\Logos_Uni\CMYK_2c.WMF</vt:lpwstr>
      </vt:variant>
      <vt:variant>
        <vt:lpwstr/>
      </vt:variant>
      <vt:variant>
        <vt:i4>9568358</vt:i4>
      </vt:variant>
      <vt:variant>
        <vt:i4>-1</vt:i4>
      </vt:variant>
      <vt:variant>
        <vt:i4>1031</vt:i4>
      </vt:variant>
      <vt:variant>
        <vt:i4>1</vt:i4>
      </vt:variant>
      <vt:variant>
        <vt:lpwstr>Menüstruktur_neu.png</vt:lpwstr>
      </vt:variant>
      <vt:variant>
        <vt:lpwstr/>
      </vt:variant>
      <vt:variant>
        <vt:i4>3670092</vt:i4>
      </vt:variant>
      <vt:variant>
        <vt:i4>-1</vt:i4>
      </vt:variant>
      <vt:variant>
        <vt:i4>1032</vt:i4>
      </vt:variant>
      <vt:variant>
        <vt:i4>1</vt:i4>
      </vt:variant>
      <vt:variant>
        <vt:lpwstr>Server_1&amp;1_Seite_1.png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Carsten Pörtner</dc:creator>
  <cp:lastModifiedBy>Holzbau</cp:lastModifiedBy>
  <cp:revision>2</cp:revision>
  <cp:lastPrinted>2020-07-22T08:59:00Z</cp:lastPrinted>
  <dcterms:created xsi:type="dcterms:W3CDTF">2022-02-23T11:27:00Z</dcterms:created>
  <dcterms:modified xsi:type="dcterms:W3CDTF">2022-02-23T11:27:00Z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DIN 1505-2 (numeric, German)</vt:lpwstr>
  </property>
</Properties>
</file>