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B262" w14:textId="77777777" w:rsidR="008B0DF9" w:rsidRPr="001C3557" w:rsidRDefault="008B0DF9" w:rsidP="000A16EF">
      <w:pPr>
        <w:pStyle w:val="berschrift2"/>
        <w:spacing w:line="240" w:lineRule="auto"/>
        <w:jc w:val="both"/>
        <w:rPr>
          <w:rFonts w:ascii="Univers LT Pro 55" w:hAnsi="Univers LT Pro 55" w:cs="Lucida Sans Unicode"/>
          <w:sz w:val="19"/>
          <w:szCs w:val="19"/>
        </w:rPr>
      </w:pPr>
      <w:r w:rsidRPr="001C3557">
        <w:rPr>
          <w:rFonts w:ascii="Univers LT Pro 55" w:hAnsi="Univers LT Pro 55" w:cs="Lucida Sans Unicode"/>
          <w:sz w:val="19"/>
          <w:szCs w:val="19"/>
        </w:rPr>
        <w:t>Muster-Prüfungsordnung für Bachelorstudiengänge</w:t>
      </w:r>
    </w:p>
    <w:p w14:paraId="3B393683" w14:textId="77777777" w:rsidR="008B0DF9" w:rsidRPr="001C3557" w:rsidRDefault="008B0DF9" w:rsidP="000A16EF">
      <w:pPr>
        <w:pStyle w:val="berschrift2"/>
        <w:spacing w:line="240" w:lineRule="auto"/>
        <w:jc w:val="both"/>
        <w:rPr>
          <w:rFonts w:ascii="Univers LT Pro 55" w:hAnsi="Univers LT Pro 55" w:cs="Lucida Sans Unicode"/>
          <w:sz w:val="19"/>
          <w:szCs w:val="19"/>
        </w:rPr>
      </w:pPr>
    </w:p>
    <w:p w14:paraId="1CED226C" w14:textId="77777777" w:rsidR="00694520" w:rsidRPr="001C3557" w:rsidRDefault="00694520" w:rsidP="000A16EF">
      <w:pPr>
        <w:pStyle w:val="berschrift2"/>
        <w:spacing w:line="240" w:lineRule="auto"/>
        <w:jc w:val="both"/>
        <w:rPr>
          <w:rFonts w:ascii="Univers LT Pro 55" w:hAnsi="Univers LT Pro 55" w:cs="Lucida Sans Unicode"/>
          <w:b w:val="0"/>
          <w:sz w:val="19"/>
          <w:szCs w:val="19"/>
          <w:u w:val="single"/>
        </w:rPr>
      </w:pPr>
    </w:p>
    <w:p w14:paraId="504E531D" w14:textId="77777777" w:rsidR="00171A2E" w:rsidRPr="001C3557" w:rsidRDefault="00171A2E" w:rsidP="00171A2E">
      <w:pPr>
        <w:pStyle w:val="berschrift2"/>
        <w:spacing w:line="240" w:lineRule="auto"/>
        <w:jc w:val="both"/>
        <w:rPr>
          <w:rFonts w:ascii="Univers LT Pro 55" w:hAnsi="Univers LT Pro 55" w:cs="Lucida Sans Unicode"/>
          <w:b w:val="0"/>
          <w:sz w:val="19"/>
          <w:szCs w:val="19"/>
          <w:u w:val="single"/>
        </w:rPr>
      </w:pPr>
      <w:r w:rsidRPr="001C3557">
        <w:rPr>
          <w:rFonts w:ascii="Univers LT Pro 55" w:hAnsi="Univers LT Pro 55" w:cs="Lucida Sans Unicode"/>
          <w:b w:val="0"/>
          <w:sz w:val="19"/>
          <w:szCs w:val="19"/>
          <w:u w:val="single"/>
        </w:rPr>
        <w:t>Vorbemerkung</w:t>
      </w:r>
    </w:p>
    <w:p w14:paraId="67D75D1E" w14:textId="77777777" w:rsidR="00171A2E" w:rsidRPr="001C3557" w:rsidRDefault="00171A2E" w:rsidP="00171A2E">
      <w:pPr>
        <w:rPr>
          <w:rFonts w:ascii="Univers LT Pro 55" w:hAnsi="Univers LT Pro 55"/>
          <w:sz w:val="19"/>
          <w:szCs w:val="19"/>
        </w:rPr>
      </w:pPr>
    </w:p>
    <w:p w14:paraId="4C1C4315" w14:textId="77777777" w:rsidR="00171A2E" w:rsidRPr="001C3557" w:rsidRDefault="00171A2E" w:rsidP="00171A2E">
      <w:pPr>
        <w:pStyle w:val="Endnotentext"/>
        <w:jc w:val="both"/>
        <w:rPr>
          <w:rFonts w:ascii="Univers LT Pro 55" w:hAnsi="Univers LT Pro 55"/>
          <w:i/>
          <w:sz w:val="19"/>
          <w:szCs w:val="19"/>
        </w:rPr>
      </w:pPr>
      <w:r w:rsidRPr="001C3557">
        <w:rPr>
          <w:rFonts w:ascii="Univers LT Pro 55" w:hAnsi="Univers LT Pro 55"/>
          <w:i/>
          <w:sz w:val="19"/>
          <w:szCs w:val="19"/>
        </w:rPr>
        <w:t>Diese Muster-Prüfungsordnung dient als Hilfestellung und Vorlage für die Erstellung von Prüfungsordnungen für Bachelorstudiengänge an der Universität Kassel. Die Inhalte beruhen auf den gesetzlich und universitätsintern vorgesehenen Vorgaben und Qualitätsstandards (u. a. HHG, AB Bachelor/Master, Prüfkriterien der Senatskommission). Bitte beachten Sie bei der Erstellung einer Prüfungsordnung zusätzlich auch die weiteren von der Abteilung Studium und Lehre für das Genehmigungsverfahren von Prüfungsordnungen zur Verfügung gestellten Hinweise und Dokumente.</w:t>
      </w:r>
    </w:p>
    <w:p w14:paraId="734647C7" w14:textId="77777777" w:rsidR="00171A2E" w:rsidRPr="001C3557" w:rsidRDefault="00171A2E" w:rsidP="00171A2E">
      <w:pPr>
        <w:pStyle w:val="Endnotentext"/>
        <w:jc w:val="both"/>
        <w:rPr>
          <w:rFonts w:ascii="Univers LT Pro 55" w:hAnsi="Univers LT Pro 55"/>
          <w:i/>
          <w:sz w:val="19"/>
          <w:szCs w:val="19"/>
        </w:rPr>
      </w:pPr>
    </w:p>
    <w:p w14:paraId="6A3CA49C" w14:textId="77777777" w:rsidR="00171A2E" w:rsidRPr="001C3557" w:rsidRDefault="00171A2E" w:rsidP="00171A2E">
      <w:pPr>
        <w:pStyle w:val="Endnotentext"/>
        <w:jc w:val="both"/>
        <w:rPr>
          <w:rFonts w:ascii="Univers LT Pro 55" w:hAnsi="Univers LT Pro 55"/>
          <w:i/>
          <w:sz w:val="19"/>
          <w:szCs w:val="19"/>
        </w:rPr>
      </w:pPr>
      <w:r w:rsidRPr="001C3557">
        <w:rPr>
          <w:rFonts w:ascii="Univers LT Pro 55" w:hAnsi="Univers LT Pro 55"/>
          <w:i/>
          <w:sz w:val="19"/>
          <w:szCs w:val="19"/>
        </w:rPr>
        <w:t xml:space="preserve">Die Regelungen in dieser Musterprüfungsordnung sind beispielhaft und nicht abschließend. In begründeten Ausnahmefällen sind ggf. weitere/abweichende </w:t>
      </w:r>
      <w:proofErr w:type="spellStart"/>
      <w:r w:rsidRPr="001C3557">
        <w:rPr>
          <w:rFonts w:ascii="Univers LT Pro 55" w:hAnsi="Univers LT Pro 55"/>
          <w:i/>
          <w:sz w:val="19"/>
          <w:szCs w:val="19"/>
        </w:rPr>
        <w:t>studiengangsbezogene</w:t>
      </w:r>
      <w:proofErr w:type="spellEnd"/>
      <w:r w:rsidRPr="001C3557">
        <w:rPr>
          <w:rFonts w:ascii="Univers LT Pro 55" w:hAnsi="Univers LT Pro 55"/>
          <w:i/>
          <w:sz w:val="19"/>
          <w:szCs w:val="19"/>
        </w:rPr>
        <w:t xml:space="preserve"> Regelungen zu treffen (z. B. für Kooperationsstudiengänge). Die Formatierung entspricht bereits den Vorgaben für die Veröffentlichung im Mitteilungsblatt der Universität Kassel.</w:t>
      </w:r>
    </w:p>
    <w:p w14:paraId="3383F6AC" w14:textId="77777777" w:rsidR="00171A2E" w:rsidRPr="001C3557" w:rsidRDefault="00171A2E" w:rsidP="00171A2E">
      <w:pPr>
        <w:pStyle w:val="Endnotentext"/>
        <w:jc w:val="both"/>
        <w:rPr>
          <w:rFonts w:ascii="Univers LT Pro 55" w:hAnsi="Univers LT Pro 55"/>
          <w:i/>
          <w:sz w:val="19"/>
          <w:szCs w:val="19"/>
        </w:rPr>
      </w:pPr>
    </w:p>
    <w:p w14:paraId="689B03F1" w14:textId="77777777" w:rsidR="00171A2E" w:rsidRPr="001C3557" w:rsidRDefault="00171A2E" w:rsidP="00171A2E">
      <w:pPr>
        <w:pStyle w:val="Endnotentext"/>
        <w:jc w:val="both"/>
        <w:rPr>
          <w:rFonts w:ascii="Univers LT Pro 55" w:hAnsi="Univers LT Pro 55"/>
          <w:i/>
          <w:sz w:val="19"/>
          <w:szCs w:val="19"/>
        </w:rPr>
      </w:pPr>
      <w:r w:rsidRPr="001C3557">
        <w:rPr>
          <w:rFonts w:ascii="Univers LT Pro 55" w:hAnsi="Univers LT Pro 55"/>
          <w:i/>
          <w:sz w:val="19"/>
          <w:szCs w:val="19"/>
        </w:rPr>
        <w:t xml:space="preserve">Ausfüllhinweise/Zusatzinformationen sind kursiv gesetzt, zusätzliche Erläuterungen finden Sie außerdem als Kommentar zu einigen Paragraphen in der „Überprüfen“-Funktion von Word am rechten Seitenrand. Die &lt;Leerstellen&gt; sind vom Fachbereich </w:t>
      </w:r>
      <w:proofErr w:type="spellStart"/>
      <w:r w:rsidRPr="001C3557">
        <w:rPr>
          <w:rFonts w:ascii="Univers LT Pro 55" w:hAnsi="Univers LT Pro 55"/>
          <w:i/>
          <w:sz w:val="19"/>
          <w:szCs w:val="19"/>
        </w:rPr>
        <w:t>studiengangsbezogen</w:t>
      </w:r>
      <w:proofErr w:type="spellEnd"/>
      <w:r w:rsidRPr="001C3557">
        <w:rPr>
          <w:rFonts w:ascii="Univers LT Pro 55" w:hAnsi="Univers LT Pro 55"/>
          <w:i/>
          <w:sz w:val="19"/>
          <w:szCs w:val="19"/>
        </w:rPr>
        <w:t xml:space="preserve"> zu ergänzen/auszufüllen. Dabei müssen die </w:t>
      </w:r>
      <w:r w:rsidRPr="001C3557">
        <w:rPr>
          <w:rFonts w:ascii="Univers LT Pro 55" w:hAnsi="Univers LT Pro 55"/>
          <w:i/>
          <w:sz w:val="19"/>
          <w:szCs w:val="19"/>
          <w:highlight w:val="yellow"/>
        </w:rPr>
        <w:t>gelb</w:t>
      </w:r>
      <w:r w:rsidRPr="001C3557">
        <w:rPr>
          <w:rFonts w:ascii="Univers LT Pro 55" w:hAnsi="Univers LT Pro 55"/>
          <w:i/>
          <w:sz w:val="19"/>
          <w:szCs w:val="19"/>
        </w:rPr>
        <w:t xml:space="preserve"> markierten Bereiche i. d. R. geregelt werden (Pflichtangaben, die sich aus den AB Bachelor/Master bzw. dem HHG ergeben), die </w:t>
      </w:r>
      <w:r w:rsidRPr="001C3557">
        <w:rPr>
          <w:rFonts w:ascii="Univers LT Pro 55" w:hAnsi="Univers LT Pro 55"/>
          <w:i/>
          <w:sz w:val="19"/>
          <w:szCs w:val="19"/>
          <w:highlight w:val="lightGray"/>
        </w:rPr>
        <w:t>grau</w:t>
      </w:r>
      <w:r w:rsidRPr="001C3557">
        <w:rPr>
          <w:rFonts w:ascii="Univers LT Pro 55" w:hAnsi="Univers LT Pro 55"/>
          <w:i/>
          <w:sz w:val="19"/>
          <w:szCs w:val="19"/>
        </w:rPr>
        <w:t xml:space="preserve"> markierten Bereiche sind optionale Regelungen.</w:t>
      </w:r>
    </w:p>
    <w:p w14:paraId="1DF31E21" w14:textId="77777777" w:rsidR="00171A2E" w:rsidRPr="001C3557" w:rsidRDefault="00171A2E" w:rsidP="00171A2E">
      <w:pPr>
        <w:pStyle w:val="Endnotentext"/>
        <w:jc w:val="both"/>
        <w:rPr>
          <w:rFonts w:ascii="Univers LT Pro 55" w:hAnsi="Univers LT Pro 55"/>
          <w:i/>
          <w:sz w:val="19"/>
          <w:szCs w:val="19"/>
        </w:rPr>
      </w:pPr>
    </w:p>
    <w:p w14:paraId="12D788D8" w14:textId="77777777" w:rsidR="00171A2E" w:rsidRPr="001C3557" w:rsidRDefault="00171A2E" w:rsidP="00171A2E">
      <w:pPr>
        <w:pStyle w:val="Endnotentext"/>
        <w:jc w:val="both"/>
        <w:rPr>
          <w:rFonts w:ascii="Univers LT Pro 55" w:hAnsi="Univers LT Pro 55"/>
          <w:i/>
          <w:sz w:val="19"/>
          <w:szCs w:val="19"/>
        </w:rPr>
      </w:pPr>
    </w:p>
    <w:p w14:paraId="71A98A6D" w14:textId="77777777" w:rsidR="00171A2E" w:rsidRPr="001C3557" w:rsidRDefault="00171A2E" w:rsidP="00171A2E">
      <w:pPr>
        <w:pStyle w:val="Endnotentext"/>
        <w:jc w:val="both"/>
        <w:rPr>
          <w:rFonts w:ascii="Univers LT Pro 55" w:hAnsi="Univers LT Pro 55"/>
          <w:i/>
          <w:sz w:val="19"/>
          <w:szCs w:val="19"/>
        </w:rPr>
      </w:pPr>
      <w:r w:rsidRPr="001C3557">
        <w:rPr>
          <w:rFonts w:ascii="Univers LT Pro 55" w:hAnsi="Univers LT Pro 55"/>
          <w:i/>
          <w:sz w:val="19"/>
          <w:szCs w:val="19"/>
        </w:rPr>
        <w:t>Stand: Februar 2015</w:t>
      </w:r>
      <w:r w:rsidR="002F4289" w:rsidRPr="001C3557">
        <w:rPr>
          <w:rFonts w:ascii="Univers LT Pro 55" w:hAnsi="Univers LT Pro 55"/>
          <w:i/>
          <w:sz w:val="19"/>
          <w:szCs w:val="19"/>
        </w:rPr>
        <w:t>/aktualisiert Februar 2016</w:t>
      </w:r>
    </w:p>
    <w:p w14:paraId="10306E23" w14:textId="77777777" w:rsidR="00171A2E" w:rsidRPr="001C3557" w:rsidRDefault="00171A2E" w:rsidP="00171A2E">
      <w:pPr>
        <w:autoSpaceDE w:val="0"/>
        <w:autoSpaceDN w:val="0"/>
        <w:adjustRightInd w:val="0"/>
        <w:rPr>
          <w:rFonts w:ascii="Univers LT Pro 55" w:eastAsia="Calibri" w:hAnsi="Univers LT Pro 55" w:cs="Lucida Sans Unicode"/>
          <w:color w:val="000000"/>
          <w:sz w:val="19"/>
          <w:szCs w:val="19"/>
          <w:lang w:eastAsia="en-US"/>
        </w:rPr>
      </w:pPr>
    </w:p>
    <w:p w14:paraId="2CFDF5FB" w14:textId="77777777" w:rsidR="00171A2E" w:rsidRPr="001C3557" w:rsidRDefault="00171A2E" w:rsidP="00171A2E">
      <w:pPr>
        <w:autoSpaceDE w:val="0"/>
        <w:autoSpaceDN w:val="0"/>
        <w:adjustRightInd w:val="0"/>
        <w:rPr>
          <w:rFonts w:ascii="Univers LT Pro 55" w:eastAsia="Calibri" w:hAnsi="Univers LT Pro 55" w:cs="Lucida Sans Unicode"/>
          <w:color w:val="000000"/>
          <w:sz w:val="19"/>
          <w:szCs w:val="19"/>
          <w:u w:val="single"/>
          <w:lang w:eastAsia="en-US"/>
        </w:rPr>
      </w:pPr>
      <w:r w:rsidRPr="001C3557">
        <w:rPr>
          <w:rFonts w:ascii="Univers LT Pro 55" w:eastAsia="Calibri" w:hAnsi="Univers LT Pro 55" w:cs="Lucida Sans Unicode"/>
          <w:color w:val="000000"/>
          <w:sz w:val="19"/>
          <w:szCs w:val="19"/>
          <w:u w:val="single"/>
          <w:lang w:eastAsia="en-US"/>
        </w:rPr>
        <w:t>Kontakt:</w:t>
      </w:r>
    </w:p>
    <w:p w14:paraId="25D259AE" w14:textId="77777777" w:rsidR="00171A2E" w:rsidRPr="001C3557" w:rsidRDefault="00171A2E" w:rsidP="00171A2E">
      <w:pPr>
        <w:autoSpaceDE w:val="0"/>
        <w:autoSpaceDN w:val="0"/>
        <w:adjustRightInd w:val="0"/>
        <w:rPr>
          <w:rFonts w:ascii="Univers LT Pro 55" w:eastAsia="Calibri" w:hAnsi="Univers LT Pro 55" w:cs="Lucida Sans Unicode"/>
          <w:color w:val="000000"/>
          <w:sz w:val="19"/>
          <w:szCs w:val="19"/>
          <w:lang w:eastAsia="en-US"/>
        </w:rPr>
      </w:pPr>
      <w:r w:rsidRPr="001C3557">
        <w:rPr>
          <w:rFonts w:ascii="Univers LT Pro 55" w:eastAsia="Calibri" w:hAnsi="Univers LT Pro 55" w:cs="Lucida Sans Unicode"/>
          <w:color w:val="000000"/>
          <w:sz w:val="19"/>
          <w:szCs w:val="19"/>
          <w:lang w:eastAsia="en-US"/>
        </w:rPr>
        <w:t>Universität Kassel</w:t>
      </w:r>
    </w:p>
    <w:p w14:paraId="11C7243B" w14:textId="77777777" w:rsidR="00171A2E" w:rsidRPr="001C3557" w:rsidRDefault="00171A2E" w:rsidP="00171A2E">
      <w:pPr>
        <w:autoSpaceDE w:val="0"/>
        <w:autoSpaceDN w:val="0"/>
        <w:adjustRightInd w:val="0"/>
        <w:rPr>
          <w:rFonts w:ascii="Univers LT Pro 55" w:eastAsia="Calibri" w:hAnsi="Univers LT Pro 55" w:cs="Lucida Sans Unicode"/>
          <w:color w:val="000000"/>
          <w:sz w:val="19"/>
          <w:szCs w:val="19"/>
          <w:lang w:eastAsia="en-US"/>
        </w:rPr>
      </w:pPr>
      <w:r w:rsidRPr="001C3557">
        <w:rPr>
          <w:rFonts w:ascii="Univers LT Pro 55" w:eastAsia="Calibri" w:hAnsi="Univers LT Pro 55" w:cs="Lucida Sans Unicode"/>
          <w:color w:val="000000"/>
          <w:sz w:val="19"/>
          <w:szCs w:val="19"/>
          <w:lang w:eastAsia="en-US"/>
        </w:rPr>
        <w:t>Abteilung Studium und Lehre</w:t>
      </w:r>
    </w:p>
    <w:p w14:paraId="1FC5B1DE" w14:textId="77777777" w:rsidR="00171A2E" w:rsidRPr="001C3557" w:rsidRDefault="001C3557" w:rsidP="00171A2E">
      <w:pPr>
        <w:tabs>
          <w:tab w:val="center" w:pos="4536"/>
          <w:tab w:val="right" w:pos="9072"/>
        </w:tabs>
        <w:rPr>
          <w:rFonts w:ascii="Univers LT Pro 55" w:eastAsia="Calibri" w:hAnsi="Univers LT Pro 55"/>
          <w:color w:val="C1005A"/>
          <w:sz w:val="19"/>
          <w:szCs w:val="19"/>
          <w:lang w:eastAsia="en-US"/>
        </w:rPr>
      </w:pPr>
      <w:hyperlink r:id="rId8" w:history="1">
        <w:r w:rsidR="00171A2E" w:rsidRPr="001C3557">
          <w:rPr>
            <w:rStyle w:val="Hyperlink"/>
            <w:rFonts w:ascii="Univers LT Pro 55" w:eastAsia="Calibri" w:hAnsi="Univers LT Pro 55"/>
            <w:sz w:val="19"/>
            <w:szCs w:val="19"/>
            <w:lang w:eastAsia="en-US"/>
          </w:rPr>
          <w:t>pruefungsordnung@uni-kassel.de</w:t>
        </w:r>
      </w:hyperlink>
    </w:p>
    <w:p w14:paraId="7E456198" w14:textId="77777777" w:rsidR="00171A2E" w:rsidRPr="001C3557" w:rsidRDefault="001C3557" w:rsidP="00171A2E">
      <w:pPr>
        <w:tabs>
          <w:tab w:val="center" w:pos="4536"/>
          <w:tab w:val="right" w:pos="9072"/>
        </w:tabs>
        <w:rPr>
          <w:rFonts w:ascii="Univers LT Pro 55" w:eastAsia="Calibri" w:hAnsi="Univers LT Pro 55"/>
          <w:sz w:val="19"/>
          <w:szCs w:val="19"/>
          <w:lang w:eastAsia="en-US"/>
        </w:rPr>
      </w:pPr>
      <w:hyperlink r:id="rId9" w:history="1">
        <w:r w:rsidR="00171A2E" w:rsidRPr="001C3557">
          <w:rPr>
            <w:rStyle w:val="Hyperlink"/>
            <w:rFonts w:ascii="Univers LT Pro 55" w:eastAsia="Calibri" w:hAnsi="Univers LT Pro 55"/>
            <w:sz w:val="19"/>
            <w:szCs w:val="19"/>
            <w:lang w:eastAsia="en-US"/>
          </w:rPr>
          <w:t>http://www.uni-kassel.de/themen/lehr-und-studienqualitaet/pruefungsverwaltung.html</w:t>
        </w:r>
      </w:hyperlink>
    </w:p>
    <w:p w14:paraId="46BDFD27" w14:textId="77777777" w:rsidR="009171EC" w:rsidRPr="001C3557" w:rsidRDefault="009171EC" w:rsidP="009171EC">
      <w:pPr>
        <w:pStyle w:val="Endnotentext"/>
        <w:jc w:val="both"/>
        <w:rPr>
          <w:rFonts w:ascii="Univers LT Pro 55" w:hAnsi="Univers LT Pro 55"/>
          <w:sz w:val="19"/>
          <w:szCs w:val="19"/>
        </w:rPr>
        <w:sectPr w:rsidR="009171EC" w:rsidRPr="001C3557" w:rsidSect="008B0DF9">
          <w:headerReference w:type="even" r:id="rId10"/>
          <w:headerReference w:type="default" r:id="rId11"/>
          <w:footerReference w:type="even" r:id="rId12"/>
          <w:footerReference w:type="default" r:id="rId13"/>
          <w:headerReference w:type="first" r:id="rId14"/>
          <w:endnotePr>
            <w:numFmt w:val="upperLetter"/>
          </w:endnotePr>
          <w:pgSz w:w="11907" w:h="16840" w:code="9"/>
          <w:pgMar w:top="1418" w:right="1418" w:bottom="1134" w:left="1418" w:header="720" w:footer="720" w:gutter="0"/>
          <w:cols w:space="720"/>
          <w:titlePg/>
        </w:sectPr>
      </w:pPr>
    </w:p>
    <w:p w14:paraId="01A5A19B" w14:textId="77777777" w:rsidR="00B7742B" w:rsidRPr="001C3557" w:rsidRDefault="005F3B68" w:rsidP="000A16EF">
      <w:pPr>
        <w:pStyle w:val="berschrift2"/>
        <w:spacing w:line="240" w:lineRule="auto"/>
        <w:jc w:val="both"/>
        <w:rPr>
          <w:rFonts w:ascii="Univers LT Pro 55" w:hAnsi="Univers LT Pro 55" w:cs="Lucida Sans Unicode"/>
          <w:sz w:val="19"/>
          <w:szCs w:val="19"/>
        </w:rPr>
      </w:pPr>
      <w:r w:rsidRPr="001C3557">
        <w:rPr>
          <w:rFonts w:ascii="Univers LT Pro 55" w:hAnsi="Univers LT Pro 55" w:cs="Lucida Sans Unicode"/>
          <w:sz w:val="19"/>
          <w:szCs w:val="19"/>
        </w:rPr>
        <w:lastRenderedPageBreak/>
        <w:t>Fachp</w:t>
      </w:r>
      <w:r w:rsidR="005F2344" w:rsidRPr="001C3557">
        <w:rPr>
          <w:rFonts w:ascii="Univers LT Pro 55" w:hAnsi="Univers LT Pro 55" w:cs="Lucida Sans Unicode"/>
          <w:sz w:val="19"/>
          <w:szCs w:val="19"/>
        </w:rPr>
        <w:t>rüfungsordnung für den Bachelor</w:t>
      </w:r>
      <w:r w:rsidR="00B7742B" w:rsidRPr="001C3557">
        <w:rPr>
          <w:rFonts w:ascii="Univers LT Pro 55" w:hAnsi="Univers LT Pro 55" w:cs="Lucida Sans Unicode"/>
          <w:sz w:val="19"/>
          <w:szCs w:val="19"/>
        </w:rPr>
        <w:t xml:space="preserve">studiengang </w:t>
      </w:r>
      <w:r w:rsidR="00BF74FA" w:rsidRPr="001C3557">
        <w:rPr>
          <w:rFonts w:ascii="Univers LT Pro 55" w:hAnsi="Univers LT Pro 55" w:cs="Lucida Sans Unicode"/>
          <w:sz w:val="19"/>
          <w:szCs w:val="19"/>
          <w:highlight w:val="yellow"/>
        </w:rPr>
        <w:t>&lt;Name&gt;</w:t>
      </w:r>
      <w:r w:rsidR="00BF74FA" w:rsidRPr="001C3557">
        <w:rPr>
          <w:rFonts w:ascii="Univers LT Pro 55" w:hAnsi="Univers LT Pro 55" w:cs="Lucida Sans Unicode"/>
          <w:sz w:val="19"/>
          <w:szCs w:val="19"/>
        </w:rPr>
        <w:t xml:space="preserve"> </w:t>
      </w:r>
      <w:r w:rsidR="00B7742B" w:rsidRPr="001C3557">
        <w:rPr>
          <w:rFonts w:ascii="Univers LT Pro 55" w:hAnsi="Univers LT Pro 55" w:cs="Lucida Sans Unicode"/>
          <w:sz w:val="19"/>
          <w:szCs w:val="19"/>
        </w:rPr>
        <w:t>de</w:t>
      </w:r>
      <w:r w:rsidR="006D5C85" w:rsidRPr="001C3557">
        <w:rPr>
          <w:rFonts w:ascii="Univers LT Pro 55" w:hAnsi="Univers LT Pro 55" w:cs="Lucida Sans Unicode"/>
          <w:sz w:val="19"/>
          <w:szCs w:val="19"/>
        </w:rPr>
        <w:t>s</w:t>
      </w:r>
      <w:r w:rsidR="00B7742B" w:rsidRPr="001C3557">
        <w:rPr>
          <w:rFonts w:ascii="Univers LT Pro 55" w:hAnsi="Univers LT Pro 55" w:cs="Lucida Sans Unicode"/>
          <w:sz w:val="19"/>
          <w:szCs w:val="19"/>
        </w:rPr>
        <w:t xml:space="preserve"> Fachberei</w:t>
      </w:r>
      <w:r w:rsidR="006D5C85" w:rsidRPr="001C3557">
        <w:rPr>
          <w:rFonts w:ascii="Univers LT Pro 55" w:hAnsi="Univers LT Pro 55" w:cs="Lucida Sans Unicode"/>
          <w:sz w:val="19"/>
          <w:szCs w:val="19"/>
        </w:rPr>
        <w:t>chs</w:t>
      </w:r>
      <w:r w:rsidR="00B7742B" w:rsidRPr="001C3557">
        <w:rPr>
          <w:rFonts w:ascii="Univers LT Pro 55" w:hAnsi="Univers LT Pro 55" w:cs="Lucida Sans Unicode"/>
          <w:sz w:val="19"/>
          <w:szCs w:val="19"/>
        </w:rPr>
        <w:t xml:space="preserve"> </w:t>
      </w:r>
      <w:r w:rsidR="00BF74FA" w:rsidRPr="001C3557">
        <w:rPr>
          <w:rFonts w:ascii="Univers LT Pro 55" w:hAnsi="Univers LT Pro 55" w:cs="Lucida Sans Unicode"/>
          <w:sz w:val="19"/>
          <w:szCs w:val="19"/>
          <w:highlight w:val="yellow"/>
        </w:rPr>
        <w:t>&lt;Name&gt;</w:t>
      </w:r>
      <w:r w:rsidR="00BF74FA" w:rsidRPr="001C3557">
        <w:rPr>
          <w:rFonts w:ascii="Univers LT Pro 55" w:hAnsi="Univers LT Pro 55" w:cs="Lucida Sans Unicode"/>
          <w:sz w:val="19"/>
          <w:szCs w:val="19"/>
        </w:rPr>
        <w:t xml:space="preserve"> </w:t>
      </w:r>
      <w:r w:rsidR="00B7742B" w:rsidRPr="001C3557">
        <w:rPr>
          <w:rFonts w:ascii="Univers LT Pro 55" w:hAnsi="Univers LT Pro 55" w:cs="Lucida Sans Unicode"/>
          <w:sz w:val="19"/>
          <w:szCs w:val="19"/>
        </w:rPr>
        <w:t xml:space="preserve">der Universität Kassel </w:t>
      </w:r>
      <w:r w:rsidRPr="001C3557">
        <w:rPr>
          <w:rFonts w:ascii="Univers LT Pro 55" w:hAnsi="Univers LT Pro 55" w:cs="Lucida Sans Unicode"/>
          <w:sz w:val="19"/>
          <w:szCs w:val="19"/>
        </w:rPr>
        <w:t xml:space="preserve">vom </w:t>
      </w:r>
      <w:r w:rsidR="00BF74FA" w:rsidRPr="001C3557">
        <w:rPr>
          <w:rFonts w:ascii="Univers LT Pro 55" w:hAnsi="Univers LT Pro 55" w:cs="Lucida Sans Unicode"/>
          <w:sz w:val="19"/>
          <w:szCs w:val="19"/>
          <w:highlight w:val="yellow"/>
        </w:rPr>
        <w:t>&lt;Datum&gt;</w:t>
      </w:r>
    </w:p>
    <w:p w14:paraId="4A356204" w14:textId="77777777" w:rsidR="00B7742B" w:rsidRPr="001C3557" w:rsidRDefault="00B7742B" w:rsidP="000A16EF">
      <w:pPr>
        <w:tabs>
          <w:tab w:val="left" w:pos="993"/>
          <w:tab w:val="left" w:pos="7655"/>
        </w:tabs>
        <w:jc w:val="both"/>
        <w:rPr>
          <w:rFonts w:ascii="Univers LT Pro 55" w:hAnsi="Univers LT Pro 55" w:cs="Lucida Sans Unicode"/>
          <w:b/>
          <w:sz w:val="19"/>
          <w:szCs w:val="19"/>
        </w:rPr>
      </w:pPr>
    </w:p>
    <w:p w14:paraId="7CFE21D2" w14:textId="77777777" w:rsidR="00B7742B" w:rsidRPr="001C3557" w:rsidRDefault="00B7742B" w:rsidP="000A16EF">
      <w:pPr>
        <w:tabs>
          <w:tab w:val="left" w:pos="993"/>
          <w:tab w:val="left" w:pos="7655"/>
        </w:tabs>
        <w:jc w:val="both"/>
        <w:rPr>
          <w:rFonts w:ascii="Univers LT Pro 55" w:hAnsi="Univers LT Pro 55" w:cs="Lucida Sans Unicode"/>
          <w:b/>
          <w:sz w:val="19"/>
          <w:szCs w:val="19"/>
        </w:rPr>
      </w:pPr>
    </w:p>
    <w:p w14:paraId="3C646FF2" w14:textId="77777777" w:rsidR="00B7742B" w:rsidRPr="001C3557" w:rsidRDefault="00B7742B" w:rsidP="000A16EF">
      <w:pPr>
        <w:pStyle w:val="berschrift2"/>
        <w:tabs>
          <w:tab w:val="clear" w:pos="567"/>
          <w:tab w:val="left" w:pos="993"/>
        </w:tabs>
        <w:spacing w:line="240" w:lineRule="auto"/>
        <w:jc w:val="both"/>
        <w:rPr>
          <w:rFonts w:ascii="Univers LT Pro 55" w:hAnsi="Univers LT Pro 55" w:cs="Lucida Sans Unicode"/>
          <w:sz w:val="19"/>
          <w:szCs w:val="19"/>
        </w:rPr>
      </w:pPr>
      <w:r w:rsidRPr="001C3557">
        <w:rPr>
          <w:rFonts w:ascii="Univers LT Pro 55" w:hAnsi="Univers LT Pro 55" w:cs="Lucida Sans Unicode"/>
          <w:sz w:val="19"/>
          <w:szCs w:val="19"/>
        </w:rPr>
        <w:t>Inhalt</w:t>
      </w:r>
    </w:p>
    <w:p w14:paraId="74277E16" w14:textId="77777777" w:rsidR="00B7742B" w:rsidRPr="001C3557" w:rsidRDefault="00B7742B" w:rsidP="000A16EF">
      <w:pPr>
        <w:tabs>
          <w:tab w:val="left" w:pos="993"/>
          <w:tab w:val="left" w:pos="7655"/>
        </w:tabs>
        <w:jc w:val="both"/>
        <w:rPr>
          <w:rFonts w:ascii="Univers LT Pro 55" w:hAnsi="Univers LT Pro 55" w:cs="Lucida Sans Unicode"/>
          <w:b/>
          <w:sz w:val="19"/>
          <w:szCs w:val="19"/>
        </w:rPr>
      </w:pPr>
    </w:p>
    <w:p w14:paraId="2A1D16C4" w14:textId="77777777" w:rsidR="00B7742B" w:rsidRPr="001C3557" w:rsidRDefault="000A16EF" w:rsidP="000A16EF">
      <w:pPr>
        <w:pStyle w:val="Kopfzeile"/>
        <w:tabs>
          <w:tab w:val="clear" w:pos="4536"/>
          <w:tab w:val="clear" w:pos="9072"/>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 1 </w:t>
      </w:r>
      <w:r w:rsidR="00B7742B" w:rsidRPr="001C3557">
        <w:rPr>
          <w:rFonts w:ascii="Univers LT Pro 55" w:hAnsi="Univers LT Pro 55" w:cs="Lucida Sans Unicode"/>
          <w:sz w:val="19"/>
          <w:szCs w:val="19"/>
        </w:rPr>
        <w:t>Geltungsbereich</w:t>
      </w:r>
    </w:p>
    <w:p w14:paraId="38FF31F3" w14:textId="77777777" w:rsidR="00B7742B" w:rsidRPr="001C3557" w:rsidRDefault="000A16EF" w:rsidP="000A16EF">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 2 </w:t>
      </w:r>
      <w:r w:rsidR="005F2344" w:rsidRPr="001C3557">
        <w:rPr>
          <w:rFonts w:ascii="Univers LT Pro 55" w:hAnsi="Univers LT Pro 55" w:cs="Lucida Sans Unicode"/>
          <w:sz w:val="19"/>
          <w:szCs w:val="19"/>
        </w:rPr>
        <w:t>Akademischer Grad</w:t>
      </w:r>
    </w:p>
    <w:p w14:paraId="312BFB77" w14:textId="77777777" w:rsidR="00B7742B" w:rsidRPr="001C3557" w:rsidRDefault="000A16EF" w:rsidP="000A16EF">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 3 </w:t>
      </w:r>
      <w:r w:rsidR="00B7742B" w:rsidRPr="001C3557">
        <w:rPr>
          <w:rFonts w:ascii="Univers LT Pro 55" w:hAnsi="Univers LT Pro 55" w:cs="Lucida Sans Unicode"/>
          <w:sz w:val="19"/>
          <w:szCs w:val="19"/>
        </w:rPr>
        <w:t>Regelstudienzeit, Umfang de</w:t>
      </w:r>
      <w:r w:rsidR="005F2344" w:rsidRPr="001C3557">
        <w:rPr>
          <w:rFonts w:ascii="Univers LT Pro 55" w:hAnsi="Univers LT Pro 55" w:cs="Lucida Sans Unicode"/>
          <w:sz w:val="19"/>
          <w:szCs w:val="19"/>
        </w:rPr>
        <w:t>s Studiums</w:t>
      </w:r>
      <w:r w:rsidR="00920BD2" w:rsidRPr="001C3557">
        <w:rPr>
          <w:rFonts w:ascii="Univers LT Pro 55" w:hAnsi="Univers LT Pro 55" w:cs="Lucida Sans Unicode"/>
          <w:sz w:val="19"/>
          <w:szCs w:val="19"/>
          <w:highlight w:val="lightGray"/>
        </w:rPr>
        <w:t>, &lt;</w:t>
      </w:r>
      <w:r w:rsidR="004B4738" w:rsidRPr="001C3557">
        <w:rPr>
          <w:rFonts w:ascii="Univers LT Pro 55" w:hAnsi="Univers LT Pro 55" w:cs="Lucida Sans Unicode"/>
          <w:i/>
          <w:sz w:val="19"/>
          <w:szCs w:val="19"/>
          <w:highlight w:val="lightGray"/>
        </w:rPr>
        <w:t>optional:</w:t>
      </w:r>
      <w:r w:rsidR="00920BD2" w:rsidRPr="001C3557">
        <w:rPr>
          <w:rFonts w:ascii="Univers LT Pro 55" w:hAnsi="Univers LT Pro 55" w:cs="Lucida Sans Unicode"/>
          <w:sz w:val="19"/>
          <w:szCs w:val="19"/>
          <w:highlight w:val="lightGray"/>
        </w:rPr>
        <w:t xml:space="preserve"> Nebenfach&gt;</w:t>
      </w:r>
    </w:p>
    <w:p w14:paraId="7F5AC2F1" w14:textId="77777777" w:rsidR="00B7742B" w:rsidRPr="001C3557" w:rsidRDefault="000A16EF" w:rsidP="005F2344">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 4 </w:t>
      </w:r>
      <w:r w:rsidR="00CF2571" w:rsidRPr="001C3557">
        <w:rPr>
          <w:rFonts w:ascii="Univers LT Pro 55" w:hAnsi="Univers LT Pro 55" w:cs="Lucida Sans Unicode"/>
          <w:sz w:val="19"/>
          <w:szCs w:val="19"/>
        </w:rPr>
        <w:t>Studienbeginn</w:t>
      </w:r>
    </w:p>
    <w:p w14:paraId="57F59907" w14:textId="77777777" w:rsidR="00CF2571" w:rsidRPr="001C3557" w:rsidRDefault="00CF2571" w:rsidP="000A16EF">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5 Prüfungsausschuss</w:t>
      </w:r>
    </w:p>
    <w:p w14:paraId="03FC7697" w14:textId="77777777" w:rsidR="00B7742B" w:rsidRPr="001C3557" w:rsidRDefault="00CF2571" w:rsidP="000A16EF">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 xml:space="preserve">&lt; </w:t>
      </w:r>
      <w:r w:rsidR="004B4738" w:rsidRPr="001C3557">
        <w:rPr>
          <w:rFonts w:ascii="Univers LT Pro 55" w:hAnsi="Univers LT Pro 55" w:cs="Lucida Sans Unicode"/>
          <w:i/>
          <w:sz w:val="19"/>
          <w:szCs w:val="19"/>
          <w:highlight w:val="lightGray"/>
        </w:rPr>
        <w:t>optional:</w:t>
      </w:r>
      <w:r w:rsidRPr="001C3557">
        <w:rPr>
          <w:rFonts w:ascii="Univers LT Pro 55" w:hAnsi="Univers LT Pro 55" w:cs="Lucida Sans Unicode"/>
          <w:sz w:val="19"/>
          <w:szCs w:val="19"/>
          <w:highlight w:val="lightGray"/>
        </w:rPr>
        <w:t xml:space="preserve"> </w:t>
      </w:r>
      <w:r w:rsidR="005F2344" w:rsidRPr="001C3557">
        <w:rPr>
          <w:rFonts w:ascii="Univers LT Pro 55" w:hAnsi="Univers LT Pro 55" w:cs="Lucida Sans Unicode"/>
          <w:sz w:val="19"/>
          <w:szCs w:val="19"/>
          <w:highlight w:val="lightGray"/>
        </w:rPr>
        <w:t>§ 6 Besondere Zulassungsvoraussetzungen</w:t>
      </w:r>
      <w:r w:rsidRPr="001C3557">
        <w:rPr>
          <w:rFonts w:ascii="Univers LT Pro 55" w:hAnsi="Univers LT Pro 55" w:cs="Lucida Sans Unicode"/>
          <w:sz w:val="19"/>
          <w:szCs w:val="19"/>
          <w:highlight w:val="lightGray"/>
        </w:rPr>
        <w:t>&gt;</w:t>
      </w:r>
    </w:p>
    <w:p w14:paraId="075E388E" w14:textId="77777777" w:rsidR="00AE360F" w:rsidRPr="001C3557" w:rsidRDefault="003A5796" w:rsidP="000A16EF">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6</w:t>
      </w:r>
      <w:r w:rsidR="005F2344" w:rsidRPr="001C3557">
        <w:rPr>
          <w:rFonts w:ascii="Univers LT Pro 55" w:hAnsi="Univers LT Pro 55" w:cs="Lucida Sans Unicode"/>
          <w:sz w:val="19"/>
          <w:szCs w:val="19"/>
        </w:rPr>
        <w:t xml:space="preserve"> </w:t>
      </w:r>
      <w:r w:rsidR="00AE360F" w:rsidRPr="001C3557">
        <w:rPr>
          <w:rFonts w:ascii="Univers LT Pro 55" w:hAnsi="Univers LT Pro 55" w:cs="Lucida Sans Unicode"/>
          <w:sz w:val="19"/>
          <w:szCs w:val="19"/>
        </w:rPr>
        <w:t>Prüfungsleistungen, Modulprüfungen, Wiederholungen</w:t>
      </w:r>
    </w:p>
    <w:p w14:paraId="44AC4DD1" w14:textId="77777777" w:rsidR="00B7742B" w:rsidRPr="001C3557" w:rsidRDefault="003A5796" w:rsidP="000A16EF">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7</w:t>
      </w:r>
      <w:r w:rsidR="00AE360F" w:rsidRPr="001C3557">
        <w:rPr>
          <w:rFonts w:ascii="Univers LT Pro 55" w:hAnsi="Univers LT Pro 55" w:cs="Lucida Sans Unicode"/>
          <w:sz w:val="19"/>
          <w:szCs w:val="19"/>
        </w:rPr>
        <w:t xml:space="preserve"> </w:t>
      </w:r>
      <w:r w:rsidR="005F2344" w:rsidRPr="001C3557">
        <w:rPr>
          <w:rFonts w:ascii="Univers LT Pro 55" w:hAnsi="Univers LT Pro 55" w:cs="Lucida Sans Unicode"/>
          <w:sz w:val="19"/>
          <w:szCs w:val="19"/>
        </w:rPr>
        <w:t>Prüfungsteile</w:t>
      </w:r>
      <w:r w:rsidR="009233E1" w:rsidRPr="001C3557">
        <w:rPr>
          <w:rFonts w:ascii="Univers LT Pro 55" w:hAnsi="Univers LT Pro 55" w:cs="Lucida Sans Unicode"/>
          <w:sz w:val="19"/>
          <w:szCs w:val="19"/>
        </w:rPr>
        <w:t xml:space="preserve"> des Bachelorabschlusses</w:t>
      </w:r>
    </w:p>
    <w:p w14:paraId="2132278A" w14:textId="77777777" w:rsidR="005F2344" w:rsidRPr="001C3557" w:rsidRDefault="003A5796" w:rsidP="000A16EF">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8</w:t>
      </w:r>
      <w:r w:rsidR="00672D31" w:rsidRPr="001C3557">
        <w:rPr>
          <w:rFonts w:ascii="Univers LT Pro 55" w:hAnsi="Univers LT Pro 55" w:cs="Lucida Sans Unicode"/>
          <w:sz w:val="19"/>
          <w:szCs w:val="19"/>
        </w:rPr>
        <w:t xml:space="preserve"> Praxismodul</w:t>
      </w:r>
    </w:p>
    <w:p w14:paraId="1C23A018" w14:textId="77777777" w:rsidR="005F2344" w:rsidRPr="001C3557" w:rsidRDefault="003A5796" w:rsidP="000A16EF">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9</w:t>
      </w:r>
      <w:r w:rsidR="005F2344" w:rsidRPr="001C3557">
        <w:rPr>
          <w:rFonts w:ascii="Univers LT Pro 55" w:hAnsi="Univers LT Pro 55" w:cs="Lucida Sans Unicode"/>
          <w:sz w:val="19"/>
          <w:szCs w:val="19"/>
        </w:rPr>
        <w:t xml:space="preserve"> Bachelorarbeit</w:t>
      </w:r>
      <w:r w:rsidR="00A903F6" w:rsidRPr="001C3557">
        <w:rPr>
          <w:rFonts w:ascii="Univers LT Pro 55" w:hAnsi="Univers LT Pro 55" w:cs="Lucida Sans Unicode"/>
          <w:sz w:val="19"/>
          <w:szCs w:val="19"/>
        </w:rPr>
        <w:t xml:space="preserve"> </w:t>
      </w:r>
      <w:r w:rsidR="004B4738" w:rsidRPr="001C3557">
        <w:rPr>
          <w:rFonts w:ascii="Univers LT Pro 55" w:hAnsi="Univers LT Pro 55" w:cs="Lucida Sans Unicode"/>
          <w:sz w:val="19"/>
          <w:szCs w:val="19"/>
          <w:highlight w:val="lightGray"/>
        </w:rPr>
        <w:t>&lt;</w:t>
      </w:r>
      <w:r w:rsidR="004B4738" w:rsidRPr="001C3557">
        <w:rPr>
          <w:rFonts w:ascii="Univers LT Pro 55" w:hAnsi="Univers LT Pro 55" w:cs="Lucida Sans Unicode"/>
          <w:i/>
          <w:sz w:val="19"/>
          <w:szCs w:val="19"/>
          <w:highlight w:val="lightGray"/>
        </w:rPr>
        <w:t>optional:</w:t>
      </w:r>
      <w:r w:rsidR="00A903F6" w:rsidRPr="001C3557">
        <w:rPr>
          <w:rFonts w:ascii="Univers LT Pro 55" w:hAnsi="Univers LT Pro 55" w:cs="Lucida Sans Unicode"/>
          <w:sz w:val="19"/>
          <w:szCs w:val="19"/>
          <w:highlight w:val="lightGray"/>
        </w:rPr>
        <w:t xml:space="preserve"> Bachelorabschlussmodul&gt;</w:t>
      </w:r>
    </w:p>
    <w:p w14:paraId="1DC16CB9" w14:textId="77777777" w:rsidR="00B7742B" w:rsidRPr="001C3557" w:rsidRDefault="00F635B9" w:rsidP="000A16EF">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1</w:t>
      </w:r>
      <w:r w:rsidR="003A5796" w:rsidRPr="001C3557">
        <w:rPr>
          <w:rFonts w:ascii="Univers LT Pro 55" w:hAnsi="Univers LT Pro 55" w:cs="Lucida Sans Unicode"/>
          <w:sz w:val="19"/>
          <w:szCs w:val="19"/>
        </w:rPr>
        <w:t>0</w:t>
      </w:r>
      <w:r w:rsidR="004E6A28" w:rsidRPr="001C3557">
        <w:rPr>
          <w:rFonts w:ascii="Univers LT Pro 55" w:hAnsi="Univers LT Pro 55" w:cs="Lucida Sans Unicode"/>
          <w:sz w:val="19"/>
          <w:szCs w:val="19"/>
        </w:rPr>
        <w:t xml:space="preserve"> </w:t>
      </w:r>
      <w:r w:rsidR="008166C1" w:rsidRPr="001C3557">
        <w:rPr>
          <w:rFonts w:ascii="Univers LT Pro 55" w:hAnsi="Univers LT Pro 55" w:cs="Lucida Sans Unicode"/>
          <w:sz w:val="19"/>
          <w:szCs w:val="19"/>
        </w:rPr>
        <w:t>Bildung und Gewichtung der Note</w:t>
      </w:r>
      <w:r w:rsidR="00661836" w:rsidRPr="001C3557">
        <w:rPr>
          <w:rFonts w:ascii="Univers LT Pro 55" w:hAnsi="Univers LT Pro 55" w:cs="Lucida Sans Unicode"/>
          <w:sz w:val="19"/>
          <w:szCs w:val="19"/>
          <w:highlight w:val="lightGray"/>
        </w:rPr>
        <w:t>, &lt;</w:t>
      </w:r>
      <w:r w:rsidR="00661836" w:rsidRPr="001C3557">
        <w:rPr>
          <w:rFonts w:ascii="Univers LT Pro 55" w:hAnsi="Univers LT Pro 55" w:cs="Lucida Sans Unicode"/>
          <w:i/>
          <w:sz w:val="19"/>
          <w:szCs w:val="19"/>
          <w:highlight w:val="lightGray"/>
        </w:rPr>
        <w:t>optional:</w:t>
      </w:r>
      <w:r w:rsidR="00661836" w:rsidRPr="001C3557">
        <w:rPr>
          <w:rFonts w:ascii="Univers LT Pro 55" w:hAnsi="Univers LT Pro 55" w:cs="Lucida Sans Unicode"/>
          <w:sz w:val="19"/>
          <w:szCs w:val="19"/>
          <w:highlight w:val="lightGray"/>
        </w:rPr>
        <w:t xml:space="preserve"> Zeugnis&gt;</w:t>
      </w:r>
    </w:p>
    <w:p w14:paraId="2074AAEF" w14:textId="77777777" w:rsidR="008166C1" w:rsidRPr="001C3557" w:rsidRDefault="008166C1" w:rsidP="000A16EF">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&lt;</w:t>
      </w:r>
      <w:r w:rsidR="004B4738" w:rsidRPr="001C3557">
        <w:rPr>
          <w:rFonts w:ascii="Univers LT Pro 55" w:hAnsi="Univers LT Pro 55" w:cs="Lucida Sans Unicode"/>
          <w:i/>
          <w:sz w:val="19"/>
          <w:szCs w:val="19"/>
          <w:highlight w:val="lightGray"/>
        </w:rPr>
        <w:t>optional:</w:t>
      </w:r>
      <w:r w:rsidRPr="001C3557">
        <w:rPr>
          <w:rFonts w:ascii="Univers LT Pro 55" w:hAnsi="Univers LT Pro 55" w:cs="Lucida Sans Unicode"/>
          <w:sz w:val="19"/>
          <w:szCs w:val="19"/>
          <w:highlight w:val="lightGray"/>
        </w:rPr>
        <w:t xml:space="preserve"> § 1</w:t>
      </w:r>
      <w:r w:rsidR="003A5796" w:rsidRPr="001C3557">
        <w:rPr>
          <w:rFonts w:ascii="Univers LT Pro 55" w:hAnsi="Univers LT Pro 55" w:cs="Lucida Sans Unicode"/>
          <w:sz w:val="19"/>
          <w:szCs w:val="19"/>
          <w:highlight w:val="lightGray"/>
        </w:rPr>
        <w:t>1</w:t>
      </w:r>
      <w:r w:rsidRPr="001C3557">
        <w:rPr>
          <w:rFonts w:ascii="Univers LT Pro 55" w:hAnsi="Univers LT Pro 55" w:cs="Lucida Sans Unicode"/>
          <w:sz w:val="19"/>
          <w:szCs w:val="19"/>
          <w:highlight w:val="lightGray"/>
        </w:rPr>
        <w:t xml:space="preserve"> Nebenfach&gt;</w:t>
      </w:r>
    </w:p>
    <w:p w14:paraId="36CE4F5E" w14:textId="77777777" w:rsidR="00B7742B" w:rsidRPr="001C3557" w:rsidRDefault="00AE360F" w:rsidP="000A16EF">
      <w:pPr>
        <w:pStyle w:val="Kopfzeile"/>
        <w:tabs>
          <w:tab w:val="clear" w:pos="4536"/>
          <w:tab w:val="clear" w:pos="9072"/>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1</w:t>
      </w:r>
      <w:r w:rsidR="003A5796" w:rsidRPr="001C3557">
        <w:rPr>
          <w:rFonts w:ascii="Univers LT Pro 55" w:hAnsi="Univers LT Pro 55" w:cs="Lucida Sans Unicode"/>
          <w:sz w:val="19"/>
          <w:szCs w:val="19"/>
        </w:rPr>
        <w:t>1</w:t>
      </w:r>
      <w:r w:rsidR="00B7742B" w:rsidRPr="001C3557">
        <w:rPr>
          <w:rFonts w:ascii="Univers LT Pro 55" w:hAnsi="Univers LT Pro 55" w:cs="Lucida Sans Unicode"/>
          <w:sz w:val="19"/>
          <w:szCs w:val="19"/>
        </w:rPr>
        <w:t xml:space="preserve"> In-Kraft-Treten</w:t>
      </w:r>
      <w:r w:rsidR="0058104A" w:rsidRPr="001C3557">
        <w:rPr>
          <w:rFonts w:ascii="Univers LT Pro 55" w:hAnsi="Univers LT Pro 55" w:cs="Lucida Sans Unicode"/>
          <w:sz w:val="19"/>
          <w:szCs w:val="19"/>
        </w:rPr>
        <w:t xml:space="preserve"> </w:t>
      </w:r>
      <w:r w:rsidR="0058104A" w:rsidRPr="001C3557">
        <w:rPr>
          <w:rFonts w:ascii="Univers LT Pro 55" w:hAnsi="Univers LT Pro 55" w:cs="Lucida Sans Unicode"/>
          <w:sz w:val="19"/>
          <w:szCs w:val="19"/>
          <w:highlight w:val="lightGray"/>
        </w:rPr>
        <w:t>&lt;</w:t>
      </w:r>
      <w:r w:rsidR="004B4738" w:rsidRPr="001C3557">
        <w:rPr>
          <w:rFonts w:ascii="Univers LT Pro 55" w:hAnsi="Univers LT Pro 55" w:cs="Lucida Sans Unicode"/>
          <w:i/>
          <w:sz w:val="19"/>
          <w:szCs w:val="19"/>
          <w:highlight w:val="lightGray"/>
        </w:rPr>
        <w:t>optional:</w:t>
      </w:r>
      <w:r w:rsidR="0058104A" w:rsidRPr="001C3557">
        <w:rPr>
          <w:rFonts w:ascii="Univers LT Pro 55" w:hAnsi="Univers LT Pro 55" w:cs="Lucida Sans Unicode"/>
          <w:sz w:val="19"/>
          <w:szCs w:val="19"/>
          <w:highlight w:val="lightGray"/>
        </w:rPr>
        <w:t xml:space="preserve"> Übergangs- und Schlussbestimmungen&gt;</w:t>
      </w:r>
    </w:p>
    <w:p w14:paraId="23C79A00" w14:textId="77777777" w:rsidR="00B7742B" w:rsidRPr="001C3557" w:rsidRDefault="00B7742B" w:rsidP="000A16EF">
      <w:pPr>
        <w:pStyle w:val="Kopfzeile"/>
        <w:tabs>
          <w:tab w:val="clear" w:pos="4536"/>
          <w:tab w:val="clear" w:pos="9072"/>
          <w:tab w:val="left" w:pos="567"/>
          <w:tab w:val="left" w:pos="7655"/>
        </w:tabs>
        <w:jc w:val="both"/>
        <w:rPr>
          <w:rFonts w:ascii="Univers LT Pro 55" w:hAnsi="Univers LT Pro 55" w:cs="Lucida Sans Unicode"/>
          <w:sz w:val="19"/>
          <w:szCs w:val="19"/>
        </w:rPr>
      </w:pPr>
    </w:p>
    <w:p w14:paraId="3B6BA51A" w14:textId="77777777" w:rsidR="00F0029C" w:rsidRPr="001C3557" w:rsidRDefault="00F0029C" w:rsidP="000A16EF">
      <w:pPr>
        <w:pStyle w:val="Kopfzeile"/>
        <w:tabs>
          <w:tab w:val="clear" w:pos="4536"/>
          <w:tab w:val="clear" w:pos="9072"/>
          <w:tab w:val="left" w:pos="567"/>
          <w:tab w:val="left" w:pos="7655"/>
        </w:tabs>
        <w:jc w:val="both"/>
        <w:rPr>
          <w:rFonts w:ascii="Univers LT Pro 55" w:hAnsi="Univers LT Pro 55" w:cs="Lucida Sans Unicode"/>
          <w:sz w:val="19"/>
          <w:szCs w:val="19"/>
        </w:rPr>
      </w:pPr>
    </w:p>
    <w:p w14:paraId="2BA9ABA4" w14:textId="77777777" w:rsidR="000A16EF" w:rsidRPr="001C3557" w:rsidRDefault="00BF74FA" w:rsidP="000A16EF">
      <w:pPr>
        <w:tabs>
          <w:tab w:val="left" w:pos="567"/>
          <w:tab w:val="left" w:pos="7655"/>
        </w:tabs>
        <w:jc w:val="both"/>
        <w:rPr>
          <w:rFonts w:ascii="Univers LT Pro 55" w:hAnsi="Univers LT Pro 55" w:cs="Lucida Sans Unicode"/>
          <w:b/>
          <w:sz w:val="19"/>
          <w:szCs w:val="19"/>
        </w:rPr>
      </w:pPr>
      <w:r w:rsidRPr="001C3557">
        <w:rPr>
          <w:rFonts w:ascii="Univers LT Pro 55" w:hAnsi="Univers LT Pro 55" w:cs="Lucida Sans Unicode"/>
          <w:b/>
          <w:sz w:val="19"/>
          <w:szCs w:val="19"/>
        </w:rPr>
        <w:t>Anlagen</w:t>
      </w:r>
    </w:p>
    <w:p w14:paraId="272A7A36" w14:textId="77777777" w:rsidR="005D655A" w:rsidRPr="001C3557" w:rsidRDefault="005D655A" w:rsidP="000A16EF">
      <w:pPr>
        <w:tabs>
          <w:tab w:val="left" w:pos="567"/>
          <w:tab w:val="left" w:pos="7655"/>
        </w:tabs>
        <w:jc w:val="both"/>
        <w:rPr>
          <w:rFonts w:ascii="Univers LT Pro 55" w:hAnsi="Univers LT Pro 55" w:cs="Lucida Sans Unicode"/>
          <w:b/>
          <w:sz w:val="19"/>
          <w:szCs w:val="19"/>
        </w:rPr>
      </w:pPr>
    </w:p>
    <w:p w14:paraId="239F35F9" w14:textId="77777777" w:rsidR="005D655A" w:rsidRPr="001C3557" w:rsidRDefault="005D655A" w:rsidP="000A16EF">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Studien- und Prüfungsplan</w:t>
      </w:r>
    </w:p>
    <w:p w14:paraId="2DE64875" w14:textId="77777777" w:rsidR="005D655A" w:rsidRPr="001C3557" w:rsidRDefault="005D655A" w:rsidP="000A16EF">
      <w:pPr>
        <w:tabs>
          <w:tab w:val="left" w:pos="567"/>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&lt;</w:t>
      </w:r>
      <w:r w:rsidR="004B4738" w:rsidRPr="001C3557">
        <w:rPr>
          <w:rFonts w:ascii="Univers LT Pro 55" w:hAnsi="Univers LT Pro 55" w:cs="Lucida Sans Unicode"/>
          <w:i/>
          <w:sz w:val="19"/>
          <w:szCs w:val="19"/>
          <w:highlight w:val="lightGray"/>
        </w:rPr>
        <w:t>optional:</w:t>
      </w:r>
      <w:r w:rsidRPr="001C3557">
        <w:rPr>
          <w:rFonts w:ascii="Univers LT Pro 55" w:hAnsi="Univers LT Pro 55" w:cs="Lucida Sans Unicode"/>
          <w:sz w:val="19"/>
          <w:szCs w:val="19"/>
          <w:highlight w:val="lightGray"/>
        </w:rPr>
        <w:t xml:space="preserve"> weitere Anlagen&gt;</w:t>
      </w:r>
    </w:p>
    <w:p w14:paraId="7676706A" w14:textId="77777777" w:rsidR="005D655A" w:rsidRPr="001C3557" w:rsidRDefault="005D655A" w:rsidP="000A16EF">
      <w:pPr>
        <w:tabs>
          <w:tab w:val="left" w:pos="567"/>
          <w:tab w:val="left" w:pos="7655"/>
        </w:tabs>
        <w:jc w:val="both"/>
        <w:rPr>
          <w:rFonts w:ascii="Univers LT Pro 55" w:hAnsi="Univers LT Pro 55" w:cs="Lucida Sans Unicode"/>
          <w:b/>
          <w:sz w:val="19"/>
          <w:szCs w:val="19"/>
        </w:rPr>
        <w:sectPr w:rsidR="005D655A" w:rsidRPr="001C3557" w:rsidSect="00172E59">
          <w:endnotePr>
            <w:numFmt w:val="upperLetter"/>
          </w:endnotePr>
          <w:pgSz w:w="11907" w:h="16840" w:code="9"/>
          <w:pgMar w:top="1418" w:right="1418" w:bottom="1134" w:left="1418" w:header="720" w:footer="720" w:gutter="0"/>
          <w:cols w:space="720"/>
        </w:sectPr>
      </w:pPr>
    </w:p>
    <w:p w14:paraId="38C39063" w14:textId="77777777" w:rsidR="00B7742B" w:rsidRPr="001C3557" w:rsidRDefault="00B7742B" w:rsidP="00BF74FA">
      <w:pPr>
        <w:pStyle w:val="Beschriftung"/>
        <w:spacing w:before="0" w:after="0"/>
        <w:rPr>
          <w:rFonts w:ascii="Univers LT Pro 55" w:hAnsi="Univers LT Pro 55"/>
          <w:sz w:val="19"/>
          <w:szCs w:val="19"/>
        </w:rPr>
      </w:pPr>
      <w:r w:rsidRPr="001C3557">
        <w:rPr>
          <w:rFonts w:ascii="Univers LT Pro 55" w:hAnsi="Univers LT Pro 55"/>
          <w:sz w:val="19"/>
          <w:szCs w:val="19"/>
        </w:rPr>
        <w:lastRenderedPageBreak/>
        <w:t>§ 1 Geltungsbereich</w:t>
      </w:r>
    </w:p>
    <w:p w14:paraId="418705CC" w14:textId="77777777" w:rsidR="000A16EF" w:rsidRPr="001C3557" w:rsidRDefault="000A16EF" w:rsidP="000A16EF">
      <w:pPr>
        <w:jc w:val="both"/>
        <w:rPr>
          <w:rFonts w:ascii="Univers LT Pro 55" w:hAnsi="Univers LT Pro 55"/>
          <w:sz w:val="19"/>
          <w:szCs w:val="19"/>
        </w:rPr>
      </w:pPr>
    </w:p>
    <w:p w14:paraId="73F64929" w14:textId="77777777" w:rsidR="00B7742B" w:rsidRPr="001C3557" w:rsidRDefault="000A16EF" w:rsidP="000A16EF">
      <w:pPr>
        <w:pStyle w:val="Textkrper"/>
        <w:rPr>
          <w:rFonts w:ascii="Univers LT Pro 55" w:hAnsi="Univers LT Pro 55"/>
          <w:sz w:val="19"/>
          <w:szCs w:val="19"/>
        </w:rPr>
      </w:pPr>
      <w:r w:rsidRPr="001C3557">
        <w:rPr>
          <w:rFonts w:ascii="Univers LT Pro 55" w:hAnsi="Univers LT Pro 55" w:cs="Lucida Sans Unicode"/>
          <w:sz w:val="19"/>
          <w:szCs w:val="19"/>
        </w:rPr>
        <w:t>Die Fachp</w:t>
      </w:r>
      <w:r w:rsidR="00B7742B" w:rsidRPr="001C3557">
        <w:rPr>
          <w:rFonts w:ascii="Univers LT Pro 55" w:hAnsi="Univers LT Pro 55" w:cs="Lucida Sans Unicode"/>
          <w:sz w:val="19"/>
          <w:szCs w:val="19"/>
        </w:rPr>
        <w:t xml:space="preserve">rüfungsordnung für </w:t>
      </w:r>
      <w:r w:rsidR="00B7742B" w:rsidRPr="001C3557">
        <w:rPr>
          <w:rFonts w:ascii="Univers LT Pro 55" w:hAnsi="Univers LT Pro 55"/>
          <w:sz w:val="19"/>
          <w:szCs w:val="19"/>
        </w:rPr>
        <w:t xml:space="preserve">den </w:t>
      </w:r>
      <w:r w:rsidR="005F2344" w:rsidRPr="001C3557">
        <w:rPr>
          <w:rFonts w:ascii="Univers LT Pro 55" w:hAnsi="Univers LT Pro 55"/>
          <w:sz w:val="19"/>
          <w:szCs w:val="19"/>
        </w:rPr>
        <w:t xml:space="preserve">Bachelorstudiengang </w:t>
      </w:r>
      <w:r w:rsidR="00BF74FA" w:rsidRPr="001C3557">
        <w:rPr>
          <w:rFonts w:ascii="Univers LT Pro 55" w:hAnsi="Univers LT Pro 55"/>
          <w:sz w:val="19"/>
          <w:szCs w:val="19"/>
          <w:highlight w:val="yellow"/>
        </w:rPr>
        <w:t>&lt;Name&gt;</w:t>
      </w:r>
      <w:r w:rsidR="00BF74FA" w:rsidRPr="001C3557">
        <w:rPr>
          <w:rFonts w:ascii="Univers LT Pro 55" w:hAnsi="Univers LT Pro 55"/>
          <w:sz w:val="19"/>
          <w:szCs w:val="19"/>
        </w:rPr>
        <w:t xml:space="preserve"> </w:t>
      </w:r>
      <w:r w:rsidR="006D5C85" w:rsidRPr="001C3557">
        <w:rPr>
          <w:rFonts w:ascii="Univers LT Pro 55" w:hAnsi="Univers LT Pro 55"/>
          <w:sz w:val="19"/>
          <w:szCs w:val="19"/>
        </w:rPr>
        <w:t>des Fachbereichs</w:t>
      </w:r>
      <w:r w:rsidR="00B7742B" w:rsidRPr="001C3557">
        <w:rPr>
          <w:rFonts w:ascii="Univers LT Pro 55" w:hAnsi="Univers LT Pro 55"/>
          <w:sz w:val="19"/>
          <w:szCs w:val="19"/>
        </w:rPr>
        <w:t xml:space="preserve"> </w:t>
      </w:r>
      <w:r w:rsidR="00BF74FA" w:rsidRPr="001C3557">
        <w:rPr>
          <w:rFonts w:ascii="Univers LT Pro 55" w:hAnsi="Univers LT Pro 55"/>
          <w:sz w:val="19"/>
          <w:szCs w:val="19"/>
          <w:highlight w:val="yellow"/>
        </w:rPr>
        <w:t>&lt;Name&gt;</w:t>
      </w:r>
      <w:r w:rsidR="00BF74FA" w:rsidRPr="001C3557">
        <w:rPr>
          <w:rFonts w:ascii="Univers LT Pro 55" w:hAnsi="Univers LT Pro 55"/>
          <w:sz w:val="19"/>
          <w:szCs w:val="19"/>
        </w:rPr>
        <w:t xml:space="preserve"> </w:t>
      </w:r>
      <w:r w:rsidR="00B7742B" w:rsidRPr="001C3557">
        <w:rPr>
          <w:rFonts w:ascii="Univers LT Pro 55" w:hAnsi="Univers LT Pro 55"/>
          <w:sz w:val="19"/>
          <w:szCs w:val="19"/>
        </w:rPr>
        <w:t>der Universität Kasse</w:t>
      </w:r>
      <w:r w:rsidRPr="001C3557">
        <w:rPr>
          <w:rFonts w:ascii="Univers LT Pro 55" w:hAnsi="Univers LT Pro 55"/>
          <w:sz w:val="19"/>
          <w:szCs w:val="19"/>
        </w:rPr>
        <w:t xml:space="preserve">l ergänzt die </w:t>
      </w:r>
      <w:r w:rsidR="000E2F2D" w:rsidRPr="001C3557">
        <w:rPr>
          <w:rFonts w:ascii="Univers LT Pro 55" w:hAnsi="Univers LT Pro 55"/>
          <w:sz w:val="19"/>
          <w:szCs w:val="19"/>
        </w:rPr>
        <w:t>Allgemeinen Bestimmungen für Fachp</w:t>
      </w:r>
      <w:r w:rsidR="00B7742B" w:rsidRPr="001C3557">
        <w:rPr>
          <w:rFonts w:ascii="Univers LT Pro 55" w:hAnsi="Univers LT Pro 55"/>
          <w:sz w:val="19"/>
          <w:szCs w:val="19"/>
        </w:rPr>
        <w:t xml:space="preserve">rüfungsordnungen mit den </w:t>
      </w:r>
      <w:r w:rsidRPr="001C3557">
        <w:rPr>
          <w:rFonts w:ascii="Univers LT Pro 55" w:hAnsi="Univers LT Pro 55"/>
          <w:sz w:val="19"/>
          <w:szCs w:val="19"/>
        </w:rPr>
        <w:t>Abschlüssen Bachelor und Master</w:t>
      </w:r>
      <w:r w:rsidR="00B7742B" w:rsidRPr="001C3557">
        <w:rPr>
          <w:rFonts w:ascii="Univers LT Pro 55" w:hAnsi="Univers LT Pro 55"/>
          <w:sz w:val="19"/>
          <w:szCs w:val="19"/>
        </w:rPr>
        <w:t xml:space="preserve"> (AB Bachelor/Master) </w:t>
      </w:r>
      <w:r w:rsidR="00242931" w:rsidRPr="001C3557">
        <w:rPr>
          <w:rFonts w:ascii="Univers LT Pro 55" w:hAnsi="Univers LT Pro 55"/>
          <w:sz w:val="19"/>
          <w:szCs w:val="19"/>
        </w:rPr>
        <w:t xml:space="preserve">an </w:t>
      </w:r>
      <w:r w:rsidR="00B7742B" w:rsidRPr="001C3557">
        <w:rPr>
          <w:rFonts w:ascii="Univers LT Pro 55" w:hAnsi="Univers LT Pro 55"/>
          <w:sz w:val="19"/>
          <w:szCs w:val="19"/>
        </w:rPr>
        <w:t>der Universität Kassel in der jeweils geltenden Fassung.</w:t>
      </w:r>
    </w:p>
    <w:p w14:paraId="4A6192DE" w14:textId="77777777" w:rsidR="000A16EF" w:rsidRPr="001C3557" w:rsidRDefault="000A16EF" w:rsidP="000A16EF">
      <w:pPr>
        <w:pStyle w:val="Textkrper"/>
        <w:rPr>
          <w:rFonts w:ascii="Univers LT Pro 55" w:hAnsi="Univers LT Pro 55"/>
          <w:sz w:val="19"/>
          <w:szCs w:val="19"/>
        </w:rPr>
      </w:pPr>
    </w:p>
    <w:p w14:paraId="1C4C3AEC" w14:textId="77777777" w:rsidR="00B7742B" w:rsidRPr="001C3557" w:rsidRDefault="00452032" w:rsidP="000A16EF">
      <w:pPr>
        <w:pStyle w:val="Beschriftung"/>
        <w:spacing w:before="0" w:after="0"/>
        <w:rPr>
          <w:rFonts w:ascii="Univers LT Pro 55" w:hAnsi="Univers LT Pro 55"/>
          <w:sz w:val="19"/>
          <w:szCs w:val="19"/>
        </w:rPr>
      </w:pPr>
      <w:r w:rsidRPr="001C3557">
        <w:rPr>
          <w:rFonts w:ascii="Univers LT Pro 55" w:hAnsi="Univers LT Pro 55"/>
          <w:sz w:val="19"/>
          <w:szCs w:val="19"/>
        </w:rPr>
        <w:t>§ 2 Akademischer Grad</w:t>
      </w:r>
    </w:p>
    <w:p w14:paraId="337D3545" w14:textId="77777777" w:rsidR="000A16EF" w:rsidRPr="001C3557" w:rsidRDefault="000A16EF" w:rsidP="000A16EF">
      <w:pPr>
        <w:jc w:val="both"/>
        <w:rPr>
          <w:rFonts w:ascii="Univers LT Pro 55" w:hAnsi="Univers LT Pro 55"/>
          <w:sz w:val="19"/>
          <w:szCs w:val="19"/>
        </w:rPr>
      </w:pPr>
    </w:p>
    <w:p w14:paraId="6571611F" w14:textId="77777777" w:rsidR="002174B2" w:rsidRPr="001C3557" w:rsidRDefault="005F2344" w:rsidP="000A16EF">
      <w:pPr>
        <w:tabs>
          <w:tab w:val="left" w:pos="709"/>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Aufgrund der bestandenen Bachelorp</w:t>
      </w:r>
      <w:r w:rsidR="00B7742B" w:rsidRPr="001C3557">
        <w:rPr>
          <w:rFonts w:ascii="Univers LT Pro 55" w:hAnsi="Univers LT Pro 55" w:cs="Lucida Sans Unicode"/>
          <w:sz w:val="19"/>
          <w:szCs w:val="19"/>
        </w:rPr>
        <w:t xml:space="preserve">rüfung </w:t>
      </w:r>
      <w:r w:rsidRPr="001C3557">
        <w:rPr>
          <w:rFonts w:ascii="Univers LT Pro 55" w:hAnsi="Univers LT Pro 55" w:cs="Lucida Sans Unicode"/>
          <w:sz w:val="19"/>
          <w:szCs w:val="19"/>
        </w:rPr>
        <w:t xml:space="preserve">verleiht der Fachbereich </w:t>
      </w:r>
      <w:r w:rsidR="00BF74FA" w:rsidRPr="001C3557">
        <w:rPr>
          <w:rFonts w:ascii="Univers LT Pro 55" w:hAnsi="Univers LT Pro 55" w:cs="Lucida Sans Unicode"/>
          <w:sz w:val="19"/>
          <w:szCs w:val="19"/>
          <w:highlight w:val="yellow"/>
        </w:rPr>
        <w:t>&lt;Name&gt;</w:t>
      </w:r>
      <w:r w:rsidR="00BF74FA" w:rsidRPr="001C3557">
        <w:rPr>
          <w:rFonts w:ascii="Univers LT Pro 55" w:hAnsi="Univers LT Pro 55" w:cs="Lucida Sans Unicode"/>
          <w:sz w:val="19"/>
          <w:szCs w:val="19"/>
        </w:rPr>
        <w:t xml:space="preserve"> den akademischen Grad </w:t>
      </w:r>
      <w:r w:rsidR="00BF74FA" w:rsidRPr="001C3557">
        <w:rPr>
          <w:rFonts w:ascii="Univers LT Pro 55" w:hAnsi="Univers LT Pro 55" w:cs="Lucida Sans Unicode"/>
          <w:sz w:val="19"/>
          <w:szCs w:val="19"/>
          <w:highlight w:val="yellow"/>
        </w:rPr>
        <w:t xml:space="preserve">&lt;Grad </w:t>
      </w:r>
      <w:r w:rsidR="00BF74FA" w:rsidRPr="001C3557">
        <w:rPr>
          <w:rFonts w:ascii="Univers LT Pro 55" w:hAnsi="Univers LT Pro 55" w:cs="Lucida Sans Unicode"/>
          <w:i/>
          <w:sz w:val="19"/>
          <w:szCs w:val="19"/>
          <w:highlight w:val="yellow"/>
        </w:rPr>
        <w:t>nach Fachgruppe entsprechend § 3 Abs. 5 AB Bachelor/Master</w:t>
      </w:r>
      <w:r w:rsidR="00BF74FA" w:rsidRPr="001C3557">
        <w:rPr>
          <w:rFonts w:ascii="Univers LT Pro 55" w:hAnsi="Univers LT Pro 55" w:cs="Lucida Sans Unicode"/>
          <w:sz w:val="19"/>
          <w:szCs w:val="19"/>
          <w:highlight w:val="yellow"/>
        </w:rPr>
        <w:t>&gt;</w:t>
      </w:r>
      <w:r w:rsidR="00A62ABD" w:rsidRPr="001C3557">
        <w:rPr>
          <w:rFonts w:ascii="Univers LT Pro 55" w:hAnsi="Univers LT Pro 55" w:cs="Lucida Sans Unicode"/>
          <w:sz w:val="19"/>
          <w:szCs w:val="19"/>
        </w:rPr>
        <w:t>.</w:t>
      </w:r>
    </w:p>
    <w:p w14:paraId="49A7BFEC" w14:textId="77777777" w:rsidR="000A16EF" w:rsidRPr="001C3557" w:rsidRDefault="000A16EF" w:rsidP="000A16EF">
      <w:pPr>
        <w:tabs>
          <w:tab w:val="left" w:pos="709"/>
          <w:tab w:val="left" w:pos="993"/>
          <w:tab w:val="left" w:pos="7655"/>
        </w:tabs>
        <w:jc w:val="both"/>
        <w:rPr>
          <w:rFonts w:ascii="Univers LT Pro 55" w:hAnsi="Univers LT Pro 55" w:cs="Lucida Sans Unicode"/>
          <w:sz w:val="19"/>
          <w:szCs w:val="19"/>
        </w:rPr>
      </w:pPr>
    </w:p>
    <w:p w14:paraId="437A9C86" w14:textId="77777777" w:rsidR="00B7742B" w:rsidRPr="001C3557" w:rsidRDefault="00B7742B" w:rsidP="000A16EF">
      <w:pPr>
        <w:pStyle w:val="Beschriftung"/>
        <w:spacing w:before="0" w:after="0"/>
        <w:rPr>
          <w:rFonts w:ascii="Univers LT Pro 55" w:hAnsi="Univers LT Pro 55"/>
          <w:sz w:val="19"/>
          <w:szCs w:val="19"/>
        </w:rPr>
      </w:pPr>
      <w:r w:rsidRPr="001C3557">
        <w:rPr>
          <w:rFonts w:ascii="Univers LT Pro 55" w:hAnsi="Univers LT Pro 55"/>
          <w:sz w:val="19"/>
          <w:szCs w:val="19"/>
        </w:rPr>
        <w:t>§ 3 Regelstudienzeit, Umfang des St</w:t>
      </w:r>
      <w:r w:rsidR="005F2344" w:rsidRPr="001C3557">
        <w:rPr>
          <w:rFonts w:ascii="Univers LT Pro 55" w:hAnsi="Univers LT Pro 55"/>
          <w:sz w:val="19"/>
          <w:szCs w:val="19"/>
        </w:rPr>
        <w:t>udiums</w:t>
      </w:r>
      <w:r w:rsidR="004B4738" w:rsidRPr="001C3557">
        <w:rPr>
          <w:rFonts w:ascii="Univers LT Pro 55" w:hAnsi="Univers LT Pro 55"/>
          <w:sz w:val="19"/>
          <w:szCs w:val="19"/>
          <w:highlight w:val="lightGray"/>
        </w:rPr>
        <w:t>, &lt;</w:t>
      </w:r>
      <w:r w:rsidR="004B4738" w:rsidRPr="001C3557">
        <w:rPr>
          <w:rFonts w:ascii="Univers LT Pro 55" w:hAnsi="Univers LT Pro 55"/>
          <w:b w:val="0"/>
          <w:i/>
          <w:sz w:val="19"/>
          <w:szCs w:val="19"/>
          <w:highlight w:val="lightGray"/>
        </w:rPr>
        <w:t>optional:</w:t>
      </w:r>
      <w:r w:rsidR="00920BD2" w:rsidRPr="001C3557">
        <w:rPr>
          <w:rFonts w:ascii="Univers LT Pro 55" w:hAnsi="Univers LT Pro 55"/>
          <w:sz w:val="19"/>
          <w:szCs w:val="19"/>
          <w:highlight w:val="lightGray"/>
        </w:rPr>
        <w:t xml:space="preserve"> Nebenfach&gt;</w:t>
      </w:r>
    </w:p>
    <w:p w14:paraId="51D387B6" w14:textId="77777777" w:rsidR="000A16EF" w:rsidRPr="001C3557" w:rsidRDefault="000A16EF" w:rsidP="000A16EF">
      <w:pPr>
        <w:rPr>
          <w:rFonts w:ascii="Univers LT Pro 55" w:hAnsi="Univers LT Pro 55"/>
          <w:sz w:val="19"/>
          <w:szCs w:val="19"/>
        </w:rPr>
      </w:pPr>
    </w:p>
    <w:p w14:paraId="3B0A3273" w14:textId="77777777" w:rsidR="000A16EF" w:rsidRPr="001C3557" w:rsidRDefault="000A16EF" w:rsidP="000A16EF">
      <w:pPr>
        <w:tabs>
          <w:tab w:val="left" w:pos="709"/>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(1) </w:t>
      </w:r>
      <w:r w:rsidR="00B7742B" w:rsidRPr="001C3557">
        <w:rPr>
          <w:rFonts w:ascii="Univers LT Pro 55" w:hAnsi="Univers LT Pro 55" w:cs="Lucida Sans Unicode"/>
          <w:sz w:val="19"/>
          <w:szCs w:val="19"/>
        </w:rPr>
        <w:t>Die</w:t>
      </w:r>
      <w:r w:rsidR="005F2344" w:rsidRPr="001C3557">
        <w:rPr>
          <w:rFonts w:ascii="Univers LT Pro 55" w:hAnsi="Univers LT Pro 55" w:cs="Lucida Sans Unicode"/>
          <w:sz w:val="19"/>
          <w:szCs w:val="19"/>
        </w:rPr>
        <w:t xml:space="preserve"> Regelstudienzeit für das Bachelor</w:t>
      </w:r>
      <w:r w:rsidR="00B7742B" w:rsidRPr="001C3557">
        <w:rPr>
          <w:rFonts w:ascii="Univers LT Pro 55" w:hAnsi="Univers LT Pro 55" w:cs="Lucida Sans Unicode"/>
          <w:sz w:val="19"/>
          <w:szCs w:val="19"/>
        </w:rPr>
        <w:t xml:space="preserve">studium beträgt </w:t>
      </w:r>
      <w:r w:rsidR="00BF74FA" w:rsidRPr="001C3557">
        <w:rPr>
          <w:rFonts w:ascii="Univers LT Pro 55" w:hAnsi="Univers LT Pro 55" w:cs="Lucida Sans Unicode"/>
          <w:sz w:val="19"/>
          <w:szCs w:val="19"/>
          <w:highlight w:val="yellow"/>
        </w:rPr>
        <w:t xml:space="preserve">&lt;Anzahl </w:t>
      </w:r>
      <w:r w:rsidR="00BF74FA" w:rsidRPr="001C3557">
        <w:rPr>
          <w:rFonts w:ascii="Univers LT Pro 55" w:hAnsi="Univers LT Pro 55" w:cs="Lucida Sans Unicode"/>
          <w:i/>
          <w:sz w:val="19"/>
          <w:szCs w:val="19"/>
          <w:highlight w:val="yellow"/>
        </w:rPr>
        <w:t>Semester entsprechend § 2 Abs. 1</w:t>
      </w:r>
      <w:r w:rsidR="00227F44" w:rsidRPr="001C3557">
        <w:rPr>
          <w:rFonts w:ascii="Univers LT Pro 55" w:hAnsi="Univers LT Pro 55" w:cs="Lucida Sans Unicode"/>
          <w:i/>
          <w:sz w:val="19"/>
          <w:szCs w:val="19"/>
          <w:highlight w:val="yellow"/>
        </w:rPr>
        <w:t xml:space="preserve">, 3 </w:t>
      </w:r>
      <w:r w:rsidR="00030175" w:rsidRPr="001C3557">
        <w:rPr>
          <w:rFonts w:ascii="Univers LT Pro 55" w:hAnsi="Univers LT Pro 55" w:cs="Lucida Sans Unicode"/>
          <w:i/>
          <w:sz w:val="19"/>
          <w:szCs w:val="19"/>
          <w:highlight w:val="yellow"/>
        </w:rPr>
        <w:t>und 4</w:t>
      </w:r>
      <w:r w:rsidR="00BF74FA" w:rsidRPr="001C3557">
        <w:rPr>
          <w:rFonts w:ascii="Univers LT Pro 55" w:hAnsi="Univers LT Pro 55" w:cs="Lucida Sans Unicode"/>
          <w:i/>
          <w:sz w:val="19"/>
          <w:szCs w:val="19"/>
          <w:highlight w:val="yellow"/>
        </w:rPr>
        <w:t xml:space="preserve"> AB Bachelor/Master</w:t>
      </w:r>
      <w:r w:rsidR="00BF74FA" w:rsidRPr="001C3557">
        <w:rPr>
          <w:rFonts w:ascii="Univers LT Pro 55" w:hAnsi="Univers LT Pro 55" w:cs="Lucida Sans Unicode"/>
          <w:sz w:val="19"/>
          <w:szCs w:val="19"/>
          <w:highlight w:val="yellow"/>
        </w:rPr>
        <w:t>&gt;</w:t>
      </w:r>
      <w:r w:rsidR="00BF74FA" w:rsidRPr="001C3557">
        <w:rPr>
          <w:rFonts w:ascii="Univers LT Pro 55" w:hAnsi="Univers LT Pro 55" w:cs="Lucida Sans Unicode"/>
          <w:sz w:val="19"/>
          <w:szCs w:val="19"/>
        </w:rPr>
        <w:t xml:space="preserve"> </w:t>
      </w:r>
      <w:r w:rsidR="005F2344" w:rsidRPr="001C3557">
        <w:rPr>
          <w:rFonts w:ascii="Univers LT Pro 55" w:hAnsi="Univers LT Pro 55" w:cs="Lucida Sans Unicode"/>
          <w:sz w:val="19"/>
          <w:szCs w:val="19"/>
        </w:rPr>
        <w:t xml:space="preserve">Semester </w:t>
      </w:r>
      <w:r w:rsidR="00B7742B" w:rsidRPr="001C3557">
        <w:rPr>
          <w:rFonts w:ascii="Univers LT Pro 55" w:hAnsi="Univers LT Pro 55" w:cs="Lucida Sans Unicode"/>
          <w:sz w:val="19"/>
          <w:szCs w:val="19"/>
        </w:rPr>
        <w:t xml:space="preserve">einschließlich </w:t>
      </w:r>
      <w:r w:rsidR="005F2344" w:rsidRPr="001C3557">
        <w:rPr>
          <w:rFonts w:ascii="Univers LT Pro 55" w:hAnsi="Univers LT Pro 55" w:cs="Lucida Sans Unicode"/>
          <w:sz w:val="19"/>
          <w:szCs w:val="19"/>
        </w:rPr>
        <w:t>eines Pra</w:t>
      </w:r>
      <w:r w:rsidR="00A903F6" w:rsidRPr="001C3557">
        <w:rPr>
          <w:rFonts w:ascii="Univers LT Pro 55" w:hAnsi="Univers LT Pro 55" w:cs="Lucida Sans Unicode"/>
          <w:sz w:val="19"/>
          <w:szCs w:val="19"/>
        </w:rPr>
        <w:t>xismoduls</w:t>
      </w:r>
      <w:r w:rsidR="005F2344" w:rsidRPr="001C3557">
        <w:rPr>
          <w:rFonts w:ascii="Univers LT Pro 55" w:hAnsi="Univers LT Pro 55" w:cs="Lucida Sans Unicode"/>
          <w:sz w:val="19"/>
          <w:szCs w:val="19"/>
        </w:rPr>
        <w:t xml:space="preserve"> im Umfang von </w:t>
      </w:r>
      <w:r w:rsidR="00BF74FA" w:rsidRPr="001C3557">
        <w:rPr>
          <w:rFonts w:ascii="Univers LT Pro 55" w:hAnsi="Univers LT Pro 55" w:cs="Lucida Sans Unicode"/>
          <w:sz w:val="19"/>
          <w:szCs w:val="19"/>
          <w:highlight w:val="yellow"/>
        </w:rPr>
        <w:t>&lt;Dauer in Wochen</w:t>
      </w:r>
      <w:r w:rsidR="00C67243" w:rsidRPr="001C3557">
        <w:rPr>
          <w:rFonts w:ascii="Univers LT Pro 55" w:hAnsi="Univers LT Pro 55" w:cs="Lucida Sans Unicode"/>
          <w:sz w:val="19"/>
          <w:szCs w:val="19"/>
          <w:highlight w:val="yellow"/>
        </w:rPr>
        <w:t xml:space="preserve"> ent</w:t>
      </w:r>
      <w:r w:rsidR="00A62ABD" w:rsidRPr="001C3557">
        <w:rPr>
          <w:rFonts w:ascii="Univers LT Pro 55" w:hAnsi="Univers LT Pro 55" w:cs="Lucida Sans Unicode"/>
          <w:sz w:val="19"/>
          <w:szCs w:val="19"/>
          <w:highlight w:val="yellow"/>
        </w:rPr>
        <w:t>sprechend</w:t>
      </w:r>
      <w:r w:rsidR="00C67243" w:rsidRPr="001C3557">
        <w:rPr>
          <w:rFonts w:ascii="Univers LT Pro 55" w:hAnsi="Univers LT Pro 55" w:cs="Lucida Sans Unicode"/>
          <w:sz w:val="19"/>
          <w:szCs w:val="19"/>
          <w:highlight w:val="yellow"/>
        </w:rPr>
        <w:t xml:space="preserve"> </w:t>
      </w:r>
      <w:r w:rsidR="009A100D" w:rsidRPr="001C3557">
        <w:rPr>
          <w:rFonts w:ascii="Univers LT Pro 55" w:hAnsi="Univers LT Pro 55" w:cs="Lucida Sans Unicode"/>
          <w:sz w:val="19"/>
          <w:szCs w:val="19"/>
          <w:highlight w:val="yellow"/>
        </w:rPr>
        <w:t>§ 7 Abs. </w:t>
      </w:r>
      <w:r w:rsidR="00A62ABD" w:rsidRPr="001C3557">
        <w:rPr>
          <w:rFonts w:ascii="Univers LT Pro 55" w:hAnsi="Univers LT Pro 55" w:cs="Lucida Sans Unicode"/>
          <w:sz w:val="19"/>
          <w:szCs w:val="19"/>
          <w:highlight w:val="yellow"/>
        </w:rPr>
        <w:t xml:space="preserve">1 </w:t>
      </w:r>
      <w:r w:rsidR="00390FA7" w:rsidRPr="001C3557">
        <w:rPr>
          <w:rFonts w:ascii="Univers LT Pro 55" w:hAnsi="Univers LT Pro 55" w:cs="Lucida Sans Unicode"/>
          <w:sz w:val="19"/>
          <w:szCs w:val="19"/>
          <w:highlight w:val="yellow"/>
        </w:rPr>
        <w:t>AB Ba</w:t>
      </w:r>
      <w:r w:rsidR="00A62ABD" w:rsidRPr="001C3557">
        <w:rPr>
          <w:rFonts w:ascii="Univers LT Pro 55" w:hAnsi="Univers LT Pro 55" w:cs="Lucida Sans Unicode"/>
          <w:sz w:val="19"/>
          <w:szCs w:val="19"/>
          <w:highlight w:val="yellow"/>
        </w:rPr>
        <w:t>chelor</w:t>
      </w:r>
      <w:r w:rsidR="00390FA7" w:rsidRPr="001C3557">
        <w:rPr>
          <w:rFonts w:ascii="Univers LT Pro 55" w:hAnsi="Univers LT Pro 55" w:cs="Lucida Sans Unicode"/>
          <w:sz w:val="19"/>
          <w:szCs w:val="19"/>
          <w:highlight w:val="yellow"/>
        </w:rPr>
        <w:t>/Ma</w:t>
      </w:r>
      <w:r w:rsidR="00A62ABD" w:rsidRPr="001C3557">
        <w:rPr>
          <w:rFonts w:ascii="Univers LT Pro 55" w:hAnsi="Univers LT Pro 55" w:cs="Lucida Sans Unicode"/>
          <w:sz w:val="19"/>
          <w:szCs w:val="19"/>
          <w:highlight w:val="yellow"/>
        </w:rPr>
        <w:t>ster</w:t>
      </w:r>
      <w:r w:rsidR="00BF74FA" w:rsidRPr="001C3557">
        <w:rPr>
          <w:rFonts w:ascii="Univers LT Pro 55" w:hAnsi="Univers LT Pro 55" w:cs="Lucida Sans Unicode"/>
          <w:sz w:val="19"/>
          <w:szCs w:val="19"/>
          <w:highlight w:val="yellow"/>
        </w:rPr>
        <w:t>&gt;</w:t>
      </w:r>
      <w:r w:rsidR="00BF74FA" w:rsidRPr="001C3557">
        <w:rPr>
          <w:rFonts w:ascii="Univers LT Pro 55" w:hAnsi="Univers LT Pro 55" w:cs="Lucida Sans Unicode"/>
          <w:sz w:val="19"/>
          <w:szCs w:val="19"/>
        </w:rPr>
        <w:t xml:space="preserve"> </w:t>
      </w:r>
      <w:r w:rsidR="005F2344" w:rsidRPr="001C3557">
        <w:rPr>
          <w:rFonts w:ascii="Univers LT Pro 55" w:hAnsi="Univers LT Pro 55" w:cs="Lucida Sans Unicode"/>
          <w:sz w:val="19"/>
          <w:szCs w:val="19"/>
        </w:rPr>
        <w:t>Wochen und der Bachelorarbeit</w:t>
      </w:r>
      <w:r w:rsidR="008166C1" w:rsidRPr="001C3557">
        <w:rPr>
          <w:rFonts w:ascii="Univers LT Pro 55" w:hAnsi="Univers LT Pro 55" w:cs="Lucida Sans Unicode"/>
          <w:sz w:val="19"/>
          <w:szCs w:val="19"/>
        </w:rPr>
        <w:t xml:space="preserve"> </w:t>
      </w:r>
      <w:r w:rsidR="00237177" w:rsidRPr="001C3557">
        <w:rPr>
          <w:rFonts w:ascii="Univers LT Pro 55" w:hAnsi="Univers LT Pro 55" w:cs="Lucida Sans Unicode"/>
          <w:sz w:val="19"/>
          <w:szCs w:val="19"/>
          <w:highlight w:val="lightGray"/>
        </w:rPr>
        <w:t>&lt;</w:t>
      </w:r>
      <w:r w:rsidR="00237177" w:rsidRPr="001C3557">
        <w:rPr>
          <w:rFonts w:ascii="Univers LT Pro 55" w:hAnsi="Univers LT Pro 55" w:cs="Lucida Sans Unicode"/>
          <w:i/>
          <w:sz w:val="19"/>
          <w:szCs w:val="19"/>
          <w:highlight w:val="lightGray"/>
        </w:rPr>
        <w:t>optional</w:t>
      </w:r>
      <w:r w:rsidR="008166C1" w:rsidRPr="001C3557">
        <w:rPr>
          <w:rFonts w:ascii="Univers LT Pro 55" w:hAnsi="Univers LT Pro 55" w:cs="Lucida Sans Unicode"/>
          <w:i/>
          <w:sz w:val="19"/>
          <w:szCs w:val="19"/>
          <w:highlight w:val="lightGray"/>
        </w:rPr>
        <w:t>:</w:t>
      </w:r>
      <w:r w:rsidR="008166C1" w:rsidRPr="001C3557">
        <w:rPr>
          <w:rFonts w:ascii="Univers LT Pro 55" w:hAnsi="Univers LT Pro 55" w:cs="Lucida Sans Unicode"/>
          <w:sz w:val="19"/>
          <w:szCs w:val="19"/>
          <w:highlight w:val="lightGray"/>
        </w:rPr>
        <w:t xml:space="preserve"> dem Bachelorabschlussmodul&gt;</w:t>
      </w:r>
      <w:r w:rsidR="005F2344" w:rsidRPr="001C3557">
        <w:rPr>
          <w:rFonts w:ascii="Univers LT Pro 55" w:hAnsi="Univers LT Pro 55" w:cs="Lucida Sans Unicode"/>
          <w:sz w:val="19"/>
          <w:szCs w:val="19"/>
        </w:rPr>
        <w:t>.</w:t>
      </w:r>
    </w:p>
    <w:p w14:paraId="113E3DBF" w14:textId="77777777" w:rsidR="000A16EF" w:rsidRPr="001C3557" w:rsidRDefault="000A16EF" w:rsidP="000A16EF">
      <w:pPr>
        <w:tabs>
          <w:tab w:val="left" w:pos="709"/>
          <w:tab w:val="left" w:pos="993"/>
          <w:tab w:val="left" w:pos="7655"/>
        </w:tabs>
        <w:jc w:val="both"/>
        <w:rPr>
          <w:rFonts w:ascii="Univers LT Pro 55" w:hAnsi="Univers LT Pro 55" w:cs="Lucida Sans Unicode"/>
          <w:sz w:val="19"/>
          <w:szCs w:val="19"/>
        </w:rPr>
      </w:pPr>
    </w:p>
    <w:p w14:paraId="1BD3854E" w14:textId="77777777" w:rsidR="000A16EF" w:rsidRPr="001C3557" w:rsidRDefault="000A16EF" w:rsidP="000A16EF">
      <w:pPr>
        <w:tabs>
          <w:tab w:val="left" w:pos="709"/>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(2) </w:t>
      </w:r>
      <w:r w:rsidR="00B7742B" w:rsidRPr="001C3557">
        <w:rPr>
          <w:rFonts w:ascii="Univers LT Pro 55" w:hAnsi="Univers LT Pro 55" w:cs="Lucida Sans Unicode"/>
          <w:sz w:val="19"/>
          <w:szCs w:val="19"/>
        </w:rPr>
        <w:t xml:space="preserve">Für den erfolgreich abgeschlossenen </w:t>
      </w:r>
      <w:r w:rsidR="005F2344" w:rsidRPr="001C3557">
        <w:rPr>
          <w:rFonts w:ascii="Univers LT Pro 55" w:hAnsi="Univers LT Pro 55" w:cs="Lucida Sans Unicode"/>
          <w:sz w:val="19"/>
          <w:szCs w:val="19"/>
        </w:rPr>
        <w:t xml:space="preserve">Bachelorstudiengang werden insgesamt </w:t>
      </w:r>
      <w:r w:rsidR="00BF74FA" w:rsidRPr="001C3557">
        <w:rPr>
          <w:rFonts w:ascii="Univers LT Pro 55" w:hAnsi="Univers LT Pro 55" w:cs="Lucida Sans Unicode"/>
          <w:sz w:val="19"/>
          <w:szCs w:val="19"/>
          <w:highlight w:val="yellow"/>
        </w:rPr>
        <w:t xml:space="preserve">&lt;Anzahl </w:t>
      </w:r>
      <w:proofErr w:type="spellStart"/>
      <w:r w:rsidR="00BF74FA" w:rsidRPr="001C3557">
        <w:rPr>
          <w:rFonts w:ascii="Univers LT Pro 55" w:hAnsi="Univers LT Pro 55" w:cs="Lucida Sans Unicode"/>
          <w:sz w:val="19"/>
          <w:szCs w:val="19"/>
          <w:highlight w:val="yellow"/>
        </w:rPr>
        <w:t>Credits</w:t>
      </w:r>
      <w:proofErr w:type="spellEnd"/>
      <w:r w:rsidR="00BF74FA" w:rsidRPr="001C3557">
        <w:rPr>
          <w:rFonts w:ascii="Univers LT Pro 55" w:hAnsi="Univers LT Pro 55" w:cs="Lucida Sans Unicode"/>
          <w:i/>
          <w:sz w:val="19"/>
          <w:szCs w:val="19"/>
          <w:highlight w:val="yellow"/>
        </w:rPr>
        <w:t xml:space="preserve"> </w:t>
      </w:r>
      <w:r w:rsidR="00030175" w:rsidRPr="001C3557">
        <w:rPr>
          <w:rFonts w:ascii="Univers LT Pro 55" w:hAnsi="Univers LT Pro 55" w:cs="Lucida Sans Unicode"/>
          <w:i/>
          <w:sz w:val="19"/>
          <w:szCs w:val="19"/>
          <w:highlight w:val="yellow"/>
        </w:rPr>
        <w:t>gemäß</w:t>
      </w:r>
      <w:r w:rsidR="00BF74FA" w:rsidRPr="001C3557">
        <w:rPr>
          <w:rFonts w:ascii="Univers LT Pro 55" w:hAnsi="Univers LT Pro 55" w:cs="Lucida Sans Unicode"/>
          <w:i/>
          <w:sz w:val="19"/>
          <w:szCs w:val="19"/>
          <w:highlight w:val="yellow"/>
        </w:rPr>
        <w:t xml:space="preserve"> § 2 Abs. 6 AB Ba</w:t>
      </w:r>
      <w:r w:rsidR="00030175" w:rsidRPr="001C3557">
        <w:rPr>
          <w:rFonts w:ascii="Univers LT Pro 55" w:hAnsi="Univers LT Pro 55" w:cs="Lucida Sans Unicode"/>
          <w:i/>
          <w:sz w:val="19"/>
          <w:szCs w:val="19"/>
          <w:highlight w:val="yellow"/>
        </w:rPr>
        <w:t>chelor</w:t>
      </w:r>
      <w:r w:rsidR="00BF74FA" w:rsidRPr="001C3557">
        <w:rPr>
          <w:rFonts w:ascii="Univers LT Pro 55" w:hAnsi="Univers LT Pro 55" w:cs="Lucida Sans Unicode"/>
          <w:i/>
          <w:sz w:val="19"/>
          <w:szCs w:val="19"/>
          <w:highlight w:val="yellow"/>
        </w:rPr>
        <w:t>/Ma</w:t>
      </w:r>
      <w:r w:rsidR="00030175" w:rsidRPr="001C3557">
        <w:rPr>
          <w:rFonts w:ascii="Univers LT Pro 55" w:hAnsi="Univers LT Pro 55" w:cs="Lucida Sans Unicode"/>
          <w:i/>
          <w:sz w:val="19"/>
          <w:szCs w:val="19"/>
          <w:highlight w:val="yellow"/>
        </w:rPr>
        <w:t>ster</w:t>
      </w:r>
      <w:r w:rsidR="00BF74FA" w:rsidRPr="001C3557">
        <w:rPr>
          <w:rFonts w:ascii="Univers LT Pro 55" w:hAnsi="Univers LT Pro 55" w:cs="Lucida Sans Unicode"/>
          <w:sz w:val="19"/>
          <w:szCs w:val="19"/>
          <w:highlight w:val="yellow"/>
        </w:rPr>
        <w:t>&gt;</w:t>
      </w:r>
      <w:r w:rsidR="00B7742B" w:rsidRPr="001C3557">
        <w:rPr>
          <w:rFonts w:ascii="Univers LT Pro 55" w:hAnsi="Univers LT Pro 55" w:cs="Lucida Sans Unicode"/>
          <w:sz w:val="19"/>
          <w:szCs w:val="19"/>
        </w:rPr>
        <w:t xml:space="preserve"> </w:t>
      </w:r>
      <w:proofErr w:type="spellStart"/>
      <w:r w:rsidR="00B7742B" w:rsidRPr="001C3557">
        <w:rPr>
          <w:rFonts w:ascii="Univers LT Pro 55" w:hAnsi="Univers LT Pro 55" w:cs="Lucida Sans Unicode"/>
          <w:sz w:val="19"/>
          <w:szCs w:val="19"/>
        </w:rPr>
        <w:t>Credits</w:t>
      </w:r>
      <w:proofErr w:type="spellEnd"/>
      <w:r w:rsidR="00B7742B" w:rsidRPr="001C3557">
        <w:rPr>
          <w:rFonts w:ascii="Univers LT Pro 55" w:hAnsi="Univers LT Pro 55" w:cs="Lucida Sans Unicode"/>
          <w:sz w:val="19"/>
          <w:szCs w:val="19"/>
        </w:rPr>
        <w:t xml:space="preserve"> ver</w:t>
      </w:r>
      <w:r w:rsidR="006D5C85" w:rsidRPr="001C3557">
        <w:rPr>
          <w:rFonts w:ascii="Univers LT Pro 55" w:hAnsi="Univers LT Pro 55" w:cs="Lucida Sans Unicode"/>
          <w:sz w:val="19"/>
          <w:szCs w:val="19"/>
        </w:rPr>
        <w:t>gebe</w:t>
      </w:r>
      <w:r w:rsidR="00030175" w:rsidRPr="001C3557">
        <w:rPr>
          <w:rFonts w:ascii="Univers LT Pro 55" w:hAnsi="Univers LT Pro 55" w:cs="Lucida Sans Unicode"/>
          <w:sz w:val="19"/>
          <w:szCs w:val="19"/>
        </w:rPr>
        <w:t>n. D</w:t>
      </w:r>
      <w:r w:rsidR="006D5C85" w:rsidRPr="001C3557">
        <w:rPr>
          <w:rFonts w:ascii="Univers LT Pro 55" w:hAnsi="Univers LT Pro 55" w:cs="Lucida Sans Unicode"/>
          <w:sz w:val="19"/>
          <w:szCs w:val="19"/>
        </w:rPr>
        <w:t>a</w:t>
      </w:r>
      <w:r w:rsidR="00C67243" w:rsidRPr="001C3557">
        <w:rPr>
          <w:rFonts w:ascii="Univers LT Pro 55" w:hAnsi="Univers LT Pro 55" w:cs="Lucida Sans Unicode"/>
          <w:sz w:val="19"/>
          <w:szCs w:val="19"/>
        </w:rPr>
        <w:t xml:space="preserve">von </w:t>
      </w:r>
      <w:r w:rsidR="00727F90" w:rsidRPr="001C3557">
        <w:rPr>
          <w:rFonts w:ascii="Univers LT Pro 55" w:hAnsi="Univers LT Pro 55" w:cs="Lucida Sans Unicode"/>
          <w:sz w:val="19"/>
          <w:szCs w:val="19"/>
        </w:rPr>
        <w:t>entfallen</w:t>
      </w:r>
      <w:r w:rsidR="00030175" w:rsidRPr="001C3557">
        <w:rPr>
          <w:rFonts w:ascii="Univers LT Pro 55" w:hAnsi="Univers LT Pro 55" w:cs="Lucida Sans Unicode"/>
          <w:sz w:val="19"/>
          <w:szCs w:val="19"/>
        </w:rPr>
        <w:t xml:space="preserve"> </w:t>
      </w:r>
      <w:r w:rsidR="007A7FE2" w:rsidRPr="001C3557">
        <w:rPr>
          <w:rFonts w:ascii="Univers LT Pro 55" w:hAnsi="Univers LT Pro 55" w:cs="Lucida Sans Unicode"/>
          <w:sz w:val="19"/>
          <w:szCs w:val="19"/>
          <w:highlight w:val="lightGray"/>
        </w:rPr>
        <w:t>&lt;</w:t>
      </w:r>
      <w:r w:rsidR="00237177" w:rsidRPr="001C3557">
        <w:rPr>
          <w:rFonts w:ascii="Univers LT Pro 55" w:hAnsi="Univers LT Pro 55" w:cs="Lucida Sans Unicode"/>
          <w:i/>
          <w:sz w:val="19"/>
          <w:szCs w:val="19"/>
          <w:highlight w:val="lightGray"/>
        </w:rPr>
        <w:t>optional:</w:t>
      </w:r>
      <w:r w:rsidR="00237177" w:rsidRPr="001C3557">
        <w:rPr>
          <w:rFonts w:ascii="Univers LT Pro 55" w:hAnsi="Univers LT Pro 55" w:cs="Lucida Sans Unicode"/>
          <w:sz w:val="19"/>
          <w:szCs w:val="19"/>
          <w:highlight w:val="lightGray"/>
        </w:rPr>
        <w:t xml:space="preserve"> </w:t>
      </w:r>
      <w:r w:rsidR="0065189C" w:rsidRPr="001C3557">
        <w:rPr>
          <w:rFonts w:ascii="Univers LT Pro 55" w:hAnsi="Univers LT Pro 55" w:cs="Lucida Sans Unicode"/>
          <w:sz w:val="19"/>
          <w:szCs w:val="19"/>
          <w:highlight w:val="lightGray"/>
        </w:rPr>
        <w:t>&lt;Anzahl</w:t>
      </w:r>
      <w:r w:rsidR="00C67243" w:rsidRPr="001C3557">
        <w:rPr>
          <w:rFonts w:ascii="Univers LT Pro 55" w:hAnsi="Univers LT Pro 55" w:cs="Lucida Sans Unicode"/>
          <w:sz w:val="19"/>
          <w:szCs w:val="19"/>
          <w:highlight w:val="lightGray"/>
        </w:rPr>
        <w:t xml:space="preserve">&gt; </w:t>
      </w:r>
      <w:proofErr w:type="spellStart"/>
      <w:r w:rsidR="00727F90" w:rsidRPr="001C3557">
        <w:rPr>
          <w:rFonts w:ascii="Univers LT Pro 55" w:hAnsi="Univers LT Pro 55" w:cs="Lucida Sans Unicode"/>
          <w:sz w:val="19"/>
          <w:szCs w:val="19"/>
          <w:highlight w:val="lightGray"/>
        </w:rPr>
        <w:t>Credits</w:t>
      </w:r>
      <w:proofErr w:type="spellEnd"/>
      <w:r w:rsidR="00727F90" w:rsidRPr="001C3557">
        <w:rPr>
          <w:rFonts w:ascii="Univers LT Pro 55" w:hAnsi="Univers LT Pro 55" w:cs="Lucida Sans Unicode"/>
          <w:sz w:val="19"/>
          <w:szCs w:val="19"/>
          <w:highlight w:val="lightGray"/>
        </w:rPr>
        <w:t xml:space="preserve"> auf</w:t>
      </w:r>
      <w:r w:rsidR="00B7742B" w:rsidRPr="001C3557">
        <w:rPr>
          <w:rFonts w:ascii="Univers LT Pro 55" w:hAnsi="Univers LT Pro 55" w:cs="Lucida Sans Unicode"/>
          <w:sz w:val="19"/>
          <w:szCs w:val="19"/>
          <w:highlight w:val="lightGray"/>
        </w:rPr>
        <w:t xml:space="preserve"> </w:t>
      </w:r>
      <w:r w:rsidR="0086394C" w:rsidRPr="001C3557">
        <w:rPr>
          <w:rFonts w:ascii="Univers LT Pro 55" w:hAnsi="Univers LT Pro 55" w:cs="Lucida Sans Unicode"/>
          <w:sz w:val="19"/>
          <w:szCs w:val="19"/>
          <w:highlight w:val="lightGray"/>
        </w:rPr>
        <w:t>das Hauptfach einschließlich</w:t>
      </w:r>
      <w:r w:rsidR="007A7FE2" w:rsidRPr="001C3557">
        <w:rPr>
          <w:rFonts w:ascii="Univers LT Pro 55" w:hAnsi="Univers LT Pro 55" w:cs="Lucida Sans Unicode"/>
          <w:sz w:val="19"/>
          <w:szCs w:val="19"/>
          <w:highlight w:val="lightGray"/>
        </w:rPr>
        <w:t>&gt;</w:t>
      </w:r>
      <w:r w:rsidR="0086394C" w:rsidRPr="001C3557">
        <w:rPr>
          <w:rFonts w:ascii="Univers LT Pro 55" w:hAnsi="Univers LT Pro 55" w:cs="Lucida Sans Unicode"/>
          <w:sz w:val="19"/>
          <w:szCs w:val="19"/>
        </w:rPr>
        <w:t xml:space="preserve"> </w:t>
      </w:r>
      <w:r w:rsidR="00474414" w:rsidRPr="001C3557">
        <w:rPr>
          <w:rFonts w:ascii="Univers LT Pro 55" w:hAnsi="Univers LT Pro 55" w:cs="Lucida Sans Unicode"/>
          <w:sz w:val="19"/>
          <w:szCs w:val="19"/>
          <w:highlight w:val="yellow"/>
        </w:rPr>
        <w:t>&lt;Anzahl</w:t>
      </w:r>
      <w:r w:rsidR="00C67243" w:rsidRPr="001C3557">
        <w:rPr>
          <w:rFonts w:ascii="Univers LT Pro 55" w:hAnsi="Univers LT Pro 55" w:cs="Lucida Sans Unicode"/>
          <w:sz w:val="19"/>
          <w:szCs w:val="19"/>
          <w:highlight w:val="yellow"/>
        </w:rPr>
        <w:t>&gt;</w:t>
      </w:r>
      <w:r w:rsidR="00C67243" w:rsidRPr="001C3557">
        <w:rPr>
          <w:rFonts w:ascii="Univers LT Pro 55" w:hAnsi="Univers LT Pro 55" w:cs="Lucida Sans Unicode"/>
          <w:sz w:val="19"/>
          <w:szCs w:val="19"/>
        </w:rPr>
        <w:t xml:space="preserve"> </w:t>
      </w:r>
      <w:proofErr w:type="spellStart"/>
      <w:r w:rsidR="00727F90" w:rsidRPr="001C3557">
        <w:rPr>
          <w:rFonts w:ascii="Univers LT Pro 55" w:hAnsi="Univers LT Pro 55" w:cs="Lucida Sans Unicode"/>
          <w:sz w:val="19"/>
          <w:szCs w:val="19"/>
        </w:rPr>
        <w:t>Credits</w:t>
      </w:r>
      <w:proofErr w:type="spellEnd"/>
      <w:r w:rsidR="00727F90" w:rsidRPr="001C3557">
        <w:rPr>
          <w:rFonts w:ascii="Univers LT Pro 55" w:hAnsi="Univers LT Pro 55" w:cs="Lucida Sans Unicode"/>
          <w:sz w:val="19"/>
          <w:szCs w:val="19"/>
        </w:rPr>
        <w:t xml:space="preserve"> </w:t>
      </w:r>
      <w:r w:rsidR="007A7FE2" w:rsidRPr="001C3557">
        <w:rPr>
          <w:rFonts w:ascii="Univers LT Pro 55" w:hAnsi="Univers LT Pro 55" w:cs="Lucida Sans Unicode"/>
          <w:sz w:val="19"/>
          <w:szCs w:val="19"/>
        </w:rPr>
        <w:t>auf</w:t>
      </w:r>
      <w:r w:rsidR="00727F90" w:rsidRPr="001C3557">
        <w:rPr>
          <w:rFonts w:ascii="Univers LT Pro 55" w:hAnsi="Univers LT Pro 55" w:cs="Lucida Sans Unicode"/>
          <w:sz w:val="19"/>
          <w:szCs w:val="19"/>
        </w:rPr>
        <w:t xml:space="preserve"> das Praktikum, </w:t>
      </w:r>
      <w:r w:rsidR="00474414" w:rsidRPr="001C3557">
        <w:rPr>
          <w:rFonts w:ascii="Univers LT Pro 55" w:hAnsi="Univers LT Pro 55" w:cs="Lucida Sans Unicode"/>
          <w:sz w:val="19"/>
          <w:szCs w:val="19"/>
          <w:highlight w:val="yellow"/>
        </w:rPr>
        <w:t>&lt;Anzahl</w:t>
      </w:r>
      <w:r w:rsidR="00C67243" w:rsidRPr="001C3557">
        <w:rPr>
          <w:rFonts w:ascii="Univers LT Pro 55" w:hAnsi="Univers LT Pro 55" w:cs="Lucida Sans Unicode"/>
          <w:sz w:val="19"/>
          <w:szCs w:val="19"/>
          <w:highlight w:val="yellow"/>
        </w:rPr>
        <w:t>&gt;</w:t>
      </w:r>
      <w:r w:rsidR="00C67243" w:rsidRPr="001C3557">
        <w:rPr>
          <w:rFonts w:ascii="Univers LT Pro 55" w:hAnsi="Univers LT Pro 55" w:cs="Lucida Sans Unicode"/>
          <w:sz w:val="19"/>
          <w:szCs w:val="19"/>
        </w:rPr>
        <w:t xml:space="preserve"> </w:t>
      </w:r>
      <w:proofErr w:type="spellStart"/>
      <w:r w:rsidR="0086394C" w:rsidRPr="001C3557">
        <w:rPr>
          <w:rFonts w:ascii="Univers LT Pro 55" w:hAnsi="Univers LT Pro 55" w:cs="Lucida Sans Unicode"/>
          <w:sz w:val="19"/>
          <w:szCs w:val="19"/>
        </w:rPr>
        <w:t>Credits</w:t>
      </w:r>
      <w:proofErr w:type="spellEnd"/>
      <w:r w:rsidR="0086394C" w:rsidRPr="001C3557">
        <w:rPr>
          <w:rFonts w:ascii="Univers LT Pro 55" w:hAnsi="Univers LT Pro 55" w:cs="Lucida Sans Unicode"/>
          <w:sz w:val="19"/>
          <w:szCs w:val="19"/>
        </w:rPr>
        <w:t xml:space="preserve"> </w:t>
      </w:r>
      <w:r w:rsidR="007A7FE2" w:rsidRPr="001C3557">
        <w:rPr>
          <w:rFonts w:ascii="Univers LT Pro 55" w:hAnsi="Univers LT Pro 55" w:cs="Lucida Sans Unicode"/>
          <w:sz w:val="19"/>
          <w:szCs w:val="19"/>
        </w:rPr>
        <w:t>auf</w:t>
      </w:r>
      <w:r w:rsidR="0086394C" w:rsidRPr="001C3557">
        <w:rPr>
          <w:rFonts w:ascii="Univers LT Pro 55" w:hAnsi="Univers LT Pro 55" w:cs="Lucida Sans Unicode"/>
          <w:sz w:val="19"/>
          <w:szCs w:val="19"/>
        </w:rPr>
        <w:t xml:space="preserve"> die Bachelorarbeit</w:t>
      </w:r>
      <w:r w:rsidR="00727F90" w:rsidRPr="001C3557">
        <w:rPr>
          <w:rFonts w:ascii="Univers LT Pro 55" w:hAnsi="Univers LT Pro 55" w:cs="Lucida Sans Unicode"/>
          <w:sz w:val="19"/>
          <w:szCs w:val="19"/>
        </w:rPr>
        <w:t xml:space="preserve"> </w:t>
      </w:r>
      <w:r w:rsidR="007A7FE2" w:rsidRPr="001C3557">
        <w:rPr>
          <w:rFonts w:ascii="Univers LT Pro 55" w:hAnsi="Univers LT Pro 55" w:cs="Lucida Sans Unicode"/>
          <w:sz w:val="19"/>
          <w:szCs w:val="19"/>
          <w:highlight w:val="lightGray"/>
        </w:rPr>
        <w:t>&lt;</w:t>
      </w:r>
      <w:r w:rsidR="00237177" w:rsidRPr="001C3557">
        <w:rPr>
          <w:rFonts w:ascii="Univers LT Pro 55" w:hAnsi="Univers LT Pro 55" w:cs="Lucida Sans Unicode"/>
          <w:i/>
          <w:sz w:val="19"/>
          <w:szCs w:val="19"/>
          <w:highlight w:val="lightGray"/>
        </w:rPr>
        <w:t>optional:</w:t>
      </w:r>
      <w:r w:rsidR="00237177" w:rsidRPr="001C3557">
        <w:rPr>
          <w:rFonts w:ascii="Univers LT Pro 55" w:hAnsi="Univers LT Pro 55" w:cs="Lucida Sans Unicode"/>
          <w:sz w:val="19"/>
          <w:szCs w:val="19"/>
          <w:highlight w:val="lightGray"/>
        </w:rPr>
        <w:t xml:space="preserve"> </w:t>
      </w:r>
      <w:r w:rsidR="00727F90" w:rsidRPr="001C3557">
        <w:rPr>
          <w:rFonts w:ascii="Univers LT Pro 55" w:hAnsi="Univers LT Pro 55" w:cs="Lucida Sans Unicode"/>
          <w:sz w:val="19"/>
          <w:szCs w:val="19"/>
          <w:highlight w:val="lightGray"/>
        </w:rPr>
        <w:t>das Bachelorabschlussmodul&gt;</w:t>
      </w:r>
      <w:r w:rsidR="00727F90" w:rsidRPr="001C3557">
        <w:rPr>
          <w:rFonts w:ascii="Univers LT Pro 55" w:hAnsi="Univers LT Pro 55" w:cs="Lucida Sans Unicode"/>
          <w:sz w:val="19"/>
          <w:szCs w:val="19"/>
        </w:rPr>
        <w:t xml:space="preserve"> und </w:t>
      </w:r>
      <w:r w:rsidR="00474414" w:rsidRPr="001C3557">
        <w:rPr>
          <w:rFonts w:ascii="Univers LT Pro 55" w:hAnsi="Univers LT Pro 55" w:cs="Lucida Sans Unicode"/>
          <w:sz w:val="19"/>
          <w:szCs w:val="19"/>
          <w:highlight w:val="yellow"/>
        </w:rPr>
        <w:t>&lt;Anzahl</w:t>
      </w:r>
      <w:r w:rsidR="00C67243" w:rsidRPr="001C3557">
        <w:rPr>
          <w:rFonts w:ascii="Univers LT Pro 55" w:hAnsi="Univers LT Pro 55" w:cs="Lucida Sans Unicode"/>
          <w:sz w:val="19"/>
          <w:szCs w:val="19"/>
          <w:highlight w:val="yellow"/>
        </w:rPr>
        <w:t>&gt;</w:t>
      </w:r>
      <w:r w:rsidR="00727F90" w:rsidRPr="001C3557">
        <w:rPr>
          <w:rFonts w:ascii="Univers LT Pro 55" w:hAnsi="Univers LT Pro 55" w:cs="Lucida Sans Unicode"/>
          <w:sz w:val="19"/>
          <w:szCs w:val="19"/>
        </w:rPr>
        <w:t xml:space="preserve"> </w:t>
      </w:r>
      <w:proofErr w:type="spellStart"/>
      <w:r w:rsidR="00727F90" w:rsidRPr="001C3557">
        <w:rPr>
          <w:rFonts w:ascii="Univers LT Pro 55" w:hAnsi="Univers LT Pro 55" w:cs="Lucida Sans Unicode"/>
          <w:sz w:val="19"/>
          <w:szCs w:val="19"/>
        </w:rPr>
        <w:t>Credits</w:t>
      </w:r>
      <w:proofErr w:type="spellEnd"/>
      <w:r w:rsidR="0086394C" w:rsidRPr="001C3557">
        <w:rPr>
          <w:rFonts w:ascii="Univers LT Pro 55" w:hAnsi="Univers LT Pro 55" w:cs="Lucida Sans Unicode"/>
          <w:sz w:val="19"/>
          <w:szCs w:val="19"/>
        </w:rPr>
        <w:t xml:space="preserve"> auf </w:t>
      </w:r>
      <w:r w:rsidR="00727F90" w:rsidRPr="001C3557">
        <w:rPr>
          <w:rFonts w:ascii="Univers LT Pro 55" w:hAnsi="Univers LT Pro 55" w:cs="Lucida Sans Unicode"/>
          <w:sz w:val="19"/>
          <w:szCs w:val="19"/>
        </w:rPr>
        <w:t>die</w:t>
      </w:r>
      <w:r w:rsidR="0086394C" w:rsidRPr="001C3557">
        <w:rPr>
          <w:rFonts w:ascii="Univers LT Pro 55" w:hAnsi="Univers LT Pro 55" w:cs="Lucida Sans Unicode"/>
          <w:sz w:val="19"/>
          <w:szCs w:val="19"/>
        </w:rPr>
        <w:t xml:space="preserve"> Schlüsselqualifikatio</w:t>
      </w:r>
      <w:r w:rsidR="00727F90" w:rsidRPr="001C3557">
        <w:rPr>
          <w:rFonts w:ascii="Univers LT Pro 55" w:hAnsi="Univers LT Pro 55" w:cs="Lucida Sans Unicode"/>
          <w:sz w:val="19"/>
          <w:szCs w:val="19"/>
        </w:rPr>
        <w:t>nen.</w:t>
      </w:r>
    </w:p>
    <w:p w14:paraId="1CADCEAA" w14:textId="77777777" w:rsidR="000A16EF" w:rsidRPr="001C3557" w:rsidRDefault="000A16EF" w:rsidP="000A16EF">
      <w:pPr>
        <w:tabs>
          <w:tab w:val="left" w:pos="709"/>
          <w:tab w:val="left" w:pos="993"/>
          <w:tab w:val="left" w:pos="7655"/>
        </w:tabs>
        <w:jc w:val="both"/>
        <w:rPr>
          <w:rFonts w:ascii="Univers LT Pro 55" w:hAnsi="Univers LT Pro 55" w:cs="Lucida Sans Unicode"/>
          <w:sz w:val="19"/>
          <w:szCs w:val="19"/>
        </w:rPr>
      </w:pPr>
    </w:p>
    <w:p w14:paraId="52DE149E" w14:textId="77777777" w:rsidR="00B7742B" w:rsidRPr="001C3557" w:rsidRDefault="000A16EF" w:rsidP="000A16EF">
      <w:pPr>
        <w:tabs>
          <w:tab w:val="left" w:pos="709"/>
          <w:tab w:val="left" w:pos="993"/>
          <w:tab w:val="left" w:pos="7655"/>
        </w:tabs>
        <w:jc w:val="both"/>
        <w:rPr>
          <w:rFonts w:ascii="Univers LT Pro 55" w:hAnsi="Univers LT Pro 55" w:cs="Lucida Sans Unicode"/>
          <w:color w:val="000000"/>
          <w:sz w:val="19"/>
          <w:szCs w:val="19"/>
        </w:rPr>
      </w:pPr>
      <w:r w:rsidRPr="001C3557">
        <w:rPr>
          <w:rFonts w:ascii="Univers LT Pro 55" w:hAnsi="Univers LT Pro 55" w:cs="Lucida Sans Unicode"/>
          <w:sz w:val="19"/>
          <w:szCs w:val="19"/>
          <w:highlight w:val="lightGray"/>
        </w:rPr>
        <w:t xml:space="preserve">(3) </w:t>
      </w:r>
      <w:r w:rsidR="00897F3C" w:rsidRPr="001C3557">
        <w:rPr>
          <w:rFonts w:ascii="Univers LT Pro 55" w:hAnsi="Univers LT Pro 55" w:cs="Lucida Sans Unicode"/>
          <w:sz w:val="19"/>
          <w:szCs w:val="19"/>
          <w:highlight w:val="lightGray"/>
        </w:rPr>
        <w:t>&lt;</w:t>
      </w:r>
      <w:r w:rsidR="00237177" w:rsidRPr="001C3557">
        <w:rPr>
          <w:rFonts w:ascii="Univers LT Pro 55" w:hAnsi="Univers LT Pro 55" w:cs="Lucida Sans Unicode"/>
          <w:i/>
          <w:sz w:val="19"/>
          <w:szCs w:val="19"/>
          <w:highlight w:val="lightGray"/>
        </w:rPr>
        <w:t>optional:</w:t>
      </w:r>
      <w:r w:rsidR="00237177" w:rsidRPr="001C3557">
        <w:rPr>
          <w:rFonts w:ascii="Univers LT Pro 55" w:hAnsi="Univers LT Pro 55" w:cs="Lucida Sans Unicode"/>
          <w:sz w:val="19"/>
          <w:szCs w:val="19"/>
          <w:highlight w:val="lightGray"/>
        </w:rPr>
        <w:t xml:space="preserve"> </w:t>
      </w:r>
      <w:r w:rsidR="00897F3C" w:rsidRPr="001C3557">
        <w:rPr>
          <w:rFonts w:ascii="Univers LT Pro 55" w:hAnsi="Univers LT Pro 55" w:cs="Lucida Sans Unicode"/>
          <w:i/>
          <w:sz w:val="19"/>
          <w:szCs w:val="19"/>
          <w:highlight w:val="lightGray"/>
        </w:rPr>
        <w:t>R</w:t>
      </w:r>
      <w:r w:rsidR="009A100D" w:rsidRPr="001C3557">
        <w:rPr>
          <w:rFonts w:ascii="Univers LT Pro 55" w:hAnsi="Univers LT Pro 55" w:cs="Lucida Sans Unicode"/>
          <w:i/>
          <w:sz w:val="19"/>
          <w:szCs w:val="19"/>
          <w:highlight w:val="lightGray"/>
        </w:rPr>
        <w:t>egelung zum Nebenfach gemäß § 24</w:t>
      </w:r>
      <w:r w:rsidR="00897F3C" w:rsidRPr="001C3557">
        <w:rPr>
          <w:rFonts w:ascii="Univers LT Pro 55" w:hAnsi="Univers LT Pro 55" w:cs="Lucida Sans Unicode"/>
          <w:i/>
          <w:sz w:val="19"/>
          <w:szCs w:val="19"/>
          <w:highlight w:val="lightGray"/>
        </w:rPr>
        <w:t xml:space="preserve"> Abs. 4 AB Bachelor/Master (begründete Ausnahmen von der Liste der Nebenfächer sind möglich</w:t>
      </w:r>
      <w:r w:rsidR="00237177" w:rsidRPr="001C3557">
        <w:rPr>
          <w:rFonts w:ascii="Univers LT Pro 55" w:hAnsi="Univers LT Pro 55" w:cs="Lucida Sans Unicode"/>
          <w:i/>
          <w:sz w:val="19"/>
          <w:szCs w:val="19"/>
          <w:highlight w:val="lightGray"/>
        </w:rPr>
        <w:t>):</w:t>
      </w:r>
      <w:r w:rsidR="00897F3C" w:rsidRPr="001C3557">
        <w:rPr>
          <w:rFonts w:ascii="Univers LT Pro 55" w:hAnsi="Univers LT Pro 55" w:cs="Lucida Sans Unicode"/>
          <w:sz w:val="19"/>
          <w:szCs w:val="19"/>
          <w:highlight w:val="lightGray"/>
        </w:rPr>
        <w:t xml:space="preserve"> </w:t>
      </w:r>
      <w:r w:rsidR="0086394C" w:rsidRPr="001C3557">
        <w:rPr>
          <w:rFonts w:ascii="Univers LT Pro 55" w:hAnsi="Univers LT Pro 55" w:cs="Lucida Sans Unicode"/>
          <w:color w:val="000000"/>
          <w:sz w:val="19"/>
          <w:szCs w:val="19"/>
          <w:highlight w:val="lightGray"/>
        </w:rPr>
        <w:t xml:space="preserve">Das Bachelor-Nebenfach ist frei wählbar aus der </w:t>
      </w:r>
      <w:commentRangeStart w:id="0"/>
      <w:r w:rsidR="0086394C" w:rsidRPr="001C3557">
        <w:rPr>
          <w:rFonts w:ascii="Univers LT Pro 55" w:hAnsi="Univers LT Pro 55" w:cs="Lucida Sans Unicode"/>
          <w:color w:val="000000"/>
          <w:sz w:val="19"/>
          <w:szCs w:val="19"/>
          <w:highlight w:val="lightGray"/>
        </w:rPr>
        <w:t>Liste</w:t>
      </w:r>
      <w:commentRangeEnd w:id="0"/>
      <w:r w:rsidR="00237177" w:rsidRPr="001C3557">
        <w:rPr>
          <w:rStyle w:val="Kommentarzeichen"/>
          <w:rFonts w:ascii="Univers LT Pro 55" w:hAnsi="Univers LT Pro 55"/>
          <w:sz w:val="19"/>
          <w:szCs w:val="19"/>
        </w:rPr>
        <w:commentReference w:id="0"/>
      </w:r>
      <w:r w:rsidR="0086394C" w:rsidRPr="001C3557">
        <w:rPr>
          <w:rFonts w:ascii="Univers LT Pro 55" w:hAnsi="Univers LT Pro 55" w:cs="Lucida Sans Unicode"/>
          <w:color w:val="000000"/>
          <w:sz w:val="19"/>
          <w:szCs w:val="19"/>
          <w:highlight w:val="lightGray"/>
        </w:rPr>
        <w:t xml:space="preserve"> der an der Universität Kassel angebotenen Nebenfächer gemäß </w:t>
      </w:r>
      <w:r w:rsidR="00897F3C" w:rsidRPr="001C3557">
        <w:rPr>
          <w:rFonts w:ascii="Univers LT Pro 55" w:hAnsi="Univers LT Pro 55" w:cs="Lucida Sans Unicode"/>
          <w:color w:val="000000"/>
          <w:sz w:val="19"/>
          <w:szCs w:val="19"/>
          <w:highlight w:val="lightGray"/>
        </w:rPr>
        <w:t xml:space="preserve">Anlage </w:t>
      </w:r>
      <w:r w:rsidR="0086394C" w:rsidRPr="001C3557">
        <w:rPr>
          <w:rFonts w:ascii="Univers LT Pro 55" w:hAnsi="Univers LT Pro 55" w:cs="Lucida Sans Unicode"/>
          <w:color w:val="000000"/>
          <w:sz w:val="19"/>
          <w:szCs w:val="19"/>
          <w:highlight w:val="lightGray"/>
        </w:rPr>
        <w:t>de</w:t>
      </w:r>
      <w:r w:rsidR="009A100D" w:rsidRPr="001C3557">
        <w:rPr>
          <w:rFonts w:ascii="Univers LT Pro 55" w:hAnsi="Univers LT Pro 55" w:cs="Lucida Sans Unicode"/>
          <w:color w:val="000000"/>
          <w:sz w:val="19"/>
          <w:szCs w:val="19"/>
          <w:highlight w:val="lightGray"/>
        </w:rPr>
        <w:t>r Allgemeinen Bestimmungen für Fachp</w:t>
      </w:r>
      <w:r w:rsidR="0086394C" w:rsidRPr="001C3557">
        <w:rPr>
          <w:rFonts w:ascii="Univers LT Pro 55" w:hAnsi="Univers LT Pro 55" w:cs="Lucida Sans Unicode"/>
          <w:color w:val="000000"/>
          <w:sz w:val="19"/>
          <w:szCs w:val="19"/>
          <w:highlight w:val="lightGray"/>
        </w:rPr>
        <w:t xml:space="preserve">rüfungsordnungen mit den Abschlüssen Bachelor und Master </w:t>
      </w:r>
      <w:r w:rsidR="009A100D" w:rsidRPr="001C3557">
        <w:rPr>
          <w:rFonts w:ascii="Univers LT Pro 55" w:hAnsi="Univers LT Pro 55" w:cs="Lucida Sans Unicode"/>
          <w:color w:val="000000"/>
          <w:sz w:val="19"/>
          <w:szCs w:val="19"/>
          <w:highlight w:val="lightGray"/>
        </w:rPr>
        <w:t xml:space="preserve">an der Universität Kassel </w:t>
      </w:r>
      <w:r w:rsidR="0086394C" w:rsidRPr="001C3557">
        <w:rPr>
          <w:rFonts w:ascii="Univers LT Pro 55" w:hAnsi="Univers LT Pro 55" w:cs="Lucida Sans Unicode"/>
          <w:color w:val="000000"/>
          <w:sz w:val="19"/>
          <w:szCs w:val="19"/>
          <w:highlight w:val="lightGray"/>
        </w:rPr>
        <w:t>in der jeweils geltenden Fassung.</w:t>
      </w:r>
      <w:r w:rsidR="00727F90" w:rsidRPr="001C3557">
        <w:rPr>
          <w:rFonts w:ascii="Univers LT Pro 55" w:hAnsi="Univers LT Pro 55" w:cs="Lucida Sans Unicode"/>
          <w:color w:val="000000"/>
          <w:sz w:val="19"/>
          <w:szCs w:val="19"/>
          <w:highlight w:val="lightGray"/>
        </w:rPr>
        <w:t xml:space="preserve"> Für das Nebenfach werden &lt;Anzahl </w:t>
      </w:r>
      <w:proofErr w:type="spellStart"/>
      <w:r w:rsidR="00727F90" w:rsidRPr="001C3557">
        <w:rPr>
          <w:rFonts w:ascii="Univers LT Pro 55" w:hAnsi="Univers LT Pro 55" w:cs="Lucida Sans Unicode"/>
          <w:i/>
          <w:color w:val="000000"/>
          <w:sz w:val="19"/>
          <w:szCs w:val="19"/>
          <w:highlight w:val="lightGray"/>
        </w:rPr>
        <w:t>Credits</w:t>
      </w:r>
      <w:proofErr w:type="spellEnd"/>
      <w:r w:rsidR="00727F90" w:rsidRPr="001C3557">
        <w:rPr>
          <w:rFonts w:ascii="Univers LT Pro 55" w:hAnsi="Univers LT Pro 55" w:cs="Lucida Sans Unicode"/>
          <w:color w:val="000000"/>
          <w:sz w:val="19"/>
          <w:szCs w:val="19"/>
          <w:highlight w:val="lightGray"/>
        </w:rPr>
        <w:t>&gt; vergeben.</w:t>
      </w:r>
      <w:r w:rsidR="00237177" w:rsidRPr="001C3557">
        <w:rPr>
          <w:rFonts w:ascii="Univers LT Pro 55" w:hAnsi="Univers LT Pro 55" w:cs="Lucida Sans Unicode"/>
          <w:color w:val="000000"/>
          <w:sz w:val="19"/>
          <w:szCs w:val="19"/>
          <w:highlight w:val="lightGray"/>
        </w:rPr>
        <w:t>&gt;</w:t>
      </w:r>
    </w:p>
    <w:p w14:paraId="2CC9C877" w14:textId="77777777" w:rsidR="000A16EF" w:rsidRPr="001C3557" w:rsidRDefault="000A16EF" w:rsidP="000A16EF">
      <w:pPr>
        <w:tabs>
          <w:tab w:val="left" w:pos="709"/>
          <w:tab w:val="left" w:pos="993"/>
          <w:tab w:val="left" w:pos="7655"/>
        </w:tabs>
        <w:jc w:val="both"/>
        <w:rPr>
          <w:rFonts w:ascii="Univers LT Pro 55" w:hAnsi="Univers LT Pro 55" w:cs="Lucida Sans Unicode"/>
          <w:sz w:val="19"/>
          <w:szCs w:val="19"/>
        </w:rPr>
      </w:pPr>
    </w:p>
    <w:p w14:paraId="541C599E" w14:textId="77777777" w:rsidR="00A378FF" w:rsidRPr="001C3557" w:rsidRDefault="00CF2571" w:rsidP="00CF2571">
      <w:pPr>
        <w:tabs>
          <w:tab w:val="left" w:pos="709"/>
          <w:tab w:val="left" w:pos="993"/>
          <w:tab w:val="left" w:pos="7655"/>
        </w:tabs>
        <w:jc w:val="center"/>
        <w:rPr>
          <w:rFonts w:ascii="Univers LT Pro 55" w:hAnsi="Univers LT Pro 55" w:cs="Lucida Sans Unicode"/>
          <w:b/>
          <w:sz w:val="19"/>
          <w:szCs w:val="19"/>
        </w:rPr>
      </w:pPr>
      <w:r w:rsidRPr="001C3557">
        <w:rPr>
          <w:rFonts w:ascii="Univers LT Pro 55" w:hAnsi="Univers LT Pro 55" w:cs="Lucida Sans Unicode"/>
          <w:b/>
          <w:sz w:val="19"/>
          <w:szCs w:val="19"/>
        </w:rPr>
        <w:t>§ 4</w:t>
      </w:r>
      <w:r w:rsidR="00A378FF" w:rsidRPr="001C3557">
        <w:rPr>
          <w:rFonts w:ascii="Univers LT Pro 55" w:hAnsi="Univers LT Pro 55" w:cs="Lucida Sans Unicode"/>
          <w:b/>
          <w:sz w:val="19"/>
          <w:szCs w:val="19"/>
        </w:rPr>
        <w:t xml:space="preserve"> Studienbeginn</w:t>
      </w:r>
    </w:p>
    <w:p w14:paraId="5EA6DAD0" w14:textId="77777777" w:rsidR="00A378FF" w:rsidRPr="001C3557" w:rsidRDefault="00A378FF" w:rsidP="00A378FF">
      <w:pPr>
        <w:tabs>
          <w:tab w:val="left" w:pos="709"/>
          <w:tab w:val="left" w:pos="993"/>
          <w:tab w:val="left" w:pos="7655"/>
        </w:tabs>
        <w:jc w:val="both"/>
        <w:rPr>
          <w:rFonts w:ascii="Univers LT Pro 55" w:hAnsi="Univers LT Pro 55" w:cs="Lucida Sans Unicode"/>
          <w:sz w:val="19"/>
          <w:szCs w:val="19"/>
        </w:rPr>
      </w:pPr>
    </w:p>
    <w:p w14:paraId="4225444A" w14:textId="77777777" w:rsidR="00A378FF" w:rsidRPr="001C3557" w:rsidRDefault="00A378FF" w:rsidP="00A378FF">
      <w:pPr>
        <w:tabs>
          <w:tab w:val="left" w:pos="709"/>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Das Bachelorstudium im Studiengang </w:t>
      </w:r>
      <w:r w:rsidRPr="001C3557">
        <w:rPr>
          <w:rFonts w:ascii="Univers LT Pro 55" w:hAnsi="Univers LT Pro 55" w:cs="Lucida Sans Unicode"/>
          <w:sz w:val="19"/>
          <w:szCs w:val="19"/>
          <w:highlight w:val="yellow"/>
        </w:rPr>
        <w:t xml:space="preserve">&lt;Name </w:t>
      </w:r>
      <w:r w:rsidRPr="001C3557">
        <w:rPr>
          <w:rFonts w:ascii="Univers LT Pro 55" w:hAnsi="Univers LT Pro 55" w:cs="Lucida Sans Unicode"/>
          <w:i/>
          <w:sz w:val="19"/>
          <w:szCs w:val="19"/>
          <w:highlight w:val="yellow"/>
        </w:rPr>
        <w:t>des Studiengangs</w:t>
      </w:r>
      <w:r w:rsidRPr="001C3557">
        <w:rPr>
          <w:rFonts w:ascii="Univers LT Pro 55" w:hAnsi="Univers LT Pro 55" w:cs="Lucida Sans Unicode"/>
          <w:sz w:val="19"/>
          <w:szCs w:val="19"/>
          <w:highlight w:val="yellow"/>
        </w:rPr>
        <w:t>&gt;</w:t>
      </w:r>
      <w:r w:rsidRPr="001C3557">
        <w:rPr>
          <w:rFonts w:ascii="Univers LT Pro 55" w:hAnsi="Univers LT Pro 55" w:cs="Lucida Sans Unicode"/>
          <w:sz w:val="19"/>
          <w:szCs w:val="19"/>
        </w:rPr>
        <w:t xml:space="preserve"> kann jeweils </w:t>
      </w:r>
      <w:r w:rsidRPr="001C3557">
        <w:rPr>
          <w:rFonts w:ascii="Univers LT Pro 55" w:hAnsi="Univers LT Pro 55" w:cs="Lucida Sans Unicode"/>
          <w:sz w:val="19"/>
          <w:szCs w:val="19"/>
          <w:highlight w:val="yellow"/>
        </w:rPr>
        <w:t>&lt;nur zum Wintersemes</w:t>
      </w:r>
      <w:r w:rsidR="007A7FE2" w:rsidRPr="001C3557">
        <w:rPr>
          <w:rFonts w:ascii="Univers LT Pro 55" w:hAnsi="Univers LT Pro 55" w:cs="Lucida Sans Unicode"/>
          <w:sz w:val="19"/>
          <w:szCs w:val="19"/>
          <w:highlight w:val="yellow"/>
        </w:rPr>
        <w:t>ter&gt;&lt;nur zum Sommersemester&gt;&lt;</w:t>
      </w:r>
      <w:r w:rsidRPr="001C3557">
        <w:rPr>
          <w:rFonts w:ascii="Univers LT Pro 55" w:hAnsi="Univers LT Pro 55" w:cs="Lucida Sans Unicode"/>
          <w:sz w:val="19"/>
          <w:szCs w:val="19"/>
          <w:highlight w:val="yellow"/>
        </w:rPr>
        <w:t>zum Winter- und Sommersemester&gt;</w:t>
      </w:r>
      <w:r w:rsidRPr="001C3557">
        <w:rPr>
          <w:rFonts w:ascii="Univers LT Pro 55" w:hAnsi="Univers LT Pro 55" w:cs="Lucida Sans Unicode"/>
          <w:sz w:val="19"/>
          <w:szCs w:val="19"/>
        </w:rPr>
        <w:t xml:space="preserve"> aufgenommen werden.</w:t>
      </w:r>
    </w:p>
    <w:p w14:paraId="2AB9A5D9" w14:textId="77777777" w:rsidR="00A378FF" w:rsidRPr="001C3557" w:rsidRDefault="00A378FF" w:rsidP="000A16EF">
      <w:pPr>
        <w:tabs>
          <w:tab w:val="left" w:pos="709"/>
          <w:tab w:val="left" w:pos="993"/>
          <w:tab w:val="left" w:pos="7655"/>
        </w:tabs>
        <w:jc w:val="both"/>
        <w:rPr>
          <w:rFonts w:ascii="Univers LT Pro 55" w:hAnsi="Univers LT Pro 55" w:cs="Lucida Sans Unicode"/>
          <w:sz w:val="19"/>
          <w:szCs w:val="19"/>
        </w:rPr>
      </w:pPr>
    </w:p>
    <w:p w14:paraId="2F1C3CF1" w14:textId="77777777" w:rsidR="00B7742B" w:rsidRPr="001C3557" w:rsidRDefault="00CF2571" w:rsidP="000A16EF">
      <w:pPr>
        <w:pStyle w:val="Beschriftung"/>
        <w:spacing w:before="0" w:after="0"/>
        <w:rPr>
          <w:rFonts w:ascii="Univers LT Pro 55" w:hAnsi="Univers LT Pro 55"/>
          <w:sz w:val="19"/>
          <w:szCs w:val="19"/>
        </w:rPr>
      </w:pPr>
      <w:r w:rsidRPr="001C3557">
        <w:rPr>
          <w:rFonts w:ascii="Univers LT Pro 55" w:hAnsi="Univers LT Pro 55"/>
          <w:sz w:val="19"/>
          <w:szCs w:val="19"/>
        </w:rPr>
        <w:t>§ 5</w:t>
      </w:r>
      <w:r w:rsidR="00B7742B" w:rsidRPr="001C3557">
        <w:rPr>
          <w:rFonts w:ascii="Univers LT Pro 55" w:hAnsi="Univers LT Pro 55"/>
          <w:sz w:val="19"/>
          <w:szCs w:val="19"/>
        </w:rPr>
        <w:t xml:space="preserve"> Prüfungsausschuss</w:t>
      </w:r>
    </w:p>
    <w:p w14:paraId="695AAB7C" w14:textId="77777777" w:rsidR="000A16EF" w:rsidRPr="001C3557" w:rsidRDefault="000A16EF" w:rsidP="000A16EF">
      <w:pPr>
        <w:rPr>
          <w:rFonts w:ascii="Univers LT Pro 55" w:hAnsi="Univers LT Pro 55"/>
          <w:sz w:val="19"/>
          <w:szCs w:val="19"/>
        </w:rPr>
      </w:pPr>
    </w:p>
    <w:p w14:paraId="5671AE41" w14:textId="77777777" w:rsidR="00B7742B" w:rsidRPr="001C3557" w:rsidRDefault="000A16EF" w:rsidP="000A16EF">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 w:val="left" w:pos="993"/>
          <w:tab w:val="left" w:pos="7655"/>
        </w:tabs>
        <w:jc w:val="both"/>
        <w:rPr>
          <w:rFonts w:ascii="Univers LT Pro 55" w:eastAsia="Times New Roman" w:hAnsi="Univers LT Pro 55" w:cs="Lucida Sans Unicode"/>
          <w:sz w:val="19"/>
          <w:szCs w:val="19"/>
        </w:rPr>
      </w:pPr>
      <w:r w:rsidRPr="001C3557">
        <w:rPr>
          <w:rFonts w:ascii="Univers LT Pro 55" w:eastAsia="Times New Roman" w:hAnsi="Univers LT Pro 55" w:cs="Lucida Sans Unicode"/>
          <w:sz w:val="19"/>
          <w:szCs w:val="19"/>
        </w:rPr>
        <w:t xml:space="preserve">(1) </w:t>
      </w:r>
      <w:r w:rsidR="00B7742B" w:rsidRPr="001C3557">
        <w:rPr>
          <w:rFonts w:ascii="Univers LT Pro 55" w:eastAsia="Times New Roman" w:hAnsi="Univers LT Pro 55" w:cs="Lucida Sans Unicode"/>
          <w:sz w:val="19"/>
          <w:szCs w:val="19"/>
        </w:rPr>
        <w:t xml:space="preserve">Entscheidungen in Prüfungsangelegenheiten </w:t>
      </w:r>
      <w:r w:rsidR="0086394C" w:rsidRPr="001C3557">
        <w:rPr>
          <w:rFonts w:ascii="Univers LT Pro 55" w:eastAsia="Times New Roman" w:hAnsi="Univers LT Pro 55" w:cs="Lucida Sans Unicode"/>
          <w:sz w:val="19"/>
          <w:szCs w:val="19"/>
        </w:rPr>
        <w:t xml:space="preserve">im Bachelorstudiengang </w:t>
      </w:r>
      <w:r w:rsidR="00390FA7" w:rsidRPr="001C3557">
        <w:rPr>
          <w:rFonts w:ascii="Univers LT Pro 55" w:eastAsia="Times New Roman" w:hAnsi="Univers LT Pro 55" w:cs="Lucida Sans Unicode"/>
          <w:sz w:val="19"/>
          <w:szCs w:val="19"/>
          <w:highlight w:val="yellow"/>
        </w:rPr>
        <w:t xml:space="preserve">&lt;Name </w:t>
      </w:r>
      <w:r w:rsidR="00390FA7" w:rsidRPr="001C3557">
        <w:rPr>
          <w:rFonts w:ascii="Univers LT Pro 55" w:eastAsia="Times New Roman" w:hAnsi="Univers LT Pro 55" w:cs="Lucida Sans Unicode"/>
          <w:i/>
          <w:sz w:val="19"/>
          <w:szCs w:val="19"/>
          <w:highlight w:val="yellow"/>
        </w:rPr>
        <w:t>des Studiengangs</w:t>
      </w:r>
      <w:r w:rsidR="00390FA7" w:rsidRPr="001C3557">
        <w:rPr>
          <w:rFonts w:ascii="Univers LT Pro 55" w:eastAsia="Times New Roman" w:hAnsi="Univers LT Pro 55" w:cs="Lucida Sans Unicode"/>
          <w:sz w:val="19"/>
          <w:szCs w:val="19"/>
          <w:highlight w:val="yellow"/>
        </w:rPr>
        <w:t>&gt;</w:t>
      </w:r>
      <w:r w:rsidR="00390FA7" w:rsidRPr="001C3557">
        <w:rPr>
          <w:rFonts w:ascii="Univers LT Pro 55" w:eastAsia="Times New Roman" w:hAnsi="Univers LT Pro 55" w:cs="Lucida Sans Unicode"/>
          <w:sz w:val="19"/>
          <w:szCs w:val="19"/>
        </w:rPr>
        <w:t xml:space="preserve"> </w:t>
      </w:r>
      <w:r w:rsidR="00B7742B" w:rsidRPr="001C3557">
        <w:rPr>
          <w:rFonts w:ascii="Univers LT Pro 55" w:eastAsia="Times New Roman" w:hAnsi="Univers LT Pro 55" w:cs="Lucida Sans Unicode"/>
          <w:sz w:val="19"/>
          <w:szCs w:val="19"/>
        </w:rPr>
        <w:t>tri</w:t>
      </w:r>
      <w:r w:rsidR="006D5C85" w:rsidRPr="001C3557">
        <w:rPr>
          <w:rFonts w:ascii="Univers LT Pro 55" w:eastAsia="Times New Roman" w:hAnsi="Univers LT Pro 55" w:cs="Lucida Sans Unicode"/>
          <w:sz w:val="19"/>
          <w:szCs w:val="19"/>
        </w:rPr>
        <w:t xml:space="preserve">fft der Prüfungsausschuss </w:t>
      </w:r>
      <w:r w:rsidR="00390FA7" w:rsidRPr="001C3557">
        <w:rPr>
          <w:rFonts w:ascii="Univers LT Pro 55" w:eastAsia="Times New Roman" w:hAnsi="Univers LT Pro 55" w:cs="Lucida Sans Unicode"/>
          <w:sz w:val="19"/>
          <w:szCs w:val="19"/>
          <w:highlight w:val="yellow"/>
        </w:rPr>
        <w:t xml:space="preserve">&lt;Name </w:t>
      </w:r>
      <w:r w:rsidR="00390FA7" w:rsidRPr="001C3557">
        <w:rPr>
          <w:rFonts w:ascii="Univers LT Pro 55" w:eastAsia="Times New Roman" w:hAnsi="Univers LT Pro 55" w:cs="Lucida Sans Unicode"/>
          <w:i/>
          <w:sz w:val="19"/>
          <w:szCs w:val="19"/>
          <w:highlight w:val="yellow"/>
        </w:rPr>
        <w:t>des Prüfungsausschusses</w:t>
      </w:r>
      <w:r w:rsidR="00494F59" w:rsidRPr="001C3557">
        <w:rPr>
          <w:rFonts w:ascii="Univers LT Pro 55" w:eastAsia="Times New Roman" w:hAnsi="Univers LT Pro 55" w:cs="Lucida Sans Unicode"/>
          <w:i/>
          <w:sz w:val="19"/>
          <w:szCs w:val="19"/>
          <w:highlight w:val="yellow"/>
        </w:rPr>
        <w:t xml:space="preserve"> gemäß § 4 Abs. 1 u. 4 AB Bachelor/Master</w:t>
      </w:r>
      <w:r w:rsidR="00390FA7" w:rsidRPr="001C3557">
        <w:rPr>
          <w:rFonts w:ascii="Univers LT Pro 55" w:eastAsia="Times New Roman" w:hAnsi="Univers LT Pro 55" w:cs="Lucida Sans Unicode"/>
          <w:sz w:val="19"/>
          <w:szCs w:val="19"/>
          <w:highlight w:val="yellow"/>
        </w:rPr>
        <w:t>&gt;</w:t>
      </w:r>
      <w:r w:rsidR="00390FA7" w:rsidRPr="001C3557">
        <w:rPr>
          <w:rFonts w:ascii="Univers LT Pro 55" w:eastAsia="Times New Roman" w:hAnsi="Univers LT Pro 55" w:cs="Lucida Sans Unicode"/>
          <w:sz w:val="19"/>
          <w:szCs w:val="19"/>
        </w:rPr>
        <w:t>.</w:t>
      </w:r>
    </w:p>
    <w:p w14:paraId="6236D744" w14:textId="77777777" w:rsidR="000A16EF" w:rsidRPr="001C3557" w:rsidRDefault="000A16EF" w:rsidP="000A16EF">
      <w:pPr>
        <w:tabs>
          <w:tab w:val="left" w:pos="709"/>
          <w:tab w:val="left" w:pos="993"/>
          <w:tab w:val="left" w:pos="7655"/>
        </w:tabs>
        <w:jc w:val="both"/>
        <w:rPr>
          <w:rFonts w:ascii="Univers LT Pro 55" w:hAnsi="Univers LT Pro 55" w:cs="Lucida Sans Unicode"/>
          <w:sz w:val="19"/>
          <w:szCs w:val="19"/>
        </w:rPr>
      </w:pPr>
    </w:p>
    <w:p w14:paraId="6CED3BDE" w14:textId="77777777" w:rsidR="00B7742B" w:rsidRPr="001C3557" w:rsidRDefault="000A16EF" w:rsidP="000A16EF">
      <w:pPr>
        <w:tabs>
          <w:tab w:val="left" w:pos="709"/>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(2) </w:t>
      </w:r>
      <w:r w:rsidR="00B7742B" w:rsidRPr="001C3557">
        <w:rPr>
          <w:rFonts w:ascii="Univers LT Pro 55" w:hAnsi="Univers LT Pro 55" w:cs="Lucida Sans Unicode"/>
          <w:sz w:val="19"/>
          <w:szCs w:val="19"/>
        </w:rPr>
        <w:t xml:space="preserve">Dem Prüfungsausschuss gehören </w:t>
      </w:r>
      <w:commentRangeStart w:id="1"/>
      <w:r w:rsidR="00B7742B" w:rsidRPr="001C3557">
        <w:rPr>
          <w:rFonts w:ascii="Univers LT Pro 55" w:hAnsi="Univers LT Pro 55" w:cs="Lucida Sans Unicode"/>
          <w:sz w:val="19"/>
          <w:szCs w:val="19"/>
        </w:rPr>
        <w:t>an</w:t>
      </w:r>
      <w:commentRangeEnd w:id="1"/>
      <w:r w:rsidR="009A100D" w:rsidRPr="001C3557">
        <w:rPr>
          <w:rStyle w:val="Kommentarzeichen"/>
          <w:rFonts w:ascii="Univers LT Pro 55" w:hAnsi="Univers LT Pro 55"/>
          <w:sz w:val="19"/>
          <w:szCs w:val="19"/>
        </w:rPr>
        <w:commentReference w:id="1"/>
      </w:r>
      <w:r w:rsidRPr="001C3557">
        <w:rPr>
          <w:rFonts w:ascii="Univers LT Pro 55" w:hAnsi="Univers LT Pro 55" w:cs="Lucida Sans Unicode"/>
          <w:sz w:val="19"/>
          <w:szCs w:val="19"/>
        </w:rPr>
        <w:t>:</w:t>
      </w:r>
    </w:p>
    <w:p w14:paraId="641EB0A0" w14:textId="77777777" w:rsidR="00B7742B" w:rsidRPr="001C3557" w:rsidRDefault="000A16EF" w:rsidP="000A16EF">
      <w:pPr>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a) </w:t>
      </w:r>
      <w:r w:rsidR="006D5C85" w:rsidRPr="001C3557">
        <w:rPr>
          <w:rFonts w:ascii="Univers LT Pro 55" w:hAnsi="Univers LT Pro 55" w:cs="Lucida Sans Unicode"/>
          <w:sz w:val="19"/>
          <w:szCs w:val="19"/>
        </w:rPr>
        <w:t>drei</w:t>
      </w:r>
      <w:r w:rsidR="00B7742B" w:rsidRPr="001C3557">
        <w:rPr>
          <w:rFonts w:ascii="Univers LT Pro 55" w:hAnsi="Univers LT Pro 55" w:cs="Lucida Sans Unicode"/>
          <w:sz w:val="19"/>
          <w:szCs w:val="19"/>
        </w:rPr>
        <w:t xml:space="preserve"> Professorin</w:t>
      </w:r>
      <w:r w:rsidR="00EB61E7" w:rsidRPr="001C3557">
        <w:rPr>
          <w:rFonts w:ascii="Univers LT Pro 55" w:hAnsi="Univers LT Pro 55" w:cs="Lucida Sans Unicode"/>
          <w:sz w:val="19"/>
          <w:szCs w:val="19"/>
        </w:rPr>
        <w:t>nen oder</w:t>
      </w:r>
      <w:r w:rsidR="00FD6EAE" w:rsidRPr="001C3557">
        <w:rPr>
          <w:rFonts w:ascii="Univers LT Pro 55" w:hAnsi="Univers LT Pro 55" w:cs="Lucida Sans Unicode"/>
          <w:sz w:val="19"/>
          <w:szCs w:val="19"/>
        </w:rPr>
        <w:t xml:space="preserve"> </w:t>
      </w:r>
      <w:r w:rsidR="00B7742B" w:rsidRPr="001C3557">
        <w:rPr>
          <w:rFonts w:ascii="Univers LT Pro 55" w:hAnsi="Univers LT Pro 55" w:cs="Lucida Sans Unicode"/>
          <w:sz w:val="19"/>
          <w:szCs w:val="19"/>
        </w:rPr>
        <w:t>Professor</w:t>
      </w:r>
      <w:r w:rsidR="00EB61E7" w:rsidRPr="001C3557">
        <w:rPr>
          <w:rFonts w:ascii="Univers LT Pro 55" w:hAnsi="Univers LT Pro 55" w:cs="Lucida Sans Unicode"/>
          <w:sz w:val="19"/>
          <w:szCs w:val="19"/>
        </w:rPr>
        <w:t>en</w:t>
      </w:r>
      <w:r w:rsidR="00B7742B" w:rsidRPr="001C3557">
        <w:rPr>
          <w:rFonts w:ascii="Univers LT Pro 55" w:hAnsi="Univers LT Pro 55" w:cs="Lucida Sans Unicode"/>
          <w:sz w:val="19"/>
          <w:szCs w:val="19"/>
        </w:rPr>
        <w:t xml:space="preserve"> </w:t>
      </w:r>
      <w:r w:rsidR="00030175" w:rsidRPr="001C3557">
        <w:rPr>
          <w:rFonts w:ascii="Univers LT Pro 55" w:hAnsi="Univers LT Pro 55" w:cs="Lucida Sans Unicode"/>
          <w:sz w:val="19"/>
          <w:szCs w:val="19"/>
          <w:highlight w:val="yellow"/>
        </w:rPr>
        <w:t>&lt;</w:t>
      </w:r>
      <w:r w:rsidR="00030175" w:rsidRPr="001C3557">
        <w:rPr>
          <w:rFonts w:ascii="Univers LT Pro 55" w:hAnsi="Univers LT Pro 55" w:cs="Lucida Sans Unicode"/>
          <w:i/>
          <w:sz w:val="19"/>
          <w:szCs w:val="19"/>
          <w:highlight w:val="yellow"/>
        </w:rPr>
        <w:t>Regelung zur Zugehörigkeit; z. B.</w:t>
      </w:r>
      <w:r w:rsidR="00D05F12" w:rsidRPr="001C3557">
        <w:rPr>
          <w:rFonts w:ascii="Univers LT Pro 55" w:hAnsi="Univers LT Pro 55" w:cs="Lucida Sans Unicode"/>
          <w:i/>
          <w:sz w:val="19"/>
          <w:szCs w:val="19"/>
          <w:highlight w:val="yellow"/>
        </w:rPr>
        <w:t>:</w:t>
      </w:r>
      <w:r w:rsidR="00030175" w:rsidRPr="001C3557">
        <w:rPr>
          <w:rFonts w:ascii="Univers LT Pro 55" w:hAnsi="Univers LT Pro 55" w:cs="Lucida Sans Unicode"/>
          <w:sz w:val="19"/>
          <w:szCs w:val="19"/>
          <w:highlight w:val="yellow"/>
        </w:rPr>
        <w:t xml:space="preserve"> </w:t>
      </w:r>
      <w:r w:rsidR="00494F59" w:rsidRPr="001C3557">
        <w:rPr>
          <w:rFonts w:ascii="Univers LT Pro 55" w:hAnsi="Univers LT Pro 55" w:cs="Lucida Sans Unicode"/>
          <w:sz w:val="19"/>
          <w:szCs w:val="19"/>
          <w:highlight w:val="yellow"/>
        </w:rPr>
        <w:t xml:space="preserve">Fachbereich, </w:t>
      </w:r>
      <w:r w:rsidR="0086394C" w:rsidRPr="001C3557">
        <w:rPr>
          <w:rFonts w:ascii="Univers LT Pro 55" w:hAnsi="Univers LT Pro 55" w:cs="Lucida Sans Unicode"/>
          <w:sz w:val="19"/>
          <w:szCs w:val="19"/>
          <w:highlight w:val="yellow"/>
        </w:rPr>
        <w:t>Institut</w:t>
      </w:r>
      <w:r w:rsidR="00494F59" w:rsidRPr="001C3557">
        <w:rPr>
          <w:rFonts w:ascii="Univers LT Pro 55" w:hAnsi="Univers LT Pro 55" w:cs="Lucida Sans Unicode"/>
          <w:sz w:val="19"/>
          <w:szCs w:val="19"/>
          <w:highlight w:val="yellow"/>
        </w:rPr>
        <w:t>&gt;</w:t>
      </w:r>
      <w:r w:rsidR="00494F59" w:rsidRPr="001C3557">
        <w:rPr>
          <w:rFonts w:ascii="Univers LT Pro 55" w:hAnsi="Univers LT Pro 55" w:cs="Lucida Sans Unicode"/>
          <w:sz w:val="19"/>
          <w:szCs w:val="19"/>
        </w:rPr>
        <w:t xml:space="preserve"> der Universität Kassel</w:t>
      </w:r>
      <w:r w:rsidR="0086394C" w:rsidRPr="001C3557">
        <w:rPr>
          <w:rFonts w:ascii="Univers LT Pro 55" w:hAnsi="Univers LT Pro 55" w:cs="Lucida Sans Unicode"/>
          <w:sz w:val="19"/>
          <w:szCs w:val="19"/>
        </w:rPr>
        <w:t>,</w:t>
      </w:r>
    </w:p>
    <w:p w14:paraId="086AE96F" w14:textId="77777777" w:rsidR="00894F9F" w:rsidRPr="001C3557" w:rsidRDefault="000A16EF" w:rsidP="000A16EF">
      <w:pPr>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b) </w:t>
      </w:r>
      <w:r w:rsidR="00B7742B" w:rsidRPr="001C3557">
        <w:rPr>
          <w:rFonts w:ascii="Univers LT Pro 55" w:hAnsi="Univers LT Pro 55" w:cs="Lucida Sans Unicode"/>
          <w:sz w:val="19"/>
          <w:szCs w:val="19"/>
        </w:rPr>
        <w:t xml:space="preserve">eine wissenschaftliche Mitarbeiterin oder ein wissenschaftlicher Mitarbeiter </w:t>
      </w:r>
      <w:r w:rsidR="00494F59" w:rsidRPr="001C3557">
        <w:rPr>
          <w:rFonts w:ascii="Univers LT Pro 55" w:hAnsi="Univers LT Pro 55" w:cs="Lucida Sans Unicode"/>
          <w:sz w:val="19"/>
          <w:szCs w:val="19"/>
          <w:highlight w:val="yellow"/>
        </w:rPr>
        <w:t>&lt;</w:t>
      </w:r>
      <w:r w:rsidR="00494F59" w:rsidRPr="001C3557">
        <w:rPr>
          <w:rFonts w:ascii="Univers LT Pro 55" w:hAnsi="Univers LT Pro 55" w:cs="Lucida Sans Unicode"/>
          <w:i/>
          <w:sz w:val="19"/>
          <w:szCs w:val="19"/>
          <w:highlight w:val="yellow"/>
        </w:rPr>
        <w:t>Regelung zur Zugehörigkeit; z. B.</w:t>
      </w:r>
      <w:r w:rsidR="00D05F12" w:rsidRPr="001C3557">
        <w:rPr>
          <w:rFonts w:ascii="Univers LT Pro 55" w:hAnsi="Univers LT Pro 55" w:cs="Lucida Sans Unicode"/>
          <w:i/>
          <w:sz w:val="19"/>
          <w:szCs w:val="19"/>
          <w:highlight w:val="yellow"/>
        </w:rPr>
        <w:t>:</w:t>
      </w:r>
      <w:r w:rsidR="00494F59" w:rsidRPr="001C3557">
        <w:rPr>
          <w:rFonts w:ascii="Univers LT Pro 55" w:hAnsi="Univers LT Pro 55" w:cs="Lucida Sans Unicode"/>
          <w:i/>
          <w:sz w:val="19"/>
          <w:szCs w:val="19"/>
          <w:highlight w:val="yellow"/>
        </w:rPr>
        <w:t xml:space="preserve"> </w:t>
      </w:r>
      <w:r w:rsidR="00494F59" w:rsidRPr="001C3557">
        <w:rPr>
          <w:rFonts w:ascii="Univers LT Pro 55" w:hAnsi="Univers LT Pro 55" w:cs="Lucida Sans Unicode"/>
          <w:sz w:val="19"/>
          <w:szCs w:val="19"/>
          <w:highlight w:val="yellow"/>
        </w:rPr>
        <w:t>Fachbereich, Institu</w:t>
      </w:r>
      <w:r w:rsidR="00FF4E39" w:rsidRPr="001C3557">
        <w:rPr>
          <w:rFonts w:ascii="Univers LT Pro 55" w:hAnsi="Univers LT Pro 55" w:cs="Lucida Sans Unicode"/>
          <w:sz w:val="19"/>
          <w:szCs w:val="19"/>
          <w:highlight w:val="yellow"/>
        </w:rPr>
        <w:t>t</w:t>
      </w:r>
      <w:r w:rsidR="00494F59" w:rsidRPr="001C3557">
        <w:rPr>
          <w:rFonts w:ascii="Univers LT Pro 55" w:hAnsi="Univers LT Pro 55" w:cs="Lucida Sans Unicode"/>
          <w:sz w:val="19"/>
          <w:szCs w:val="19"/>
          <w:highlight w:val="yellow"/>
        </w:rPr>
        <w:t>&gt;</w:t>
      </w:r>
      <w:r w:rsidR="00494F59" w:rsidRPr="001C3557">
        <w:rPr>
          <w:rFonts w:ascii="Univers LT Pro 55" w:hAnsi="Univers LT Pro 55" w:cs="Lucida Sans Unicode"/>
          <w:sz w:val="19"/>
          <w:szCs w:val="19"/>
        </w:rPr>
        <w:t xml:space="preserve"> </w:t>
      </w:r>
      <w:r w:rsidR="00B7742B" w:rsidRPr="001C3557">
        <w:rPr>
          <w:rFonts w:ascii="Univers LT Pro 55" w:hAnsi="Univers LT Pro 55" w:cs="Lucida Sans Unicode"/>
          <w:sz w:val="19"/>
          <w:szCs w:val="19"/>
        </w:rPr>
        <w:t>der Universität Kassel</w:t>
      </w:r>
      <w:r w:rsidR="00EB61E7" w:rsidRPr="001C3557">
        <w:rPr>
          <w:rFonts w:ascii="Univers LT Pro 55" w:hAnsi="Univers LT Pro 55" w:cs="Lucida Sans Unicode"/>
          <w:sz w:val="19"/>
          <w:szCs w:val="19"/>
        </w:rPr>
        <w:t>,</w:t>
      </w:r>
      <w:r w:rsidR="00B7742B" w:rsidRPr="001C3557">
        <w:rPr>
          <w:rFonts w:ascii="Univers LT Pro 55" w:hAnsi="Univers LT Pro 55" w:cs="Lucida Sans Unicode"/>
          <w:sz w:val="19"/>
          <w:szCs w:val="19"/>
        </w:rPr>
        <w:t xml:space="preserve"> </w:t>
      </w:r>
    </w:p>
    <w:p w14:paraId="0889EBBE" w14:textId="77777777" w:rsidR="00184BBA" w:rsidRPr="001C3557" w:rsidRDefault="00184BBA" w:rsidP="0086394C">
      <w:pPr>
        <w:jc w:val="both"/>
        <w:rPr>
          <w:rFonts w:ascii="Univers LT Pro 55" w:hAnsi="Univers LT Pro 55" w:cs="Lucida Sans Unicode"/>
          <w:sz w:val="19"/>
          <w:szCs w:val="19"/>
        </w:rPr>
      </w:pPr>
      <w:r w:rsidRPr="001C3557">
        <w:rPr>
          <w:rFonts w:ascii="Univers LT Pro 55" w:hAnsi="Univers LT Pro 55" w:cs="Lucida Sans Unicode"/>
          <w:sz w:val="19"/>
          <w:szCs w:val="19"/>
        </w:rPr>
        <w:t>c) e</w:t>
      </w:r>
      <w:r w:rsidR="00B7742B" w:rsidRPr="001C3557">
        <w:rPr>
          <w:rFonts w:ascii="Univers LT Pro 55" w:hAnsi="Univers LT Pro 55" w:cs="Lucida Sans Unicode"/>
          <w:sz w:val="19"/>
          <w:szCs w:val="19"/>
        </w:rPr>
        <w:t xml:space="preserve">ine Studierende oder ein Studierender </w:t>
      </w:r>
      <w:r w:rsidR="00494F59" w:rsidRPr="001C3557">
        <w:rPr>
          <w:rFonts w:ascii="Univers LT Pro 55" w:hAnsi="Univers LT Pro 55" w:cs="Lucida Sans Unicode"/>
          <w:sz w:val="19"/>
          <w:szCs w:val="19"/>
          <w:highlight w:val="yellow"/>
        </w:rPr>
        <w:t>&lt;</w:t>
      </w:r>
      <w:r w:rsidR="00494F59" w:rsidRPr="001C3557">
        <w:rPr>
          <w:rFonts w:ascii="Univers LT Pro 55" w:hAnsi="Univers LT Pro 55" w:cs="Lucida Sans Unicode"/>
          <w:i/>
          <w:sz w:val="19"/>
          <w:szCs w:val="19"/>
          <w:highlight w:val="yellow"/>
        </w:rPr>
        <w:t>Regelung zur Zugehörigkeit; z. B.</w:t>
      </w:r>
      <w:r w:rsidR="00D05F12" w:rsidRPr="001C3557">
        <w:rPr>
          <w:rFonts w:ascii="Univers LT Pro 55" w:hAnsi="Univers LT Pro 55" w:cs="Lucida Sans Unicode"/>
          <w:i/>
          <w:sz w:val="19"/>
          <w:szCs w:val="19"/>
          <w:highlight w:val="yellow"/>
        </w:rPr>
        <w:t>:</w:t>
      </w:r>
      <w:r w:rsidR="00494F59" w:rsidRPr="001C3557">
        <w:rPr>
          <w:rFonts w:ascii="Univers LT Pro 55" w:hAnsi="Univers LT Pro 55" w:cs="Lucida Sans Unicode"/>
          <w:sz w:val="19"/>
          <w:szCs w:val="19"/>
          <w:highlight w:val="yellow"/>
        </w:rPr>
        <w:t xml:space="preserve"> Studiengang&gt;</w:t>
      </w:r>
      <w:r w:rsidR="00494F59" w:rsidRPr="001C3557">
        <w:rPr>
          <w:rFonts w:ascii="Univers LT Pro 55" w:hAnsi="Univers LT Pro 55" w:cs="Lucida Sans Unicode"/>
          <w:sz w:val="19"/>
          <w:szCs w:val="19"/>
        </w:rPr>
        <w:t xml:space="preserve"> der Universität Kassel.</w:t>
      </w:r>
    </w:p>
    <w:p w14:paraId="2E259624" w14:textId="77777777" w:rsidR="00494F59" w:rsidRPr="001C3557" w:rsidRDefault="00494F59" w:rsidP="0086394C">
      <w:pPr>
        <w:jc w:val="both"/>
        <w:rPr>
          <w:rFonts w:ascii="Univers LT Pro 55" w:hAnsi="Univers LT Pro 55" w:cs="Lucida Sans Unicode"/>
          <w:sz w:val="19"/>
          <w:szCs w:val="19"/>
        </w:rPr>
      </w:pPr>
    </w:p>
    <w:p w14:paraId="72FDACCE" w14:textId="77777777" w:rsidR="008211E1" w:rsidRPr="001C3557" w:rsidRDefault="00494F59" w:rsidP="008211E1">
      <w:pPr>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(3) &lt;</w:t>
      </w:r>
      <w:r w:rsidR="009D7BA2" w:rsidRPr="001C3557">
        <w:rPr>
          <w:rFonts w:ascii="Univers LT Pro 55" w:hAnsi="Univers LT Pro 55" w:cs="Lucida Sans Unicode"/>
          <w:i/>
          <w:sz w:val="19"/>
          <w:szCs w:val="19"/>
          <w:highlight w:val="lightGray"/>
        </w:rPr>
        <w:t>optional</w:t>
      </w:r>
      <w:r w:rsidRPr="001C3557">
        <w:rPr>
          <w:rFonts w:ascii="Univers LT Pro 55" w:hAnsi="Univers LT Pro 55" w:cs="Lucida Sans Unicode"/>
          <w:i/>
          <w:sz w:val="19"/>
          <w:szCs w:val="19"/>
          <w:highlight w:val="lightGray"/>
        </w:rPr>
        <w:t xml:space="preserve"> ergänzende Regelungen </w:t>
      </w:r>
      <w:r w:rsidR="00E77C1E" w:rsidRPr="001C3557">
        <w:rPr>
          <w:rFonts w:ascii="Univers LT Pro 55" w:hAnsi="Univers LT Pro 55" w:cs="Lucida Sans Unicode"/>
          <w:i/>
          <w:sz w:val="19"/>
          <w:szCs w:val="19"/>
          <w:highlight w:val="lightGray"/>
        </w:rPr>
        <w:t>(</w:t>
      </w:r>
      <w:r w:rsidR="000966D6" w:rsidRPr="001C3557">
        <w:rPr>
          <w:rFonts w:ascii="Univers LT Pro 55" w:hAnsi="Univers LT Pro 55" w:cs="Lucida Sans Unicode"/>
          <w:i/>
          <w:sz w:val="19"/>
          <w:szCs w:val="19"/>
          <w:highlight w:val="lightGray"/>
        </w:rPr>
        <w:t xml:space="preserve">z. B. zu </w:t>
      </w:r>
      <w:r w:rsidR="00E77C1E" w:rsidRPr="001C3557">
        <w:rPr>
          <w:rFonts w:ascii="Univers LT Pro 55" w:hAnsi="Univers LT Pro 55" w:cs="Lucida Sans Unicode"/>
          <w:i/>
          <w:sz w:val="19"/>
          <w:szCs w:val="19"/>
          <w:highlight w:val="lightGray"/>
        </w:rPr>
        <w:t>Kompetenzen des Prüfungsausschussvorsitzenden) gemäß</w:t>
      </w:r>
      <w:r w:rsidRPr="001C3557">
        <w:rPr>
          <w:rFonts w:ascii="Univers LT Pro 55" w:hAnsi="Univers LT Pro 55" w:cs="Lucida Sans Unicode"/>
          <w:i/>
          <w:sz w:val="19"/>
          <w:szCs w:val="19"/>
          <w:highlight w:val="lightGray"/>
        </w:rPr>
        <w:t xml:space="preserve"> § 4 Abs.</w:t>
      </w:r>
      <w:r w:rsidR="00E77C1E" w:rsidRPr="001C3557">
        <w:rPr>
          <w:rFonts w:ascii="Univers LT Pro 55" w:hAnsi="Univers LT Pro 55" w:cs="Lucida Sans Unicode"/>
          <w:i/>
          <w:sz w:val="19"/>
          <w:szCs w:val="19"/>
          <w:highlight w:val="lightGray"/>
        </w:rPr>
        <w:t> 3</w:t>
      </w:r>
      <w:r w:rsidR="009D7BA2" w:rsidRPr="001C3557">
        <w:rPr>
          <w:rFonts w:ascii="Univers LT Pro 55" w:hAnsi="Univers LT Pro 55" w:cs="Lucida Sans Unicode"/>
          <w:i/>
          <w:sz w:val="19"/>
          <w:szCs w:val="19"/>
          <w:highlight w:val="lightGray"/>
        </w:rPr>
        <w:t xml:space="preserve"> aufnehmen</w:t>
      </w:r>
      <w:r w:rsidR="00897F3C" w:rsidRPr="001C3557">
        <w:rPr>
          <w:rFonts w:ascii="Univers LT Pro 55" w:hAnsi="Univers LT Pro 55" w:cs="Lucida Sans Unicode"/>
          <w:sz w:val="19"/>
          <w:szCs w:val="19"/>
          <w:highlight w:val="lightGray"/>
        </w:rPr>
        <w:t>&gt;</w:t>
      </w:r>
      <w:r w:rsidR="004C0471" w:rsidRPr="001C3557">
        <w:rPr>
          <w:rFonts w:ascii="Univers LT Pro 55" w:hAnsi="Univers LT Pro 55" w:cs="Lucida Sans Unicode"/>
          <w:sz w:val="19"/>
          <w:szCs w:val="19"/>
        </w:rPr>
        <w:t xml:space="preserve">    </w:t>
      </w:r>
    </w:p>
    <w:p w14:paraId="08DB50DA" w14:textId="77777777" w:rsidR="008211E1" w:rsidRPr="001C3557" w:rsidRDefault="004C0471" w:rsidP="008211E1">
      <w:pPr>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                                                                                                                                                          </w:t>
      </w:r>
      <w:r w:rsidR="008211E1" w:rsidRPr="001C3557">
        <w:rPr>
          <w:rFonts w:ascii="Univers LT Pro 55" w:hAnsi="Univers LT Pro 55" w:cs="Lucida Sans Unicode"/>
          <w:sz w:val="19"/>
          <w:szCs w:val="19"/>
        </w:rPr>
        <w:t xml:space="preserve">                             </w:t>
      </w:r>
    </w:p>
    <w:p w14:paraId="60B971F7" w14:textId="77777777" w:rsidR="00B7742B" w:rsidRPr="001C3557" w:rsidRDefault="009D7BA2" w:rsidP="008211E1">
      <w:pPr>
        <w:jc w:val="center"/>
        <w:rPr>
          <w:rFonts w:ascii="Univers LT Pro 55" w:hAnsi="Univers LT Pro 55" w:cs="Lucida Sans Unicode"/>
          <w:b/>
          <w:sz w:val="19"/>
          <w:szCs w:val="19"/>
        </w:rPr>
      </w:pPr>
      <w:r w:rsidRPr="001C3557">
        <w:rPr>
          <w:rFonts w:ascii="Univers LT Pro 55" w:hAnsi="Univers LT Pro 55"/>
          <w:b/>
          <w:sz w:val="19"/>
          <w:szCs w:val="19"/>
          <w:highlight w:val="lightGray"/>
        </w:rPr>
        <w:t>&lt;</w:t>
      </w:r>
      <w:r w:rsidRPr="001C3557">
        <w:rPr>
          <w:rFonts w:ascii="Univers LT Pro 55" w:hAnsi="Univers LT Pro 55"/>
          <w:i/>
          <w:sz w:val="19"/>
          <w:szCs w:val="19"/>
          <w:highlight w:val="lightGray"/>
        </w:rPr>
        <w:t>optional:</w:t>
      </w:r>
      <w:r w:rsidRPr="001C3557">
        <w:rPr>
          <w:rFonts w:ascii="Univers LT Pro 55" w:hAnsi="Univers LT Pro 55"/>
          <w:b/>
          <w:sz w:val="19"/>
          <w:szCs w:val="19"/>
          <w:highlight w:val="lightGray"/>
        </w:rPr>
        <w:t xml:space="preserve"> </w:t>
      </w:r>
      <w:r w:rsidR="00B7742B" w:rsidRPr="001C3557">
        <w:rPr>
          <w:rFonts w:ascii="Univers LT Pro 55" w:hAnsi="Univers LT Pro 55"/>
          <w:b/>
          <w:sz w:val="19"/>
          <w:szCs w:val="19"/>
          <w:highlight w:val="lightGray"/>
        </w:rPr>
        <w:t xml:space="preserve">§ 6 </w:t>
      </w:r>
      <w:r w:rsidR="0086394C" w:rsidRPr="001C3557">
        <w:rPr>
          <w:rFonts w:ascii="Univers LT Pro 55" w:hAnsi="Univers LT Pro 55"/>
          <w:b/>
          <w:sz w:val="19"/>
          <w:szCs w:val="19"/>
          <w:highlight w:val="lightGray"/>
        </w:rPr>
        <w:t xml:space="preserve">Besondere </w:t>
      </w:r>
      <w:r w:rsidR="00B7742B" w:rsidRPr="001C3557">
        <w:rPr>
          <w:rFonts w:ascii="Univers LT Pro 55" w:hAnsi="Univers LT Pro 55"/>
          <w:b/>
          <w:sz w:val="19"/>
          <w:szCs w:val="19"/>
          <w:highlight w:val="lightGray"/>
        </w:rPr>
        <w:t>Zulassungsvorausset</w:t>
      </w:r>
      <w:r w:rsidR="0086394C" w:rsidRPr="001C3557">
        <w:rPr>
          <w:rFonts w:ascii="Univers LT Pro 55" w:hAnsi="Univers LT Pro 55"/>
          <w:b/>
          <w:sz w:val="19"/>
          <w:szCs w:val="19"/>
          <w:highlight w:val="lightGray"/>
        </w:rPr>
        <w:t>zungen</w:t>
      </w:r>
      <w:commentRangeStart w:id="2"/>
      <w:r w:rsidR="00CF2571" w:rsidRPr="001C3557">
        <w:rPr>
          <w:rFonts w:ascii="Univers LT Pro 55" w:hAnsi="Univers LT Pro 55"/>
          <w:b/>
          <w:sz w:val="19"/>
          <w:szCs w:val="19"/>
          <w:highlight w:val="lightGray"/>
        </w:rPr>
        <w:t>&gt;</w:t>
      </w:r>
      <w:commentRangeEnd w:id="2"/>
      <w:r w:rsidR="009A100D" w:rsidRPr="001C3557">
        <w:rPr>
          <w:rStyle w:val="Kommentarzeichen"/>
          <w:rFonts w:ascii="Univers LT Pro 55" w:hAnsi="Univers LT Pro 55"/>
          <w:sz w:val="19"/>
          <w:szCs w:val="19"/>
        </w:rPr>
        <w:commentReference w:id="2"/>
      </w:r>
    </w:p>
    <w:p w14:paraId="45560877" w14:textId="77777777" w:rsidR="008067D3" w:rsidRPr="001C3557" w:rsidRDefault="008067D3" w:rsidP="008067D3">
      <w:pPr>
        <w:rPr>
          <w:rFonts w:ascii="Univers LT Pro 55" w:hAnsi="Univers LT Pro 55"/>
          <w:sz w:val="19"/>
          <w:szCs w:val="19"/>
          <w:highlight w:val="lightGray"/>
        </w:rPr>
      </w:pPr>
    </w:p>
    <w:p w14:paraId="108FA11D" w14:textId="77777777" w:rsidR="00F3329B" w:rsidRPr="001C3557" w:rsidRDefault="008067D3" w:rsidP="00AF4E16">
      <w:pPr>
        <w:autoSpaceDE w:val="0"/>
        <w:autoSpaceDN w:val="0"/>
        <w:adjustRightInd w:val="0"/>
        <w:jc w:val="both"/>
        <w:rPr>
          <w:rFonts w:ascii="Univers LT Pro 55" w:hAnsi="Univers LT Pro 55" w:cs="Lucida Sans Unicode"/>
          <w:sz w:val="19"/>
          <w:szCs w:val="19"/>
          <w:highlight w:val="lightGray"/>
        </w:rPr>
      </w:pPr>
      <w:r w:rsidRPr="001C3557">
        <w:rPr>
          <w:rFonts w:ascii="Univers LT Pro 55" w:hAnsi="Univers LT Pro 55" w:cs="Lucida Sans Unicode"/>
          <w:sz w:val="19"/>
          <w:szCs w:val="19"/>
          <w:highlight w:val="lightGray"/>
        </w:rPr>
        <w:t xml:space="preserve">(1) </w:t>
      </w:r>
      <w:r w:rsidR="00AF4E16" w:rsidRPr="001C3557">
        <w:rPr>
          <w:rFonts w:ascii="Univers LT Pro 55" w:hAnsi="Univers LT Pro 55" w:cs="Lucida Sans Unicode"/>
          <w:sz w:val="19"/>
          <w:szCs w:val="19"/>
          <w:highlight w:val="lightGray"/>
        </w:rPr>
        <w:t xml:space="preserve">Voraussetzung für die Zulassung zum Bachelorstudiengang </w:t>
      </w:r>
      <w:r w:rsidR="00AD5166" w:rsidRPr="001C3557">
        <w:rPr>
          <w:rFonts w:ascii="Univers LT Pro 55" w:hAnsi="Univers LT Pro 55" w:cs="Lucida Sans Unicode"/>
          <w:sz w:val="19"/>
          <w:szCs w:val="19"/>
          <w:highlight w:val="lightGray"/>
        </w:rPr>
        <w:t xml:space="preserve">im Studiengang </w:t>
      </w:r>
      <w:r w:rsidR="00A62ABD" w:rsidRPr="001C3557">
        <w:rPr>
          <w:rFonts w:ascii="Univers LT Pro 55" w:hAnsi="Univers LT Pro 55" w:cs="Lucida Sans Unicode"/>
          <w:sz w:val="19"/>
          <w:szCs w:val="19"/>
          <w:highlight w:val="lightGray"/>
        </w:rPr>
        <w:t xml:space="preserve">&lt;Name </w:t>
      </w:r>
      <w:r w:rsidR="00A62ABD" w:rsidRPr="001C3557">
        <w:rPr>
          <w:rFonts w:ascii="Univers LT Pro 55" w:hAnsi="Univers LT Pro 55" w:cs="Lucida Sans Unicode"/>
          <w:i/>
          <w:sz w:val="19"/>
          <w:szCs w:val="19"/>
          <w:highlight w:val="lightGray"/>
        </w:rPr>
        <w:t>des Studiengangs</w:t>
      </w:r>
      <w:r w:rsidR="00A62ABD" w:rsidRPr="001C3557">
        <w:rPr>
          <w:rFonts w:ascii="Univers LT Pro 55" w:hAnsi="Univers LT Pro 55" w:cs="Lucida Sans Unicode"/>
          <w:sz w:val="19"/>
          <w:szCs w:val="19"/>
          <w:highlight w:val="lightGray"/>
        </w:rPr>
        <w:t xml:space="preserve">&gt; </w:t>
      </w:r>
      <w:r w:rsidR="00AF4E16" w:rsidRPr="001C3557">
        <w:rPr>
          <w:rFonts w:ascii="Univers LT Pro 55" w:hAnsi="Univers LT Pro 55" w:cs="Lucida Sans Unicode"/>
          <w:sz w:val="19"/>
          <w:szCs w:val="19"/>
          <w:highlight w:val="lightGray"/>
        </w:rPr>
        <w:t xml:space="preserve">ist der Nachweis von </w:t>
      </w:r>
      <w:r w:rsidR="002252F9" w:rsidRPr="001C3557">
        <w:rPr>
          <w:rFonts w:ascii="Univers LT Pro 55" w:hAnsi="Univers LT Pro 55" w:cs="Lucida Sans Unicode"/>
          <w:sz w:val="19"/>
          <w:szCs w:val="19"/>
          <w:highlight w:val="lightGray"/>
        </w:rPr>
        <w:t>&lt;</w:t>
      </w:r>
      <w:r w:rsidR="002252F9" w:rsidRPr="001C3557">
        <w:rPr>
          <w:rFonts w:ascii="Univers LT Pro 55" w:hAnsi="Univers LT Pro 55" w:cs="Lucida Sans Unicode"/>
          <w:i/>
          <w:sz w:val="19"/>
          <w:szCs w:val="19"/>
          <w:highlight w:val="lightGray"/>
        </w:rPr>
        <w:t>Vorpraktikum gemäß § 22</w:t>
      </w:r>
      <w:r w:rsidR="00A62ABD" w:rsidRPr="001C3557">
        <w:rPr>
          <w:rFonts w:ascii="Univers LT Pro 55" w:hAnsi="Univers LT Pro 55" w:cs="Lucida Sans Unicode"/>
          <w:i/>
          <w:sz w:val="19"/>
          <w:szCs w:val="19"/>
          <w:highlight w:val="lightGray"/>
        </w:rPr>
        <w:t xml:space="preserve"> Abs. 1 AB Bachelor/Master und/oder </w:t>
      </w:r>
      <w:r w:rsidR="00882EC8" w:rsidRPr="001C3557">
        <w:rPr>
          <w:rFonts w:ascii="Univers LT Pro 55" w:hAnsi="Univers LT Pro 55" w:cs="Lucida Sans Unicode"/>
          <w:i/>
          <w:sz w:val="19"/>
          <w:szCs w:val="19"/>
          <w:highlight w:val="lightGray"/>
        </w:rPr>
        <w:t>besondere Sprachanforderungen gemäß § 2</w:t>
      </w:r>
      <w:r w:rsidR="00AD5166" w:rsidRPr="001C3557">
        <w:rPr>
          <w:rFonts w:ascii="Univers LT Pro 55" w:hAnsi="Univers LT Pro 55" w:cs="Lucida Sans Unicode"/>
          <w:i/>
          <w:sz w:val="19"/>
          <w:szCs w:val="19"/>
          <w:highlight w:val="lightGray"/>
        </w:rPr>
        <w:t>2</w:t>
      </w:r>
      <w:r w:rsidR="00882EC8" w:rsidRPr="001C3557">
        <w:rPr>
          <w:rFonts w:ascii="Univers LT Pro 55" w:hAnsi="Univers LT Pro 55" w:cs="Lucida Sans Unicode"/>
          <w:i/>
          <w:sz w:val="19"/>
          <w:szCs w:val="19"/>
          <w:highlight w:val="lightGray"/>
        </w:rPr>
        <w:t xml:space="preserve"> Abs. 2 AB Bachelor/Master</w:t>
      </w:r>
      <w:r w:rsidR="00882EC8" w:rsidRPr="001C3557">
        <w:rPr>
          <w:rFonts w:ascii="Univers LT Pro 55" w:hAnsi="Univers LT Pro 55" w:cs="Lucida Sans Unicode"/>
          <w:sz w:val="19"/>
          <w:szCs w:val="19"/>
          <w:highlight w:val="lightGray"/>
        </w:rPr>
        <w:t>&gt;.</w:t>
      </w:r>
    </w:p>
    <w:p w14:paraId="71248DE1" w14:textId="77777777" w:rsidR="008067D3" w:rsidRPr="001C3557" w:rsidRDefault="008067D3" w:rsidP="008067D3">
      <w:pPr>
        <w:autoSpaceDE w:val="0"/>
        <w:autoSpaceDN w:val="0"/>
        <w:adjustRightInd w:val="0"/>
        <w:jc w:val="both"/>
        <w:rPr>
          <w:rFonts w:ascii="Univers LT Pro 55" w:hAnsi="Univers LT Pro 55" w:cs="Lucida Sans Unicode"/>
          <w:sz w:val="19"/>
          <w:szCs w:val="19"/>
          <w:highlight w:val="lightGray"/>
        </w:rPr>
      </w:pPr>
    </w:p>
    <w:p w14:paraId="2263E15C" w14:textId="77777777" w:rsidR="00F3329B" w:rsidRPr="001C3557" w:rsidRDefault="008067D3" w:rsidP="008067D3">
      <w:pPr>
        <w:tabs>
          <w:tab w:val="left" w:pos="425"/>
        </w:tabs>
        <w:autoSpaceDE w:val="0"/>
        <w:autoSpaceDN w:val="0"/>
        <w:adjustRightInd w:val="0"/>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 xml:space="preserve">(2) </w:t>
      </w:r>
      <w:r w:rsidR="00AD5166" w:rsidRPr="001C3557">
        <w:rPr>
          <w:rFonts w:ascii="Univers LT Pro 55" w:hAnsi="Univers LT Pro 55" w:cs="Lucida Sans Unicode"/>
          <w:sz w:val="19"/>
          <w:szCs w:val="19"/>
          <w:highlight w:val="lightGray"/>
        </w:rPr>
        <w:t xml:space="preserve">Die Zulassungsvoraussetzungen gemäß Abs. 1 müssen bis </w:t>
      </w:r>
      <w:r w:rsidR="00882EC8" w:rsidRPr="001C3557">
        <w:rPr>
          <w:rFonts w:ascii="Univers LT Pro 55" w:hAnsi="Univers LT Pro 55" w:cs="Lucida Sans Unicode"/>
          <w:sz w:val="19"/>
          <w:szCs w:val="19"/>
          <w:highlight w:val="lightGray"/>
        </w:rPr>
        <w:t xml:space="preserve">&lt;Zeitpunkt&gt; </w:t>
      </w:r>
      <w:r w:rsidR="00AF4E16" w:rsidRPr="001C3557">
        <w:rPr>
          <w:rFonts w:ascii="Univers LT Pro 55" w:hAnsi="Univers LT Pro 55" w:cs="Lucida Sans Unicode"/>
          <w:sz w:val="19"/>
          <w:szCs w:val="19"/>
          <w:highlight w:val="lightGray"/>
        </w:rPr>
        <w:t>nachgewiesen werden.</w:t>
      </w:r>
    </w:p>
    <w:p w14:paraId="6CC93A32" w14:textId="77777777" w:rsidR="00FF4E39" w:rsidRPr="001C3557" w:rsidRDefault="00FF4E39" w:rsidP="00CF2571">
      <w:pPr>
        <w:pStyle w:val="Beschriftung"/>
        <w:spacing w:before="0" w:after="0"/>
        <w:jc w:val="left"/>
        <w:rPr>
          <w:rFonts w:ascii="Univers LT Pro 55" w:hAnsi="Univers LT Pro 55"/>
          <w:sz w:val="19"/>
          <w:szCs w:val="19"/>
        </w:rPr>
      </w:pPr>
    </w:p>
    <w:p w14:paraId="7ECA7DB5" w14:textId="77777777" w:rsidR="00AF4ADD" w:rsidRPr="001C3557" w:rsidRDefault="00AF4ADD" w:rsidP="00AF4ADD">
      <w:pPr>
        <w:pStyle w:val="Beschriftung"/>
        <w:spacing w:before="0" w:after="0"/>
        <w:rPr>
          <w:rFonts w:ascii="Univers LT Pro 55" w:hAnsi="Univers LT Pro 55"/>
          <w:sz w:val="19"/>
          <w:szCs w:val="19"/>
        </w:rPr>
      </w:pPr>
      <w:r w:rsidRPr="001C3557">
        <w:rPr>
          <w:rFonts w:ascii="Univers LT Pro 55" w:hAnsi="Univers LT Pro 55"/>
          <w:sz w:val="19"/>
          <w:szCs w:val="19"/>
        </w:rPr>
        <w:lastRenderedPageBreak/>
        <w:t xml:space="preserve">§ </w:t>
      </w:r>
      <w:r w:rsidR="008D090C" w:rsidRPr="001C3557">
        <w:rPr>
          <w:rFonts w:ascii="Univers LT Pro 55" w:hAnsi="Univers LT Pro 55"/>
          <w:sz w:val="19"/>
          <w:szCs w:val="19"/>
        </w:rPr>
        <w:t>6</w:t>
      </w:r>
      <w:r w:rsidRPr="001C3557">
        <w:rPr>
          <w:rFonts w:ascii="Univers LT Pro 55" w:hAnsi="Univers LT Pro 55"/>
          <w:sz w:val="19"/>
          <w:szCs w:val="19"/>
        </w:rPr>
        <w:t xml:space="preserve"> Prüfungsleistungen, Modulprüfungen, Wiederholungen</w:t>
      </w:r>
    </w:p>
    <w:p w14:paraId="3945782C" w14:textId="77777777" w:rsidR="00AF4ADD" w:rsidRPr="001C3557" w:rsidRDefault="00AF4ADD" w:rsidP="00AF4ADD">
      <w:pPr>
        <w:rPr>
          <w:rFonts w:ascii="Univers LT Pro 55" w:hAnsi="Univers LT Pro 55"/>
          <w:sz w:val="19"/>
          <w:szCs w:val="19"/>
          <w:highlight w:val="cyan"/>
        </w:rPr>
      </w:pPr>
    </w:p>
    <w:p w14:paraId="39200DB8" w14:textId="77777777" w:rsidR="00920BD2" w:rsidRPr="001C3557" w:rsidRDefault="00920BD2" w:rsidP="00920BD2">
      <w:pPr>
        <w:tabs>
          <w:tab w:val="left" w:pos="426"/>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(1) Die studienbegleitenden Modulprüfungen </w:t>
      </w:r>
      <w:r w:rsidR="00544489" w:rsidRPr="001C3557">
        <w:rPr>
          <w:rFonts w:ascii="Univers LT Pro 55" w:hAnsi="Univers LT Pro 55" w:cs="Lucida Sans Unicode"/>
          <w:sz w:val="19"/>
          <w:szCs w:val="19"/>
        </w:rPr>
        <w:t xml:space="preserve">werden </w:t>
      </w:r>
      <w:r w:rsidRPr="001C3557">
        <w:rPr>
          <w:rFonts w:ascii="Univers LT Pro 55" w:hAnsi="Univers LT Pro 55" w:cs="Lucida Sans Unicode"/>
          <w:sz w:val="19"/>
          <w:szCs w:val="19"/>
        </w:rPr>
        <w:t xml:space="preserve">im zeitlichen und sachlichen Zusammenhang mit einem Modul </w:t>
      </w:r>
      <w:r w:rsidR="00544489" w:rsidRPr="001C3557">
        <w:rPr>
          <w:rFonts w:ascii="Univers LT Pro 55" w:hAnsi="Univers LT Pro 55" w:cs="Lucida Sans Unicode"/>
          <w:sz w:val="19"/>
          <w:szCs w:val="19"/>
        </w:rPr>
        <w:t>angeboten.</w:t>
      </w:r>
    </w:p>
    <w:p w14:paraId="1DBB2E9A" w14:textId="77777777" w:rsidR="00920BD2" w:rsidRPr="001C3557" w:rsidRDefault="00920BD2" w:rsidP="00920BD2">
      <w:pPr>
        <w:tabs>
          <w:tab w:val="left" w:pos="426"/>
          <w:tab w:val="left" w:pos="993"/>
          <w:tab w:val="left" w:pos="7655"/>
        </w:tabs>
        <w:jc w:val="both"/>
        <w:rPr>
          <w:rFonts w:ascii="Univers LT Pro 55" w:hAnsi="Univers LT Pro 55" w:cs="Lucida Sans Unicode"/>
          <w:sz w:val="19"/>
          <w:szCs w:val="19"/>
          <w:highlight w:val="cyan"/>
        </w:rPr>
      </w:pPr>
    </w:p>
    <w:p w14:paraId="30F78CDC" w14:textId="77777777" w:rsidR="00920BD2" w:rsidRPr="001C3557" w:rsidRDefault="00920BD2" w:rsidP="00920BD2">
      <w:pPr>
        <w:tabs>
          <w:tab w:val="left" w:pos="426"/>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(2) Als Prüfungsleistungen kommen in </w:t>
      </w:r>
      <w:r w:rsidR="00E5575C" w:rsidRPr="001C3557">
        <w:rPr>
          <w:rFonts w:ascii="Univers LT Pro 55" w:hAnsi="Univers LT Pro 55" w:cs="Lucida Sans Unicode"/>
          <w:sz w:val="19"/>
          <w:szCs w:val="19"/>
        </w:rPr>
        <w:t>Frage</w:t>
      </w:r>
      <w:r w:rsidRPr="001C3557">
        <w:rPr>
          <w:rFonts w:ascii="Univers LT Pro 55" w:hAnsi="Univers LT Pro 55" w:cs="Lucida Sans Unicode"/>
          <w:sz w:val="19"/>
          <w:szCs w:val="19"/>
        </w:rPr>
        <w:t>:</w:t>
      </w:r>
    </w:p>
    <w:p w14:paraId="23E38F44" w14:textId="77777777" w:rsidR="000F20E4" w:rsidRPr="001C3557" w:rsidRDefault="00920BD2" w:rsidP="00674983">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1C3557">
        <w:rPr>
          <w:rFonts w:ascii="Univers LT Pro 55" w:hAnsi="Univers LT Pro 55" w:cs="Lucida Sans Unicode"/>
          <w:sz w:val="19"/>
          <w:szCs w:val="19"/>
          <w:highlight w:val="yellow"/>
        </w:rPr>
        <w:t>&lt;</w:t>
      </w:r>
      <w:r w:rsidRPr="001C3557">
        <w:rPr>
          <w:rFonts w:ascii="Univers LT Pro 55" w:hAnsi="Univers LT Pro 55" w:cs="Lucida Sans Unicode"/>
          <w:i/>
          <w:sz w:val="19"/>
          <w:szCs w:val="19"/>
          <w:highlight w:val="yellow"/>
        </w:rPr>
        <w:t xml:space="preserve">Auflistung der </w:t>
      </w:r>
      <w:r w:rsidR="00E5575C" w:rsidRPr="001C3557">
        <w:rPr>
          <w:rFonts w:ascii="Univers LT Pro 55" w:hAnsi="Univers LT Pro 55" w:cs="Lucida Sans Unicode"/>
          <w:i/>
          <w:sz w:val="19"/>
          <w:szCs w:val="19"/>
          <w:highlight w:val="yellow"/>
        </w:rPr>
        <w:t>möglichen und im Studien- und Prüfungsplan vorgesehenen Prüfungsleistungen gemäß §§ 11</w:t>
      </w:r>
      <w:r w:rsidRPr="001C3557">
        <w:rPr>
          <w:rFonts w:ascii="Univers LT Pro 55" w:hAnsi="Univers LT Pro 55" w:cs="Lucida Sans Unicode"/>
          <w:i/>
          <w:sz w:val="19"/>
          <w:szCs w:val="19"/>
          <w:highlight w:val="yellow"/>
        </w:rPr>
        <w:t>-1</w:t>
      </w:r>
      <w:r w:rsidR="00E5575C" w:rsidRPr="001C3557">
        <w:rPr>
          <w:rFonts w:ascii="Univers LT Pro 55" w:hAnsi="Univers LT Pro 55" w:cs="Lucida Sans Unicode"/>
          <w:i/>
          <w:sz w:val="19"/>
          <w:szCs w:val="19"/>
          <w:highlight w:val="yellow"/>
        </w:rPr>
        <w:t>3</w:t>
      </w:r>
      <w:r w:rsidRPr="001C3557">
        <w:rPr>
          <w:rFonts w:ascii="Univers LT Pro 55" w:hAnsi="Univers LT Pro 55" w:cs="Lucida Sans Unicode"/>
          <w:i/>
          <w:sz w:val="19"/>
          <w:szCs w:val="19"/>
          <w:highlight w:val="yellow"/>
        </w:rPr>
        <w:t xml:space="preserve"> AB Bachelor/Master</w:t>
      </w:r>
      <w:r w:rsidR="000F20E4" w:rsidRPr="001C3557">
        <w:rPr>
          <w:rFonts w:ascii="Univers LT Pro 55" w:hAnsi="Univers LT Pro 55" w:cs="Lucida Sans Unicode"/>
          <w:i/>
          <w:sz w:val="19"/>
          <w:szCs w:val="19"/>
          <w:highlight w:val="yellow"/>
        </w:rPr>
        <w:t xml:space="preserve"> (</w:t>
      </w:r>
      <w:r w:rsidRPr="001C3557">
        <w:rPr>
          <w:rFonts w:ascii="Univers LT Pro 55" w:hAnsi="Univers LT Pro 55" w:cs="Lucida Sans Unicode"/>
          <w:i/>
          <w:sz w:val="19"/>
          <w:szCs w:val="19"/>
          <w:highlight w:val="yellow"/>
        </w:rPr>
        <w:t>inkl. Dauer/Bearbeitungszeit</w:t>
      </w:r>
      <w:r w:rsidR="00674983" w:rsidRPr="001C3557">
        <w:rPr>
          <w:rFonts w:ascii="Univers LT Pro 55" w:hAnsi="Univers LT Pro 55" w:cs="Lucida Sans Unicode"/>
          <w:i/>
          <w:sz w:val="19"/>
          <w:szCs w:val="19"/>
          <w:highlight w:val="yellow"/>
        </w:rPr>
        <w:t>); z. B.:</w:t>
      </w:r>
      <w:r w:rsidR="00674983" w:rsidRPr="001C3557">
        <w:rPr>
          <w:rFonts w:ascii="Univers LT Pro 55" w:hAnsi="Univers LT Pro 55" w:cs="Lucida Sans Unicode"/>
          <w:sz w:val="19"/>
          <w:szCs w:val="19"/>
          <w:highlight w:val="yellow"/>
        </w:rPr>
        <w:t xml:space="preserve"> </w:t>
      </w:r>
    </w:p>
    <w:p w14:paraId="6BFBF825" w14:textId="77777777" w:rsidR="000F20E4" w:rsidRPr="001C3557" w:rsidRDefault="00674983" w:rsidP="00674983">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1C3557">
        <w:rPr>
          <w:rFonts w:ascii="Univers LT Pro 55" w:hAnsi="Univers LT Pro 55"/>
          <w:sz w:val="19"/>
          <w:szCs w:val="19"/>
          <w:highlight w:val="yellow"/>
        </w:rPr>
        <w:t xml:space="preserve">Klausur (mind. xx Minuten/max. xx Minuten); </w:t>
      </w:r>
    </w:p>
    <w:p w14:paraId="3C6B987B" w14:textId="77777777" w:rsidR="000F20E4" w:rsidRPr="001C3557" w:rsidRDefault="00674983" w:rsidP="00674983">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1C3557">
        <w:rPr>
          <w:rFonts w:ascii="Univers LT Pro 55" w:hAnsi="Univers LT Pro 55"/>
          <w:sz w:val="19"/>
          <w:szCs w:val="19"/>
          <w:highlight w:val="yellow"/>
        </w:rPr>
        <w:t>mündliche Prüfung (xx bis xx Minuten),</w:t>
      </w:r>
    </w:p>
    <w:p w14:paraId="06C57609" w14:textId="77777777" w:rsidR="000F20E4" w:rsidRPr="001C3557" w:rsidRDefault="00674983" w:rsidP="00674983">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1C3557">
        <w:rPr>
          <w:rFonts w:ascii="Univers LT Pro 55" w:hAnsi="Univers LT Pro 55"/>
          <w:sz w:val="19"/>
          <w:szCs w:val="19"/>
          <w:highlight w:val="yellow"/>
        </w:rPr>
        <w:t>schriftliche Hausarbeit</w:t>
      </w:r>
      <w:r w:rsidR="000F20E4" w:rsidRPr="001C3557">
        <w:rPr>
          <w:rFonts w:ascii="Univers LT Pro 55" w:hAnsi="Univers LT Pro 55"/>
          <w:sz w:val="19"/>
          <w:szCs w:val="19"/>
          <w:highlight w:val="yellow"/>
        </w:rPr>
        <w:t xml:space="preserve"> (xx bis xx Seiten/Wörter),</w:t>
      </w:r>
    </w:p>
    <w:p w14:paraId="604DF875" w14:textId="77777777" w:rsidR="000F20E4" w:rsidRPr="001C3557" w:rsidRDefault="00674983" w:rsidP="00674983">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1C3557">
        <w:rPr>
          <w:rFonts w:ascii="Univers LT Pro 55" w:hAnsi="Univers LT Pro 55"/>
          <w:sz w:val="19"/>
          <w:szCs w:val="19"/>
          <w:highlight w:val="yellow"/>
        </w:rPr>
        <w:t xml:space="preserve">Referat, </w:t>
      </w:r>
    </w:p>
    <w:p w14:paraId="2A417B65" w14:textId="77777777" w:rsidR="000F20E4" w:rsidRPr="001C3557" w:rsidRDefault="00674983" w:rsidP="00674983">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1C3557">
        <w:rPr>
          <w:rFonts w:ascii="Univers LT Pro 55" w:hAnsi="Univers LT Pro 55"/>
          <w:sz w:val="19"/>
          <w:szCs w:val="19"/>
          <w:highlight w:val="yellow"/>
        </w:rPr>
        <w:t xml:space="preserve">Praktikumsbericht, </w:t>
      </w:r>
    </w:p>
    <w:p w14:paraId="2D2791D5" w14:textId="77777777" w:rsidR="000F20E4" w:rsidRPr="001C3557" w:rsidRDefault="005E0D7B" w:rsidP="00674983">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1C3557">
        <w:rPr>
          <w:rFonts w:ascii="Univers LT Pro 55" w:hAnsi="Univers LT Pro 55"/>
          <w:sz w:val="19"/>
          <w:szCs w:val="19"/>
          <w:highlight w:val="yellow"/>
        </w:rPr>
        <w:t>Prüfungen</w:t>
      </w:r>
      <w:r w:rsidR="00674983" w:rsidRPr="001C3557">
        <w:rPr>
          <w:rFonts w:ascii="Univers LT Pro 55" w:hAnsi="Univers LT Pro 55"/>
          <w:sz w:val="19"/>
          <w:szCs w:val="19"/>
          <w:highlight w:val="yellow"/>
        </w:rPr>
        <w:t xml:space="preserve"> nach dem Antwort-Wahl-</w:t>
      </w:r>
      <w:commentRangeStart w:id="3"/>
      <w:r w:rsidR="00674983" w:rsidRPr="001C3557">
        <w:rPr>
          <w:rFonts w:ascii="Univers LT Pro 55" w:hAnsi="Univers LT Pro 55"/>
          <w:sz w:val="19"/>
          <w:szCs w:val="19"/>
          <w:highlight w:val="yellow"/>
        </w:rPr>
        <w:t>Verfahren</w:t>
      </w:r>
      <w:commentRangeEnd w:id="3"/>
      <w:r w:rsidR="00090D1D" w:rsidRPr="001C3557">
        <w:rPr>
          <w:rStyle w:val="Kommentarzeichen"/>
          <w:rFonts w:ascii="Univers LT Pro 55" w:hAnsi="Univers LT Pro 55"/>
          <w:sz w:val="19"/>
          <w:szCs w:val="19"/>
          <w:highlight w:val="yellow"/>
        </w:rPr>
        <w:commentReference w:id="3"/>
      </w:r>
      <w:r w:rsidR="00674983" w:rsidRPr="001C3557">
        <w:rPr>
          <w:rFonts w:ascii="Univers LT Pro 55" w:hAnsi="Univers LT Pro 55"/>
          <w:sz w:val="19"/>
          <w:szCs w:val="19"/>
          <w:highlight w:val="yellow"/>
        </w:rPr>
        <w:t xml:space="preserve">, </w:t>
      </w:r>
    </w:p>
    <w:p w14:paraId="62125E6F" w14:textId="77777777" w:rsidR="000F20E4" w:rsidRPr="001C3557" w:rsidRDefault="00674983" w:rsidP="00674983">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1C3557">
        <w:rPr>
          <w:rFonts w:ascii="Univers LT Pro 55" w:hAnsi="Univers LT Pro 55"/>
          <w:sz w:val="19"/>
          <w:szCs w:val="19"/>
          <w:highlight w:val="yellow"/>
        </w:rPr>
        <w:t xml:space="preserve">fachpraktische Prüfungen, </w:t>
      </w:r>
    </w:p>
    <w:p w14:paraId="75BDC228" w14:textId="77777777" w:rsidR="000F20E4" w:rsidRPr="001C3557" w:rsidRDefault="00674983" w:rsidP="00674983">
      <w:pPr>
        <w:numPr>
          <w:ilvl w:val="0"/>
          <w:numId w:val="37"/>
        </w:numPr>
        <w:tabs>
          <w:tab w:val="left" w:pos="142"/>
          <w:tab w:val="left" w:pos="7655"/>
        </w:tabs>
        <w:ind w:left="142" w:hanging="142"/>
        <w:jc w:val="both"/>
        <w:rPr>
          <w:rFonts w:ascii="Univers LT Pro 55" w:hAnsi="Univers LT Pro 55" w:cs="Lucida Sans Unicode"/>
          <w:sz w:val="19"/>
          <w:szCs w:val="19"/>
          <w:highlight w:val="yellow"/>
        </w:rPr>
      </w:pPr>
      <w:r w:rsidRPr="001C3557">
        <w:rPr>
          <w:rFonts w:ascii="Univers LT Pro 55" w:hAnsi="Univers LT Pro 55"/>
          <w:sz w:val="19"/>
          <w:szCs w:val="19"/>
          <w:highlight w:val="yellow"/>
        </w:rPr>
        <w:t>multimedial gestützte Prüfungen/e-Klausur</w:t>
      </w:r>
    </w:p>
    <w:p w14:paraId="0BCE5FB6" w14:textId="77777777" w:rsidR="00920BD2" w:rsidRPr="001C3557" w:rsidRDefault="00674983" w:rsidP="00920BD2">
      <w:pPr>
        <w:numPr>
          <w:ilvl w:val="0"/>
          <w:numId w:val="18"/>
        </w:numPr>
        <w:tabs>
          <w:tab w:val="clear" w:pos="720"/>
          <w:tab w:val="left" w:pos="142"/>
          <w:tab w:val="left" w:pos="7655"/>
        </w:tabs>
        <w:ind w:left="142" w:hanging="142"/>
        <w:jc w:val="both"/>
        <w:rPr>
          <w:rFonts w:ascii="Univers LT Pro 55" w:hAnsi="Univers LT Pro 55" w:cs="Lucida Sans Unicode"/>
          <w:sz w:val="19"/>
          <w:szCs w:val="19"/>
          <w:highlight w:val="yellow"/>
        </w:rPr>
      </w:pPr>
      <w:r w:rsidRPr="001C3557">
        <w:rPr>
          <w:rFonts w:ascii="Univers LT Pro 55" w:hAnsi="Univers LT Pro 55"/>
          <w:sz w:val="19"/>
          <w:szCs w:val="19"/>
          <w:highlight w:val="yellow"/>
        </w:rPr>
        <w:t>etc.</w:t>
      </w:r>
      <w:r w:rsidRPr="001C3557">
        <w:rPr>
          <w:rFonts w:ascii="Univers LT Pro 55" w:hAnsi="Univers LT Pro 55" w:cs="Lucida Sans Unicode"/>
          <w:sz w:val="19"/>
          <w:szCs w:val="19"/>
          <w:highlight w:val="yellow"/>
        </w:rPr>
        <w:t>&gt;</w:t>
      </w:r>
    </w:p>
    <w:p w14:paraId="073A813E" w14:textId="77777777" w:rsidR="00920BD2" w:rsidRPr="001C3557" w:rsidRDefault="00920BD2" w:rsidP="00920BD2">
      <w:pPr>
        <w:tabs>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Die Art der Prüfungsleistung eines Moduls </w:t>
      </w:r>
      <w:r w:rsidR="00045A02" w:rsidRPr="001C3557">
        <w:rPr>
          <w:rFonts w:ascii="Univers LT Pro 55" w:hAnsi="Univers LT Pro 55" w:cs="Lucida Sans Unicode"/>
          <w:sz w:val="19"/>
          <w:szCs w:val="19"/>
          <w:highlight w:val="lightGray"/>
        </w:rPr>
        <w:t>&lt;</w:t>
      </w:r>
      <w:r w:rsidR="00961D56" w:rsidRPr="001C3557">
        <w:rPr>
          <w:rFonts w:ascii="Univers LT Pro 55" w:hAnsi="Univers LT Pro 55" w:cs="Lucida Sans Unicode"/>
          <w:i/>
          <w:sz w:val="19"/>
          <w:szCs w:val="19"/>
          <w:highlight w:val="lightGray"/>
        </w:rPr>
        <w:t>ggf</w:t>
      </w:r>
      <w:r w:rsidR="00045A02" w:rsidRPr="001C3557">
        <w:rPr>
          <w:rFonts w:ascii="Univers LT Pro 55" w:hAnsi="Univers LT Pro 55" w:cs="Lucida Sans Unicode"/>
          <w:i/>
          <w:sz w:val="19"/>
          <w:szCs w:val="19"/>
          <w:highlight w:val="lightGray"/>
        </w:rPr>
        <w:t>.:</w:t>
      </w:r>
      <w:r w:rsidR="00045A02" w:rsidRPr="001C3557">
        <w:rPr>
          <w:rFonts w:ascii="Univers LT Pro 55" w:hAnsi="Univers LT Pro 55" w:cs="Lucida Sans Unicode"/>
          <w:sz w:val="19"/>
          <w:szCs w:val="19"/>
          <w:highlight w:val="lightGray"/>
        </w:rPr>
        <w:t xml:space="preserve"> oder Teilmoduls&gt;</w:t>
      </w:r>
      <w:r w:rsidR="00045A02" w:rsidRPr="001C3557">
        <w:rPr>
          <w:rFonts w:ascii="Univers LT Pro 55" w:hAnsi="Univers LT Pro 55" w:cs="Lucida Sans Unicode"/>
          <w:sz w:val="19"/>
          <w:szCs w:val="19"/>
        </w:rPr>
        <w:t xml:space="preserve"> </w:t>
      </w:r>
      <w:r w:rsidRPr="001C3557">
        <w:rPr>
          <w:rFonts w:ascii="Univers LT Pro 55" w:hAnsi="Univers LT Pro 55" w:cs="Lucida Sans Unicode"/>
          <w:sz w:val="19"/>
          <w:szCs w:val="19"/>
        </w:rPr>
        <w:t xml:space="preserve">legt die Dozentin/der Dozent zu Beginn der Lehrveranstaltung, auf die sich die Modulprüfung bezieht, im Rahmen der </w:t>
      </w:r>
      <w:r w:rsidR="00972DF3" w:rsidRPr="001C3557">
        <w:rPr>
          <w:rFonts w:ascii="Univers LT Pro 55" w:hAnsi="Univers LT Pro 55" w:cs="Lucida Sans Unicode"/>
          <w:sz w:val="19"/>
          <w:szCs w:val="19"/>
        </w:rPr>
        <w:t xml:space="preserve">Vorgaben </w:t>
      </w:r>
      <w:r w:rsidRPr="001C3557">
        <w:rPr>
          <w:rFonts w:ascii="Univers LT Pro 55" w:hAnsi="Univers LT Pro 55" w:cs="Lucida Sans Unicode"/>
          <w:sz w:val="19"/>
          <w:szCs w:val="19"/>
        </w:rPr>
        <w:t>des Studien- und Prüfungsplanes fest.</w:t>
      </w:r>
    </w:p>
    <w:p w14:paraId="6A7CDCDF" w14:textId="77777777" w:rsidR="000F20E4" w:rsidRPr="001C3557" w:rsidRDefault="000F20E4" w:rsidP="00920BD2">
      <w:pPr>
        <w:tabs>
          <w:tab w:val="left" w:pos="993"/>
          <w:tab w:val="left" w:pos="7655"/>
        </w:tabs>
        <w:jc w:val="both"/>
        <w:rPr>
          <w:rFonts w:ascii="Univers LT Pro 55" w:hAnsi="Univers LT Pro 55" w:cs="Lucida Sans Unicode"/>
          <w:sz w:val="19"/>
          <w:szCs w:val="19"/>
          <w:highlight w:val="lightGray"/>
        </w:rPr>
      </w:pPr>
    </w:p>
    <w:p w14:paraId="53323D70" w14:textId="77777777" w:rsidR="003F2F2C" w:rsidRPr="001C3557" w:rsidRDefault="000F20E4" w:rsidP="00920BD2">
      <w:pPr>
        <w:tabs>
          <w:tab w:val="left" w:pos="993"/>
          <w:tab w:val="left" w:pos="7655"/>
        </w:tabs>
        <w:jc w:val="both"/>
        <w:rPr>
          <w:rFonts w:ascii="Univers LT Pro 55" w:hAnsi="Univers LT Pro 55" w:cs="Lucida Sans Unicode"/>
          <w:sz w:val="19"/>
          <w:szCs w:val="19"/>
          <w:highlight w:val="lightGray"/>
        </w:rPr>
      </w:pPr>
      <w:r w:rsidRPr="001C3557">
        <w:rPr>
          <w:rFonts w:ascii="Univers LT Pro 55" w:hAnsi="Univers LT Pro 55" w:cs="Lucida Sans Unicode"/>
          <w:sz w:val="19"/>
          <w:szCs w:val="19"/>
          <w:highlight w:val="lightGray"/>
        </w:rPr>
        <w:t xml:space="preserve">(x) </w:t>
      </w:r>
      <w:r w:rsidR="004B4738" w:rsidRPr="001C3557">
        <w:rPr>
          <w:rFonts w:ascii="Univers LT Pro 55" w:hAnsi="Univers LT Pro 55" w:cs="Lucida Sans Unicode"/>
          <w:sz w:val="19"/>
          <w:szCs w:val="19"/>
          <w:highlight w:val="lightGray"/>
        </w:rPr>
        <w:t>&lt;</w:t>
      </w:r>
      <w:r w:rsidR="004B4738" w:rsidRPr="001C3557">
        <w:rPr>
          <w:rFonts w:ascii="Univers LT Pro 55" w:hAnsi="Univers LT Pro 55" w:cs="Lucida Sans Unicode"/>
          <w:i/>
          <w:sz w:val="19"/>
          <w:szCs w:val="19"/>
          <w:highlight w:val="lightGray"/>
        </w:rPr>
        <w:t>optional:</w:t>
      </w:r>
      <w:r w:rsidR="00C40BCC" w:rsidRPr="001C3557">
        <w:rPr>
          <w:rFonts w:ascii="Univers LT Pro 55" w:hAnsi="Univers LT Pro 55" w:cs="Lucida Sans Unicode"/>
          <w:sz w:val="19"/>
          <w:szCs w:val="19"/>
          <w:highlight w:val="lightGray"/>
        </w:rPr>
        <w:t xml:space="preserve"> </w:t>
      </w:r>
      <w:r w:rsidR="00C40BCC" w:rsidRPr="001C3557">
        <w:rPr>
          <w:rFonts w:ascii="Univers LT Pro 55" w:hAnsi="Univers LT Pro 55" w:cs="Lucida Sans Unicode"/>
          <w:i/>
          <w:sz w:val="19"/>
          <w:szCs w:val="19"/>
          <w:highlight w:val="lightGray"/>
        </w:rPr>
        <w:t>Regelung zu Studienleistungen gem. § 9 Abs. 1 und 3 AB Bachelor/Master</w:t>
      </w:r>
      <w:r w:rsidR="003F2F2C" w:rsidRPr="001C3557">
        <w:rPr>
          <w:rFonts w:ascii="Univers LT Pro 55" w:hAnsi="Univers LT Pro 55" w:cs="Lucida Sans Unicode"/>
          <w:i/>
          <w:sz w:val="19"/>
          <w:szCs w:val="19"/>
          <w:highlight w:val="lightGray"/>
        </w:rPr>
        <w:t>; z. B.:</w:t>
      </w:r>
    </w:p>
    <w:p w14:paraId="496BD724" w14:textId="77777777" w:rsidR="003F2F2C" w:rsidRPr="001C3557" w:rsidRDefault="003F2F2C" w:rsidP="00920BD2">
      <w:pPr>
        <w:tabs>
          <w:tab w:val="left" w:pos="993"/>
          <w:tab w:val="left" w:pos="7655"/>
        </w:tabs>
        <w:jc w:val="both"/>
        <w:rPr>
          <w:rFonts w:ascii="Univers LT Pro 55" w:hAnsi="Univers LT Pro 55" w:cs="Lucida Sans Unicode"/>
          <w:sz w:val="19"/>
          <w:szCs w:val="19"/>
          <w:highlight w:val="lightGray"/>
        </w:rPr>
      </w:pPr>
      <w:r w:rsidRPr="001C3557">
        <w:rPr>
          <w:rFonts w:ascii="Univers LT Pro 55" w:hAnsi="Univers LT Pro 55" w:cs="Lucida Sans Unicode"/>
          <w:sz w:val="19"/>
          <w:szCs w:val="19"/>
          <w:highlight w:val="lightGray"/>
        </w:rPr>
        <w:t>Zusätzlich zu den in Abs. 2 genannten Prüfungsformen kommen als Studienleistungen in Betracht:</w:t>
      </w:r>
    </w:p>
    <w:p w14:paraId="492957AB" w14:textId="77777777" w:rsidR="003F2F2C" w:rsidRPr="001C3557" w:rsidRDefault="003F2F2C" w:rsidP="003F2F2C">
      <w:pPr>
        <w:numPr>
          <w:ilvl w:val="0"/>
          <w:numId w:val="39"/>
        </w:numPr>
        <w:tabs>
          <w:tab w:val="left" w:pos="284"/>
          <w:tab w:val="left" w:pos="7655"/>
        </w:tabs>
        <w:ind w:left="284" w:hanging="284"/>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ggf. Auflistung der zusätzlichen Studienleistungen, z. B.:</w:t>
      </w:r>
    </w:p>
    <w:p w14:paraId="521521EC" w14:textId="77777777" w:rsidR="003F2F2C" w:rsidRPr="001C3557" w:rsidRDefault="003F2F2C" w:rsidP="003F2F2C">
      <w:pPr>
        <w:numPr>
          <w:ilvl w:val="0"/>
          <w:numId w:val="39"/>
        </w:numPr>
        <w:tabs>
          <w:tab w:val="left" w:pos="284"/>
          <w:tab w:val="left" w:pos="7655"/>
        </w:tabs>
        <w:ind w:left="284" w:hanging="284"/>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Portfolio,</w:t>
      </w:r>
    </w:p>
    <w:p w14:paraId="0FC33CAB" w14:textId="77777777" w:rsidR="003F2F2C" w:rsidRPr="001C3557" w:rsidRDefault="003F2F2C" w:rsidP="003F2F2C">
      <w:pPr>
        <w:numPr>
          <w:ilvl w:val="0"/>
          <w:numId w:val="39"/>
        </w:numPr>
        <w:tabs>
          <w:tab w:val="left" w:pos="284"/>
          <w:tab w:val="left" w:pos="7655"/>
        </w:tabs>
        <w:ind w:left="284" w:hanging="284"/>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Protokoll,</w:t>
      </w:r>
    </w:p>
    <w:p w14:paraId="4FFB2F1B" w14:textId="77777777" w:rsidR="00C40BCC" w:rsidRPr="001C3557" w:rsidRDefault="003F2F2C" w:rsidP="003F2F2C">
      <w:pPr>
        <w:numPr>
          <w:ilvl w:val="0"/>
          <w:numId w:val="39"/>
        </w:numPr>
        <w:tabs>
          <w:tab w:val="left" w:pos="284"/>
          <w:tab w:val="left" w:pos="7655"/>
        </w:tabs>
        <w:ind w:left="284" w:hanging="284"/>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etc.</w:t>
      </w:r>
      <w:r w:rsidR="00C40BCC" w:rsidRPr="001C3557">
        <w:rPr>
          <w:rFonts w:ascii="Univers LT Pro 55" w:hAnsi="Univers LT Pro 55" w:cs="Lucida Sans Unicode"/>
          <w:sz w:val="19"/>
          <w:szCs w:val="19"/>
          <w:highlight w:val="lightGray"/>
        </w:rPr>
        <w:t>&gt;</w:t>
      </w:r>
    </w:p>
    <w:p w14:paraId="724B077B" w14:textId="77777777" w:rsidR="003F2F2C" w:rsidRPr="001C3557" w:rsidRDefault="003F2F2C" w:rsidP="003F2F2C">
      <w:pPr>
        <w:tabs>
          <w:tab w:val="left" w:pos="284"/>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&lt;</w:t>
      </w:r>
      <w:r w:rsidRPr="001C3557">
        <w:rPr>
          <w:rFonts w:ascii="Univers LT Pro 55" w:hAnsi="Univers LT Pro 55" w:cs="Lucida Sans Unicode"/>
          <w:i/>
          <w:sz w:val="19"/>
          <w:szCs w:val="19"/>
          <w:highlight w:val="lightGray"/>
        </w:rPr>
        <w:t>ggf. Regelung zur Anmeldung</w:t>
      </w:r>
      <w:r w:rsidR="00961D56" w:rsidRPr="001C3557">
        <w:rPr>
          <w:rFonts w:ascii="Univers LT Pro 55" w:hAnsi="Univers LT Pro 55" w:cs="Lucida Sans Unicode"/>
          <w:i/>
          <w:sz w:val="19"/>
          <w:szCs w:val="19"/>
          <w:highlight w:val="lightGray"/>
        </w:rPr>
        <w:t>.</w:t>
      </w:r>
      <w:r w:rsidRPr="001C3557">
        <w:rPr>
          <w:rFonts w:ascii="Univers LT Pro 55" w:hAnsi="Univers LT Pro 55" w:cs="Lucida Sans Unicode"/>
          <w:sz w:val="19"/>
          <w:szCs w:val="19"/>
          <w:highlight w:val="lightGray"/>
        </w:rPr>
        <w:t>&gt;</w:t>
      </w:r>
    </w:p>
    <w:p w14:paraId="436AF05F" w14:textId="77777777" w:rsidR="006A0D9A" w:rsidRPr="001C3557" w:rsidRDefault="006A0D9A" w:rsidP="003F2F2C">
      <w:pPr>
        <w:tabs>
          <w:tab w:val="left" w:pos="284"/>
          <w:tab w:val="left" w:pos="7655"/>
        </w:tabs>
        <w:jc w:val="both"/>
        <w:rPr>
          <w:rFonts w:ascii="Univers LT Pro 55" w:hAnsi="Univers LT Pro 55" w:cs="Lucida Sans Unicode"/>
          <w:sz w:val="19"/>
          <w:szCs w:val="19"/>
        </w:rPr>
      </w:pPr>
    </w:p>
    <w:p w14:paraId="78943B8F" w14:textId="77777777" w:rsidR="006A0D9A" w:rsidRPr="001C3557" w:rsidRDefault="006A0D9A" w:rsidP="003F2F2C">
      <w:pPr>
        <w:tabs>
          <w:tab w:val="left" w:pos="284"/>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w:t>
      </w:r>
      <w:proofErr w:type="gramStart"/>
      <w:r w:rsidRPr="001C3557">
        <w:rPr>
          <w:rFonts w:ascii="Univers LT Pro 55" w:hAnsi="Univers LT Pro 55" w:cs="Lucida Sans Unicode"/>
          <w:sz w:val="19"/>
          <w:szCs w:val="19"/>
          <w:highlight w:val="lightGray"/>
        </w:rPr>
        <w:t>x</w:t>
      </w:r>
      <w:proofErr w:type="gramEnd"/>
      <w:r w:rsidRPr="001C3557">
        <w:rPr>
          <w:rFonts w:ascii="Univers LT Pro 55" w:hAnsi="Univers LT Pro 55" w:cs="Lucida Sans Unicode"/>
          <w:sz w:val="19"/>
          <w:szCs w:val="19"/>
          <w:highlight w:val="lightGray"/>
        </w:rPr>
        <w:t>) &lt;</w:t>
      </w:r>
      <w:r w:rsidRPr="001C3557">
        <w:rPr>
          <w:rFonts w:ascii="Univers LT Pro 55" w:hAnsi="Univers LT Pro 55" w:cs="Lucida Sans Unicode"/>
          <w:i/>
          <w:sz w:val="19"/>
          <w:szCs w:val="19"/>
          <w:highlight w:val="lightGray"/>
        </w:rPr>
        <w:t>optional: Regelung nach § 11 Abs. 6 AB Bachelor/Master</w:t>
      </w:r>
      <w:r w:rsidR="00B42CB4" w:rsidRPr="001C3557">
        <w:rPr>
          <w:rFonts w:ascii="Univers LT Pro 55" w:hAnsi="Univers LT Pro 55" w:cs="Lucida Sans Unicode"/>
          <w:i/>
          <w:sz w:val="19"/>
          <w:szCs w:val="19"/>
          <w:highlight w:val="lightGray"/>
        </w:rPr>
        <w:t>:</w:t>
      </w:r>
      <w:r w:rsidR="00655C69" w:rsidRPr="001C3557">
        <w:rPr>
          <w:rFonts w:ascii="Univers LT Pro 55" w:hAnsi="Univers LT Pro 55" w:cs="Lucida Sans Unicode"/>
          <w:sz w:val="19"/>
          <w:szCs w:val="19"/>
          <w:highlight w:val="lightGray"/>
        </w:rPr>
        <w:t xml:space="preserve"> Für Studierende in besonderen Lebenssituationen kann im</w:t>
      </w:r>
      <w:r w:rsidR="00B42CB4" w:rsidRPr="001C3557">
        <w:rPr>
          <w:rFonts w:ascii="Univers LT Pro 55" w:hAnsi="Univers LT Pro 55" w:cs="Lucida Sans Unicode"/>
          <w:sz w:val="19"/>
          <w:szCs w:val="19"/>
          <w:highlight w:val="lightGray"/>
        </w:rPr>
        <w:t xml:space="preserve"> Mo</w:t>
      </w:r>
      <w:r w:rsidR="00655C69" w:rsidRPr="001C3557">
        <w:rPr>
          <w:rFonts w:ascii="Univers LT Pro 55" w:hAnsi="Univers LT Pro 55" w:cs="Lucida Sans Unicode"/>
          <w:sz w:val="19"/>
          <w:szCs w:val="19"/>
          <w:highlight w:val="lightGray"/>
        </w:rPr>
        <w:t>dul/i</w:t>
      </w:r>
      <w:r w:rsidR="00B42CB4" w:rsidRPr="001C3557">
        <w:rPr>
          <w:rFonts w:ascii="Univers LT Pro 55" w:hAnsi="Univers LT Pro 55" w:cs="Lucida Sans Unicode"/>
          <w:sz w:val="19"/>
          <w:szCs w:val="19"/>
          <w:highlight w:val="lightGray"/>
        </w:rPr>
        <w:t>n den Modulen &lt;Namen; insbes. Auslandsaufenthalte, Praktika, o. ä.</w:t>
      </w:r>
      <w:proofErr w:type="gramStart"/>
      <w:r w:rsidR="00B42CB4" w:rsidRPr="001C3557">
        <w:rPr>
          <w:rFonts w:ascii="Univers LT Pro 55" w:hAnsi="Univers LT Pro 55" w:cs="Lucida Sans Unicode"/>
          <w:sz w:val="19"/>
          <w:szCs w:val="19"/>
          <w:highlight w:val="lightGray"/>
        </w:rPr>
        <w:t>)</w:t>
      </w:r>
      <w:proofErr w:type="gramEnd"/>
      <w:r w:rsidR="00655C69" w:rsidRPr="001C3557">
        <w:rPr>
          <w:rFonts w:ascii="Univers LT Pro 55" w:hAnsi="Univers LT Pro 55" w:cs="Lucida Sans Unicode"/>
          <w:sz w:val="19"/>
          <w:szCs w:val="19"/>
          <w:highlight w:val="lightGray"/>
        </w:rPr>
        <w:t xml:space="preserve">&gt; </w:t>
      </w:r>
      <w:proofErr w:type="gramStart"/>
      <w:r w:rsidR="00655C69" w:rsidRPr="001C3557">
        <w:rPr>
          <w:rFonts w:ascii="Univers LT Pro 55" w:hAnsi="Univers LT Pro 55" w:cs="Lucida Sans Unicode"/>
          <w:sz w:val="19"/>
          <w:szCs w:val="19"/>
          <w:highlight w:val="lightGray"/>
        </w:rPr>
        <w:t>die</w:t>
      </w:r>
      <w:proofErr w:type="gramEnd"/>
      <w:r w:rsidR="00655C69" w:rsidRPr="001C3557">
        <w:rPr>
          <w:rFonts w:ascii="Univers LT Pro 55" w:hAnsi="Univers LT Pro 55" w:cs="Lucida Sans Unicode"/>
          <w:sz w:val="19"/>
          <w:szCs w:val="19"/>
          <w:highlight w:val="lightGray"/>
        </w:rPr>
        <w:t xml:space="preserve"> Prüfungsleistung auf Antrag beim Prüfungsausschuss auch in Form einer &lt;</w:t>
      </w:r>
      <w:r w:rsidR="00655C69" w:rsidRPr="001C3557">
        <w:rPr>
          <w:rFonts w:ascii="Univers LT Pro 55" w:hAnsi="Univers LT Pro 55" w:cs="Lucida Sans Unicode"/>
          <w:i/>
          <w:sz w:val="19"/>
          <w:szCs w:val="19"/>
          <w:highlight w:val="lightGray"/>
        </w:rPr>
        <w:t>beispielhafte oder konkrete Nennung der alternativen Prüfungsform(en)</w:t>
      </w:r>
      <w:r w:rsidR="00655C69" w:rsidRPr="001C3557">
        <w:rPr>
          <w:rFonts w:ascii="Univers LT Pro 55" w:hAnsi="Univers LT Pro 55" w:cs="Lucida Sans Unicode"/>
          <w:sz w:val="19"/>
          <w:szCs w:val="19"/>
          <w:highlight w:val="lightGray"/>
        </w:rPr>
        <w:t>&gt;</w:t>
      </w:r>
      <w:r w:rsidR="00655C69" w:rsidRPr="001C3557">
        <w:rPr>
          <w:rFonts w:ascii="Univers LT Pro 55" w:hAnsi="Univers LT Pro 55" w:cs="Lucida Sans Unicode"/>
          <w:i/>
          <w:sz w:val="19"/>
          <w:szCs w:val="19"/>
          <w:highlight w:val="lightGray"/>
        </w:rPr>
        <w:t xml:space="preserve"> </w:t>
      </w:r>
      <w:r w:rsidR="00655C69" w:rsidRPr="001C3557">
        <w:rPr>
          <w:rFonts w:ascii="Univers LT Pro 55" w:hAnsi="Univers LT Pro 55" w:cs="Lucida Sans Unicode"/>
          <w:sz w:val="19"/>
          <w:szCs w:val="19"/>
          <w:highlight w:val="lightGray"/>
        </w:rPr>
        <w:t>erbracht werden.</w:t>
      </w:r>
    </w:p>
    <w:p w14:paraId="69BDCEFD" w14:textId="77777777" w:rsidR="00C40BCC" w:rsidRPr="001C3557" w:rsidRDefault="00C40BCC" w:rsidP="00920BD2">
      <w:pPr>
        <w:tabs>
          <w:tab w:val="left" w:pos="993"/>
          <w:tab w:val="left" w:pos="7655"/>
        </w:tabs>
        <w:jc w:val="both"/>
        <w:rPr>
          <w:rFonts w:ascii="Univers LT Pro 55" w:hAnsi="Univers LT Pro 55" w:cs="Lucida Sans Unicode"/>
          <w:sz w:val="19"/>
          <w:szCs w:val="19"/>
        </w:rPr>
      </w:pPr>
    </w:p>
    <w:p w14:paraId="31BAAB6F" w14:textId="77777777" w:rsidR="00920BD2" w:rsidRPr="001C3557" w:rsidRDefault="00920BD2" w:rsidP="00920BD2">
      <w:pPr>
        <w:tabs>
          <w:tab w:val="left" w:pos="426"/>
          <w:tab w:val="left" w:pos="993"/>
          <w:tab w:val="left" w:pos="7655"/>
        </w:tabs>
        <w:jc w:val="both"/>
        <w:rPr>
          <w:rFonts w:ascii="Univers LT Pro 55" w:hAnsi="Univers LT Pro 55" w:cs="Lucida Sans Unicode"/>
          <w:sz w:val="19"/>
          <w:szCs w:val="19"/>
          <w:highlight w:val="lightGray"/>
        </w:rPr>
      </w:pPr>
      <w:r w:rsidRPr="001C3557">
        <w:rPr>
          <w:rFonts w:ascii="Univers LT Pro 55" w:hAnsi="Univers LT Pro 55" w:cs="Lucida Sans Unicode"/>
          <w:sz w:val="19"/>
          <w:szCs w:val="19"/>
          <w:highlight w:val="lightGray"/>
        </w:rPr>
        <w:t>(</w:t>
      </w:r>
      <w:proofErr w:type="gramStart"/>
      <w:r w:rsidR="0062348C" w:rsidRPr="001C3557">
        <w:rPr>
          <w:rFonts w:ascii="Univers LT Pro 55" w:hAnsi="Univers LT Pro 55" w:cs="Lucida Sans Unicode"/>
          <w:sz w:val="19"/>
          <w:szCs w:val="19"/>
          <w:highlight w:val="lightGray"/>
        </w:rPr>
        <w:t>x</w:t>
      </w:r>
      <w:proofErr w:type="gramEnd"/>
      <w:r w:rsidRPr="001C3557">
        <w:rPr>
          <w:rFonts w:ascii="Univers LT Pro 55" w:hAnsi="Univers LT Pro 55" w:cs="Lucida Sans Unicode"/>
          <w:sz w:val="19"/>
          <w:szCs w:val="19"/>
          <w:highlight w:val="lightGray"/>
        </w:rPr>
        <w:t xml:space="preserve">) </w:t>
      </w:r>
      <w:r w:rsidR="00694F91" w:rsidRPr="001C3557">
        <w:rPr>
          <w:rFonts w:ascii="Univers LT Pro 55" w:hAnsi="Univers LT Pro 55" w:cs="Lucida Sans Unicode"/>
          <w:sz w:val="19"/>
          <w:szCs w:val="19"/>
          <w:highlight w:val="lightGray"/>
        </w:rPr>
        <w:t>&lt;</w:t>
      </w:r>
      <w:r w:rsidR="004B4738" w:rsidRPr="001C3557">
        <w:rPr>
          <w:rFonts w:ascii="Univers LT Pro 55" w:hAnsi="Univers LT Pro 55" w:cs="Lucida Sans Unicode"/>
          <w:i/>
          <w:sz w:val="19"/>
          <w:szCs w:val="19"/>
          <w:highlight w:val="lightGray"/>
        </w:rPr>
        <w:t>optional:</w:t>
      </w:r>
      <w:r w:rsidR="00C40BCC" w:rsidRPr="001C3557">
        <w:rPr>
          <w:rFonts w:ascii="Univers LT Pro 55" w:hAnsi="Univers LT Pro 55" w:cs="Lucida Sans Unicode"/>
          <w:sz w:val="19"/>
          <w:szCs w:val="19"/>
          <w:highlight w:val="lightGray"/>
        </w:rPr>
        <w:t xml:space="preserve"> </w:t>
      </w:r>
      <w:r w:rsidRPr="001C3557">
        <w:rPr>
          <w:rFonts w:ascii="Univers LT Pro 55" w:hAnsi="Univers LT Pro 55" w:cs="Lucida Sans Unicode"/>
          <w:sz w:val="19"/>
          <w:szCs w:val="19"/>
          <w:highlight w:val="lightGray"/>
        </w:rPr>
        <w:t>Die studienbegleitenden Modulprüfungen können auch aus mehreren Teilprüfungen (Modulte</w:t>
      </w:r>
      <w:r w:rsidR="00C40BCC" w:rsidRPr="001C3557">
        <w:rPr>
          <w:rFonts w:ascii="Univers LT Pro 55" w:hAnsi="Univers LT Pro 55" w:cs="Lucida Sans Unicode"/>
          <w:sz w:val="19"/>
          <w:szCs w:val="19"/>
          <w:highlight w:val="lightGray"/>
        </w:rPr>
        <w:t xml:space="preserve">ilprüfungsleistungen) bestehen. </w:t>
      </w:r>
      <w:r w:rsidRPr="001C3557">
        <w:rPr>
          <w:rFonts w:ascii="Univers LT Pro 55" w:hAnsi="Univers LT Pro 55" w:cs="Lucida Sans Unicode"/>
          <w:sz w:val="19"/>
          <w:szCs w:val="19"/>
          <w:highlight w:val="lightGray"/>
        </w:rPr>
        <w:t xml:space="preserve">Die Modulprüfung ist bestanden, wenn </w:t>
      </w:r>
      <w:r w:rsidR="00972DF3" w:rsidRPr="001C3557">
        <w:rPr>
          <w:rFonts w:ascii="Univers LT Pro 55" w:hAnsi="Univers LT Pro 55" w:cs="Lucida Sans Unicode"/>
          <w:sz w:val="19"/>
          <w:szCs w:val="19"/>
          <w:highlight w:val="lightGray"/>
        </w:rPr>
        <w:t>&lt;</w:t>
      </w:r>
      <w:r w:rsidR="00972DF3" w:rsidRPr="001C3557">
        <w:rPr>
          <w:rFonts w:ascii="Univers LT Pro 55" w:hAnsi="Univers LT Pro 55" w:cs="Lucida Sans Unicode"/>
          <w:i/>
          <w:sz w:val="19"/>
          <w:szCs w:val="19"/>
          <w:highlight w:val="lightGray"/>
        </w:rPr>
        <w:t>bestimmte:</w:t>
      </w:r>
      <w:r w:rsidR="00972DF3" w:rsidRPr="001C3557">
        <w:rPr>
          <w:rFonts w:ascii="Univers LT Pro 55" w:hAnsi="Univers LT Pro 55" w:cs="Lucida Sans Unicode"/>
          <w:sz w:val="19"/>
          <w:szCs w:val="19"/>
          <w:highlight w:val="lightGray"/>
        </w:rPr>
        <w:t xml:space="preserve"> </w:t>
      </w:r>
      <w:r w:rsidRPr="001C3557">
        <w:rPr>
          <w:rFonts w:ascii="Univers LT Pro 55" w:hAnsi="Univers LT Pro 55" w:cs="Lucida Sans Unicode"/>
          <w:sz w:val="19"/>
          <w:szCs w:val="19"/>
          <w:highlight w:val="lightGray"/>
        </w:rPr>
        <w:t>alle</w:t>
      </w:r>
      <w:r w:rsidR="00FF774F" w:rsidRPr="001C3557">
        <w:rPr>
          <w:rFonts w:ascii="Univers LT Pro 55" w:hAnsi="Univers LT Pro 55" w:cs="Lucida Sans Unicode"/>
          <w:sz w:val="19"/>
          <w:szCs w:val="19"/>
          <w:highlight w:val="lightGray"/>
        </w:rPr>
        <w:t>; der Durchschnitt;</w:t>
      </w:r>
      <w:r w:rsidR="00972DF3" w:rsidRPr="001C3557">
        <w:rPr>
          <w:rFonts w:ascii="Univers LT Pro 55" w:hAnsi="Univers LT Pro 55" w:cs="Lucida Sans Unicode"/>
          <w:sz w:val="19"/>
          <w:szCs w:val="19"/>
          <w:highlight w:val="lightGray"/>
        </w:rPr>
        <w:t xml:space="preserve"> etc.&gt;</w:t>
      </w:r>
      <w:r w:rsidRPr="001C3557">
        <w:rPr>
          <w:rFonts w:ascii="Univers LT Pro 55" w:hAnsi="Univers LT Pro 55" w:cs="Lucida Sans Unicode"/>
          <w:sz w:val="19"/>
          <w:szCs w:val="19"/>
          <w:highlight w:val="lightGray"/>
        </w:rPr>
        <w:t xml:space="preserve"> Modulteilprüfungsleistungen mit mindestens „ausreichend“ (4,0) bewertet </w:t>
      </w:r>
      <w:commentRangeStart w:id="4"/>
      <w:r w:rsidRPr="001C3557">
        <w:rPr>
          <w:rFonts w:ascii="Univers LT Pro 55" w:hAnsi="Univers LT Pro 55" w:cs="Lucida Sans Unicode"/>
          <w:sz w:val="19"/>
          <w:szCs w:val="19"/>
          <w:highlight w:val="lightGray"/>
        </w:rPr>
        <w:t>wurden</w:t>
      </w:r>
      <w:commentRangeEnd w:id="4"/>
      <w:r w:rsidR="00C40BCC" w:rsidRPr="001C3557">
        <w:rPr>
          <w:rStyle w:val="Kommentarzeichen"/>
          <w:rFonts w:ascii="Univers LT Pro 55" w:hAnsi="Univers LT Pro 55"/>
          <w:sz w:val="19"/>
          <w:szCs w:val="19"/>
        </w:rPr>
        <w:commentReference w:id="4"/>
      </w:r>
      <w:r w:rsidRPr="001C3557">
        <w:rPr>
          <w:rFonts w:ascii="Univers LT Pro 55" w:hAnsi="Univers LT Pro 55" w:cs="Lucida Sans Unicode"/>
          <w:sz w:val="19"/>
          <w:szCs w:val="19"/>
          <w:highlight w:val="lightGray"/>
        </w:rPr>
        <w:t>.</w:t>
      </w:r>
      <w:r w:rsidR="00451164" w:rsidRPr="001C3557">
        <w:rPr>
          <w:rFonts w:ascii="Univers LT Pro 55" w:hAnsi="Univers LT Pro 55" w:cs="Lucida Sans Unicode"/>
          <w:sz w:val="19"/>
          <w:szCs w:val="19"/>
          <w:highlight w:val="lightGray"/>
        </w:rPr>
        <w:t>&gt;</w:t>
      </w:r>
    </w:p>
    <w:p w14:paraId="614F8DE6" w14:textId="77777777" w:rsidR="00920BD2" w:rsidRPr="001C3557" w:rsidRDefault="00920BD2" w:rsidP="00920BD2">
      <w:pPr>
        <w:tabs>
          <w:tab w:val="left" w:pos="426"/>
          <w:tab w:val="left" w:pos="993"/>
          <w:tab w:val="left" w:pos="7655"/>
        </w:tabs>
        <w:jc w:val="both"/>
        <w:rPr>
          <w:rFonts w:ascii="Univers LT Pro 55" w:hAnsi="Univers LT Pro 55" w:cs="Lucida Sans Unicode"/>
          <w:sz w:val="19"/>
          <w:szCs w:val="19"/>
          <w:highlight w:val="cyan"/>
        </w:rPr>
      </w:pPr>
    </w:p>
    <w:p w14:paraId="4403A2D2" w14:textId="77777777" w:rsidR="00920BD2" w:rsidRPr="001C3557" w:rsidRDefault="002E6D97" w:rsidP="006A0D9A">
      <w:pPr>
        <w:tabs>
          <w:tab w:val="left" w:pos="2268"/>
          <w:tab w:val="left" w:pos="6804"/>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w:t>
      </w:r>
      <w:proofErr w:type="gramStart"/>
      <w:r w:rsidRPr="001C3557">
        <w:rPr>
          <w:rFonts w:ascii="Univers LT Pro 55" w:hAnsi="Univers LT Pro 55" w:cs="Lucida Sans Unicode"/>
          <w:sz w:val="19"/>
          <w:szCs w:val="19"/>
          <w:highlight w:val="lightGray"/>
        </w:rPr>
        <w:t>x</w:t>
      </w:r>
      <w:proofErr w:type="gramEnd"/>
      <w:r w:rsidR="00920BD2" w:rsidRPr="001C3557">
        <w:rPr>
          <w:rFonts w:ascii="Univers LT Pro 55" w:hAnsi="Univers LT Pro 55" w:cs="Lucida Sans Unicode"/>
          <w:sz w:val="19"/>
          <w:szCs w:val="19"/>
          <w:highlight w:val="lightGray"/>
        </w:rPr>
        <w:t>)</w:t>
      </w:r>
      <w:r w:rsidR="00920BD2" w:rsidRPr="001C3557">
        <w:rPr>
          <w:rFonts w:ascii="Univers LT Pro 55" w:hAnsi="Univers LT Pro 55" w:cs="Lucida Sans Unicode"/>
          <w:sz w:val="19"/>
          <w:szCs w:val="19"/>
        </w:rPr>
        <w:t xml:space="preserve"> Nicht bestandene Modulprüfungen können zweimal wiederholt werden. Eine Wiederholung bestandener Modulprüfungen ist nicht zulässig.</w:t>
      </w:r>
      <w:r w:rsidR="006A0D9A" w:rsidRPr="001C3557">
        <w:rPr>
          <w:rFonts w:ascii="Univers LT Pro 55" w:hAnsi="Univers LT Pro 55" w:cs="Lucida Sans Unicode"/>
          <w:sz w:val="19"/>
          <w:szCs w:val="19"/>
        </w:rPr>
        <w:t xml:space="preserve"> </w:t>
      </w:r>
      <w:r w:rsidR="006A0D9A" w:rsidRPr="001C3557">
        <w:rPr>
          <w:rFonts w:ascii="Univers LT Pro 55" w:hAnsi="Univers LT Pro 55" w:cs="Lucida Sans Unicode"/>
          <w:sz w:val="19"/>
          <w:szCs w:val="19"/>
          <w:highlight w:val="lightGray"/>
        </w:rPr>
        <w:t>&lt;</w:t>
      </w:r>
      <w:r w:rsidR="006A0D9A" w:rsidRPr="001C3557">
        <w:rPr>
          <w:rFonts w:ascii="Univers LT Pro 55" w:hAnsi="Univers LT Pro 55" w:cs="Lucida Sans Unicode"/>
          <w:i/>
          <w:sz w:val="19"/>
          <w:szCs w:val="19"/>
          <w:highlight w:val="lightGray"/>
        </w:rPr>
        <w:t>wenn Teilprüfungen</w:t>
      </w:r>
      <w:r w:rsidR="00451164" w:rsidRPr="001C3557">
        <w:rPr>
          <w:rFonts w:ascii="Univers LT Pro 55" w:hAnsi="Univers LT Pro 55" w:cs="Lucida Sans Unicode"/>
          <w:i/>
          <w:sz w:val="19"/>
          <w:szCs w:val="19"/>
          <w:highlight w:val="lightGray"/>
        </w:rPr>
        <w:t xml:space="preserve"> vorgesehen, ist hier Regelung zur Wiederholung gem. § 18 Abs. 2 AB Bachelor/Master notwendig</w:t>
      </w:r>
      <w:r w:rsidR="006A0D9A" w:rsidRPr="001C3557">
        <w:rPr>
          <w:rFonts w:ascii="Univers LT Pro 55" w:hAnsi="Univers LT Pro 55" w:cs="Lucida Sans Unicode"/>
          <w:i/>
          <w:sz w:val="19"/>
          <w:szCs w:val="19"/>
          <w:highlight w:val="lightGray"/>
        </w:rPr>
        <w:t>:</w:t>
      </w:r>
      <w:r w:rsidR="006A0D9A" w:rsidRPr="001C3557">
        <w:rPr>
          <w:rFonts w:ascii="Univers LT Pro 55" w:hAnsi="Univers LT Pro 55" w:cs="Lucida Sans Unicode"/>
          <w:sz w:val="19"/>
          <w:szCs w:val="19"/>
          <w:highlight w:val="lightGray"/>
        </w:rPr>
        <w:t xml:space="preserve"> </w:t>
      </w:r>
      <w:r w:rsidR="00920BD2" w:rsidRPr="001C3557">
        <w:rPr>
          <w:rFonts w:ascii="Univers LT Pro 55" w:hAnsi="Univers LT Pro 55" w:cs="Lucida Sans Unicode"/>
          <w:sz w:val="19"/>
          <w:szCs w:val="19"/>
          <w:highlight w:val="lightGray"/>
        </w:rPr>
        <w:t xml:space="preserve">Besteht eine Modulprüfung aus mehreren Modulteilprüfungsleistungen, so können </w:t>
      </w:r>
      <w:r w:rsidR="00694F91" w:rsidRPr="001C3557">
        <w:rPr>
          <w:rFonts w:ascii="Univers LT Pro 55" w:hAnsi="Univers LT Pro 55" w:cs="Lucida Sans Unicode"/>
          <w:sz w:val="19"/>
          <w:szCs w:val="19"/>
          <w:highlight w:val="lightGray"/>
        </w:rPr>
        <w:t>&lt;</w:t>
      </w:r>
      <w:r w:rsidR="00920BD2" w:rsidRPr="001C3557">
        <w:rPr>
          <w:rFonts w:ascii="Univers LT Pro 55" w:hAnsi="Univers LT Pro 55" w:cs="Lucida Sans Unicode"/>
          <w:sz w:val="19"/>
          <w:szCs w:val="19"/>
          <w:highlight w:val="lightGray"/>
        </w:rPr>
        <w:t>die</w:t>
      </w:r>
      <w:r w:rsidR="00694F91" w:rsidRPr="001C3557">
        <w:rPr>
          <w:rFonts w:ascii="Univers LT Pro 55" w:hAnsi="Univers LT Pro 55" w:cs="Lucida Sans Unicode"/>
          <w:sz w:val="19"/>
          <w:szCs w:val="19"/>
          <w:highlight w:val="lightGray"/>
        </w:rPr>
        <w:t>; einzelne; etc.&gt;</w:t>
      </w:r>
      <w:r w:rsidR="00920BD2" w:rsidRPr="001C3557">
        <w:rPr>
          <w:rFonts w:ascii="Univers LT Pro 55" w:hAnsi="Univers LT Pro 55" w:cs="Lucida Sans Unicode"/>
          <w:sz w:val="19"/>
          <w:szCs w:val="19"/>
          <w:highlight w:val="lightGray"/>
        </w:rPr>
        <w:t xml:space="preserve"> mit „nicht ausreichend“ (4,0) bewerteten Modulteilprüfungsleistungen zweimal wiederholt werden. Eine Wiederholung bestandener Modulteilprüfungsleistungen ist nicht zulässig.</w:t>
      </w:r>
    </w:p>
    <w:p w14:paraId="5A8A2C34" w14:textId="77777777" w:rsidR="00920BD2" w:rsidRPr="001C3557" w:rsidRDefault="00920BD2" w:rsidP="00920BD2">
      <w:pPr>
        <w:tabs>
          <w:tab w:val="left" w:pos="426"/>
          <w:tab w:val="left" w:pos="993"/>
          <w:tab w:val="left" w:pos="7655"/>
        </w:tabs>
        <w:jc w:val="both"/>
        <w:rPr>
          <w:rFonts w:ascii="Univers LT Pro 55" w:hAnsi="Univers LT Pro 55" w:cs="Lucida Sans Unicode"/>
          <w:sz w:val="19"/>
          <w:szCs w:val="19"/>
          <w:highlight w:val="cyan"/>
        </w:rPr>
      </w:pPr>
    </w:p>
    <w:p w14:paraId="01CE9F89" w14:textId="77777777" w:rsidR="00920BD2" w:rsidRPr="001C3557" w:rsidRDefault="00797E2C" w:rsidP="00920BD2">
      <w:pPr>
        <w:tabs>
          <w:tab w:val="left" w:pos="426"/>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(x) &lt;</w:t>
      </w:r>
      <w:r w:rsidR="006A0D9A" w:rsidRPr="001C3557">
        <w:rPr>
          <w:rFonts w:ascii="Univers LT Pro 55" w:hAnsi="Univers LT Pro 55" w:cs="Lucida Sans Unicode"/>
          <w:i/>
          <w:sz w:val="19"/>
          <w:szCs w:val="19"/>
          <w:highlight w:val="lightGray"/>
        </w:rPr>
        <w:t>optional:</w:t>
      </w:r>
      <w:r w:rsidR="00446D8C" w:rsidRPr="001C3557">
        <w:rPr>
          <w:rFonts w:ascii="Univers LT Pro 55" w:hAnsi="Univers LT Pro 55" w:cs="Lucida Sans Unicode"/>
          <w:sz w:val="19"/>
          <w:szCs w:val="19"/>
          <w:highlight w:val="lightGray"/>
        </w:rPr>
        <w:t xml:space="preserve"> </w:t>
      </w:r>
      <w:r w:rsidR="006A0D9A" w:rsidRPr="001C3557">
        <w:rPr>
          <w:rFonts w:ascii="Univers LT Pro 55" w:hAnsi="Univers LT Pro 55" w:cs="Lucida Sans Unicode"/>
          <w:i/>
          <w:sz w:val="19"/>
          <w:szCs w:val="19"/>
          <w:highlight w:val="lightGray"/>
        </w:rPr>
        <w:t>Zusätzliche R</w:t>
      </w:r>
      <w:r w:rsidRPr="001C3557">
        <w:rPr>
          <w:rFonts w:ascii="Univers LT Pro 55" w:hAnsi="Univers LT Pro 55" w:cs="Lucida Sans Unicode"/>
          <w:i/>
          <w:sz w:val="19"/>
          <w:szCs w:val="19"/>
          <w:highlight w:val="lightGray"/>
        </w:rPr>
        <w:t>egelung zu</w:t>
      </w:r>
      <w:r w:rsidR="006A0D9A" w:rsidRPr="001C3557">
        <w:rPr>
          <w:rFonts w:ascii="Univers LT Pro 55" w:hAnsi="Univers LT Pro 55" w:cs="Lucida Sans Unicode"/>
          <w:i/>
          <w:sz w:val="19"/>
          <w:szCs w:val="19"/>
          <w:highlight w:val="lightGray"/>
        </w:rPr>
        <w:t xml:space="preserve"> Wechselmöglichkeiten und zu</w:t>
      </w:r>
      <w:r w:rsidRPr="001C3557">
        <w:rPr>
          <w:rFonts w:ascii="Univers LT Pro 55" w:hAnsi="Univers LT Pro 55" w:cs="Lucida Sans Unicode"/>
          <w:i/>
          <w:sz w:val="19"/>
          <w:szCs w:val="19"/>
          <w:highlight w:val="lightGray"/>
        </w:rPr>
        <w:t>m Wechsel bestandener Wahlpflichtmodule</w:t>
      </w:r>
      <w:r w:rsidR="00446D8C" w:rsidRPr="001C3557">
        <w:rPr>
          <w:rFonts w:ascii="Univers LT Pro 55" w:hAnsi="Univers LT Pro 55" w:cs="Lucida Sans Unicode"/>
          <w:i/>
          <w:sz w:val="19"/>
          <w:szCs w:val="19"/>
          <w:highlight w:val="lightGray"/>
        </w:rPr>
        <w:t xml:space="preserve"> </w:t>
      </w:r>
      <w:r w:rsidR="00920BD2" w:rsidRPr="001C3557">
        <w:rPr>
          <w:rFonts w:ascii="Univers LT Pro 55" w:hAnsi="Univers LT Pro 55" w:cs="Lucida Sans Unicode"/>
          <w:i/>
          <w:sz w:val="19"/>
          <w:szCs w:val="19"/>
          <w:highlight w:val="lightGray"/>
        </w:rPr>
        <w:t>zum Zwecke der Notenverbes</w:t>
      </w:r>
      <w:r w:rsidR="006A0D9A" w:rsidRPr="001C3557">
        <w:rPr>
          <w:rFonts w:ascii="Univers LT Pro 55" w:hAnsi="Univers LT Pro 55" w:cs="Lucida Sans Unicode"/>
          <w:i/>
          <w:sz w:val="19"/>
          <w:szCs w:val="19"/>
          <w:highlight w:val="lightGray"/>
        </w:rPr>
        <w:t>serung gemäß § 17</w:t>
      </w:r>
      <w:r w:rsidR="00920BD2" w:rsidRPr="001C3557">
        <w:rPr>
          <w:rFonts w:ascii="Univers LT Pro 55" w:hAnsi="Univers LT Pro 55" w:cs="Lucida Sans Unicode"/>
          <w:i/>
          <w:sz w:val="19"/>
          <w:szCs w:val="19"/>
          <w:highlight w:val="lightGray"/>
        </w:rPr>
        <w:t xml:space="preserve"> Abs. 4 AB Bachelor/Master.</w:t>
      </w:r>
      <w:r w:rsidR="00920BD2" w:rsidRPr="001C3557">
        <w:rPr>
          <w:rFonts w:ascii="Univers LT Pro 55" w:hAnsi="Univers LT Pro 55" w:cs="Lucida Sans Unicode"/>
          <w:sz w:val="19"/>
          <w:szCs w:val="19"/>
          <w:highlight w:val="lightGray"/>
        </w:rPr>
        <w:t>&gt;</w:t>
      </w:r>
    </w:p>
    <w:p w14:paraId="6ECAF9AC" w14:textId="77777777" w:rsidR="00920BD2" w:rsidRPr="001C3557" w:rsidRDefault="00920BD2" w:rsidP="00920BD2">
      <w:pPr>
        <w:tabs>
          <w:tab w:val="left" w:pos="426"/>
          <w:tab w:val="left" w:pos="993"/>
          <w:tab w:val="left" w:pos="7655"/>
        </w:tabs>
        <w:jc w:val="both"/>
        <w:rPr>
          <w:rFonts w:ascii="Univers LT Pro 55" w:hAnsi="Univers LT Pro 55" w:cs="Lucida Sans Unicode"/>
          <w:sz w:val="19"/>
          <w:szCs w:val="19"/>
          <w:highlight w:val="cyan"/>
        </w:rPr>
      </w:pPr>
    </w:p>
    <w:p w14:paraId="7BD93072" w14:textId="77777777" w:rsidR="00920BD2" w:rsidRPr="001C3557" w:rsidRDefault="002E6D97" w:rsidP="00920BD2">
      <w:pPr>
        <w:tabs>
          <w:tab w:val="left" w:pos="426"/>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w:t>
      </w:r>
      <w:proofErr w:type="gramStart"/>
      <w:r w:rsidRPr="001C3557">
        <w:rPr>
          <w:rFonts w:ascii="Univers LT Pro 55" w:hAnsi="Univers LT Pro 55" w:cs="Lucida Sans Unicode"/>
          <w:sz w:val="19"/>
          <w:szCs w:val="19"/>
          <w:highlight w:val="lightGray"/>
        </w:rPr>
        <w:t>x</w:t>
      </w:r>
      <w:proofErr w:type="gramEnd"/>
      <w:r w:rsidR="00920BD2" w:rsidRPr="001C3557">
        <w:rPr>
          <w:rFonts w:ascii="Univers LT Pro 55" w:hAnsi="Univers LT Pro 55" w:cs="Lucida Sans Unicode"/>
          <w:sz w:val="19"/>
          <w:szCs w:val="19"/>
          <w:highlight w:val="lightGray"/>
        </w:rPr>
        <w:t>)</w:t>
      </w:r>
      <w:r w:rsidR="00B42CB4" w:rsidRPr="001C3557">
        <w:rPr>
          <w:rFonts w:ascii="Univers LT Pro 55" w:hAnsi="Univers LT Pro 55" w:cs="Lucida Sans Unicode"/>
          <w:sz w:val="19"/>
          <w:szCs w:val="19"/>
          <w:highlight w:val="lightGray"/>
        </w:rPr>
        <w:t xml:space="preserve"> &lt;</w:t>
      </w:r>
      <w:r w:rsidR="00B42CB4" w:rsidRPr="001C3557">
        <w:rPr>
          <w:rFonts w:ascii="Univers LT Pro 55" w:hAnsi="Univers LT Pro 55" w:cs="Lucida Sans Unicode"/>
          <w:i/>
          <w:sz w:val="19"/>
          <w:szCs w:val="19"/>
          <w:highlight w:val="lightGray"/>
        </w:rPr>
        <w:t>optional</w:t>
      </w:r>
      <w:r w:rsidR="00451164" w:rsidRPr="001C3557">
        <w:rPr>
          <w:rFonts w:ascii="Univers LT Pro 55" w:hAnsi="Univers LT Pro 55" w:cs="Lucida Sans Unicode"/>
          <w:i/>
          <w:sz w:val="19"/>
          <w:szCs w:val="19"/>
          <w:highlight w:val="lightGray"/>
        </w:rPr>
        <w:t xml:space="preserve"> Regelung zu Zusatzmodulen gem. § 6 Abs. 8 AB Bachelor/Master</w:t>
      </w:r>
      <w:r w:rsidR="00B42CB4" w:rsidRPr="001C3557">
        <w:rPr>
          <w:rFonts w:ascii="Univers LT Pro 55" w:hAnsi="Univers LT Pro 55" w:cs="Lucida Sans Unicode"/>
          <w:i/>
          <w:sz w:val="19"/>
          <w:szCs w:val="19"/>
          <w:highlight w:val="lightGray"/>
        </w:rPr>
        <w:t>:</w:t>
      </w:r>
      <w:r w:rsidR="00B42CB4" w:rsidRPr="001C3557">
        <w:rPr>
          <w:rFonts w:ascii="Univers LT Pro 55" w:hAnsi="Univers LT Pro 55" w:cs="Lucida Sans Unicode"/>
          <w:sz w:val="19"/>
          <w:szCs w:val="19"/>
          <w:highlight w:val="lightGray"/>
        </w:rPr>
        <w:t xml:space="preserve"> Es besteht die Möglich</w:t>
      </w:r>
      <w:r w:rsidR="00451164" w:rsidRPr="001C3557">
        <w:rPr>
          <w:rFonts w:ascii="Univers LT Pro 55" w:hAnsi="Univers LT Pro 55" w:cs="Lucida Sans Unicode"/>
          <w:sz w:val="19"/>
          <w:szCs w:val="19"/>
          <w:highlight w:val="lightGray"/>
        </w:rPr>
        <w:t>keit</w:t>
      </w:r>
      <w:r w:rsidR="00B42CB4" w:rsidRPr="001C3557">
        <w:rPr>
          <w:rFonts w:ascii="Univers LT Pro 55" w:hAnsi="Univers LT Pro 55" w:cs="Lucida Sans Unicode"/>
          <w:sz w:val="19"/>
          <w:szCs w:val="19"/>
          <w:highlight w:val="lightGray"/>
        </w:rPr>
        <w:t xml:space="preserve"> </w:t>
      </w:r>
      <w:r w:rsidR="00451164" w:rsidRPr="001C3557">
        <w:rPr>
          <w:rFonts w:ascii="Univers LT Pro 55" w:hAnsi="Univers LT Pro 55" w:cs="Lucida Sans Unicode"/>
          <w:sz w:val="19"/>
          <w:szCs w:val="19"/>
          <w:highlight w:val="lightGray"/>
        </w:rPr>
        <w:t xml:space="preserve">&lt;ggf. Anzahl&gt; Zusatzmodule zu absolvieren. </w:t>
      </w:r>
      <w:r w:rsidR="00920BD2" w:rsidRPr="001C3557">
        <w:rPr>
          <w:rFonts w:ascii="Univers LT Pro 55" w:hAnsi="Univers LT Pro 55" w:cs="Lucida Sans Unicode"/>
          <w:sz w:val="19"/>
          <w:szCs w:val="19"/>
          <w:highlight w:val="lightGray"/>
        </w:rPr>
        <w:t>Bei der Anmeldung zu einer Prüfungsleistung</w:t>
      </w:r>
      <w:r w:rsidR="00B42CB4" w:rsidRPr="001C3557">
        <w:rPr>
          <w:rFonts w:ascii="Univers LT Pro 55" w:hAnsi="Univers LT Pro 55" w:cs="Lucida Sans Unicode"/>
          <w:sz w:val="19"/>
          <w:szCs w:val="19"/>
          <w:highlight w:val="lightGray"/>
        </w:rPr>
        <w:t xml:space="preserve"> </w:t>
      </w:r>
      <w:r w:rsidR="00B42CB4" w:rsidRPr="001C3557">
        <w:rPr>
          <w:rFonts w:ascii="Univers LT Pro 55" w:hAnsi="Univers LT Pro 55" w:cs="Lucida Sans Unicode"/>
          <w:i/>
          <w:sz w:val="19"/>
          <w:szCs w:val="19"/>
          <w:highlight w:val="lightGray"/>
        </w:rPr>
        <w:t>[</w:t>
      </w:r>
      <w:r w:rsidR="00674983" w:rsidRPr="001C3557">
        <w:rPr>
          <w:rFonts w:ascii="Univers LT Pro 55" w:hAnsi="Univers LT Pro 55" w:cs="Lucida Sans Unicode"/>
          <w:i/>
          <w:sz w:val="19"/>
          <w:szCs w:val="19"/>
          <w:highlight w:val="lightGray"/>
        </w:rPr>
        <w:t>ggf. andere Frist</w:t>
      </w:r>
      <w:r w:rsidR="00B42CB4" w:rsidRPr="001C3557">
        <w:rPr>
          <w:rFonts w:ascii="Univers LT Pro 55" w:hAnsi="Univers LT Pro 55" w:cs="Lucida Sans Unicode"/>
          <w:i/>
          <w:sz w:val="19"/>
          <w:szCs w:val="19"/>
          <w:highlight w:val="lightGray"/>
        </w:rPr>
        <w:t>]</w:t>
      </w:r>
      <w:r w:rsidR="00920BD2" w:rsidRPr="001C3557">
        <w:rPr>
          <w:rFonts w:ascii="Univers LT Pro 55" w:hAnsi="Univers LT Pro 55" w:cs="Lucida Sans Unicode"/>
          <w:sz w:val="19"/>
          <w:szCs w:val="19"/>
          <w:highlight w:val="lightGray"/>
        </w:rPr>
        <w:t xml:space="preserve"> ist entweder die Zuordnung zu einem Modul anzugeben, oder die Prüfungsleistung zählt als Zusatzleistung. </w:t>
      </w:r>
      <w:proofErr w:type="gramStart"/>
      <w:r w:rsidR="00451164" w:rsidRPr="001C3557">
        <w:rPr>
          <w:rFonts w:ascii="Univers LT Pro 55" w:hAnsi="Univers LT Pro 55" w:cs="Lucida Sans Unicode"/>
          <w:i/>
          <w:sz w:val="19"/>
          <w:szCs w:val="19"/>
          <w:highlight w:val="lightGray"/>
        </w:rPr>
        <w:t>optional</w:t>
      </w:r>
      <w:proofErr w:type="gramEnd"/>
      <w:r w:rsidR="00451164" w:rsidRPr="001C3557">
        <w:rPr>
          <w:rFonts w:ascii="Univers LT Pro 55" w:hAnsi="Univers LT Pro 55" w:cs="Lucida Sans Unicode"/>
          <w:i/>
          <w:sz w:val="19"/>
          <w:szCs w:val="19"/>
          <w:highlight w:val="lightGray"/>
        </w:rPr>
        <w:t>:</w:t>
      </w:r>
      <w:r w:rsidR="00451164" w:rsidRPr="001C3557">
        <w:rPr>
          <w:rFonts w:ascii="Univers LT Pro 55" w:hAnsi="Univers LT Pro 55" w:cs="Lucida Sans Unicode"/>
          <w:sz w:val="19"/>
          <w:szCs w:val="19"/>
          <w:highlight w:val="lightGray"/>
        </w:rPr>
        <w:t xml:space="preserve"> </w:t>
      </w:r>
      <w:r w:rsidR="00920BD2" w:rsidRPr="001C3557">
        <w:rPr>
          <w:rFonts w:ascii="Univers LT Pro 55" w:hAnsi="Univers LT Pro 55" w:cs="Lucida Sans Unicode"/>
          <w:sz w:val="19"/>
          <w:szCs w:val="19"/>
          <w:highlight w:val="lightGray"/>
        </w:rPr>
        <w:t>Die Umwandlung von einer Modulprüfungsleistung in eine Zusatzleistung sowie die Umwandlung von einer Zusatzleistung in eine Modulprüfungsleistung ist nicht möglich.</w:t>
      </w:r>
      <w:r w:rsidR="00797E2C" w:rsidRPr="001C3557">
        <w:rPr>
          <w:rFonts w:ascii="Univers LT Pro 55" w:hAnsi="Univers LT Pro 55" w:cs="Lucida Sans Unicode"/>
          <w:sz w:val="19"/>
          <w:szCs w:val="19"/>
          <w:highlight w:val="lightGray"/>
        </w:rPr>
        <w:t>&gt;</w:t>
      </w:r>
    </w:p>
    <w:p w14:paraId="56248B03" w14:textId="77777777" w:rsidR="00920BD2" w:rsidRPr="001C3557" w:rsidRDefault="00920BD2" w:rsidP="00920BD2">
      <w:pPr>
        <w:tabs>
          <w:tab w:val="left" w:pos="426"/>
          <w:tab w:val="left" w:pos="993"/>
          <w:tab w:val="left" w:pos="7655"/>
        </w:tabs>
        <w:jc w:val="both"/>
        <w:rPr>
          <w:rFonts w:ascii="Univers LT Pro 55" w:hAnsi="Univers LT Pro 55" w:cs="Lucida Sans Unicode"/>
          <w:sz w:val="19"/>
          <w:szCs w:val="19"/>
          <w:highlight w:val="cyan"/>
        </w:rPr>
      </w:pPr>
    </w:p>
    <w:p w14:paraId="52F5C6D5" w14:textId="77777777" w:rsidR="00920BD2" w:rsidRPr="001C3557" w:rsidRDefault="00920BD2" w:rsidP="00920BD2">
      <w:pPr>
        <w:tabs>
          <w:tab w:val="left" w:pos="426"/>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w:t>
      </w:r>
      <w:proofErr w:type="gramStart"/>
      <w:r w:rsidR="001912C9" w:rsidRPr="001C3557">
        <w:rPr>
          <w:rFonts w:ascii="Univers LT Pro 55" w:hAnsi="Univers LT Pro 55" w:cs="Lucida Sans Unicode"/>
          <w:sz w:val="19"/>
          <w:szCs w:val="19"/>
          <w:highlight w:val="lightGray"/>
        </w:rPr>
        <w:t>x</w:t>
      </w:r>
      <w:proofErr w:type="gramEnd"/>
      <w:r w:rsidRPr="001C3557">
        <w:rPr>
          <w:rFonts w:ascii="Univers LT Pro 55" w:hAnsi="Univers LT Pro 55" w:cs="Lucida Sans Unicode"/>
          <w:sz w:val="19"/>
          <w:szCs w:val="19"/>
          <w:highlight w:val="lightGray"/>
        </w:rPr>
        <w:t xml:space="preserve">) </w:t>
      </w:r>
      <w:r w:rsidR="001912C9" w:rsidRPr="001C3557">
        <w:rPr>
          <w:rFonts w:ascii="Univers LT Pro 55" w:hAnsi="Univers LT Pro 55" w:cs="Lucida Sans Unicode"/>
          <w:sz w:val="19"/>
          <w:szCs w:val="19"/>
          <w:highlight w:val="lightGray"/>
        </w:rPr>
        <w:t>&lt;</w:t>
      </w:r>
      <w:r w:rsidR="001912C9" w:rsidRPr="001C3557">
        <w:rPr>
          <w:rFonts w:ascii="Univers LT Pro 55" w:hAnsi="Univers LT Pro 55" w:cs="Lucida Sans Unicode"/>
          <w:i/>
          <w:sz w:val="19"/>
          <w:szCs w:val="19"/>
          <w:highlight w:val="lightGray"/>
        </w:rPr>
        <w:t>optional</w:t>
      </w:r>
      <w:r w:rsidR="00732039" w:rsidRPr="001C3557">
        <w:rPr>
          <w:rFonts w:ascii="Univers LT Pro 55" w:hAnsi="Univers LT Pro 55" w:cs="Lucida Sans Unicode"/>
          <w:i/>
          <w:sz w:val="19"/>
          <w:szCs w:val="19"/>
          <w:highlight w:val="lightGray"/>
        </w:rPr>
        <w:t xml:space="preserve"> R</w:t>
      </w:r>
      <w:r w:rsidR="00451164" w:rsidRPr="001C3557">
        <w:rPr>
          <w:rFonts w:ascii="Univers LT Pro 55" w:hAnsi="Univers LT Pro 55" w:cs="Lucida Sans Unicode"/>
          <w:i/>
          <w:sz w:val="19"/>
          <w:szCs w:val="19"/>
          <w:highlight w:val="lightGray"/>
        </w:rPr>
        <w:t>egelung</w:t>
      </w:r>
      <w:r w:rsidR="001912C9" w:rsidRPr="001C3557">
        <w:rPr>
          <w:rFonts w:ascii="Univers LT Pro 55" w:hAnsi="Univers LT Pro 55" w:cs="Lucida Sans Unicode"/>
          <w:i/>
          <w:sz w:val="19"/>
          <w:szCs w:val="19"/>
          <w:highlight w:val="lightGray"/>
        </w:rPr>
        <w:t xml:space="preserve"> </w:t>
      </w:r>
      <w:r w:rsidR="00732039" w:rsidRPr="001C3557">
        <w:rPr>
          <w:rFonts w:ascii="Univers LT Pro 55" w:hAnsi="Univers LT Pro 55" w:cs="Lucida Sans Unicode"/>
          <w:i/>
          <w:sz w:val="19"/>
          <w:szCs w:val="19"/>
          <w:highlight w:val="lightGray"/>
        </w:rPr>
        <w:t xml:space="preserve">der Sprache </w:t>
      </w:r>
      <w:r w:rsidR="001912C9" w:rsidRPr="001C3557">
        <w:rPr>
          <w:rFonts w:ascii="Univers LT Pro 55" w:hAnsi="Univers LT Pro 55" w:cs="Lucida Sans Unicode"/>
          <w:i/>
          <w:sz w:val="19"/>
          <w:szCs w:val="19"/>
          <w:highlight w:val="lightGray"/>
        </w:rPr>
        <w:t>gemäß § 1</w:t>
      </w:r>
      <w:r w:rsidR="00451164" w:rsidRPr="001C3557">
        <w:rPr>
          <w:rFonts w:ascii="Univers LT Pro 55" w:hAnsi="Univers LT Pro 55" w:cs="Lucida Sans Unicode"/>
          <w:i/>
          <w:sz w:val="19"/>
          <w:szCs w:val="19"/>
          <w:highlight w:val="lightGray"/>
        </w:rPr>
        <w:t>1 Abs. 4 AB Bachelor/Master:</w:t>
      </w:r>
      <w:r w:rsidR="001912C9" w:rsidRPr="001C3557">
        <w:rPr>
          <w:rFonts w:ascii="Univers LT Pro 55" w:hAnsi="Univers LT Pro 55" w:cs="Lucida Sans Unicode"/>
          <w:sz w:val="19"/>
          <w:szCs w:val="19"/>
          <w:highlight w:val="lightGray"/>
        </w:rPr>
        <w:t xml:space="preserve"> </w:t>
      </w:r>
      <w:r w:rsidRPr="001C3557">
        <w:rPr>
          <w:rFonts w:ascii="Univers LT Pro 55" w:hAnsi="Univers LT Pro 55" w:cs="Lucida Sans Unicode"/>
          <w:sz w:val="19"/>
          <w:szCs w:val="19"/>
          <w:highlight w:val="lightGray"/>
        </w:rPr>
        <w:t xml:space="preserve">Modulprüfungsleistungen können im Einvernehmen mit den Prüferinnen/den Prüfern in englischer oder in einer anderen Sprache </w:t>
      </w:r>
      <w:r w:rsidR="001912C9" w:rsidRPr="001C3557">
        <w:rPr>
          <w:rFonts w:ascii="Univers LT Pro 55" w:hAnsi="Univers LT Pro 55" w:cs="Lucida Sans Unicode"/>
          <w:sz w:val="19"/>
          <w:szCs w:val="19"/>
          <w:highlight w:val="lightGray"/>
        </w:rPr>
        <w:t xml:space="preserve">&lt;Sprache/n </w:t>
      </w:r>
      <w:r w:rsidR="001912C9" w:rsidRPr="001C3557">
        <w:rPr>
          <w:rFonts w:ascii="Univers LT Pro 55" w:hAnsi="Univers LT Pro 55" w:cs="Lucida Sans Unicode"/>
          <w:i/>
          <w:sz w:val="19"/>
          <w:szCs w:val="19"/>
          <w:highlight w:val="lightGray"/>
        </w:rPr>
        <w:t>explizit aufführen</w:t>
      </w:r>
      <w:r w:rsidR="001912C9" w:rsidRPr="001C3557">
        <w:rPr>
          <w:rFonts w:ascii="Univers LT Pro 55" w:hAnsi="Univers LT Pro 55" w:cs="Lucida Sans Unicode"/>
          <w:sz w:val="19"/>
          <w:szCs w:val="19"/>
          <w:highlight w:val="lightGray"/>
        </w:rPr>
        <w:t xml:space="preserve">&gt; </w:t>
      </w:r>
      <w:r w:rsidRPr="001C3557">
        <w:rPr>
          <w:rFonts w:ascii="Univers LT Pro 55" w:hAnsi="Univers LT Pro 55" w:cs="Lucida Sans Unicode"/>
          <w:sz w:val="19"/>
          <w:szCs w:val="19"/>
          <w:highlight w:val="lightGray"/>
        </w:rPr>
        <w:t>erbracht werden.</w:t>
      </w:r>
    </w:p>
    <w:p w14:paraId="39D9C3ED" w14:textId="77777777" w:rsidR="00E47E56" w:rsidRPr="001C3557" w:rsidRDefault="00E47E56" w:rsidP="00920BD2">
      <w:pPr>
        <w:tabs>
          <w:tab w:val="left" w:pos="426"/>
          <w:tab w:val="left" w:pos="993"/>
          <w:tab w:val="left" w:pos="7655"/>
        </w:tabs>
        <w:jc w:val="both"/>
        <w:rPr>
          <w:rFonts w:ascii="Univers LT Pro 55" w:hAnsi="Univers LT Pro 55" w:cs="Lucida Sans Unicode"/>
          <w:sz w:val="19"/>
          <w:szCs w:val="19"/>
        </w:rPr>
      </w:pPr>
    </w:p>
    <w:p w14:paraId="723E402C" w14:textId="4EFA59C2" w:rsidR="002F10EE" w:rsidRPr="001C3557" w:rsidRDefault="002F10EE" w:rsidP="002F10EE">
      <w:pPr>
        <w:tabs>
          <w:tab w:val="left" w:pos="425"/>
        </w:tabs>
        <w:autoSpaceDE w:val="0"/>
        <w:autoSpaceDN w:val="0"/>
        <w:adjustRightInd w:val="0"/>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lastRenderedPageBreak/>
        <w:t xml:space="preserve">(x) </w:t>
      </w:r>
      <w:r w:rsidRPr="001C3557">
        <w:rPr>
          <w:rFonts w:ascii="Univers LT Pro 55" w:hAnsi="Univers LT Pro 55" w:cs="Lucida Sans Unicode"/>
          <w:i/>
          <w:sz w:val="19"/>
          <w:szCs w:val="19"/>
          <w:highlight w:val="lightGray"/>
        </w:rPr>
        <w:t>&lt;</w:t>
      </w:r>
      <w:r w:rsidR="0005608C" w:rsidRPr="001C3557">
        <w:rPr>
          <w:rFonts w:ascii="Univers LT Pro 55" w:hAnsi="Univers LT Pro 55" w:cs="Lucida Sans Unicode"/>
          <w:i/>
          <w:sz w:val="19"/>
          <w:szCs w:val="19"/>
          <w:highlight w:val="lightGray"/>
        </w:rPr>
        <w:t xml:space="preserve">in begründeten Ausnahmefällen: </w:t>
      </w:r>
      <w:r w:rsidRPr="001C3557">
        <w:rPr>
          <w:rFonts w:ascii="Univers LT Pro 55" w:hAnsi="Univers LT Pro 55" w:cs="Lucida Sans Unicode"/>
          <w:i/>
          <w:sz w:val="19"/>
          <w:szCs w:val="19"/>
          <w:highlight w:val="lightGray"/>
        </w:rPr>
        <w:t xml:space="preserve">Regelung zur Frist und Form der Bekanntgabe von Wiederholungsprüfungen gem. </w:t>
      </w:r>
      <w:r w:rsidR="0005608C" w:rsidRPr="001C3557">
        <w:rPr>
          <w:rFonts w:ascii="Univers LT Pro 55" w:hAnsi="Univers LT Pro 55" w:cs="Lucida Sans Unicode"/>
          <w:i/>
          <w:sz w:val="19"/>
          <w:szCs w:val="19"/>
          <w:highlight w:val="lightGray"/>
        </w:rPr>
        <w:t>§ 18 Abs. 5 AB Bachelor/Master.&gt;</w:t>
      </w:r>
    </w:p>
    <w:p w14:paraId="5930D976" w14:textId="77777777" w:rsidR="00FF4E39" w:rsidRPr="001C3557" w:rsidRDefault="00FF4E39" w:rsidP="008067D3">
      <w:pPr>
        <w:pStyle w:val="Beschriftung"/>
        <w:spacing w:before="0" w:after="0"/>
        <w:rPr>
          <w:rFonts w:ascii="Univers LT Pro 55" w:hAnsi="Univers LT Pro 55"/>
          <w:sz w:val="19"/>
          <w:szCs w:val="19"/>
        </w:rPr>
      </w:pPr>
    </w:p>
    <w:p w14:paraId="421358E9" w14:textId="77777777" w:rsidR="00F3329B" w:rsidRPr="001C3557" w:rsidRDefault="00DE4211" w:rsidP="008067D3">
      <w:pPr>
        <w:pStyle w:val="Beschriftung"/>
        <w:spacing w:before="0" w:after="0"/>
        <w:rPr>
          <w:rFonts w:ascii="Univers LT Pro 55" w:hAnsi="Univers LT Pro 55"/>
          <w:sz w:val="19"/>
          <w:szCs w:val="19"/>
        </w:rPr>
      </w:pPr>
      <w:r w:rsidRPr="001C3557">
        <w:rPr>
          <w:rFonts w:ascii="Univers LT Pro 55" w:hAnsi="Univers LT Pro 55"/>
          <w:sz w:val="19"/>
          <w:szCs w:val="19"/>
        </w:rPr>
        <w:t xml:space="preserve">§ </w:t>
      </w:r>
      <w:r w:rsidR="008D090C" w:rsidRPr="001C3557">
        <w:rPr>
          <w:rFonts w:ascii="Univers LT Pro 55" w:hAnsi="Univers LT Pro 55"/>
          <w:sz w:val="19"/>
          <w:szCs w:val="19"/>
        </w:rPr>
        <w:t>7</w:t>
      </w:r>
      <w:r w:rsidR="00F3329B" w:rsidRPr="001C3557">
        <w:rPr>
          <w:rFonts w:ascii="Univers LT Pro 55" w:hAnsi="Univers LT Pro 55"/>
          <w:sz w:val="19"/>
          <w:szCs w:val="19"/>
        </w:rPr>
        <w:t xml:space="preserve"> Prüfung</w:t>
      </w:r>
      <w:r w:rsidR="00AF4E16" w:rsidRPr="001C3557">
        <w:rPr>
          <w:rFonts w:ascii="Univers LT Pro 55" w:hAnsi="Univers LT Pro 55"/>
          <w:sz w:val="19"/>
          <w:szCs w:val="19"/>
        </w:rPr>
        <w:t>steile</w:t>
      </w:r>
      <w:r w:rsidRPr="001C3557">
        <w:rPr>
          <w:rFonts w:ascii="Univers LT Pro 55" w:hAnsi="Univers LT Pro 55"/>
          <w:sz w:val="19"/>
          <w:szCs w:val="19"/>
        </w:rPr>
        <w:t xml:space="preserve"> des Bachelorabschlusses</w:t>
      </w:r>
    </w:p>
    <w:p w14:paraId="7B46C2B3" w14:textId="77777777" w:rsidR="008067D3" w:rsidRPr="001C3557" w:rsidRDefault="008067D3" w:rsidP="008067D3">
      <w:pPr>
        <w:rPr>
          <w:rFonts w:ascii="Univers LT Pro 55" w:hAnsi="Univers LT Pro 55"/>
          <w:sz w:val="19"/>
          <w:szCs w:val="19"/>
        </w:rPr>
      </w:pPr>
    </w:p>
    <w:p w14:paraId="64A847FC" w14:textId="77777777" w:rsidR="00AF4ADD" w:rsidRPr="001C3557" w:rsidRDefault="00AF4ADD" w:rsidP="00AF4ADD">
      <w:pPr>
        <w:autoSpaceDE w:val="0"/>
        <w:autoSpaceDN w:val="0"/>
        <w:adjustRightInd w:val="0"/>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(1) Die Bachelorprüfung besteht aus den folgenden Modulprüfungen </w:t>
      </w:r>
      <w:r w:rsidR="00DE4211" w:rsidRPr="001C3557">
        <w:rPr>
          <w:rFonts w:ascii="Univers LT Pro 55" w:hAnsi="Univers LT Pro 55" w:cs="Lucida Sans Unicode"/>
          <w:sz w:val="19"/>
          <w:szCs w:val="19"/>
        </w:rPr>
        <w:t>einschließlich de</w:t>
      </w:r>
      <w:r w:rsidR="00265E6E" w:rsidRPr="001C3557">
        <w:rPr>
          <w:rFonts w:ascii="Univers LT Pro 55" w:hAnsi="Univers LT Pro 55" w:cs="Lucida Sans Unicode"/>
          <w:sz w:val="19"/>
          <w:szCs w:val="19"/>
        </w:rPr>
        <w:t>r Bachelorarbeit</w:t>
      </w:r>
      <w:r w:rsidR="00265E6E" w:rsidRPr="001C3557">
        <w:rPr>
          <w:rFonts w:ascii="Univers LT Pro 55" w:hAnsi="Univers LT Pro 55" w:cs="Lucida Sans Unicode"/>
          <w:i/>
          <w:sz w:val="19"/>
          <w:szCs w:val="19"/>
          <w:highlight w:val="lightGray"/>
        </w:rPr>
        <w:t>/optional:</w:t>
      </w:r>
      <w:r w:rsidR="00265E6E" w:rsidRPr="001C3557">
        <w:rPr>
          <w:rFonts w:ascii="Univers LT Pro 55" w:hAnsi="Univers LT Pro 55" w:cs="Lucida Sans Unicode"/>
          <w:sz w:val="19"/>
          <w:szCs w:val="19"/>
          <w:highlight w:val="lightGray"/>
        </w:rPr>
        <w:t xml:space="preserve"> de</w:t>
      </w:r>
      <w:r w:rsidR="00DE4211" w:rsidRPr="001C3557">
        <w:rPr>
          <w:rFonts w:ascii="Univers LT Pro 55" w:hAnsi="Univers LT Pro 55" w:cs="Lucida Sans Unicode"/>
          <w:sz w:val="19"/>
          <w:szCs w:val="19"/>
          <w:highlight w:val="lightGray"/>
        </w:rPr>
        <w:t>s</w:t>
      </w:r>
      <w:r w:rsidR="001912C9" w:rsidRPr="001C3557">
        <w:rPr>
          <w:rFonts w:ascii="Univers LT Pro 55" w:hAnsi="Univers LT Pro 55" w:cs="Lucida Sans Unicode"/>
          <w:sz w:val="19"/>
          <w:szCs w:val="19"/>
          <w:highlight w:val="lightGray"/>
        </w:rPr>
        <w:t xml:space="preserve"> Bachelorabschlussmodul</w:t>
      </w:r>
      <w:r w:rsidR="00DE4211" w:rsidRPr="001C3557">
        <w:rPr>
          <w:rFonts w:ascii="Univers LT Pro 55" w:hAnsi="Univers LT Pro 55" w:cs="Lucida Sans Unicode"/>
          <w:sz w:val="19"/>
          <w:szCs w:val="19"/>
          <w:highlight w:val="lightGray"/>
        </w:rPr>
        <w:t>s</w:t>
      </w:r>
      <w:r w:rsidR="001912C9" w:rsidRPr="001C3557">
        <w:rPr>
          <w:rFonts w:ascii="Univers LT Pro 55" w:hAnsi="Univers LT Pro 55" w:cs="Lucida Sans Unicode"/>
          <w:sz w:val="19"/>
          <w:szCs w:val="19"/>
        </w:rPr>
        <w:t xml:space="preserve"> gemäß § </w:t>
      </w:r>
      <w:r w:rsidR="00674983" w:rsidRPr="001C3557">
        <w:rPr>
          <w:rFonts w:ascii="Univers LT Pro 55" w:hAnsi="Univers LT Pro 55" w:cs="Lucida Sans Unicode"/>
          <w:sz w:val="19"/>
          <w:szCs w:val="19"/>
          <w:highlight w:val="yellow"/>
        </w:rPr>
        <w:t>&lt;x&gt;</w:t>
      </w:r>
      <w:r w:rsidR="001912C9" w:rsidRPr="001C3557">
        <w:rPr>
          <w:rFonts w:ascii="Univers LT Pro 55" w:hAnsi="Univers LT Pro 55" w:cs="Lucida Sans Unicode"/>
          <w:sz w:val="19"/>
          <w:szCs w:val="19"/>
        </w:rPr>
        <w:t xml:space="preserve"> m</w:t>
      </w:r>
      <w:r w:rsidR="008F13CD" w:rsidRPr="001C3557">
        <w:rPr>
          <w:rFonts w:ascii="Univers LT Pro 55" w:hAnsi="Univers LT Pro 55" w:cs="Lucida Sans Unicode"/>
          <w:sz w:val="19"/>
          <w:szCs w:val="19"/>
        </w:rPr>
        <w:t xml:space="preserve">it den entsprechenden </w:t>
      </w:r>
      <w:commentRangeStart w:id="5"/>
      <w:proofErr w:type="spellStart"/>
      <w:r w:rsidR="008F13CD" w:rsidRPr="001C3557">
        <w:rPr>
          <w:rFonts w:ascii="Univers LT Pro 55" w:hAnsi="Univers LT Pro 55" w:cs="Lucida Sans Unicode"/>
          <w:sz w:val="19"/>
          <w:szCs w:val="19"/>
        </w:rPr>
        <w:t>Credits</w:t>
      </w:r>
      <w:commentRangeEnd w:id="5"/>
      <w:proofErr w:type="spellEnd"/>
      <w:r w:rsidR="008F13CD" w:rsidRPr="001C3557">
        <w:rPr>
          <w:rStyle w:val="Kommentarzeichen"/>
          <w:rFonts w:ascii="Univers LT Pro 55" w:hAnsi="Univers LT Pro 55"/>
          <w:sz w:val="19"/>
          <w:szCs w:val="19"/>
        </w:rPr>
        <w:commentReference w:id="5"/>
      </w:r>
      <w:r w:rsidR="008F13CD" w:rsidRPr="001C3557">
        <w:rPr>
          <w:rFonts w:ascii="Univers LT Pro 55" w:hAnsi="Univers LT Pro 55" w:cs="Lucida Sans Unicode"/>
          <w:sz w:val="19"/>
          <w:szCs w:val="19"/>
        </w:rPr>
        <w:t>:</w:t>
      </w:r>
    </w:p>
    <w:p w14:paraId="26DE6B3C" w14:textId="77777777" w:rsidR="00AF4ADD" w:rsidRPr="001C3557" w:rsidRDefault="00AF4ADD" w:rsidP="00AF4ADD">
      <w:pPr>
        <w:autoSpaceDE w:val="0"/>
        <w:autoSpaceDN w:val="0"/>
        <w:adjustRightInd w:val="0"/>
        <w:jc w:val="both"/>
        <w:rPr>
          <w:rFonts w:ascii="Univers LT Pro 55" w:hAnsi="Univers LT Pro 55" w:cs="Lucida Sans Unicode"/>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4949"/>
        <w:gridCol w:w="1327"/>
      </w:tblGrid>
      <w:tr w:rsidR="00AF4ADD" w:rsidRPr="001C3557" w14:paraId="59A7548B" w14:textId="77777777" w:rsidTr="00AF51E1">
        <w:tc>
          <w:tcPr>
            <w:tcW w:w="2796" w:type="dxa"/>
          </w:tcPr>
          <w:p w14:paraId="3DC4AAB9" w14:textId="77777777" w:rsidR="00AF4ADD" w:rsidRPr="001C3557" w:rsidRDefault="00AF4ADD" w:rsidP="00AF51E1">
            <w:pPr>
              <w:autoSpaceDE w:val="0"/>
              <w:autoSpaceDN w:val="0"/>
              <w:adjustRightInd w:val="0"/>
              <w:rPr>
                <w:rFonts w:ascii="Univers LT Pro 55" w:hAnsi="Univers LT Pro 55" w:cs="Lucida Sans Unicode"/>
                <w:sz w:val="19"/>
                <w:szCs w:val="19"/>
              </w:rPr>
            </w:pPr>
            <w:r w:rsidRPr="001C3557">
              <w:rPr>
                <w:rFonts w:ascii="Univers LT Pro 55" w:hAnsi="Univers LT Pro 55" w:cs="Lucida Sans Unicode"/>
                <w:sz w:val="19"/>
                <w:szCs w:val="19"/>
              </w:rPr>
              <w:t>Modul</w:t>
            </w:r>
          </w:p>
        </w:tc>
        <w:tc>
          <w:tcPr>
            <w:tcW w:w="4949" w:type="dxa"/>
          </w:tcPr>
          <w:p w14:paraId="3CD65173" w14:textId="77777777" w:rsidR="00AF4ADD" w:rsidRPr="001C3557" w:rsidRDefault="00674983" w:rsidP="00AF51E1">
            <w:pPr>
              <w:autoSpaceDE w:val="0"/>
              <w:autoSpaceDN w:val="0"/>
              <w:adjustRightInd w:val="0"/>
              <w:rPr>
                <w:rFonts w:ascii="Univers LT Pro 55" w:hAnsi="Univers LT Pro 55" w:cs="Lucida Sans Unicode"/>
                <w:sz w:val="19"/>
                <w:szCs w:val="19"/>
              </w:rPr>
            </w:pPr>
            <w:r w:rsidRPr="001C3557">
              <w:rPr>
                <w:rFonts w:ascii="Univers LT Pro 55" w:hAnsi="Univers LT Pro 55" w:cs="Lucida Sans Unicode"/>
                <w:sz w:val="19"/>
                <w:szCs w:val="19"/>
              </w:rPr>
              <w:t xml:space="preserve">ggf. </w:t>
            </w:r>
            <w:r w:rsidR="00AF4ADD" w:rsidRPr="001C3557">
              <w:rPr>
                <w:rFonts w:ascii="Univers LT Pro 55" w:hAnsi="Univers LT Pro 55" w:cs="Lucida Sans Unicode"/>
                <w:sz w:val="19"/>
                <w:szCs w:val="19"/>
              </w:rPr>
              <w:t>Beschreibung</w:t>
            </w:r>
          </w:p>
        </w:tc>
        <w:tc>
          <w:tcPr>
            <w:tcW w:w="1327" w:type="dxa"/>
          </w:tcPr>
          <w:p w14:paraId="04FF853E" w14:textId="77777777" w:rsidR="00AF4ADD" w:rsidRPr="001C3557" w:rsidRDefault="00AF4ADD" w:rsidP="00AF51E1">
            <w:pPr>
              <w:autoSpaceDE w:val="0"/>
              <w:autoSpaceDN w:val="0"/>
              <w:adjustRightInd w:val="0"/>
              <w:rPr>
                <w:rFonts w:ascii="Univers LT Pro 55" w:hAnsi="Univers LT Pro 55" w:cs="Lucida Sans Unicode"/>
                <w:sz w:val="19"/>
                <w:szCs w:val="19"/>
              </w:rPr>
            </w:pPr>
            <w:proofErr w:type="spellStart"/>
            <w:r w:rsidRPr="001C3557">
              <w:rPr>
                <w:rFonts w:ascii="Univers LT Pro 55" w:hAnsi="Univers LT Pro 55" w:cs="Lucida Sans Unicode"/>
                <w:sz w:val="19"/>
                <w:szCs w:val="19"/>
              </w:rPr>
              <w:t>Credits</w:t>
            </w:r>
            <w:proofErr w:type="spellEnd"/>
          </w:p>
        </w:tc>
      </w:tr>
      <w:tr w:rsidR="00AF4ADD" w:rsidRPr="001C3557" w14:paraId="5D38F59A" w14:textId="77777777" w:rsidTr="00AF51E1">
        <w:tc>
          <w:tcPr>
            <w:tcW w:w="7745" w:type="dxa"/>
            <w:gridSpan w:val="2"/>
          </w:tcPr>
          <w:p w14:paraId="03633B1B" w14:textId="77777777" w:rsidR="00AF4ADD" w:rsidRPr="001C3557" w:rsidRDefault="00AF4ADD" w:rsidP="00AF51E1">
            <w:pPr>
              <w:autoSpaceDE w:val="0"/>
              <w:autoSpaceDN w:val="0"/>
              <w:adjustRightInd w:val="0"/>
              <w:rPr>
                <w:rFonts w:ascii="Univers LT Pro 55" w:hAnsi="Univers LT Pro 55" w:cs="Lucida Sans Unicode"/>
                <w:sz w:val="19"/>
                <w:szCs w:val="19"/>
              </w:rPr>
            </w:pPr>
            <w:r w:rsidRPr="001C3557">
              <w:rPr>
                <w:rFonts w:ascii="Univers LT Pro 55" w:hAnsi="Univers LT Pro 55" w:cs="Lucida Sans Unicode"/>
                <w:sz w:val="19"/>
                <w:szCs w:val="19"/>
              </w:rPr>
              <w:t>&lt;Pflichtmodule&gt;</w:t>
            </w:r>
          </w:p>
        </w:tc>
        <w:tc>
          <w:tcPr>
            <w:tcW w:w="1327" w:type="dxa"/>
          </w:tcPr>
          <w:p w14:paraId="10DF2FC9"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r w:rsidR="00AF4ADD" w:rsidRPr="001C3557" w14:paraId="0892A4B8" w14:textId="77777777" w:rsidTr="00AF51E1">
        <w:tc>
          <w:tcPr>
            <w:tcW w:w="2796" w:type="dxa"/>
          </w:tcPr>
          <w:p w14:paraId="6D330F00"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c>
          <w:tcPr>
            <w:tcW w:w="4949" w:type="dxa"/>
          </w:tcPr>
          <w:p w14:paraId="5AD36F14"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c>
          <w:tcPr>
            <w:tcW w:w="1327" w:type="dxa"/>
          </w:tcPr>
          <w:p w14:paraId="7C594AAC"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r w:rsidR="00AF4ADD" w:rsidRPr="001C3557" w14:paraId="0BA4403A" w14:textId="77777777" w:rsidTr="00AF51E1">
        <w:tc>
          <w:tcPr>
            <w:tcW w:w="7745" w:type="dxa"/>
            <w:gridSpan w:val="2"/>
          </w:tcPr>
          <w:p w14:paraId="7CC5E09C" w14:textId="77777777" w:rsidR="00AF4ADD" w:rsidRPr="001C3557" w:rsidRDefault="00AF4ADD" w:rsidP="00AF51E1">
            <w:pPr>
              <w:autoSpaceDE w:val="0"/>
              <w:autoSpaceDN w:val="0"/>
              <w:adjustRightInd w:val="0"/>
              <w:rPr>
                <w:rFonts w:ascii="Univers LT Pro 55" w:hAnsi="Univers LT Pro 55" w:cs="Lucida Sans Unicode"/>
                <w:sz w:val="19"/>
                <w:szCs w:val="19"/>
              </w:rPr>
            </w:pPr>
            <w:r w:rsidRPr="001C3557">
              <w:rPr>
                <w:rFonts w:ascii="Univers LT Pro 55" w:hAnsi="Univers LT Pro 55" w:cs="Lucida Sans Unicode"/>
                <w:sz w:val="19"/>
                <w:szCs w:val="19"/>
              </w:rPr>
              <w:t>&lt;Wahlpflichtmodule&gt;</w:t>
            </w:r>
          </w:p>
        </w:tc>
        <w:tc>
          <w:tcPr>
            <w:tcW w:w="1327" w:type="dxa"/>
          </w:tcPr>
          <w:p w14:paraId="4E46C299"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r w:rsidR="00AF4ADD" w:rsidRPr="001C3557" w14:paraId="5132B5F7" w14:textId="77777777" w:rsidTr="00AF51E1">
        <w:tc>
          <w:tcPr>
            <w:tcW w:w="2796" w:type="dxa"/>
          </w:tcPr>
          <w:p w14:paraId="37409FFA"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c>
          <w:tcPr>
            <w:tcW w:w="4949" w:type="dxa"/>
          </w:tcPr>
          <w:p w14:paraId="4546086C"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c>
          <w:tcPr>
            <w:tcW w:w="1327" w:type="dxa"/>
          </w:tcPr>
          <w:p w14:paraId="2ABDDF78"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r w:rsidR="00AF4ADD" w:rsidRPr="001C3557" w14:paraId="4F9F107F" w14:textId="77777777" w:rsidTr="00AF51E1">
        <w:tc>
          <w:tcPr>
            <w:tcW w:w="7745" w:type="dxa"/>
            <w:gridSpan w:val="2"/>
          </w:tcPr>
          <w:p w14:paraId="217BA77D" w14:textId="77777777" w:rsidR="00AF4ADD" w:rsidRPr="001C3557" w:rsidRDefault="00AF4ADD" w:rsidP="00AF51E1">
            <w:pPr>
              <w:autoSpaceDE w:val="0"/>
              <w:autoSpaceDN w:val="0"/>
              <w:adjustRightInd w:val="0"/>
              <w:rPr>
                <w:rFonts w:ascii="Univers LT Pro 55" w:hAnsi="Univers LT Pro 55" w:cs="Lucida Sans Unicode"/>
                <w:sz w:val="19"/>
                <w:szCs w:val="19"/>
              </w:rPr>
            </w:pPr>
            <w:r w:rsidRPr="001C3557">
              <w:rPr>
                <w:rFonts w:ascii="Univers LT Pro 55" w:hAnsi="Univers LT Pro 55" w:cs="Lucida Sans Unicode"/>
                <w:sz w:val="19"/>
                <w:szCs w:val="19"/>
              </w:rPr>
              <w:t>&lt;</w:t>
            </w:r>
            <w:commentRangeStart w:id="6"/>
            <w:r w:rsidRPr="001C3557">
              <w:rPr>
                <w:rFonts w:ascii="Univers LT Pro 55" w:hAnsi="Univers LT Pro 55" w:cs="Lucida Sans Unicode"/>
                <w:sz w:val="19"/>
                <w:szCs w:val="19"/>
              </w:rPr>
              <w:t>Schlüsselkompetenzen</w:t>
            </w:r>
            <w:commentRangeEnd w:id="6"/>
            <w:r w:rsidR="006A0D9A" w:rsidRPr="001C3557">
              <w:rPr>
                <w:rStyle w:val="Kommentarzeichen"/>
                <w:rFonts w:ascii="Univers LT Pro 55" w:hAnsi="Univers LT Pro 55"/>
                <w:sz w:val="19"/>
                <w:szCs w:val="19"/>
              </w:rPr>
              <w:commentReference w:id="6"/>
            </w:r>
            <w:r w:rsidRPr="001C3557">
              <w:rPr>
                <w:rFonts w:ascii="Univers LT Pro 55" w:hAnsi="Univers LT Pro 55" w:cs="Lucida Sans Unicode"/>
                <w:sz w:val="19"/>
                <w:szCs w:val="19"/>
              </w:rPr>
              <w:t>&gt;</w:t>
            </w:r>
          </w:p>
        </w:tc>
        <w:tc>
          <w:tcPr>
            <w:tcW w:w="1327" w:type="dxa"/>
          </w:tcPr>
          <w:p w14:paraId="1FD52953"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r w:rsidR="00AF4ADD" w:rsidRPr="001C3557" w14:paraId="523B76E2" w14:textId="77777777" w:rsidTr="00AF51E1">
        <w:tc>
          <w:tcPr>
            <w:tcW w:w="2796" w:type="dxa"/>
          </w:tcPr>
          <w:p w14:paraId="2448AC95"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c>
          <w:tcPr>
            <w:tcW w:w="4949" w:type="dxa"/>
          </w:tcPr>
          <w:p w14:paraId="13119ECF"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c>
          <w:tcPr>
            <w:tcW w:w="1327" w:type="dxa"/>
          </w:tcPr>
          <w:p w14:paraId="26061409"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r w:rsidR="00AF4ADD" w:rsidRPr="001C3557" w14:paraId="58937E8A" w14:textId="77777777" w:rsidTr="00AF51E1">
        <w:tc>
          <w:tcPr>
            <w:tcW w:w="7745" w:type="dxa"/>
            <w:gridSpan w:val="2"/>
          </w:tcPr>
          <w:p w14:paraId="4E4C9F3B" w14:textId="77777777" w:rsidR="00AF4ADD" w:rsidRPr="001C3557" w:rsidRDefault="00AF4ADD" w:rsidP="00AF51E1">
            <w:pPr>
              <w:autoSpaceDE w:val="0"/>
              <w:autoSpaceDN w:val="0"/>
              <w:adjustRightInd w:val="0"/>
              <w:rPr>
                <w:rFonts w:ascii="Univers LT Pro 55" w:hAnsi="Univers LT Pro 55" w:cs="Lucida Sans Unicode"/>
                <w:sz w:val="19"/>
                <w:szCs w:val="19"/>
              </w:rPr>
            </w:pPr>
            <w:r w:rsidRPr="001C3557">
              <w:rPr>
                <w:rFonts w:ascii="Univers LT Pro 55" w:hAnsi="Univers LT Pro 55" w:cs="Lucida Sans Unicode"/>
                <w:sz w:val="19"/>
                <w:szCs w:val="19"/>
              </w:rPr>
              <w:t>&lt;Nebenfach&gt;</w:t>
            </w:r>
          </w:p>
        </w:tc>
        <w:tc>
          <w:tcPr>
            <w:tcW w:w="1327" w:type="dxa"/>
          </w:tcPr>
          <w:p w14:paraId="6C85802F"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r w:rsidR="00AF4ADD" w:rsidRPr="001C3557" w14:paraId="1EAFE023" w14:textId="77777777" w:rsidTr="00AF51E1">
        <w:tc>
          <w:tcPr>
            <w:tcW w:w="2796" w:type="dxa"/>
          </w:tcPr>
          <w:p w14:paraId="2D6A4A87"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c>
          <w:tcPr>
            <w:tcW w:w="4949" w:type="dxa"/>
          </w:tcPr>
          <w:p w14:paraId="61B9E113"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c>
          <w:tcPr>
            <w:tcW w:w="1327" w:type="dxa"/>
          </w:tcPr>
          <w:p w14:paraId="32FC9369"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r w:rsidR="00AF4ADD" w:rsidRPr="001C3557" w14:paraId="4B316E75" w14:textId="77777777" w:rsidTr="00AF51E1">
        <w:tc>
          <w:tcPr>
            <w:tcW w:w="7745" w:type="dxa"/>
            <w:gridSpan w:val="2"/>
          </w:tcPr>
          <w:p w14:paraId="5C367302" w14:textId="77777777" w:rsidR="00AF4ADD" w:rsidRPr="001C3557" w:rsidRDefault="00AF4ADD" w:rsidP="00AF51E1">
            <w:pPr>
              <w:autoSpaceDE w:val="0"/>
              <w:autoSpaceDN w:val="0"/>
              <w:adjustRightInd w:val="0"/>
              <w:rPr>
                <w:rFonts w:ascii="Univers LT Pro 55" w:hAnsi="Univers LT Pro 55" w:cs="Lucida Sans Unicode"/>
                <w:sz w:val="19"/>
                <w:szCs w:val="19"/>
              </w:rPr>
            </w:pPr>
            <w:r w:rsidRPr="001C3557">
              <w:rPr>
                <w:rFonts w:ascii="Univers LT Pro 55" w:hAnsi="Univers LT Pro 55" w:cs="Lucida Sans Unicode"/>
                <w:sz w:val="19"/>
                <w:szCs w:val="19"/>
              </w:rPr>
              <w:t>&lt;Praxismodul&gt;</w:t>
            </w:r>
          </w:p>
        </w:tc>
        <w:tc>
          <w:tcPr>
            <w:tcW w:w="1327" w:type="dxa"/>
          </w:tcPr>
          <w:p w14:paraId="2FE6FAD4"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r w:rsidR="00AF4ADD" w:rsidRPr="001C3557" w14:paraId="24DEA2AF" w14:textId="77777777" w:rsidTr="00AF51E1">
        <w:tc>
          <w:tcPr>
            <w:tcW w:w="2796" w:type="dxa"/>
          </w:tcPr>
          <w:p w14:paraId="4267575E"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c>
          <w:tcPr>
            <w:tcW w:w="4949" w:type="dxa"/>
          </w:tcPr>
          <w:p w14:paraId="118F9B53"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c>
          <w:tcPr>
            <w:tcW w:w="1327" w:type="dxa"/>
          </w:tcPr>
          <w:p w14:paraId="4D468163"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r w:rsidR="00AF4ADD" w:rsidRPr="001C3557" w14:paraId="655C66D4" w14:textId="77777777" w:rsidTr="00AF51E1">
        <w:tc>
          <w:tcPr>
            <w:tcW w:w="7745" w:type="dxa"/>
            <w:gridSpan w:val="2"/>
          </w:tcPr>
          <w:p w14:paraId="0C13E6C0" w14:textId="77777777" w:rsidR="00AF4ADD" w:rsidRPr="001C3557" w:rsidRDefault="00AF4ADD" w:rsidP="00AF51E1">
            <w:pPr>
              <w:autoSpaceDE w:val="0"/>
              <w:autoSpaceDN w:val="0"/>
              <w:adjustRightInd w:val="0"/>
              <w:rPr>
                <w:rFonts w:ascii="Univers LT Pro 55" w:hAnsi="Univers LT Pro 55" w:cs="Lucida Sans Unicode"/>
                <w:sz w:val="19"/>
                <w:szCs w:val="19"/>
              </w:rPr>
            </w:pPr>
            <w:r w:rsidRPr="001C3557">
              <w:rPr>
                <w:rFonts w:ascii="Univers LT Pro 55" w:hAnsi="Univers LT Pro 55" w:cs="Lucida Sans Unicode"/>
                <w:sz w:val="19"/>
                <w:szCs w:val="19"/>
              </w:rPr>
              <w:t>&lt;Bachelorabschlussmodul&gt;</w:t>
            </w:r>
          </w:p>
        </w:tc>
        <w:tc>
          <w:tcPr>
            <w:tcW w:w="1327" w:type="dxa"/>
          </w:tcPr>
          <w:p w14:paraId="7287F8B0"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r w:rsidR="00AF4ADD" w:rsidRPr="001C3557" w14:paraId="108689DB" w14:textId="77777777" w:rsidTr="00AF51E1">
        <w:tc>
          <w:tcPr>
            <w:tcW w:w="2796" w:type="dxa"/>
          </w:tcPr>
          <w:p w14:paraId="24E1CCA0"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c>
          <w:tcPr>
            <w:tcW w:w="4949" w:type="dxa"/>
          </w:tcPr>
          <w:p w14:paraId="0573E866"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c>
          <w:tcPr>
            <w:tcW w:w="1327" w:type="dxa"/>
          </w:tcPr>
          <w:p w14:paraId="4AA75577"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r w:rsidR="00AF4ADD" w:rsidRPr="001C3557" w14:paraId="4E741B1F" w14:textId="77777777" w:rsidTr="00AF51E1">
        <w:tc>
          <w:tcPr>
            <w:tcW w:w="7745" w:type="dxa"/>
            <w:gridSpan w:val="2"/>
          </w:tcPr>
          <w:p w14:paraId="14633EF3" w14:textId="77777777" w:rsidR="00AF4ADD" w:rsidRPr="001C3557" w:rsidRDefault="00AF4ADD" w:rsidP="00AF51E1">
            <w:pPr>
              <w:autoSpaceDE w:val="0"/>
              <w:autoSpaceDN w:val="0"/>
              <w:adjustRightInd w:val="0"/>
              <w:rPr>
                <w:rFonts w:ascii="Univers LT Pro 55" w:hAnsi="Univers LT Pro 55" w:cs="Lucida Sans Unicode"/>
                <w:sz w:val="19"/>
                <w:szCs w:val="19"/>
              </w:rPr>
            </w:pPr>
            <w:r w:rsidRPr="001C3557">
              <w:rPr>
                <w:rFonts w:ascii="Univers LT Pro 55" w:hAnsi="Univers LT Pro 55" w:cs="Lucida Sans Unicode"/>
                <w:sz w:val="19"/>
                <w:szCs w:val="19"/>
              </w:rPr>
              <w:t>Summe</w:t>
            </w:r>
          </w:p>
        </w:tc>
        <w:tc>
          <w:tcPr>
            <w:tcW w:w="1327" w:type="dxa"/>
          </w:tcPr>
          <w:p w14:paraId="3E72A015" w14:textId="77777777" w:rsidR="00AF4ADD" w:rsidRPr="001C3557" w:rsidRDefault="00AF4ADD" w:rsidP="00AF51E1">
            <w:pPr>
              <w:autoSpaceDE w:val="0"/>
              <w:autoSpaceDN w:val="0"/>
              <w:adjustRightInd w:val="0"/>
              <w:rPr>
                <w:rFonts w:ascii="Univers LT Pro 55" w:hAnsi="Univers LT Pro 55" w:cs="Lucida Sans Unicode"/>
                <w:sz w:val="19"/>
                <w:szCs w:val="19"/>
              </w:rPr>
            </w:pPr>
          </w:p>
        </w:tc>
      </w:tr>
    </w:tbl>
    <w:p w14:paraId="574157C4" w14:textId="77777777" w:rsidR="00AF4ADD" w:rsidRPr="001C3557" w:rsidRDefault="00AF4ADD" w:rsidP="00AF4ADD">
      <w:pPr>
        <w:pStyle w:val="Beschriftung"/>
        <w:spacing w:before="0" w:after="0"/>
        <w:jc w:val="both"/>
        <w:rPr>
          <w:rFonts w:ascii="Univers LT Pro 55" w:hAnsi="Univers LT Pro 55"/>
          <w:sz w:val="19"/>
          <w:szCs w:val="19"/>
        </w:rPr>
      </w:pPr>
    </w:p>
    <w:p w14:paraId="00D0DC70" w14:textId="77777777" w:rsidR="00AF4ADD" w:rsidRPr="001C3557" w:rsidRDefault="00AF4ADD" w:rsidP="00AF4ADD">
      <w:pPr>
        <w:rPr>
          <w:rFonts w:ascii="Univers LT Pro 55" w:hAnsi="Univers LT Pro 55"/>
          <w:sz w:val="19"/>
          <w:szCs w:val="19"/>
        </w:rPr>
      </w:pPr>
      <w:r w:rsidRPr="001C3557">
        <w:rPr>
          <w:rFonts w:ascii="Univers LT Pro 55" w:hAnsi="Univers LT Pro 55"/>
          <w:sz w:val="19"/>
          <w:szCs w:val="19"/>
          <w:highlight w:val="lightGray"/>
        </w:rPr>
        <w:t xml:space="preserve">(2) </w:t>
      </w:r>
      <w:r w:rsidR="00920BD2" w:rsidRPr="001C3557">
        <w:rPr>
          <w:rFonts w:ascii="Univers LT Pro 55" w:hAnsi="Univers LT Pro 55"/>
          <w:sz w:val="19"/>
          <w:szCs w:val="19"/>
          <w:highlight w:val="lightGray"/>
        </w:rPr>
        <w:t>&lt;</w:t>
      </w:r>
      <w:r w:rsidR="009F0AFF" w:rsidRPr="001C3557">
        <w:rPr>
          <w:rFonts w:ascii="Univers LT Pro 55" w:hAnsi="Univers LT Pro 55"/>
          <w:i/>
          <w:sz w:val="19"/>
          <w:szCs w:val="19"/>
          <w:highlight w:val="lightGray"/>
        </w:rPr>
        <w:t>optional:</w:t>
      </w:r>
      <w:r w:rsidRPr="001C3557">
        <w:rPr>
          <w:rFonts w:ascii="Univers LT Pro 55" w:hAnsi="Univers LT Pro 55"/>
          <w:sz w:val="19"/>
          <w:szCs w:val="19"/>
          <w:highlight w:val="lightGray"/>
        </w:rPr>
        <w:t xml:space="preserve"> </w:t>
      </w:r>
      <w:r w:rsidR="001912C9" w:rsidRPr="001C3557">
        <w:rPr>
          <w:rFonts w:ascii="Univers LT Pro 55" w:hAnsi="Univers LT Pro 55"/>
          <w:sz w:val="19"/>
          <w:szCs w:val="19"/>
          <w:highlight w:val="lightGray"/>
        </w:rPr>
        <w:t>weitere Anforderungen an Prüfun</w:t>
      </w:r>
      <w:r w:rsidRPr="001C3557">
        <w:rPr>
          <w:rFonts w:ascii="Univers LT Pro 55" w:hAnsi="Univers LT Pro 55"/>
          <w:sz w:val="19"/>
          <w:szCs w:val="19"/>
          <w:highlight w:val="lightGray"/>
        </w:rPr>
        <w:t>g</w:t>
      </w:r>
      <w:r w:rsidR="001912C9" w:rsidRPr="001C3557">
        <w:rPr>
          <w:rFonts w:ascii="Univers LT Pro 55" w:hAnsi="Univers LT Pro 55"/>
          <w:sz w:val="19"/>
          <w:szCs w:val="19"/>
          <w:highlight w:val="lightGray"/>
        </w:rPr>
        <w:t>s</w:t>
      </w:r>
      <w:r w:rsidRPr="001C3557">
        <w:rPr>
          <w:rFonts w:ascii="Univers LT Pro 55" w:hAnsi="Univers LT Pro 55"/>
          <w:sz w:val="19"/>
          <w:szCs w:val="19"/>
          <w:highlight w:val="lightGray"/>
        </w:rPr>
        <w:t>teile</w:t>
      </w:r>
      <w:r w:rsidR="00920BD2" w:rsidRPr="001C3557">
        <w:rPr>
          <w:rFonts w:ascii="Univers LT Pro 55" w:hAnsi="Univers LT Pro 55"/>
          <w:sz w:val="19"/>
          <w:szCs w:val="19"/>
          <w:highlight w:val="lightGray"/>
        </w:rPr>
        <w:t>&gt;</w:t>
      </w:r>
    </w:p>
    <w:p w14:paraId="67A56D2E" w14:textId="77777777" w:rsidR="00863339" w:rsidRPr="001C3557" w:rsidRDefault="00863339" w:rsidP="005072CA">
      <w:pPr>
        <w:tabs>
          <w:tab w:val="left" w:pos="426"/>
        </w:tabs>
        <w:jc w:val="both"/>
        <w:rPr>
          <w:rFonts w:ascii="Univers LT Pro 55" w:hAnsi="Univers LT Pro 55" w:cs="Lucida Sans Unicode"/>
          <w:sz w:val="19"/>
          <w:szCs w:val="19"/>
        </w:rPr>
      </w:pPr>
    </w:p>
    <w:p w14:paraId="505A7C44" w14:textId="77777777" w:rsidR="00CD2AF8" w:rsidRPr="001C3557" w:rsidRDefault="00CD2AF8" w:rsidP="005072CA">
      <w:pPr>
        <w:tabs>
          <w:tab w:val="left" w:pos="426"/>
        </w:tabs>
        <w:jc w:val="center"/>
        <w:rPr>
          <w:rFonts w:ascii="Univers LT Pro 55" w:hAnsi="Univers LT Pro 55" w:cs="Lucida Sans Unicode"/>
          <w:b/>
          <w:sz w:val="19"/>
          <w:szCs w:val="19"/>
        </w:rPr>
        <w:sectPr w:rsidR="00CD2AF8" w:rsidRPr="001C3557" w:rsidSect="00981CD9">
          <w:endnotePr>
            <w:numFmt w:val="upperLetter"/>
          </w:endnotePr>
          <w:pgSz w:w="11907" w:h="16840" w:code="9"/>
          <w:pgMar w:top="1418" w:right="1418" w:bottom="1134" w:left="1418" w:header="720" w:footer="720" w:gutter="0"/>
          <w:cols w:space="720"/>
          <w:docGrid w:linePitch="245"/>
        </w:sectPr>
      </w:pPr>
    </w:p>
    <w:p w14:paraId="3A5E19FD" w14:textId="77777777" w:rsidR="005072CA" w:rsidRPr="001C3557" w:rsidRDefault="00DE4211" w:rsidP="005072CA">
      <w:pPr>
        <w:tabs>
          <w:tab w:val="left" w:pos="426"/>
        </w:tabs>
        <w:jc w:val="center"/>
        <w:rPr>
          <w:rFonts w:ascii="Univers LT Pro 55" w:hAnsi="Univers LT Pro 55" w:cs="Lucida Sans Unicode"/>
          <w:b/>
          <w:sz w:val="19"/>
          <w:szCs w:val="19"/>
        </w:rPr>
      </w:pPr>
      <w:r w:rsidRPr="001C3557">
        <w:rPr>
          <w:rFonts w:ascii="Univers LT Pro 55" w:hAnsi="Univers LT Pro 55" w:cs="Lucida Sans Unicode"/>
          <w:b/>
          <w:sz w:val="19"/>
          <w:szCs w:val="19"/>
        </w:rPr>
        <w:lastRenderedPageBreak/>
        <w:t xml:space="preserve">§ </w:t>
      </w:r>
      <w:r w:rsidR="008D090C" w:rsidRPr="001C3557">
        <w:rPr>
          <w:rFonts w:ascii="Univers LT Pro 55" w:hAnsi="Univers LT Pro 55" w:cs="Lucida Sans Unicode"/>
          <w:b/>
          <w:sz w:val="19"/>
          <w:szCs w:val="19"/>
        </w:rPr>
        <w:t>8</w:t>
      </w:r>
      <w:r w:rsidR="000A1EA9" w:rsidRPr="001C3557">
        <w:rPr>
          <w:rFonts w:ascii="Univers LT Pro 55" w:hAnsi="Univers LT Pro 55" w:cs="Lucida Sans Unicode"/>
          <w:b/>
          <w:sz w:val="19"/>
          <w:szCs w:val="19"/>
        </w:rPr>
        <w:t xml:space="preserve"> Praxismodul</w:t>
      </w:r>
    </w:p>
    <w:p w14:paraId="4717DE38" w14:textId="77777777" w:rsidR="005072CA" w:rsidRPr="001C3557" w:rsidRDefault="005072CA" w:rsidP="005072CA">
      <w:pPr>
        <w:tabs>
          <w:tab w:val="left" w:pos="426"/>
        </w:tabs>
        <w:jc w:val="center"/>
        <w:rPr>
          <w:rFonts w:ascii="Univers LT Pro 55" w:hAnsi="Univers LT Pro 55" w:cs="Lucida Sans Unicode"/>
          <w:b/>
          <w:sz w:val="19"/>
          <w:szCs w:val="19"/>
        </w:rPr>
      </w:pPr>
    </w:p>
    <w:p w14:paraId="79B4E5FA" w14:textId="77777777" w:rsidR="007B71A3" w:rsidRPr="001C3557" w:rsidRDefault="008F13CD" w:rsidP="007B71A3">
      <w:pPr>
        <w:tabs>
          <w:tab w:val="left" w:pos="426"/>
        </w:tabs>
        <w:jc w:val="both"/>
        <w:rPr>
          <w:rFonts w:ascii="Univers LT Pro 55" w:hAnsi="Univers LT Pro 55" w:cs="Lucida Sans Unicode"/>
          <w:sz w:val="19"/>
          <w:szCs w:val="19"/>
        </w:rPr>
      </w:pPr>
      <w:proofErr w:type="gramStart"/>
      <w:r w:rsidRPr="001C3557">
        <w:rPr>
          <w:rFonts w:ascii="Univers LT Pro 55" w:hAnsi="Univers LT Pro 55" w:cs="Lucida Sans Unicode"/>
          <w:sz w:val="19"/>
          <w:szCs w:val="19"/>
          <w:highlight w:val="lightGray"/>
        </w:rPr>
        <w:t>&lt;</w:t>
      </w:r>
      <w:r w:rsidR="007B71A3" w:rsidRPr="001C3557">
        <w:rPr>
          <w:rFonts w:ascii="Univers LT Pro 55" w:hAnsi="Univers LT Pro 55" w:cs="Lucida Sans Unicode"/>
          <w:sz w:val="19"/>
          <w:szCs w:val="19"/>
          <w:highlight w:val="lightGray"/>
        </w:rPr>
        <w:t>(1)</w:t>
      </w:r>
      <w:r w:rsidRPr="001C3557">
        <w:rPr>
          <w:rFonts w:ascii="Univers LT Pro 55" w:hAnsi="Univers LT Pro 55" w:cs="Lucida Sans Unicode"/>
          <w:sz w:val="19"/>
          <w:szCs w:val="19"/>
          <w:highlight w:val="lightGray"/>
        </w:rPr>
        <w:t>&gt;</w:t>
      </w:r>
      <w:r w:rsidR="007B71A3" w:rsidRPr="001C3557">
        <w:rPr>
          <w:rFonts w:ascii="Univers LT Pro 55" w:hAnsi="Univers LT Pro 55" w:cs="Lucida Sans Unicode"/>
          <w:sz w:val="19"/>
          <w:szCs w:val="19"/>
        </w:rPr>
        <w:t xml:space="preserve"> Im Rahmen des Bachel</w:t>
      </w:r>
      <w:r w:rsidR="002D15D6" w:rsidRPr="001C3557">
        <w:rPr>
          <w:rFonts w:ascii="Univers LT Pro 55" w:hAnsi="Univers LT Pro 55" w:cs="Lucida Sans Unicode"/>
          <w:sz w:val="19"/>
          <w:szCs w:val="19"/>
        </w:rPr>
        <w:t xml:space="preserve">orstudiengangs ist </w:t>
      </w:r>
      <w:r w:rsidR="00A37C51" w:rsidRPr="001C3557">
        <w:rPr>
          <w:rFonts w:ascii="Univers LT Pro 55" w:hAnsi="Univers LT Pro 55" w:cs="Lucida Sans Unicode"/>
          <w:sz w:val="19"/>
          <w:szCs w:val="19"/>
          <w:highlight w:val="lightGray"/>
        </w:rPr>
        <w:t>&lt;</w:t>
      </w:r>
      <w:r w:rsidR="00A37C51" w:rsidRPr="001C3557">
        <w:rPr>
          <w:rFonts w:ascii="Univers LT Pro 55" w:hAnsi="Univers LT Pro 55" w:cs="Lucida Sans Unicode"/>
          <w:i/>
          <w:sz w:val="19"/>
          <w:szCs w:val="19"/>
          <w:highlight w:val="lightGray"/>
        </w:rPr>
        <w:t>optional: Zeitpunkt; z. B.</w:t>
      </w:r>
      <w:r w:rsidR="006968C4" w:rsidRPr="001C3557">
        <w:rPr>
          <w:rFonts w:ascii="Univers LT Pro 55" w:hAnsi="Univers LT Pro 55" w:cs="Lucida Sans Unicode"/>
          <w:i/>
          <w:sz w:val="19"/>
          <w:szCs w:val="19"/>
          <w:highlight w:val="lightGray"/>
        </w:rPr>
        <w:t>:</w:t>
      </w:r>
      <w:r w:rsidR="00A37C51" w:rsidRPr="001C3557">
        <w:rPr>
          <w:rFonts w:ascii="Univers LT Pro 55" w:hAnsi="Univers LT Pro 55" w:cs="Lucida Sans Unicode"/>
          <w:sz w:val="19"/>
          <w:szCs w:val="19"/>
          <w:highlight w:val="lightGray"/>
        </w:rPr>
        <w:t xml:space="preserve"> bis zur Anmeldung der Bachelorarbeit&gt;</w:t>
      </w:r>
      <w:r w:rsidR="00A37C51" w:rsidRPr="001C3557">
        <w:rPr>
          <w:rFonts w:ascii="Univers LT Pro 55" w:hAnsi="Univers LT Pro 55" w:cs="Lucida Sans Unicode"/>
          <w:sz w:val="19"/>
          <w:szCs w:val="19"/>
        </w:rPr>
        <w:t xml:space="preserve"> </w:t>
      </w:r>
      <w:r w:rsidR="002D15D6" w:rsidRPr="001C3557">
        <w:rPr>
          <w:rFonts w:ascii="Univers LT Pro 55" w:hAnsi="Univers LT Pro 55" w:cs="Lucida Sans Unicode"/>
          <w:sz w:val="19"/>
          <w:szCs w:val="19"/>
        </w:rPr>
        <w:t xml:space="preserve">ein </w:t>
      </w:r>
      <w:r w:rsidR="00672D31" w:rsidRPr="001C3557">
        <w:rPr>
          <w:rFonts w:ascii="Univers LT Pro 55" w:hAnsi="Univers LT Pro 55" w:cs="Lucida Sans Unicode"/>
          <w:sz w:val="19"/>
          <w:szCs w:val="19"/>
          <w:highlight w:val="yellow"/>
        </w:rPr>
        <w:t>&lt;</w:t>
      </w:r>
      <w:r w:rsidR="00672D31" w:rsidRPr="001C3557">
        <w:rPr>
          <w:rFonts w:ascii="Univers LT Pro 55" w:hAnsi="Univers LT Pro 55" w:cs="Lucida Sans Unicode"/>
          <w:i/>
          <w:sz w:val="19"/>
          <w:szCs w:val="19"/>
          <w:highlight w:val="yellow"/>
        </w:rPr>
        <w:t>Art des Praxismoduls gemäß § 1 Abs. 1 AB Praxis</w:t>
      </w:r>
      <w:r w:rsidR="00672D31" w:rsidRPr="001C3557">
        <w:rPr>
          <w:rFonts w:ascii="Univers LT Pro 55" w:hAnsi="Univers LT Pro 55" w:cs="Lucida Sans Unicode"/>
          <w:sz w:val="19"/>
          <w:szCs w:val="19"/>
          <w:highlight w:val="yellow"/>
        </w:rPr>
        <w:t xml:space="preserve"> (Grundpraktikum, Fachpraktikum, Berufspraktikum, Praxisprojekt, Berufspraktische Studien)&gt;</w:t>
      </w:r>
      <w:r w:rsidR="00672D31" w:rsidRPr="001C3557">
        <w:rPr>
          <w:rFonts w:ascii="Univers LT Pro 55" w:hAnsi="Univers LT Pro 55" w:cs="Lucida Sans Unicode"/>
          <w:sz w:val="19"/>
          <w:szCs w:val="19"/>
        </w:rPr>
        <w:t xml:space="preserve"> von </w:t>
      </w:r>
      <w:r w:rsidR="00797E2C" w:rsidRPr="001C3557">
        <w:rPr>
          <w:rFonts w:ascii="Univers LT Pro 55" w:hAnsi="Univers LT Pro 55" w:cs="Lucida Sans Unicode"/>
          <w:sz w:val="19"/>
          <w:szCs w:val="19"/>
          <w:highlight w:val="yellow"/>
        </w:rPr>
        <w:t xml:space="preserve">&lt;Anzahl </w:t>
      </w:r>
      <w:r w:rsidR="00797E2C" w:rsidRPr="001C3557">
        <w:rPr>
          <w:rFonts w:ascii="Univers LT Pro 55" w:hAnsi="Univers LT Pro 55" w:cs="Lucida Sans Unicode"/>
          <w:i/>
          <w:sz w:val="19"/>
          <w:szCs w:val="19"/>
          <w:highlight w:val="yellow"/>
        </w:rPr>
        <w:t>Wochen gemäß § 6 Abs. 12</w:t>
      </w:r>
      <w:r w:rsidR="000A1EA9" w:rsidRPr="001C3557">
        <w:rPr>
          <w:rFonts w:ascii="Univers LT Pro 55" w:hAnsi="Univers LT Pro 55" w:cs="Lucida Sans Unicode"/>
          <w:i/>
          <w:sz w:val="19"/>
          <w:szCs w:val="19"/>
          <w:highlight w:val="yellow"/>
        </w:rPr>
        <w:t xml:space="preserve"> AB Bachelor/Master und § 3 Abs. 1 AB Praxis (min. 6, max. 26)</w:t>
      </w:r>
      <w:r w:rsidR="002D15D6" w:rsidRPr="001C3557">
        <w:rPr>
          <w:rFonts w:ascii="Univers LT Pro 55" w:hAnsi="Univers LT Pro 55" w:cs="Lucida Sans Unicode"/>
          <w:sz w:val="19"/>
          <w:szCs w:val="19"/>
          <w:highlight w:val="yellow"/>
        </w:rPr>
        <w:t>&gt;</w:t>
      </w:r>
      <w:r w:rsidR="00672D31" w:rsidRPr="001C3557">
        <w:rPr>
          <w:rFonts w:ascii="Univers LT Pro 55" w:hAnsi="Univers LT Pro 55" w:cs="Lucida Sans Unicode"/>
          <w:sz w:val="19"/>
          <w:szCs w:val="19"/>
        </w:rPr>
        <w:t xml:space="preserve"> Wochen Dauer </w:t>
      </w:r>
      <w:r w:rsidR="000A1EA9" w:rsidRPr="001C3557">
        <w:rPr>
          <w:rFonts w:ascii="Univers LT Pro 55" w:hAnsi="Univers LT Pro 55" w:cs="Lucida Sans Unicode"/>
          <w:sz w:val="19"/>
          <w:szCs w:val="19"/>
          <w:highlight w:val="lightGray"/>
        </w:rPr>
        <w:t>&lt;</w:t>
      </w:r>
      <w:r w:rsidR="009F0AFF" w:rsidRPr="001C3557">
        <w:rPr>
          <w:rFonts w:ascii="Univers LT Pro 55" w:hAnsi="Univers LT Pro 55" w:cs="Lucida Sans Unicode"/>
          <w:i/>
          <w:sz w:val="19"/>
          <w:szCs w:val="19"/>
          <w:highlight w:val="lightGray"/>
        </w:rPr>
        <w:t>optional</w:t>
      </w:r>
      <w:r w:rsidR="009F0AFF" w:rsidRPr="001C3557">
        <w:rPr>
          <w:rFonts w:ascii="Univers LT Pro 55" w:hAnsi="Univers LT Pro 55" w:cs="Lucida Sans Unicode"/>
          <w:sz w:val="19"/>
          <w:szCs w:val="19"/>
          <w:highlight w:val="lightGray"/>
        </w:rPr>
        <w:t>:</w:t>
      </w:r>
      <w:r w:rsidR="00672D31" w:rsidRPr="001C3557">
        <w:rPr>
          <w:rFonts w:ascii="Univers LT Pro 55" w:hAnsi="Univers LT Pro 55" w:cs="Lucida Sans Unicode"/>
          <w:sz w:val="19"/>
          <w:szCs w:val="19"/>
          <w:highlight w:val="lightGray"/>
        </w:rPr>
        <w:t xml:space="preserve"> </w:t>
      </w:r>
      <w:r w:rsidR="00B02C87" w:rsidRPr="001C3557">
        <w:rPr>
          <w:rFonts w:ascii="Univers LT Pro 55" w:hAnsi="Univers LT Pro 55" w:cs="Lucida Sans Unicode"/>
          <w:sz w:val="19"/>
          <w:szCs w:val="19"/>
          <w:highlight w:val="lightGray"/>
        </w:rPr>
        <w:t>räumliche Einschränkung</w:t>
      </w:r>
      <w:r w:rsidR="00672D31" w:rsidRPr="001C3557">
        <w:rPr>
          <w:rFonts w:ascii="Univers LT Pro 55" w:hAnsi="Univers LT Pro 55" w:cs="Lucida Sans Unicode"/>
          <w:sz w:val="19"/>
          <w:szCs w:val="19"/>
          <w:highlight w:val="lightGray"/>
        </w:rPr>
        <w:t xml:space="preserve"> o. ä., z. B.</w:t>
      </w:r>
      <w:r w:rsidR="00B02C87" w:rsidRPr="001C3557">
        <w:rPr>
          <w:rFonts w:ascii="Univers LT Pro 55" w:hAnsi="Univers LT Pro 55" w:cs="Lucida Sans Unicode"/>
          <w:sz w:val="19"/>
          <w:szCs w:val="19"/>
          <w:highlight w:val="lightGray"/>
        </w:rPr>
        <w:t xml:space="preserve">: </w:t>
      </w:r>
      <w:r w:rsidR="007B71A3" w:rsidRPr="001C3557">
        <w:rPr>
          <w:rFonts w:ascii="Univers LT Pro 55" w:hAnsi="Univers LT Pro 55" w:cs="Lucida Sans Unicode"/>
          <w:sz w:val="19"/>
          <w:szCs w:val="19"/>
          <w:highlight w:val="lightGray"/>
        </w:rPr>
        <w:t>im In- oder Ausland</w:t>
      </w:r>
      <w:r w:rsidR="00B02C87" w:rsidRPr="001C3557">
        <w:rPr>
          <w:rFonts w:ascii="Univers LT Pro 55" w:hAnsi="Univers LT Pro 55" w:cs="Lucida Sans Unicode"/>
          <w:sz w:val="19"/>
          <w:szCs w:val="19"/>
          <w:highlight w:val="lightGray"/>
        </w:rPr>
        <w:t>/im Inland/im Ausland&gt;</w:t>
      </w:r>
      <w:r w:rsidR="007B71A3" w:rsidRPr="001C3557">
        <w:rPr>
          <w:rFonts w:ascii="Univers LT Pro 55" w:hAnsi="Univers LT Pro 55" w:cs="Lucida Sans Unicode"/>
          <w:sz w:val="19"/>
          <w:szCs w:val="19"/>
        </w:rPr>
        <w:t xml:space="preserve"> zu absolvieren.</w:t>
      </w:r>
      <w:proofErr w:type="gramEnd"/>
      <w:r w:rsidR="007B71A3" w:rsidRPr="001C3557">
        <w:rPr>
          <w:rFonts w:ascii="Univers LT Pro 55" w:hAnsi="Univers LT Pro 55" w:cs="Lucida Sans Unicode"/>
          <w:sz w:val="19"/>
          <w:szCs w:val="19"/>
        </w:rPr>
        <w:t xml:space="preserve"> Für das Praktikum werden </w:t>
      </w:r>
      <w:r w:rsidR="002D15D6" w:rsidRPr="001C3557">
        <w:rPr>
          <w:rFonts w:ascii="Univers LT Pro 55" w:hAnsi="Univers LT Pro 55" w:cs="Lucida Sans Unicode"/>
          <w:sz w:val="19"/>
          <w:szCs w:val="19"/>
          <w:highlight w:val="yellow"/>
        </w:rPr>
        <w:t xml:space="preserve">&lt;Anzahl </w:t>
      </w:r>
      <w:proofErr w:type="spellStart"/>
      <w:r w:rsidR="002D15D6" w:rsidRPr="001C3557">
        <w:rPr>
          <w:rFonts w:ascii="Univers LT Pro 55" w:hAnsi="Univers LT Pro 55" w:cs="Lucida Sans Unicode"/>
          <w:i/>
          <w:sz w:val="19"/>
          <w:szCs w:val="19"/>
          <w:highlight w:val="yellow"/>
        </w:rPr>
        <w:t>Credits</w:t>
      </w:r>
      <w:proofErr w:type="spellEnd"/>
      <w:r w:rsidR="00B02C87" w:rsidRPr="001C3557">
        <w:rPr>
          <w:rFonts w:ascii="Univers LT Pro 55" w:hAnsi="Univers LT Pro 55" w:cs="Lucida Sans Unicode"/>
          <w:i/>
          <w:sz w:val="19"/>
          <w:szCs w:val="19"/>
          <w:highlight w:val="yellow"/>
        </w:rPr>
        <w:t xml:space="preserve"> gemäß § 7 AB Praxis</w:t>
      </w:r>
      <w:r w:rsidR="002D15D6" w:rsidRPr="001C3557">
        <w:rPr>
          <w:rFonts w:ascii="Univers LT Pro 55" w:hAnsi="Univers LT Pro 55" w:cs="Lucida Sans Unicode"/>
          <w:sz w:val="19"/>
          <w:szCs w:val="19"/>
          <w:highlight w:val="yellow"/>
        </w:rPr>
        <w:t>&gt;</w:t>
      </w:r>
      <w:r w:rsidR="002D15D6" w:rsidRPr="001C3557">
        <w:rPr>
          <w:rFonts w:ascii="Univers LT Pro 55" w:hAnsi="Univers LT Pro 55" w:cs="Lucida Sans Unicode"/>
          <w:sz w:val="19"/>
          <w:szCs w:val="19"/>
        </w:rPr>
        <w:t xml:space="preserve"> </w:t>
      </w:r>
      <w:proofErr w:type="spellStart"/>
      <w:r w:rsidR="007B71A3" w:rsidRPr="001C3557">
        <w:rPr>
          <w:rFonts w:ascii="Univers LT Pro 55" w:hAnsi="Univers LT Pro 55" w:cs="Lucida Sans Unicode"/>
          <w:sz w:val="19"/>
          <w:szCs w:val="19"/>
        </w:rPr>
        <w:t>Credits</w:t>
      </w:r>
      <w:proofErr w:type="spellEnd"/>
      <w:r w:rsidR="007B71A3" w:rsidRPr="001C3557">
        <w:rPr>
          <w:rFonts w:ascii="Univers LT Pro 55" w:hAnsi="Univers LT Pro 55" w:cs="Lucida Sans Unicode"/>
          <w:sz w:val="19"/>
          <w:szCs w:val="19"/>
        </w:rPr>
        <w:t xml:space="preserve"> vergeben. Näheres rege</w:t>
      </w:r>
      <w:r w:rsidR="00672D31" w:rsidRPr="001C3557">
        <w:rPr>
          <w:rFonts w:ascii="Univers LT Pro 55" w:hAnsi="Univers LT Pro 55" w:cs="Lucida Sans Unicode"/>
          <w:sz w:val="19"/>
          <w:szCs w:val="19"/>
        </w:rPr>
        <w:t>ln die Allgemeinen Bestimmungen</w:t>
      </w:r>
      <w:r w:rsidR="007B71A3" w:rsidRPr="001C3557">
        <w:rPr>
          <w:rFonts w:ascii="Univers LT Pro 55" w:hAnsi="Univers LT Pro 55" w:cs="Lucida Sans Unicode"/>
          <w:sz w:val="19"/>
          <w:szCs w:val="19"/>
        </w:rPr>
        <w:t xml:space="preserve"> für Praxismodule in den Bachelor- und Masterstudiengängen der Universität Kassel in der jeweils geltenden Fas</w:t>
      </w:r>
      <w:r w:rsidR="006538F1" w:rsidRPr="001C3557">
        <w:rPr>
          <w:rFonts w:ascii="Univers LT Pro 55" w:hAnsi="Univers LT Pro 55" w:cs="Lucida Sans Unicode"/>
          <w:sz w:val="19"/>
          <w:szCs w:val="19"/>
        </w:rPr>
        <w:t>sung.</w:t>
      </w:r>
    </w:p>
    <w:p w14:paraId="2BE7ADA5" w14:textId="77777777" w:rsidR="007B71A3" w:rsidRPr="001C3557" w:rsidRDefault="007B71A3" w:rsidP="007B71A3">
      <w:pPr>
        <w:tabs>
          <w:tab w:val="left" w:pos="426"/>
        </w:tabs>
        <w:jc w:val="both"/>
        <w:rPr>
          <w:rFonts w:ascii="Univers LT Pro 55" w:hAnsi="Univers LT Pro 55" w:cs="Lucida Sans Unicode"/>
          <w:sz w:val="19"/>
          <w:szCs w:val="19"/>
          <w:highlight w:val="cyan"/>
        </w:rPr>
      </w:pPr>
    </w:p>
    <w:p w14:paraId="71FD564D" w14:textId="77777777" w:rsidR="00B02C87" w:rsidRPr="001C3557" w:rsidRDefault="007B71A3" w:rsidP="007B71A3">
      <w:pPr>
        <w:tabs>
          <w:tab w:val="left" w:pos="426"/>
        </w:tabs>
        <w:jc w:val="both"/>
        <w:rPr>
          <w:rFonts w:ascii="Univers LT Pro 55" w:hAnsi="Univers LT Pro 55" w:cs="Lucida Sans Unicode"/>
          <w:i/>
          <w:sz w:val="19"/>
          <w:szCs w:val="19"/>
          <w:highlight w:val="lightGray"/>
        </w:rPr>
      </w:pPr>
      <w:r w:rsidRPr="001C3557">
        <w:rPr>
          <w:rFonts w:ascii="Univers LT Pro 55" w:hAnsi="Univers LT Pro 55" w:cs="Lucida Sans Unicode"/>
          <w:sz w:val="19"/>
          <w:szCs w:val="19"/>
          <w:highlight w:val="lightGray"/>
        </w:rPr>
        <w:t xml:space="preserve">(2) </w:t>
      </w:r>
      <w:r w:rsidR="00B02C87" w:rsidRPr="001C3557">
        <w:rPr>
          <w:rFonts w:ascii="Univers LT Pro 55" w:hAnsi="Univers LT Pro 55" w:cs="Lucida Sans Unicode"/>
          <w:sz w:val="19"/>
          <w:szCs w:val="19"/>
          <w:highlight w:val="lightGray"/>
        </w:rPr>
        <w:t>&lt;</w:t>
      </w:r>
      <w:r w:rsidR="00A37C51" w:rsidRPr="001C3557">
        <w:rPr>
          <w:rFonts w:ascii="Univers LT Pro 55" w:hAnsi="Univers LT Pro 55" w:cs="Lucida Sans Unicode"/>
          <w:i/>
          <w:sz w:val="19"/>
          <w:szCs w:val="19"/>
          <w:highlight w:val="lightGray"/>
        </w:rPr>
        <w:t xml:space="preserve">optional zusätzliche Regelungen, z. B. zum wöchentlichen zeitlichen </w:t>
      </w:r>
      <w:r w:rsidR="00B02C87" w:rsidRPr="001C3557">
        <w:rPr>
          <w:rFonts w:ascii="Univers LT Pro 55" w:hAnsi="Univers LT Pro 55" w:cs="Lucida Sans Unicode"/>
          <w:i/>
          <w:sz w:val="19"/>
          <w:szCs w:val="19"/>
          <w:highlight w:val="lightGray"/>
        </w:rPr>
        <w:t>Umfang</w:t>
      </w:r>
      <w:r w:rsidR="006968C4" w:rsidRPr="001C3557">
        <w:rPr>
          <w:rFonts w:ascii="Univers LT Pro 55" w:hAnsi="Univers LT Pro 55" w:cs="Lucida Sans Unicode"/>
          <w:i/>
          <w:sz w:val="19"/>
          <w:szCs w:val="19"/>
          <w:highlight w:val="lightGray"/>
        </w:rPr>
        <w:t xml:space="preserve"> gem.</w:t>
      </w:r>
      <w:r w:rsidR="00B02C87" w:rsidRPr="001C3557">
        <w:rPr>
          <w:rFonts w:ascii="Univers LT Pro 55" w:hAnsi="Univers LT Pro 55" w:cs="Lucida Sans Unicode"/>
          <w:i/>
          <w:sz w:val="19"/>
          <w:szCs w:val="19"/>
          <w:highlight w:val="lightGray"/>
        </w:rPr>
        <w:t> 3 Abs. 2 AB Pra</w:t>
      </w:r>
      <w:r w:rsidR="006968C4" w:rsidRPr="001C3557">
        <w:rPr>
          <w:rFonts w:ascii="Univers LT Pro 55" w:hAnsi="Univers LT Pro 55" w:cs="Lucida Sans Unicode"/>
          <w:i/>
          <w:sz w:val="19"/>
          <w:szCs w:val="19"/>
          <w:highlight w:val="lightGray"/>
        </w:rPr>
        <w:t xml:space="preserve">xis oder </w:t>
      </w:r>
      <w:r w:rsidR="00B02C87" w:rsidRPr="001C3557">
        <w:rPr>
          <w:rFonts w:ascii="Univers LT Pro 55" w:hAnsi="Univers LT Pro 55" w:cs="Lucida Sans Unicode"/>
          <w:i/>
          <w:sz w:val="19"/>
          <w:szCs w:val="19"/>
          <w:highlight w:val="lightGray"/>
        </w:rPr>
        <w:t>zu</w:t>
      </w:r>
      <w:r w:rsidR="00672D31" w:rsidRPr="001C3557">
        <w:rPr>
          <w:rFonts w:ascii="Univers LT Pro 55" w:hAnsi="Univers LT Pro 55" w:cs="Lucida Sans Unicode"/>
          <w:i/>
          <w:sz w:val="19"/>
          <w:szCs w:val="19"/>
          <w:highlight w:val="lightGray"/>
        </w:rPr>
        <w:t xml:space="preserve"> Ausnahmen und</w:t>
      </w:r>
      <w:r w:rsidR="00B02C87" w:rsidRPr="001C3557">
        <w:rPr>
          <w:rFonts w:ascii="Univers LT Pro 55" w:hAnsi="Univers LT Pro 55" w:cs="Lucida Sans Unicode"/>
          <w:i/>
          <w:sz w:val="19"/>
          <w:szCs w:val="19"/>
          <w:highlight w:val="lightGray"/>
        </w:rPr>
        <w:t xml:space="preserve"> Anrechnungsfähigkeit beruflicher Praxis gemäß § 9 Abs. 3 AB Praxis.</w:t>
      </w:r>
      <w:r w:rsidR="00B02C87" w:rsidRPr="001C3557">
        <w:rPr>
          <w:rFonts w:ascii="Univers LT Pro 55" w:hAnsi="Univers LT Pro 55" w:cs="Lucida Sans Unicode"/>
          <w:sz w:val="19"/>
          <w:szCs w:val="19"/>
          <w:highlight w:val="lightGray"/>
        </w:rPr>
        <w:t>&gt;</w:t>
      </w:r>
    </w:p>
    <w:p w14:paraId="1EE4AD21" w14:textId="77777777" w:rsidR="001B0DBE" w:rsidRPr="001C3557" w:rsidRDefault="001B0DBE" w:rsidP="007B71A3">
      <w:pPr>
        <w:tabs>
          <w:tab w:val="left" w:pos="426"/>
        </w:tabs>
        <w:jc w:val="both"/>
        <w:rPr>
          <w:rFonts w:ascii="Univers LT Pro 55" w:hAnsi="Univers LT Pro 55" w:cs="Lucida Sans Unicode"/>
          <w:sz w:val="19"/>
          <w:szCs w:val="19"/>
        </w:rPr>
      </w:pPr>
    </w:p>
    <w:p w14:paraId="45D286DB" w14:textId="77777777" w:rsidR="001B0DBE" w:rsidRPr="001C3557" w:rsidRDefault="008D090C" w:rsidP="001B0DBE">
      <w:pPr>
        <w:tabs>
          <w:tab w:val="left" w:pos="426"/>
        </w:tabs>
        <w:jc w:val="center"/>
        <w:rPr>
          <w:rFonts w:ascii="Univers LT Pro 55" w:hAnsi="Univers LT Pro 55" w:cs="Lucida Sans Unicode"/>
          <w:b/>
          <w:sz w:val="19"/>
          <w:szCs w:val="19"/>
        </w:rPr>
      </w:pPr>
      <w:r w:rsidRPr="001C3557">
        <w:rPr>
          <w:rFonts w:ascii="Univers LT Pro 55" w:hAnsi="Univers LT Pro 55" w:cs="Lucida Sans Unicode"/>
          <w:b/>
          <w:sz w:val="19"/>
          <w:szCs w:val="19"/>
        </w:rPr>
        <w:t>§ 9</w:t>
      </w:r>
      <w:r w:rsidR="001B0DBE" w:rsidRPr="001C3557">
        <w:rPr>
          <w:rFonts w:ascii="Univers LT Pro 55" w:hAnsi="Univers LT Pro 55" w:cs="Lucida Sans Unicode"/>
          <w:b/>
          <w:sz w:val="19"/>
          <w:szCs w:val="19"/>
        </w:rPr>
        <w:t xml:space="preserve"> Bachelorarbeit</w:t>
      </w:r>
      <w:r w:rsidR="004B52C6" w:rsidRPr="001C3557">
        <w:rPr>
          <w:rFonts w:ascii="Univers LT Pro 55" w:hAnsi="Univers LT Pro 55" w:cs="Lucida Sans Unicode"/>
          <w:b/>
          <w:sz w:val="19"/>
          <w:szCs w:val="19"/>
        </w:rPr>
        <w:t xml:space="preserve"> </w:t>
      </w:r>
      <w:r w:rsidR="004B52C6" w:rsidRPr="001C3557">
        <w:rPr>
          <w:rFonts w:ascii="Univers LT Pro 55" w:hAnsi="Univers LT Pro 55" w:cs="Lucida Sans Unicode"/>
          <w:b/>
          <w:sz w:val="19"/>
          <w:szCs w:val="19"/>
          <w:highlight w:val="lightGray"/>
        </w:rPr>
        <w:t>&lt;</w:t>
      </w:r>
      <w:r w:rsidR="00D05F12" w:rsidRPr="001C3557">
        <w:rPr>
          <w:rFonts w:ascii="Univers LT Pro 55" w:hAnsi="Univers LT Pro 55" w:cs="Lucida Sans Unicode"/>
          <w:i/>
          <w:sz w:val="19"/>
          <w:szCs w:val="19"/>
          <w:highlight w:val="lightGray"/>
        </w:rPr>
        <w:t>optional</w:t>
      </w:r>
      <w:r w:rsidR="004B52C6" w:rsidRPr="001C3557">
        <w:rPr>
          <w:rFonts w:ascii="Univers LT Pro 55" w:hAnsi="Univers LT Pro 55" w:cs="Lucida Sans Unicode"/>
          <w:i/>
          <w:sz w:val="19"/>
          <w:szCs w:val="19"/>
          <w:highlight w:val="lightGray"/>
        </w:rPr>
        <w:t>:</w:t>
      </w:r>
      <w:r w:rsidR="004B52C6" w:rsidRPr="001C3557">
        <w:rPr>
          <w:rFonts w:ascii="Univers LT Pro 55" w:hAnsi="Univers LT Pro 55" w:cs="Lucida Sans Unicode"/>
          <w:b/>
          <w:sz w:val="19"/>
          <w:szCs w:val="19"/>
          <w:highlight w:val="lightGray"/>
        </w:rPr>
        <w:t xml:space="preserve"> Bachelorabschlussmodul&gt;</w:t>
      </w:r>
    </w:p>
    <w:p w14:paraId="388C5E6B" w14:textId="77777777" w:rsidR="001B0DBE" w:rsidRPr="001C3557" w:rsidRDefault="001B0DBE" w:rsidP="001B0DBE">
      <w:pPr>
        <w:tabs>
          <w:tab w:val="left" w:pos="426"/>
        </w:tabs>
        <w:jc w:val="both"/>
        <w:rPr>
          <w:rFonts w:ascii="Univers LT Pro 55" w:hAnsi="Univers LT Pro 55" w:cs="Lucida Sans Unicode"/>
          <w:sz w:val="19"/>
          <w:szCs w:val="19"/>
        </w:rPr>
      </w:pPr>
    </w:p>
    <w:p w14:paraId="7C0F070F" w14:textId="77777777" w:rsidR="00C71DB6" w:rsidRPr="001C3557" w:rsidRDefault="00C71DB6" w:rsidP="00C71DB6">
      <w:pPr>
        <w:tabs>
          <w:tab w:val="left" w:pos="426"/>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(1) </w:t>
      </w:r>
      <w:r w:rsidR="00BB08EA" w:rsidRPr="001C3557">
        <w:rPr>
          <w:rFonts w:ascii="Univers LT Pro 55" w:hAnsi="Univers LT Pro 55" w:cs="Lucida Sans Unicode"/>
          <w:sz w:val="19"/>
          <w:szCs w:val="19"/>
          <w:highlight w:val="lightGray"/>
        </w:rPr>
        <w:t>&lt;</w:t>
      </w:r>
      <w:r w:rsidR="00BB08EA" w:rsidRPr="001C3557">
        <w:rPr>
          <w:rFonts w:ascii="Univers LT Pro 55" w:hAnsi="Univers LT Pro 55" w:cs="Lucida Sans Unicode"/>
          <w:i/>
          <w:sz w:val="19"/>
          <w:szCs w:val="19"/>
          <w:highlight w:val="lightGray"/>
        </w:rPr>
        <w:t>optional:</w:t>
      </w:r>
      <w:r w:rsidR="00BB08EA" w:rsidRPr="001C3557">
        <w:rPr>
          <w:rFonts w:ascii="Univers LT Pro 55" w:hAnsi="Univers LT Pro 55" w:cs="Lucida Sans Unicode"/>
          <w:sz w:val="19"/>
          <w:szCs w:val="19"/>
          <w:highlight w:val="lightGray"/>
        </w:rPr>
        <w:t xml:space="preserve"> Bachelorarbeit und Bachelorkolloquium bilden das Bachelorabschlussmodul</w:t>
      </w:r>
      <w:r w:rsidR="00BB08EA" w:rsidRPr="001C3557">
        <w:rPr>
          <w:rFonts w:ascii="Univers LT Pro 55" w:hAnsi="Univers LT Pro 55" w:cs="Lucida Sans Unicode"/>
          <w:sz w:val="19"/>
          <w:szCs w:val="19"/>
        </w:rPr>
        <w:t xml:space="preserve">.&gt; </w:t>
      </w:r>
      <w:r w:rsidRPr="001C3557">
        <w:rPr>
          <w:rFonts w:ascii="Univers LT Pro 55" w:hAnsi="Univers LT Pro 55" w:cs="Lucida Sans Unicode"/>
          <w:sz w:val="19"/>
          <w:szCs w:val="19"/>
        </w:rPr>
        <w:t>Für die Bachelorarbeit</w:t>
      </w:r>
      <w:r w:rsidRPr="001C3557">
        <w:rPr>
          <w:rFonts w:ascii="Univers LT Pro 55" w:hAnsi="Univers LT Pro 55" w:cs="Lucida Sans Unicode"/>
          <w:i/>
          <w:sz w:val="19"/>
          <w:szCs w:val="19"/>
          <w:highlight w:val="lightGray"/>
        </w:rPr>
        <w:t>/optional:</w:t>
      </w:r>
      <w:r w:rsidRPr="001C3557">
        <w:rPr>
          <w:rFonts w:ascii="Univers LT Pro 55" w:hAnsi="Univers LT Pro 55" w:cs="Lucida Sans Unicode"/>
          <w:sz w:val="19"/>
          <w:szCs w:val="19"/>
          <w:highlight w:val="lightGray"/>
        </w:rPr>
        <w:t xml:space="preserve"> das Bachelorabschlussmodul</w:t>
      </w:r>
      <w:r w:rsidRPr="001C3557">
        <w:rPr>
          <w:rFonts w:ascii="Univers LT Pro 55" w:hAnsi="Univers LT Pro 55" w:cs="Lucida Sans Unicode"/>
          <w:sz w:val="19"/>
          <w:szCs w:val="19"/>
        </w:rPr>
        <w:t xml:space="preserve"> werden </w:t>
      </w:r>
      <w:r w:rsidRPr="001C3557">
        <w:rPr>
          <w:rFonts w:ascii="Univers LT Pro 55" w:hAnsi="Univers LT Pro 55" w:cs="Lucida Sans Unicode"/>
          <w:sz w:val="19"/>
          <w:szCs w:val="19"/>
          <w:highlight w:val="yellow"/>
        </w:rPr>
        <w:t>&lt;</w:t>
      </w:r>
      <w:r w:rsidRPr="001C3557">
        <w:rPr>
          <w:rFonts w:ascii="Univers LT Pro 55" w:hAnsi="Univers LT Pro 55" w:cs="Lucida Sans Unicode"/>
          <w:i/>
          <w:sz w:val="19"/>
          <w:szCs w:val="19"/>
          <w:highlight w:val="yellow"/>
        </w:rPr>
        <w:t>Bearbeitungsumfang gemäß § 23 Abs. 2 AB Bachelor/Master: min. 6/max. 12</w:t>
      </w:r>
      <w:r w:rsidRPr="001C3557">
        <w:rPr>
          <w:rFonts w:ascii="Univers LT Pro 55" w:hAnsi="Univers LT Pro 55" w:cs="Lucida Sans Unicode"/>
          <w:sz w:val="19"/>
          <w:szCs w:val="19"/>
          <w:highlight w:val="yellow"/>
        </w:rPr>
        <w:t>&gt;</w:t>
      </w:r>
      <w:r w:rsidRPr="001C3557">
        <w:rPr>
          <w:rFonts w:ascii="Univers LT Pro 55" w:hAnsi="Univers LT Pro 55" w:cs="Lucida Sans Unicode"/>
          <w:sz w:val="19"/>
          <w:szCs w:val="19"/>
        </w:rPr>
        <w:t xml:space="preserve"> </w:t>
      </w:r>
      <w:proofErr w:type="spellStart"/>
      <w:r w:rsidRPr="001C3557">
        <w:rPr>
          <w:rFonts w:ascii="Univers LT Pro 55" w:hAnsi="Univers LT Pro 55" w:cs="Lucida Sans Unicode"/>
          <w:sz w:val="19"/>
          <w:szCs w:val="19"/>
        </w:rPr>
        <w:t>Credits</w:t>
      </w:r>
      <w:proofErr w:type="spellEnd"/>
      <w:r w:rsidRPr="001C3557">
        <w:rPr>
          <w:rFonts w:ascii="Univers LT Pro 55" w:hAnsi="Univers LT Pro 55" w:cs="Lucida Sans Unicode"/>
          <w:sz w:val="19"/>
          <w:szCs w:val="19"/>
        </w:rPr>
        <w:t xml:space="preserve"> vergeben.</w:t>
      </w:r>
    </w:p>
    <w:p w14:paraId="678EC2A2" w14:textId="77777777" w:rsidR="00C71DB6" w:rsidRPr="001C3557" w:rsidRDefault="00C71DB6" w:rsidP="004B52C6">
      <w:pPr>
        <w:tabs>
          <w:tab w:val="left" w:pos="426"/>
        </w:tabs>
        <w:jc w:val="both"/>
        <w:rPr>
          <w:rFonts w:ascii="Univers LT Pro 55" w:hAnsi="Univers LT Pro 55" w:cs="Lucida Sans Unicode"/>
          <w:sz w:val="19"/>
          <w:szCs w:val="19"/>
        </w:rPr>
      </w:pPr>
    </w:p>
    <w:p w14:paraId="6ACDA82D" w14:textId="77777777" w:rsidR="004B52C6" w:rsidRPr="001C3557" w:rsidRDefault="004B52C6" w:rsidP="004B52C6">
      <w:pPr>
        <w:tabs>
          <w:tab w:val="left" w:pos="426"/>
        </w:tabs>
        <w:jc w:val="both"/>
        <w:rPr>
          <w:rFonts w:ascii="Univers LT Pro 55" w:hAnsi="Univers LT Pro 55" w:cs="Lucida Sans Unicode"/>
          <w:sz w:val="19"/>
          <w:szCs w:val="19"/>
        </w:rPr>
      </w:pPr>
      <w:r w:rsidRPr="001C3557">
        <w:rPr>
          <w:rFonts w:ascii="Univers LT Pro 55" w:hAnsi="Univers LT Pro 55" w:cs="Lucida Sans Unicode"/>
          <w:sz w:val="19"/>
          <w:szCs w:val="19"/>
        </w:rPr>
        <w:t>(</w:t>
      </w:r>
      <w:r w:rsidR="00BB08EA" w:rsidRPr="001C3557">
        <w:rPr>
          <w:rFonts w:ascii="Univers LT Pro 55" w:hAnsi="Univers LT Pro 55" w:cs="Lucida Sans Unicode"/>
          <w:sz w:val="19"/>
          <w:szCs w:val="19"/>
        </w:rPr>
        <w:t>2</w:t>
      </w:r>
      <w:r w:rsidRPr="001C3557">
        <w:rPr>
          <w:rFonts w:ascii="Univers LT Pro 55" w:hAnsi="Univers LT Pro 55" w:cs="Lucida Sans Unicode"/>
          <w:sz w:val="19"/>
          <w:szCs w:val="19"/>
        </w:rPr>
        <w:t xml:space="preserve">) Das Thema der Bachelorarbeit wird </w:t>
      </w:r>
      <w:r w:rsidR="00CB7DC0" w:rsidRPr="001C3557">
        <w:rPr>
          <w:rFonts w:ascii="Univers LT Pro 55" w:hAnsi="Univers LT Pro 55" w:cs="Lucida Sans Unicode"/>
          <w:sz w:val="19"/>
          <w:szCs w:val="19"/>
        </w:rPr>
        <w:t xml:space="preserve">auf Antrag </w:t>
      </w:r>
      <w:r w:rsidRPr="001C3557">
        <w:rPr>
          <w:rFonts w:ascii="Univers LT Pro 55" w:hAnsi="Univers LT Pro 55" w:cs="Lucida Sans Unicode"/>
          <w:sz w:val="19"/>
          <w:szCs w:val="19"/>
        </w:rPr>
        <w:t xml:space="preserve">frühestens </w:t>
      </w:r>
      <w:r w:rsidR="00BB08EA" w:rsidRPr="001C3557">
        <w:rPr>
          <w:rFonts w:ascii="Univers LT Pro 55" w:hAnsi="Univers LT Pro 55" w:cs="Lucida Sans Unicode"/>
          <w:sz w:val="19"/>
          <w:szCs w:val="19"/>
          <w:highlight w:val="yellow"/>
        </w:rPr>
        <w:t>&lt;</w:t>
      </w:r>
      <w:r w:rsidR="00BB08EA" w:rsidRPr="001C3557">
        <w:rPr>
          <w:rFonts w:ascii="Univers LT Pro 55" w:hAnsi="Univers LT Pro 55" w:cs="Lucida Sans Unicode"/>
          <w:i/>
          <w:sz w:val="19"/>
          <w:szCs w:val="19"/>
          <w:highlight w:val="yellow"/>
        </w:rPr>
        <w:t xml:space="preserve">frühester Ausgabezeitpunkt </w:t>
      </w:r>
      <w:r w:rsidRPr="001C3557">
        <w:rPr>
          <w:rFonts w:ascii="Univers LT Pro 55" w:hAnsi="Univers LT Pro 55" w:cs="Lucida Sans Unicode"/>
          <w:i/>
          <w:sz w:val="19"/>
          <w:szCs w:val="19"/>
          <w:highlight w:val="yellow"/>
        </w:rPr>
        <w:t>gemäß § 2</w:t>
      </w:r>
      <w:r w:rsidR="00BB08EA" w:rsidRPr="001C3557">
        <w:rPr>
          <w:rFonts w:ascii="Univers LT Pro 55" w:hAnsi="Univers LT Pro 55" w:cs="Lucida Sans Unicode"/>
          <w:i/>
          <w:sz w:val="19"/>
          <w:szCs w:val="19"/>
          <w:highlight w:val="yellow"/>
        </w:rPr>
        <w:t>3</w:t>
      </w:r>
      <w:r w:rsidRPr="001C3557">
        <w:rPr>
          <w:rFonts w:ascii="Univers LT Pro 55" w:hAnsi="Univers LT Pro 55" w:cs="Lucida Sans Unicode"/>
          <w:i/>
          <w:sz w:val="19"/>
          <w:szCs w:val="19"/>
          <w:highlight w:val="yellow"/>
        </w:rPr>
        <w:t xml:space="preserve"> Abs. 4 </w:t>
      </w:r>
      <w:proofErr w:type="spellStart"/>
      <w:r w:rsidR="00BB08EA" w:rsidRPr="001C3557">
        <w:rPr>
          <w:rFonts w:ascii="Univers LT Pro 55" w:hAnsi="Univers LT Pro 55" w:cs="Lucida Sans Unicode"/>
          <w:i/>
          <w:sz w:val="19"/>
          <w:szCs w:val="19"/>
          <w:highlight w:val="yellow"/>
        </w:rPr>
        <w:t>Lit</w:t>
      </w:r>
      <w:proofErr w:type="spellEnd"/>
      <w:r w:rsidR="00BB08EA" w:rsidRPr="001C3557">
        <w:rPr>
          <w:rFonts w:ascii="Univers LT Pro 55" w:hAnsi="Univers LT Pro 55" w:cs="Lucida Sans Unicode"/>
          <w:i/>
          <w:sz w:val="19"/>
          <w:szCs w:val="19"/>
          <w:highlight w:val="yellow"/>
        </w:rPr>
        <w:t xml:space="preserve">. </w:t>
      </w:r>
      <w:proofErr w:type="gramStart"/>
      <w:r w:rsidR="00BB08EA" w:rsidRPr="001C3557">
        <w:rPr>
          <w:rFonts w:ascii="Univers LT Pro 55" w:hAnsi="Univers LT Pro 55" w:cs="Lucida Sans Unicode"/>
          <w:i/>
          <w:sz w:val="19"/>
          <w:szCs w:val="19"/>
          <w:highlight w:val="yellow"/>
        </w:rPr>
        <w:t>a</w:t>
      </w:r>
      <w:proofErr w:type="gramEnd"/>
      <w:r w:rsidRPr="001C3557">
        <w:rPr>
          <w:rFonts w:ascii="Univers LT Pro 55" w:hAnsi="Univers LT Pro 55" w:cs="Lucida Sans Unicode"/>
          <w:i/>
          <w:sz w:val="19"/>
          <w:szCs w:val="19"/>
          <w:highlight w:val="yellow"/>
        </w:rPr>
        <w:t xml:space="preserve"> AB Bachelor/Master</w:t>
      </w:r>
      <w:r w:rsidR="004F4818" w:rsidRPr="001C3557">
        <w:rPr>
          <w:rFonts w:ascii="Univers LT Pro 55" w:hAnsi="Univers LT Pro 55" w:cs="Lucida Sans Unicode"/>
          <w:i/>
          <w:sz w:val="19"/>
          <w:szCs w:val="19"/>
          <w:highlight w:val="yellow"/>
        </w:rPr>
        <w:t xml:space="preserve">: z. B. Anzahl </w:t>
      </w:r>
      <w:proofErr w:type="spellStart"/>
      <w:r w:rsidR="004F4818" w:rsidRPr="001C3557">
        <w:rPr>
          <w:rFonts w:ascii="Univers LT Pro 55" w:hAnsi="Univers LT Pro 55" w:cs="Lucida Sans Unicode"/>
          <w:i/>
          <w:sz w:val="19"/>
          <w:szCs w:val="19"/>
          <w:highlight w:val="yellow"/>
        </w:rPr>
        <w:t>Credits</w:t>
      </w:r>
      <w:proofErr w:type="spellEnd"/>
      <w:r w:rsidR="004F4818" w:rsidRPr="001C3557">
        <w:rPr>
          <w:rFonts w:ascii="Univers LT Pro 55" w:hAnsi="Univers LT Pro 55" w:cs="Lucida Sans Unicode"/>
          <w:i/>
          <w:sz w:val="19"/>
          <w:szCs w:val="19"/>
          <w:highlight w:val="yellow"/>
        </w:rPr>
        <w:t>: ggf. Fachsemester</w:t>
      </w:r>
      <w:r w:rsidRPr="001C3557">
        <w:rPr>
          <w:rFonts w:ascii="Univers LT Pro 55" w:hAnsi="Univers LT Pro 55" w:cs="Lucida Sans Unicode"/>
          <w:sz w:val="19"/>
          <w:szCs w:val="19"/>
          <w:highlight w:val="yellow"/>
        </w:rPr>
        <w:t>&gt;</w:t>
      </w:r>
      <w:r w:rsidRPr="001C3557">
        <w:rPr>
          <w:rFonts w:ascii="Univers LT Pro 55" w:hAnsi="Univers LT Pro 55" w:cs="Lucida Sans Unicode"/>
          <w:sz w:val="19"/>
          <w:szCs w:val="19"/>
        </w:rPr>
        <w:t xml:space="preserve"> ausgegeben. </w:t>
      </w:r>
      <w:r w:rsidR="00BB08EA" w:rsidRPr="001C3557">
        <w:rPr>
          <w:rFonts w:ascii="Univers LT Pro 55" w:hAnsi="Univers LT Pro 55" w:cs="Lucida Sans Unicode"/>
          <w:sz w:val="19"/>
          <w:szCs w:val="19"/>
          <w:highlight w:val="lightGray"/>
        </w:rPr>
        <w:t>&lt;</w:t>
      </w:r>
      <w:r w:rsidR="00BB08EA" w:rsidRPr="001C3557">
        <w:rPr>
          <w:rFonts w:ascii="Univers LT Pro 55" w:hAnsi="Univers LT Pro 55" w:cs="Lucida Sans Unicode"/>
          <w:i/>
          <w:sz w:val="19"/>
          <w:szCs w:val="19"/>
          <w:highlight w:val="lightGray"/>
        </w:rPr>
        <w:t>optional:</w:t>
      </w:r>
      <w:r w:rsidR="00BB08EA" w:rsidRPr="001C3557">
        <w:rPr>
          <w:rFonts w:ascii="Univers LT Pro 55" w:hAnsi="Univers LT Pro 55" w:cs="Lucida Sans Unicode"/>
          <w:sz w:val="19"/>
          <w:szCs w:val="19"/>
          <w:highlight w:val="lightGray"/>
        </w:rPr>
        <w:t xml:space="preserve"> </w:t>
      </w:r>
      <w:r w:rsidRPr="001C3557">
        <w:rPr>
          <w:rFonts w:ascii="Univers LT Pro 55" w:hAnsi="Univers LT Pro 55" w:cs="Lucida Sans Unicode"/>
          <w:sz w:val="19"/>
          <w:szCs w:val="19"/>
          <w:highlight w:val="lightGray"/>
        </w:rPr>
        <w:t>Es kann nur ausgegeben werden, wenn &lt;</w:t>
      </w:r>
      <w:r w:rsidR="00BB08EA" w:rsidRPr="001C3557">
        <w:rPr>
          <w:rFonts w:ascii="Univers LT Pro 55" w:hAnsi="Univers LT Pro 55" w:cs="Lucida Sans Unicode"/>
          <w:i/>
          <w:sz w:val="19"/>
          <w:szCs w:val="19"/>
          <w:highlight w:val="lightGray"/>
        </w:rPr>
        <w:t>weitere</w:t>
      </w:r>
      <w:r w:rsidRPr="001C3557">
        <w:rPr>
          <w:rFonts w:ascii="Univers LT Pro 55" w:hAnsi="Univers LT Pro 55" w:cs="Lucida Sans Unicode"/>
          <w:i/>
          <w:sz w:val="19"/>
          <w:szCs w:val="19"/>
          <w:highlight w:val="lightGray"/>
        </w:rPr>
        <w:t xml:space="preserve"> Voraussetzungen für die Ausgabe des Themas gemäß § 2</w:t>
      </w:r>
      <w:r w:rsidR="00BB08EA" w:rsidRPr="001C3557">
        <w:rPr>
          <w:rFonts w:ascii="Univers LT Pro 55" w:hAnsi="Univers LT Pro 55" w:cs="Lucida Sans Unicode"/>
          <w:i/>
          <w:sz w:val="19"/>
          <w:szCs w:val="19"/>
          <w:highlight w:val="lightGray"/>
        </w:rPr>
        <w:t>3</w:t>
      </w:r>
      <w:r w:rsidRPr="001C3557">
        <w:rPr>
          <w:rFonts w:ascii="Univers LT Pro 55" w:hAnsi="Univers LT Pro 55" w:cs="Lucida Sans Unicode"/>
          <w:i/>
          <w:sz w:val="19"/>
          <w:szCs w:val="19"/>
          <w:highlight w:val="lightGray"/>
        </w:rPr>
        <w:t xml:space="preserve"> Abs. 4 </w:t>
      </w:r>
      <w:proofErr w:type="spellStart"/>
      <w:r w:rsidR="00BB08EA" w:rsidRPr="001C3557">
        <w:rPr>
          <w:rFonts w:ascii="Univers LT Pro 55" w:hAnsi="Univers LT Pro 55" w:cs="Lucida Sans Unicode"/>
          <w:i/>
          <w:sz w:val="19"/>
          <w:szCs w:val="19"/>
          <w:highlight w:val="lightGray"/>
        </w:rPr>
        <w:t>Lit</w:t>
      </w:r>
      <w:proofErr w:type="spellEnd"/>
      <w:r w:rsidR="00BB08EA" w:rsidRPr="001C3557">
        <w:rPr>
          <w:rFonts w:ascii="Univers LT Pro 55" w:hAnsi="Univers LT Pro 55" w:cs="Lucida Sans Unicode"/>
          <w:i/>
          <w:sz w:val="19"/>
          <w:szCs w:val="19"/>
          <w:highlight w:val="lightGray"/>
        </w:rPr>
        <w:t xml:space="preserve">. </w:t>
      </w:r>
      <w:proofErr w:type="gramStart"/>
      <w:r w:rsidR="00BB08EA" w:rsidRPr="001C3557">
        <w:rPr>
          <w:rFonts w:ascii="Univers LT Pro 55" w:hAnsi="Univers LT Pro 55" w:cs="Lucida Sans Unicode"/>
          <w:i/>
          <w:sz w:val="19"/>
          <w:szCs w:val="19"/>
          <w:highlight w:val="lightGray"/>
        </w:rPr>
        <w:t>b</w:t>
      </w:r>
      <w:proofErr w:type="gramEnd"/>
      <w:r w:rsidR="00BB08EA" w:rsidRPr="001C3557">
        <w:rPr>
          <w:rFonts w:ascii="Univers LT Pro 55" w:hAnsi="Univers LT Pro 55" w:cs="Lucida Sans Unicode"/>
          <w:i/>
          <w:sz w:val="19"/>
          <w:szCs w:val="19"/>
          <w:highlight w:val="lightGray"/>
        </w:rPr>
        <w:t xml:space="preserve"> </w:t>
      </w:r>
      <w:r w:rsidRPr="001C3557">
        <w:rPr>
          <w:rFonts w:ascii="Univers LT Pro 55" w:hAnsi="Univers LT Pro 55" w:cs="Lucida Sans Unicode"/>
          <w:i/>
          <w:sz w:val="19"/>
          <w:szCs w:val="19"/>
          <w:highlight w:val="lightGray"/>
        </w:rPr>
        <w:t>2 AB Bachelor/Master</w:t>
      </w:r>
      <w:r w:rsidRPr="001C3557">
        <w:rPr>
          <w:rFonts w:ascii="Univers LT Pro 55" w:hAnsi="Univers LT Pro 55" w:cs="Lucida Sans Unicode"/>
          <w:sz w:val="19"/>
          <w:szCs w:val="19"/>
          <w:highlight w:val="lightGray"/>
        </w:rPr>
        <w:t>&gt; nachgewiesen werden.</w:t>
      </w:r>
      <w:r w:rsidR="00CB7DC0" w:rsidRPr="001C3557">
        <w:rPr>
          <w:rFonts w:ascii="Univers LT Pro 55" w:hAnsi="Univers LT Pro 55" w:cs="Lucida Sans Unicode"/>
          <w:sz w:val="19"/>
          <w:szCs w:val="19"/>
          <w:highlight w:val="lightGray"/>
        </w:rPr>
        <w:t>&gt;</w:t>
      </w:r>
      <w:r w:rsidRPr="001C3557">
        <w:rPr>
          <w:rFonts w:ascii="Univers LT Pro 55" w:hAnsi="Univers LT Pro 55" w:cs="Lucida Sans Unicode"/>
          <w:sz w:val="19"/>
          <w:szCs w:val="19"/>
        </w:rPr>
        <w:t xml:space="preserve"> Die Ausgabe des Themas und die Bestellung der Gutachterin oder des Gutachters, die die Arbeit betreuen sollen, erfolgt durch den Prüfungsausschuss</w:t>
      </w:r>
      <w:r w:rsidR="00DC07EE" w:rsidRPr="001C3557">
        <w:rPr>
          <w:rFonts w:ascii="Univers LT Pro 55" w:hAnsi="Univers LT Pro 55" w:cs="Lucida Sans Unicode"/>
          <w:sz w:val="19"/>
          <w:szCs w:val="19"/>
        </w:rPr>
        <w:t xml:space="preserve"> </w:t>
      </w:r>
      <w:r w:rsidR="00DC07EE" w:rsidRPr="001C3557">
        <w:rPr>
          <w:rFonts w:ascii="Univers LT Pro 55" w:hAnsi="Univers LT Pro 55" w:cs="Lucida Sans Unicode"/>
          <w:sz w:val="19"/>
          <w:szCs w:val="19"/>
          <w:highlight w:val="lightGray"/>
        </w:rPr>
        <w:t>&lt;</w:t>
      </w:r>
      <w:r w:rsidR="00DC07EE" w:rsidRPr="001C3557">
        <w:rPr>
          <w:rFonts w:ascii="Univers LT Pro 55" w:hAnsi="Univers LT Pro 55" w:cs="Lucida Sans Unicode"/>
          <w:i/>
          <w:sz w:val="19"/>
          <w:szCs w:val="19"/>
          <w:highlight w:val="lightGray"/>
        </w:rPr>
        <w:t xml:space="preserve">optional: oder anderes Verfahren nach § 23 Abs. 4 </w:t>
      </w:r>
      <w:proofErr w:type="spellStart"/>
      <w:r w:rsidR="00DC07EE" w:rsidRPr="001C3557">
        <w:rPr>
          <w:rFonts w:ascii="Univers LT Pro 55" w:hAnsi="Univers LT Pro 55" w:cs="Lucida Sans Unicode"/>
          <w:i/>
          <w:sz w:val="19"/>
          <w:szCs w:val="19"/>
          <w:highlight w:val="lightGray"/>
        </w:rPr>
        <w:t>Lit</w:t>
      </w:r>
      <w:proofErr w:type="spellEnd"/>
      <w:r w:rsidR="00DC07EE" w:rsidRPr="001C3557">
        <w:rPr>
          <w:rFonts w:ascii="Univers LT Pro 55" w:hAnsi="Univers LT Pro 55" w:cs="Lucida Sans Unicode"/>
          <w:i/>
          <w:sz w:val="19"/>
          <w:szCs w:val="19"/>
          <w:highlight w:val="lightGray"/>
        </w:rPr>
        <w:t>. c, nach der die Kandidatin/der Kandidat das Thema erhält</w:t>
      </w:r>
      <w:r w:rsidR="00DC07EE" w:rsidRPr="001C3557">
        <w:rPr>
          <w:rFonts w:ascii="Univers LT Pro 55" w:hAnsi="Univers LT Pro 55" w:cs="Lucida Sans Unicode"/>
          <w:sz w:val="19"/>
          <w:szCs w:val="19"/>
          <w:highlight w:val="lightGray"/>
        </w:rPr>
        <w:t>&gt;</w:t>
      </w:r>
      <w:r w:rsidRPr="001C3557">
        <w:rPr>
          <w:rFonts w:ascii="Univers LT Pro 55" w:hAnsi="Univers LT Pro 55" w:cs="Lucida Sans Unicode"/>
          <w:sz w:val="19"/>
          <w:szCs w:val="19"/>
          <w:highlight w:val="lightGray"/>
        </w:rPr>
        <w:t>.</w:t>
      </w:r>
      <w:r w:rsidRPr="001C3557">
        <w:rPr>
          <w:rFonts w:ascii="Univers LT Pro 55" w:hAnsi="Univers LT Pro 55" w:cs="Lucida Sans Unicode"/>
          <w:sz w:val="19"/>
          <w:szCs w:val="19"/>
        </w:rPr>
        <w:t xml:space="preserve"> </w:t>
      </w:r>
      <w:r w:rsidR="00160E1D" w:rsidRPr="001C3557">
        <w:rPr>
          <w:rFonts w:ascii="Univers LT Pro 55" w:hAnsi="Univers LT Pro 55" w:cs="Lucida Sans Unicode"/>
          <w:sz w:val="19"/>
          <w:szCs w:val="19"/>
          <w:highlight w:val="lightGray"/>
        </w:rPr>
        <w:t>&lt;</w:t>
      </w:r>
      <w:r w:rsidR="00160E1D" w:rsidRPr="001C3557">
        <w:rPr>
          <w:rFonts w:ascii="Univers LT Pro 55" w:hAnsi="Univers LT Pro 55" w:cs="Lucida Sans Unicode"/>
          <w:i/>
          <w:sz w:val="19"/>
          <w:szCs w:val="19"/>
          <w:highlight w:val="lightGray"/>
        </w:rPr>
        <w:t>optional:</w:t>
      </w:r>
      <w:r w:rsidR="00160E1D" w:rsidRPr="001C3557">
        <w:rPr>
          <w:rFonts w:ascii="Univers LT Pro 55" w:hAnsi="Univers LT Pro 55" w:cs="Lucida Sans Unicode"/>
          <w:sz w:val="19"/>
          <w:szCs w:val="19"/>
          <w:highlight w:val="lightGray"/>
        </w:rPr>
        <w:t xml:space="preserve"> </w:t>
      </w:r>
      <w:r w:rsidRPr="001C3557">
        <w:rPr>
          <w:rFonts w:ascii="Univers LT Pro 55" w:hAnsi="Univers LT Pro 55" w:cs="Lucida Sans Unicode"/>
          <w:sz w:val="19"/>
          <w:szCs w:val="19"/>
          <w:highlight w:val="lightGray"/>
        </w:rPr>
        <w:t>Die oder der Studierende hat ein Vorschlagsrecht.</w:t>
      </w:r>
      <w:r w:rsidR="00160E1D" w:rsidRPr="001C3557">
        <w:rPr>
          <w:rFonts w:ascii="Univers LT Pro 55" w:hAnsi="Univers LT Pro 55" w:cs="Lucida Sans Unicode"/>
          <w:sz w:val="19"/>
          <w:szCs w:val="19"/>
          <w:highlight w:val="lightGray"/>
        </w:rPr>
        <w:t>&gt;</w:t>
      </w:r>
    </w:p>
    <w:p w14:paraId="6EB9B2B1" w14:textId="77777777" w:rsidR="004B52C6" w:rsidRPr="001C3557" w:rsidRDefault="004B52C6" w:rsidP="001B0DBE">
      <w:pPr>
        <w:tabs>
          <w:tab w:val="left" w:pos="426"/>
        </w:tabs>
        <w:jc w:val="both"/>
        <w:rPr>
          <w:rFonts w:ascii="Univers LT Pro 55" w:hAnsi="Univers LT Pro 55" w:cs="Lucida Sans Unicode"/>
          <w:sz w:val="19"/>
          <w:szCs w:val="19"/>
        </w:rPr>
      </w:pPr>
    </w:p>
    <w:p w14:paraId="65092350" w14:textId="77777777" w:rsidR="001B0DBE" w:rsidRPr="001C3557" w:rsidRDefault="00CB7DC0" w:rsidP="001B0DBE">
      <w:pPr>
        <w:tabs>
          <w:tab w:val="left" w:pos="426"/>
        </w:tabs>
        <w:jc w:val="both"/>
        <w:rPr>
          <w:rFonts w:ascii="Univers LT Pro 55" w:hAnsi="Univers LT Pro 55" w:cs="Lucida Sans Unicode"/>
          <w:sz w:val="19"/>
          <w:szCs w:val="19"/>
        </w:rPr>
      </w:pPr>
      <w:r w:rsidRPr="001C3557">
        <w:rPr>
          <w:rFonts w:ascii="Univers LT Pro 55" w:hAnsi="Univers LT Pro 55" w:cs="Lucida Sans Unicode"/>
          <w:sz w:val="19"/>
          <w:szCs w:val="19"/>
        </w:rPr>
        <w:t>(3</w:t>
      </w:r>
      <w:r w:rsidR="001B0DBE" w:rsidRPr="001C3557">
        <w:rPr>
          <w:rFonts w:ascii="Univers LT Pro 55" w:hAnsi="Univers LT Pro 55" w:cs="Lucida Sans Unicode"/>
          <w:sz w:val="19"/>
          <w:szCs w:val="19"/>
        </w:rPr>
        <w:t xml:space="preserve">) Die Bearbeitungszeit der Bachelorarbeit beträgt </w:t>
      </w:r>
      <w:r w:rsidR="00F2656C" w:rsidRPr="001C3557">
        <w:rPr>
          <w:rFonts w:ascii="Univers LT Pro 55" w:hAnsi="Univers LT Pro 55" w:cs="Lucida Sans Unicode"/>
          <w:sz w:val="19"/>
          <w:szCs w:val="19"/>
          <w:highlight w:val="yellow"/>
        </w:rPr>
        <w:t>&lt;</w:t>
      </w:r>
      <w:r w:rsidR="00F2656C" w:rsidRPr="001C3557">
        <w:rPr>
          <w:rFonts w:ascii="Univers LT Pro 55" w:hAnsi="Univers LT Pro 55" w:cs="Lucida Sans Unicode"/>
          <w:i/>
          <w:sz w:val="19"/>
          <w:szCs w:val="19"/>
          <w:highlight w:val="yellow"/>
        </w:rPr>
        <w:t>Bearbeitungszeit in Wochen gemäß § 2</w:t>
      </w:r>
      <w:r w:rsidRPr="001C3557">
        <w:rPr>
          <w:rFonts w:ascii="Univers LT Pro 55" w:hAnsi="Univers LT Pro 55" w:cs="Lucida Sans Unicode"/>
          <w:i/>
          <w:sz w:val="19"/>
          <w:szCs w:val="19"/>
          <w:highlight w:val="yellow"/>
        </w:rPr>
        <w:t>3 Abs. 2 AB Bachelor/Master: min. vier/max. neun</w:t>
      </w:r>
      <w:r w:rsidR="00160E1D" w:rsidRPr="001C3557">
        <w:rPr>
          <w:rFonts w:ascii="Univers LT Pro 55" w:hAnsi="Univers LT Pro 55" w:cs="Lucida Sans Unicode"/>
          <w:i/>
          <w:sz w:val="19"/>
          <w:szCs w:val="19"/>
          <w:highlight w:val="yellow"/>
        </w:rPr>
        <w:t xml:space="preserve">; </w:t>
      </w:r>
      <w:r w:rsidRPr="001C3557">
        <w:rPr>
          <w:rFonts w:ascii="Univers LT Pro 55" w:hAnsi="Univers LT Pro 55" w:cs="Lucida Sans Unicode"/>
          <w:i/>
          <w:sz w:val="19"/>
          <w:szCs w:val="19"/>
          <w:highlight w:val="yellow"/>
        </w:rPr>
        <w:t>studienbegleitend max. 18</w:t>
      </w:r>
      <w:r w:rsidR="00F2656C" w:rsidRPr="001C3557">
        <w:rPr>
          <w:rFonts w:ascii="Univers LT Pro 55" w:hAnsi="Univers LT Pro 55" w:cs="Lucida Sans Unicode"/>
          <w:sz w:val="19"/>
          <w:szCs w:val="19"/>
          <w:highlight w:val="yellow"/>
        </w:rPr>
        <w:t>&gt;</w:t>
      </w:r>
      <w:r w:rsidR="004B52C6" w:rsidRPr="001C3557">
        <w:rPr>
          <w:rFonts w:ascii="Univers LT Pro 55" w:hAnsi="Univers LT Pro 55" w:cs="Lucida Sans Unicode"/>
          <w:sz w:val="19"/>
          <w:szCs w:val="19"/>
        </w:rPr>
        <w:t xml:space="preserve"> </w:t>
      </w:r>
      <w:r w:rsidR="001B0DBE" w:rsidRPr="001C3557">
        <w:rPr>
          <w:rFonts w:ascii="Univers LT Pro 55" w:hAnsi="Univers LT Pro 55" w:cs="Lucida Sans Unicode"/>
          <w:sz w:val="19"/>
          <w:szCs w:val="19"/>
        </w:rPr>
        <w:t xml:space="preserve">Wochen und beginnt mit dem Tag der </w:t>
      </w:r>
      <w:r w:rsidR="008B281E" w:rsidRPr="001C3557">
        <w:rPr>
          <w:rFonts w:ascii="Univers LT Pro 55" w:hAnsi="Univers LT Pro 55" w:cs="Lucida Sans Unicode"/>
          <w:sz w:val="19"/>
          <w:szCs w:val="19"/>
        </w:rPr>
        <w:t>Bekanntgabe des Themas</w:t>
      </w:r>
      <w:r w:rsidR="001B0DBE" w:rsidRPr="001C3557">
        <w:rPr>
          <w:rFonts w:ascii="Univers LT Pro 55" w:hAnsi="Univers LT Pro 55" w:cs="Lucida Sans Unicode"/>
          <w:sz w:val="19"/>
          <w:szCs w:val="19"/>
        </w:rPr>
        <w:t>. Das Thema der Bachelorarbeit darf nur einmal und nur in</w:t>
      </w:r>
      <w:r w:rsidR="003D1D78" w:rsidRPr="001C3557">
        <w:rPr>
          <w:rFonts w:ascii="Univers LT Pro 55" w:hAnsi="Univers LT Pro 55" w:cs="Lucida Sans Unicode"/>
          <w:sz w:val="19"/>
          <w:szCs w:val="19"/>
        </w:rPr>
        <w:t xml:space="preserve">nerhalb </w:t>
      </w:r>
      <w:r w:rsidR="003D1D78" w:rsidRPr="001C3557">
        <w:rPr>
          <w:rFonts w:ascii="Univers LT Pro 55" w:hAnsi="Univers LT Pro 55" w:cs="Lucida Sans Unicode"/>
          <w:sz w:val="19"/>
          <w:szCs w:val="19"/>
          <w:highlight w:val="yellow"/>
        </w:rPr>
        <w:t>&lt;</w:t>
      </w:r>
      <w:r w:rsidR="003D1D78" w:rsidRPr="001C3557">
        <w:rPr>
          <w:rFonts w:ascii="Univers LT Pro 55" w:hAnsi="Univers LT Pro 55" w:cs="Lucida Sans Unicode"/>
          <w:i/>
          <w:sz w:val="19"/>
          <w:szCs w:val="19"/>
          <w:highlight w:val="yellow"/>
        </w:rPr>
        <w:t>erstes Drittel der Bearbeitungszeit in Wo</w:t>
      </w:r>
      <w:r w:rsidR="00B456E0" w:rsidRPr="001C3557">
        <w:rPr>
          <w:rFonts w:ascii="Univers LT Pro 55" w:hAnsi="Univers LT Pro 55" w:cs="Lucida Sans Unicode"/>
          <w:i/>
          <w:sz w:val="19"/>
          <w:szCs w:val="19"/>
          <w:highlight w:val="yellow"/>
        </w:rPr>
        <w:t>chen gemäß § 23</w:t>
      </w:r>
      <w:r w:rsidR="003D1D78" w:rsidRPr="001C3557">
        <w:rPr>
          <w:rFonts w:ascii="Univers LT Pro 55" w:hAnsi="Univers LT Pro 55" w:cs="Lucida Sans Unicode"/>
          <w:i/>
          <w:sz w:val="19"/>
          <w:szCs w:val="19"/>
          <w:highlight w:val="yellow"/>
        </w:rPr>
        <w:t xml:space="preserve"> Abs. 9 AB Bachelor/Master</w:t>
      </w:r>
      <w:r w:rsidR="003D1D78" w:rsidRPr="001C3557">
        <w:rPr>
          <w:rFonts w:ascii="Univers LT Pro 55" w:hAnsi="Univers LT Pro 55" w:cs="Lucida Sans Unicode"/>
          <w:sz w:val="19"/>
          <w:szCs w:val="19"/>
          <w:highlight w:val="yellow"/>
        </w:rPr>
        <w:t>&gt;</w:t>
      </w:r>
      <w:r w:rsidR="001B0DBE" w:rsidRPr="001C3557">
        <w:rPr>
          <w:rFonts w:ascii="Univers LT Pro 55" w:hAnsi="Univers LT Pro 55" w:cs="Lucida Sans Unicode"/>
          <w:sz w:val="19"/>
          <w:szCs w:val="19"/>
        </w:rPr>
        <w:t xml:space="preserve"> Wochen zurückgegeben werden. Es muss so beschaffen sein, dass es innerhalb der vorgesehenen Frist bearbeitet werden kann.</w:t>
      </w:r>
    </w:p>
    <w:p w14:paraId="2A9CAD5F" w14:textId="77777777" w:rsidR="001B0DBE" w:rsidRPr="001C3557" w:rsidRDefault="001B0DBE" w:rsidP="001B0DBE">
      <w:pPr>
        <w:tabs>
          <w:tab w:val="left" w:pos="426"/>
        </w:tabs>
        <w:jc w:val="both"/>
        <w:rPr>
          <w:rFonts w:ascii="Univers LT Pro 55" w:hAnsi="Univers LT Pro 55" w:cs="Lucida Sans Unicode"/>
          <w:sz w:val="19"/>
          <w:szCs w:val="19"/>
        </w:rPr>
      </w:pPr>
    </w:p>
    <w:p w14:paraId="57B3F246" w14:textId="77777777" w:rsidR="001B0DBE" w:rsidRPr="001C3557" w:rsidRDefault="001B0DBE" w:rsidP="001B0DBE">
      <w:pPr>
        <w:tabs>
          <w:tab w:val="left" w:pos="426"/>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(4) Kann der erste Abgabetermin aus Gründen, die die Kandidatin oder der Kandidat nicht zu vertreten hat, </w:t>
      </w:r>
      <w:r w:rsidR="00407ABE" w:rsidRPr="001C3557">
        <w:rPr>
          <w:rFonts w:ascii="Univers LT Pro 55" w:hAnsi="Univers LT Pro 55" w:cs="Lucida Sans Unicode"/>
          <w:sz w:val="19"/>
          <w:szCs w:val="19"/>
        </w:rPr>
        <w:t xml:space="preserve">nicht eingehalten werden, so verlängert der Prüfungsausschuss die Abgabefrist um die Zeit der Verhinderung, längstens jedoch um </w:t>
      </w:r>
      <w:r w:rsidR="00F2656C" w:rsidRPr="001C3557">
        <w:rPr>
          <w:rFonts w:ascii="Univers LT Pro 55" w:hAnsi="Univers LT Pro 55" w:cs="Lucida Sans Unicode"/>
          <w:sz w:val="19"/>
          <w:szCs w:val="19"/>
          <w:highlight w:val="yellow"/>
        </w:rPr>
        <w:t>&lt;</w:t>
      </w:r>
      <w:r w:rsidR="00F2656C" w:rsidRPr="001C3557">
        <w:rPr>
          <w:rFonts w:ascii="Univers LT Pro 55" w:hAnsi="Univers LT Pro 55" w:cs="Lucida Sans Unicode"/>
          <w:i/>
          <w:sz w:val="19"/>
          <w:szCs w:val="19"/>
          <w:highlight w:val="yellow"/>
        </w:rPr>
        <w:t>maximaler Zeitraum der Verlängerung gemäß § 2</w:t>
      </w:r>
      <w:r w:rsidR="00B456E0" w:rsidRPr="001C3557">
        <w:rPr>
          <w:rFonts w:ascii="Univers LT Pro 55" w:hAnsi="Univers LT Pro 55" w:cs="Lucida Sans Unicode"/>
          <w:i/>
          <w:sz w:val="19"/>
          <w:szCs w:val="19"/>
          <w:highlight w:val="yellow"/>
        </w:rPr>
        <w:t>3</w:t>
      </w:r>
      <w:r w:rsidR="00F2656C" w:rsidRPr="001C3557">
        <w:rPr>
          <w:rFonts w:ascii="Univers LT Pro 55" w:hAnsi="Univers LT Pro 55" w:cs="Lucida Sans Unicode"/>
          <w:i/>
          <w:sz w:val="19"/>
          <w:szCs w:val="19"/>
          <w:highlight w:val="yellow"/>
        </w:rPr>
        <w:t xml:space="preserve"> Abs. 8 AB Ba</w:t>
      </w:r>
      <w:r w:rsidR="00CB7DC0" w:rsidRPr="001C3557">
        <w:rPr>
          <w:rFonts w:ascii="Univers LT Pro 55" w:hAnsi="Univers LT Pro 55" w:cs="Lucida Sans Unicode"/>
          <w:i/>
          <w:sz w:val="19"/>
          <w:szCs w:val="19"/>
          <w:highlight w:val="yellow"/>
        </w:rPr>
        <w:t>chelor/Master: max. 50% der Bearbeitungszeit</w:t>
      </w:r>
      <w:r w:rsidR="00F2656C" w:rsidRPr="001C3557">
        <w:rPr>
          <w:rFonts w:ascii="Univers LT Pro 55" w:hAnsi="Univers LT Pro 55" w:cs="Lucida Sans Unicode"/>
          <w:sz w:val="19"/>
          <w:szCs w:val="19"/>
          <w:highlight w:val="yellow"/>
        </w:rPr>
        <w:t>&gt;</w:t>
      </w:r>
      <w:r w:rsidR="00F2656C" w:rsidRPr="001C3557">
        <w:rPr>
          <w:rFonts w:ascii="Univers LT Pro 55" w:hAnsi="Univers LT Pro 55" w:cs="Lucida Sans Unicode"/>
          <w:sz w:val="19"/>
          <w:szCs w:val="19"/>
        </w:rPr>
        <w:t xml:space="preserve"> </w:t>
      </w:r>
      <w:r w:rsidR="00407ABE" w:rsidRPr="001C3557">
        <w:rPr>
          <w:rFonts w:ascii="Univers LT Pro 55" w:hAnsi="Univers LT Pro 55" w:cs="Lucida Sans Unicode"/>
          <w:sz w:val="19"/>
          <w:szCs w:val="19"/>
        </w:rPr>
        <w:t>Wochen.</w:t>
      </w:r>
    </w:p>
    <w:p w14:paraId="2D623C53" w14:textId="77777777" w:rsidR="008B281E" w:rsidRPr="001C3557" w:rsidRDefault="008B281E" w:rsidP="001B0DBE">
      <w:pPr>
        <w:tabs>
          <w:tab w:val="left" w:pos="426"/>
        </w:tabs>
        <w:jc w:val="both"/>
        <w:rPr>
          <w:rFonts w:ascii="Univers LT Pro 55" w:hAnsi="Univers LT Pro 55" w:cs="Lucida Sans Unicode"/>
          <w:sz w:val="19"/>
          <w:szCs w:val="19"/>
        </w:rPr>
      </w:pPr>
    </w:p>
    <w:p w14:paraId="2CB10E46" w14:textId="77777777" w:rsidR="004B52C6" w:rsidRPr="001C3557" w:rsidRDefault="004B52C6" w:rsidP="004B52C6">
      <w:pPr>
        <w:tabs>
          <w:tab w:val="left" w:pos="426"/>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w:t>
      </w:r>
      <w:proofErr w:type="gramStart"/>
      <w:r w:rsidRPr="001C3557">
        <w:rPr>
          <w:rFonts w:ascii="Univers LT Pro 55" w:hAnsi="Univers LT Pro 55" w:cs="Lucida Sans Unicode"/>
          <w:sz w:val="19"/>
          <w:szCs w:val="19"/>
          <w:highlight w:val="lightGray"/>
        </w:rPr>
        <w:t>x</w:t>
      </w:r>
      <w:proofErr w:type="gramEnd"/>
      <w:r w:rsidRPr="001C3557">
        <w:rPr>
          <w:rFonts w:ascii="Univers LT Pro 55" w:hAnsi="Univers LT Pro 55" w:cs="Lucida Sans Unicode"/>
          <w:sz w:val="19"/>
          <w:szCs w:val="19"/>
          <w:highlight w:val="lightGray"/>
        </w:rPr>
        <w:t>) &lt;</w:t>
      </w:r>
      <w:r w:rsidRPr="001C3557">
        <w:rPr>
          <w:rFonts w:ascii="Univers LT Pro 55" w:hAnsi="Univers LT Pro 55" w:cs="Lucida Sans Unicode"/>
          <w:i/>
          <w:sz w:val="19"/>
          <w:szCs w:val="19"/>
          <w:highlight w:val="lightGray"/>
        </w:rPr>
        <w:t>optional: Spr</w:t>
      </w:r>
      <w:r w:rsidR="002526EF" w:rsidRPr="001C3557">
        <w:rPr>
          <w:rFonts w:ascii="Univers LT Pro 55" w:hAnsi="Univers LT Pro 55" w:cs="Lucida Sans Unicode"/>
          <w:i/>
          <w:sz w:val="19"/>
          <w:szCs w:val="19"/>
          <w:highlight w:val="lightGray"/>
        </w:rPr>
        <w:t>a</w:t>
      </w:r>
      <w:r w:rsidRPr="001C3557">
        <w:rPr>
          <w:rFonts w:ascii="Univers LT Pro 55" w:hAnsi="Univers LT Pro 55" w:cs="Lucida Sans Unicode"/>
          <w:i/>
          <w:sz w:val="19"/>
          <w:szCs w:val="19"/>
          <w:highlight w:val="lightGray"/>
        </w:rPr>
        <w:t>chregelung gemäß §</w:t>
      </w:r>
      <w:r w:rsidR="00B456E0" w:rsidRPr="001C3557">
        <w:rPr>
          <w:rFonts w:ascii="Univers LT Pro 55" w:hAnsi="Univers LT Pro 55" w:cs="Lucida Sans Unicode"/>
          <w:i/>
          <w:sz w:val="19"/>
          <w:szCs w:val="19"/>
          <w:highlight w:val="lightGray"/>
        </w:rPr>
        <w:t> 22 Abs. 10 AB Bachelor/Master:</w:t>
      </w:r>
      <w:r w:rsidRPr="001C3557">
        <w:rPr>
          <w:rFonts w:ascii="Univers LT Pro 55" w:hAnsi="Univers LT Pro 55" w:cs="Lucida Sans Unicode"/>
          <w:sz w:val="19"/>
          <w:szCs w:val="19"/>
          <w:highlight w:val="lightGray"/>
        </w:rPr>
        <w:t xml:space="preserve"> Die </w:t>
      </w:r>
      <w:r w:rsidR="007C0199" w:rsidRPr="001C3557">
        <w:rPr>
          <w:rFonts w:ascii="Univers LT Pro 55" w:hAnsi="Univers LT Pro 55" w:cs="Lucida Sans Unicode"/>
          <w:sz w:val="19"/>
          <w:szCs w:val="19"/>
          <w:highlight w:val="lightGray"/>
        </w:rPr>
        <w:t>Bachelor</w:t>
      </w:r>
      <w:r w:rsidRPr="001C3557">
        <w:rPr>
          <w:rFonts w:ascii="Univers LT Pro 55" w:hAnsi="Univers LT Pro 55" w:cs="Lucida Sans Unicode"/>
          <w:sz w:val="19"/>
          <w:szCs w:val="19"/>
          <w:highlight w:val="lightGray"/>
        </w:rPr>
        <w:t>arbeit kann im Einvernehmen mit den Betreuerinnen oder Betreuern in &lt;andere Sprache&gt; erbracht werden.</w:t>
      </w:r>
    </w:p>
    <w:p w14:paraId="1F7D7045" w14:textId="77777777" w:rsidR="00407ABE" w:rsidRPr="001C3557" w:rsidRDefault="00407ABE" w:rsidP="001B0DBE">
      <w:pPr>
        <w:tabs>
          <w:tab w:val="left" w:pos="426"/>
        </w:tabs>
        <w:jc w:val="both"/>
        <w:rPr>
          <w:rFonts w:ascii="Univers LT Pro 55" w:hAnsi="Univers LT Pro 55" w:cs="Lucida Sans Unicode"/>
          <w:sz w:val="19"/>
          <w:szCs w:val="19"/>
        </w:rPr>
      </w:pPr>
    </w:p>
    <w:p w14:paraId="2A48BC91" w14:textId="77777777" w:rsidR="000879FC" w:rsidRPr="001C3557" w:rsidRDefault="004B52C6" w:rsidP="00F2656C">
      <w:pPr>
        <w:tabs>
          <w:tab w:val="left" w:pos="426"/>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yellow"/>
        </w:rPr>
        <w:t>(</w:t>
      </w:r>
      <w:proofErr w:type="gramStart"/>
      <w:r w:rsidRPr="001C3557">
        <w:rPr>
          <w:rFonts w:ascii="Univers LT Pro 55" w:hAnsi="Univers LT Pro 55" w:cs="Lucida Sans Unicode"/>
          <w:sz w:val="19"/>
          <w:szCs w:val="19"/>
          <w:highlight w:val="yellow"/>
        </w:rPr>
        <w:t>x</w:t>
      </w:r>
      <w:proofErr w:type="gramEnd"/>
      <w:r w:rsidR="00407ABE" w:rsidRPr="001C3557">
        <w:rPr>
          <w:rFonts w:ascii="Univers LT Pro 55" w:hAnsi="Univers LT Pro 55" w:cs="Lucida Sans Unicode"/>
          <w:sz w:val="19"/>
          <w:szCs w:val="19"/>
          <w:highlight w:val="yellow"/>
        </w:rPr>
        <w:t>)</w:t>
      </w:r>
      <w:r w:rsidR="00407ABE" w:rsidRPr="001C3557">
        <w:rPr>
          <w:rFonts w:ascii="Univers LT Pro 55" w:hAnsi="Univers LT Pro 55" w:cs="Lucida Sans Unicode"/>
          <w:sz w:val="19"/>
          <w:szCs w:val="19"/>
        </w:rPr>
        <w:t xml:space="preserve"> Die Bachelorarbeit ist fristgerecht </w:t>
      </w:r>
      <w:r w:rsidR="00BE0894" w:rsidRPr="001C3557">
        <w:rPr>
          <w:rFonts w:ascii="Univers LT Pro 55" w:hAnsi="Univers LT Pro 55" w:cs="Lucida Sans Unicode"/>
          <w:sz w:val="19"/>
          <w:szCs w:val="19"/>
          <w:highlight w:val="yellow"/>
        </w:rPr>
        <w:t>&lt;</w:t>
      </w:r>
      <w:r w:rsidR="00BE0894" w:rsidRPr="001C3557">
        <w:rPr>
          <w:rFonts w:ascii="Univers LT Pro 55" w:hAnsi="Univers LT Pro 55" w:cs="Lucida Sans Unicode"/>
          <w:i/>
          <w:sz w:val="19"/>
          <w:szCs w:val="19"/>
          <w:highlight w:val="yellow"/>
        </w:rPr>
        <w:t>Zahl d</w:t>
      </w:r>
      <w:r w:rsidR="00DC07EE" w:rsidRPr="001C3557">
        <w:rPr>
          <w:rFonts w:ascii="Univers LT Pro 55" w:hAnsi="Univers LT Pro 55" w:cs="Lucida Sans Unicode"/>
          <w:i/>
          <w:sz w:val="19"/>
          <w:szCs w:val="19"/>
          <w:highlight w:val="yellow"/>
        </w:rPr>
        <w:t>er Exemplare und Form gemäß § 23</w:t>
      </w:r>
      <w:r w:rsidR="00BE0894" w:rsidRPr="001C3557">
        <w:rPr>
          <w:rFonts w:ascii="Univers LT Pro 55" w:hAnsi="Univers LT Pro 55" w:cs="Lucida Sans Unicode"/>
          <w:i/>
          <w:sz w:val="19"/>
          <w:szCs w:val="19"/>
          <w:highlight w:val="yellow"/>
        </w:rPr>
        <w:t xml:space="preserve"> Abs. 4 </w:t>
      </w:r>
      <w:proofErr w:type="spellStart"/>
      <w:r w:rsidR="00DC07EE" w:rsidRPr="001C3557">
        <w:rPr>
          <w:rFonts w:ascii="Univers LT Pro 55" w:hAnsi="Univers LT Pro 55" w:cs="Lucida Sans Unicode"/>
          <w:i/>
          <w:sz w:val="19"/>
          <w:szCs w:val="19"/>
          <w:highlight w:val="yellow"/>
        </w:rPr>
        <w:t>Lit</w:t>
      </w:r>
      <w:proofErr w:type="spellEnd"/>
      <w:r w:rsidR="00DC07EE" w:rsidRPr="001C3557">
        <w:rPr>
          <w:rFonts w:ascii="Univers LT Pro 55" w:hAnsi="Univers LT Pro 55" w:cs="Lucida Sans Unicode"/>
          <w:i/>
          <w:sz w:val="19"/>
          <w:szCs w:val="19"/>
          <w:highlight w:val="yellow"/>
        </w:rPr>
        <w:t xml:space="preserve">. </w:t>
      </w:r>
      <w:proofErr w:type="gramStart"/>
      <w:r w:rsidR="00DC07EE" w:rsidRPr="001C3557">
        <w:rPr>
          <w:rFonts w:ascii="Univers LT Pro 55" w:hAnsi="Univers LT Pro 55" w:cs="Lucida Sans Unicode"/>
          <w:i/>
          <w:sz w:val="19"/>
          <w:szCs w:val="19"/>
          <w:highlight w:val="yellow"/>
        </w:rPr>
        <w:t>e</w:t>
      </w:r>
      <w:proofErr w:type="gramEnd"/>
      <w:r w:rsidR="00DC07EE" w:rsidRPr="001C3557">
        <w:rPr>
          <w:rFonts w:ascii="Univers LT Pro 55" w:hAnsi="Univers LT Pro 55" w:cs="Lucida Sans Unicode"/>
          <w:i/>
          <w:sz w:val="19"/>
          <w:szCs w:val="19"/>
          <w:highlight w:val="yellow"/>
        </w:rPr>
        <w:t xml:space="preserve"> </w:t>
      </w:r>
      <w:r w:rsidR="00BE0894" w:rsidRPr="001C3557">
        <w:rPr>
          <w:rFonts w:ascii="Univers LT Pro 55" w:hAnsi="Univers LT Pro 55" w:cs="Lucida Sans Unicode"/>
          <w:i/>
          <w:sz w:val="19"/>
          <w:szCs w:val="19"/>
          <w:highlight w:val="yellow"/>
        </w:rPr>
        <w:t>AB Bachelor/Master</w:t>
      </w:r>
      <w:r w:rsidR="00BE0894" w:rsidRPr="001C3557">
        <w:rPr>
          <w:rFonts w:ascii="Univers LT Pro 55" w:hAnsi="Univers LT Pro 55" w:cs="Lucida Sans Unicode"/>
          <w:sz w:val="19"/>
          <w:szCs w:val="19"/>
          <w:highlight w:val="yellow"/>
        </w:rPr>
        <w:t>&gt;</w:t>
      </w:r>
      <w:r w:rsidR="00BE0894" w:rsidRPr="001C3557">
        <w:rPr>
          <w:rFonts w:ascii="Univers LT Pro 55" w:hAnsi="Univers LT Pro 55" w:cs="Lucida Sans Unicode"/>
          <w:sz w:val="19"/>
          <w:szCs w:val="19"/>
        </w:rPr>
        <w:t xml:space="preserve"> </w:t>
      </w:r>
      <w:r w:rsidR="00407ABE" w:rsidRPr="001C3557">
        <w:rPr>
          <w:rFonts w:ascii="Univers LT Pro 55" w:hAnsi="Univers LT Pro 55" w:cs="Lucida Sans Unicode"/>
          <w:sz w:val="19"/>
          <w:szCs w:val="19"/>
        </w:rPr>
        <w:t xml:space="preserve">beim </w:t>
      </w:r>
      <w:r w:rsidR="00F2656C" w:rsidRPr="001C3557">
        <w:rPr>
          <w:rFonts w:ascii="Univers LT Pro 55" w:hAnsi="Univers LT Pro 55" w:cs="Lucida Sans Unicode"/>
          <w:sz w:val="19"/>
          <w:szCs w:val="19"/>
        </w:rPr>
        <w:t>Prüfungsausschuss einzureichen.</w:t>
      </w:r>
    </w:p>
    <w:p w14:paraId="4376D4AD" w14:textId="77777777" w:rsidR="004B52C6" w:rsidRPr="001C3557" w:rsidRDefault="004B52C6" w:rsidP="00F2656C">
      <w:pPr>
        <w:tabs>
          <w:tab w:val="left" w:pos="426"/>
        </w:tabs>
        <w:jc w:val="both"/>
        <w:rPr>
          <w:rFonts w:ascii="Univers LT Pro 55" w:hAnsi="Univers LT Pro 55" w:cs="Lucida Sans Unicode"/>
          <w:sz w:val="19"/>
          <w:szCs w:val="19"/>
        </w:rPr>
      </w:pPr>
    </w:p>
    <w:p w14:paraId="40C9CE0F" w14:textId="77777777" w:rsidR="00990448" w:rsidRPr="001C3557" w:rsidRDefault="004B52C6" w:rsidP="008B1A4C">
      <w:pPr>
        <w:tabs>
          <w:tab w:val="left" w:pos="426"/>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w:t>
      </w:r>
      <w:proofErr w:type="gramStart"/>
      <w:r w:rsidRPr="001C3557">
        <w:rPr>
          <w:rFonts w:ascii="Univers LT Pro 55" w:hAnsi="Univers LT Pro 55" w:cs="Lucida Sans Unicode"/>
          <w:sz w:val="19"/>
          <w:szCs w:val="19"/>
          <w:highlight w:val="lightGray"/>
        </w:rPr>
        <w:t>x</w:t>
      </w:r>
      <w:proofErr w:type="gramEnd"/>
      <w:r w:rsidRPr="001C3557">
        <w:rPr>
          <w:rFonts w:ascii="Univers LT Pro 55" w:hAnsi="Univers LT Pro 55" w:cs="Lucida Sans Unicode"/>
          <w:sz w:val="19"/>
          <w:szCs w:val="19"/>
          <w:highlight w:val="lightGray"/>
        </w:rPr>
        <w:t xml:space="preserve">) </w:t>
      </w:r>
      <w:r w:rsidRPr="001C3557">
        <w:rPr>
          <w:rFonts w:ascii="Univers LT Pro 55" w:hAnsi="Univers LT Pro 55" w:cs="Lucida Sans Unicode"/>
          <w:i/>
          <w:sz w:val="19"/>
          <w:szCs w:val="19"/>
          <w:highlight w:val="lightGray"/>
        </w:rPr>
        <w:t xml:space="preserve">&lt;optional: Abschlusskolloquium gemäß </w:t>
      </w:r>
      <w:r w:rsidR="00990448" w:rsidRPr="001C3557">
        <w:rPr>
          <w:rFonts w:ascii="Univers LT Pro 55" w:hAnsi="Univers LT Pro 55" w:cs="Lucida Sans Unicode"/>
          <w:i/>
          <w:sz w:val="19"/>
          <w:szCs w:val="19"/>
          <w:highlight w:val="lightGray"/>
        </w:rPr>
        <w:t xml:space="preserve">§ 22 Abs. 17 AB Bachelor/Master: </w:t>
      </w:r>
      <w:r w:rsidR="00990448" w:rsidRPr="001C3557">
        <w:rPr>
          <w:rFonts w:ascii="Univers LT Pro 55" w:hAnsi="Univers LT Pro 55" w:cs="Lucida Sans Unicode"/>
          <w:sz w:val="19"/>
          <w:szCs w:val="19"/>
          <w:highlight w:val="lightGray"/>
        </w:rPr>
        <w:t>Die Bachelorarbeit ist im Rahmen eines Bachelorkolloquiums vorzustellen. An dem Kolloquium nehmen außer der Kandidatin oder dem Kandidaten &lt;</w:t>
      </w:r>
      <w:r w:rsidR="00990448" w:rsidRPr="001C3557">
        <w:rPr>
          <w:rFonts w:ascii="Univers LT Pro 55" w:hAnsi="Univers LT Pro 55" w:cs="Lucida Sans Unicode"/>
          <w:i/>
          <w:sz w:val="19"/>
          <w:szCs w:val="19"/>
          <w:highlight w:val="lightGray"/>
        </w:rPr>
        <w:t xml:space="preserve">Teilnehmende Prüfer [gem. § 13 Abs. 3 mind. </w:t>
      </w:r>
      <w:r w:rsidR="00267EBF" w:rsidRPr="001C3557">
        <w:rPr>
          <w:rFonts w:ascii="Univers LT Pro 55" w:hAnsi="Univers LT Pro 55" w:cs="Lucida Sans Unicode"/>
          <w:i/>
          <w:sz w:val="19"/>
          <w:szCs w:val="19"/>
          <w:highlight w:val="lightGray"/>
        </w:rPr>
        <w:t>z</w:t>
      </w:r>
      <w:r w:rsidR="00990448" w:rsidRPr="001C3557">
        <w:rPr>
          <w:rFonts w:ascii="Univers LT Pro 55" w:hAnsi="Univers LT Pro 55" w:cs="Lucida Sans Unicode"/>
          <w:i/>
          <w:sz w:val="19"/>
          <w:szCs w:val="19"/>
          <w:highlight w:val="lightGray"/>
        </w:rPr>
        <w:t>wei], z. B.:</w:t>
      </w:r>
      <w:r w:rsidR="00990448" w:rsidRPr="001C3557">
        <w:rPr>
          <w:rFonts w:ascii="Univers LT Pro 55" w:hAnsi="Univers LT Pro 55" w:cs="Lucida Sans Unicode"/>
          <w:sz w:val="19"/>
          <w:szCs w:val="19"/>
          <w:highlight w:val="lightGray"/>
        </w:rPr>
        <w:t xml:space="preserve"> der Erstgutachter/die Erstgutachterin und ein Beisitzer/eine Beisitzerin&gt; teil. Das Bachelorkolloquium soll spätestens &lt;</w:t>
      </w:r>
      <w:r w:rsidR="00990448" w:rsidRPr="001C3557">
        <w:rPr>
          <w:rFonts w:ascii="Univers LT Pro 55" w:hAnsi="Univers LT Pro 55" w:cs="Lucida Sans Unicode"/>
          <w:i/>
          <w:sz w:val="19"/>
          <w:szCs w:val="19"/>
          <w:highlight w:val="lightGray"/>
        </w:rPr>
        <w:t>Zeitpunkt des Kolloquiums gemä</w:t>
      </w:r>
      <w:r w:rsidR="00267EBF" w:rsidRPr="001C3557">
        <w:rPr>
          <w:rFonts w:ascii="Univers LT Pro 55" w:hAnsi="Univers LT Pro 55" w:cs="Lucida Sans Unicode"/>
          <w:i/>
          <w:sz w:val="19"/>
          <w:szCs w:val="19"/>
          <w:highlight w:val="lightGray"/>
        </w:rPr>
        <w:t>ß § 23</w:t>
      </w:r>
      <w:r w:rsidR="00990448" w:rsidRPr="001C3557">
        <w:rPr>
          <w:rFonts w:ascii="Univers LT Pro 55" w:hAnsi="Univers LT Pro 55" w:cs="Lucida Sans Unicode"/>
          <w:i/>
          <w:sz w:val="19"/>
          <w:szCs w:val="19"/>
          <w:highlight w:val="lightGray"/>
        </w:rPr>
        <w:t xml:space="preserve"> Abs. </w:t>
      </w:r>
      <w:r w:rsidR="00267EBF" w:rsidRPr="001C3557">
        <w:rPr>
          <w:rFonts w:ascii="Univers LT Pro 55" w:hAnsi="Univers LT Pro 55" w:cs="Lucida Sans Unicode"/>
          <w:i/>
          <w:sz w:val="19"/>
          <w:szCs w:val="19"/>
          <w:highlight w:val="lightGray"/>
        </w:rPr>
        <w:t>17</w:t>
      </w:r>
      <w:r w:rsidR="00990448" w:rsidRPr="001C3557">
        <w:rPr>
          <w:rFonts w:ascii="Univers LT Pro 55" w:hAnsi="Univers LT Pro 55" w:cs="Lucida Sans Unicode"/>
          <w:i/>
          <w:sz w:val="19"/>
          <w:szCs w:val="19"/>
          <w:highlight w:val="lightGray"/>
        </w:rPr>
        <w:t xml:space="preserve"> AB Bachelor/Master</w:t>
      </w:r>
      <w:r w:rsidR="00267EBF" w:rsidRPr="001C3557">
        <w:rPr>
          <w:rFonts w:ascii="Univers LT Pro 55" w:hAnsi="Univers LT Pro 55" w:cs="Lucida Sans Unicode"/>
          <w:i/>
          <w:sz w:val="19"/>
          <w:szCs w:val="19"/>
          <w:highlight w:val="lightGray"/>
        </w:rPr>
        <w:t xml:space="preserve">, z. B.: </w:t>
      </w:r>
      <w:r w:rsidR="00267EBF" w:rsidRPr="001C3557">
        <w:rPr>
          <w:rFonts w:ascii="Univers LT Pro 55" w:hAnsi="Univers LT Pro 55" w:cs="Lucida Sans Unicode"/>
          <w:sz w:val="19"/>
          <w:szCs w:val="19"/>
          <w:highlight w:val="lightGray"/>
        </w:rPr>
        <w:t>xx Wochen nach Abgabe der Bachelorarbeit</w:t>
      </w:r>
      <w:r w:rsidR="00990448" w:rsidRPr="001C3557">
        <w:rPr>
          <w:rFonts w:ascii="Univers LT Pro 55" w:hAnsi="Univers LT Pro 55" w:cs="Lucida Sans Unicode"/>
          <w:sz w:val="19"/>
          <w:szCs w:val="19"/>
          <w:highlight w:val="lightGray"/>
        </w:rPr>
        <w:t xml:space="preserve">&gt; </w:t>
      </w:r>
      <w:r w:rsidR="00700827" w:rsidRPr="001C3557">
        <w:rPr>
          <w:rFonts w:ascii="Univers LT Pro 55" w:hAnsi="Univers LT Pro 55" w:cs="Lucida Sans Unicode"/>
          <w:sz w:val="19"/>
          <w:szCs w:val="19"/>
          <w:highlight w:val="lightGray"/>
        </w:rPr>
        <w:t>stattfinden</w:t>
      </w:r>
      <w:r w:rsidR="00990448" w:rsidRPr="001C3557">
        <w:rPr>
          <w:rFonts w:ascii="Univers LT Pro 55" w:hAnsi="Univers LT Pro 55" w:cs="Lucida Sans Unicode"/>
          <w:sz w:val="19"/>
          <w:szCs w:val="19"/>
          <w:highlight w:val="lightGray"/>
        </w:rPr>
        <w:t>. Die Dauer für das gesamte Kolloquium beträgt &lt;</w:t>
      </w:r>
      <w:r w:rsidR="00990448" w:rsidRPr="001C3557">
        <w:rPr>
          <w:rFonts w:ascii="Univers LT Pro 55" w:hAnsi="Univers LT Pro 55" w:cs="Lucida Sans Unicode"/>
          <w:i/>
          <w:sz w:val="19"/>
          <w:szCs w:val="19"/>
          <w:highlight w:val="lightGray"/>
        </w:rPr>
        <w:t>Dauer in Minuten (max. 60 Minuten gemäß § 2</w:t>
      </w:r>
      <w:r w:rsidR="00267EBF" w:rsidRPr="001C3557">
        <w:rPr>
          <w:rFonts w:ascii="Univers LT Pro 55" w:hAnsi="Univers LT Pro 55" w:cs="Lucida Sans Unicode"/>
          <w:i/>
          <w:sz w:val="19"/>
          <w:szCs w:val="19"/>
          <w:highlight w:val="lightGray"/>
        </w:rPr>
        <w:t>9</w:t>
      </w:r>
      <w:r w:rsidR="00990448" w:rsidRPr="001C3557">
        <w:rPr>
          <w:rFonts w:ascii="Univers LT Pro 55" w:hAnsi="Univers LT Pro 55" w:cs="Lucida Sans Unicode"/>
          <w:i/>
          <w:sz w:val="19"/>
          <w:szCs w:val="19"/>
          <w:highlight w:val="lightGray"/>
        </w:rPr>
        <w:t xml:space="preserve"> Abs. 3</w:t>
      </w:r>
      <w:r w:rsidR="00267EBF" w:rsidRPr="001C3557">
        <w:rPr>
          <w:rFonts w:ascii="Univers LT Pro 55" w:hAnsi="Univers LT Pro 55" w:cs="Lucida Sans Unicode"/>
          <w:i/>
          <w:sz w:val="19"/>
          <w:szCs w:val="19"/>
          <w:highlight w:val="lightGray"/>
        </w:rPr>
        <w:t xml:space="preserve"> AB Bachelor/Master</w:t>
      </w:r>
      <w:r w:rsidR="00990448" w:rsidRPr="001C3557">
        <w:rPr>
          <w:rFonts w:ascii="Univers LT Pro 55" w:hAnsi="Univers LT Pro 55" w:cs="Lucida Sans Unicode"/>
          <w:i/>
          <w:sz w:val="19"/>
          <w:szCs w:val="19"/>
          <w:highlight w:val="lightGray"/>
        </w:rPr>
        <w:t>)</w:t>
      </w:r>
      <w:r w:rsidR="00990448" w:rsidRPr="001C3557">
        <w:rPr>
          <w:rFonts w:ascii="Univers LT Pro 55" w:hAnsi="Univers LT Pro 55" w:cs="Lucida Sans Unicode"/>
          <w:sz w:val="19"/>
          <w:szCs w:val="19"/>
          <w:highlight w:val="lightGray"/>
        </w:rPr>
        <w:t>&gt;</w:t>
      </w:r>
      <w:r w:rsidR="00267EBF" w:rsidRPr="001C3557">
        <w:rPr>
          <w:rFonts w:ascii="Univers LT Pro 55" w:hAnsi="Univers LT Pro 55" w:cs="Lucida Sans Unicode"/>
          <w:sz w:val="19"/>
          <w:szCs w:val="19"/>
          <w:highlight w:val="lightGray"/>
        </w:rPr>
        <w:t xml:space="preserve"> Minuten</w:t>
      </w:r>
      <w:r w:rsidR="00990448" w:rsidRPr="001C3557">
        <w:rPr>
          <w:rFonts w:ascii="Univers LT Pro 55" w:hAnsi="Univers LT Pro 55" w:cs="Lucida Sans Unicode"/>
          <w:sz w:val="19"/>
          <w:szCs w:val="19"/>
          <w:highlight w:val="lightGray"/>
        </w:rPr>
        <w:t>. Die Teilnahme am Bachelorkolloquium setzt voraus, dass die Bachelorarbeit mindestens mit der Note „ausreichend“ (4,0) bewertet wurde.</w:t>
      </w:r>
    </w:p>
    <w:p w14:paraId="18F2EDCB" w14:textId="77777777" w:rsidR="00990448" w:rsidRPr="001C3557" w:rsidRDefault="00990448" w:rsidP="00990448">
      <w:pPr>
        <w:tabs>
          <w:tab w:val="left" w:pos="426"/>
        </w:tabs>
        <w:jc w:val="both"/>
        <w:rPr>
          <w:rFonts w:ascii="Univers LT Pro 55" w:hAnsi="Univers LT Pro 55" w:cs="Lucida Sans Unicode"/>
          <w:sz w:val="19"/>
          <w:szCs w:val="19"/>
        </w:rPr>
      </w:pPr>
    </w:p>
    <w:p w14:paraId="3A993E24" w14:textId="77777777" w:rsidR="00990448" w:rsidRPr="001C3557" w:rsidRDefault="00990448" w:rsidP="00990448">
      <w:pPr>
        <w:tabs>
          <w:tab w:val="left" w:pos="426"/>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w:t>
      </w:r>
      <w:proofErr w:type="gramStart"/>
      <w:r w:rsidRPr="001C3557">
        <w:rPr>
          <w:rFonts w:ascii="Univers LT Pro 55" w:hAnsi="Univers LT Pro 55" w:cs="Lucida Sans Unicode"/>
          <w:sz w:val="19"/>
          <w:szCs w:val="19"/>
          <w:highlight w:val="lightGray"/>
        </w:rPr>
        <w:t>x</w:t>
      </w:r>
      <w:proofErr w:type="gramEnd"/>
      <w:r w:rsidRPr="001C3557">
        <w:rPr>
          <w:rFonts w:ascii="Univers LT Pro 55" w:hAnsi="Univers LT Pro 55" w:cs="Lucida Sans Unicode"/>
          <w:sz w:val="19"/>
          <w:szCs w:val="19"/>
          <w:highlight w:val="lightGray"/>
        </w:rPr>
        <w:t xml:space="preserve">) </w:t>
      </w:r>
      <w:r w:rsidR="00267EBF" w:rsidRPr="001C3557">
        <w:rPr>
          <w:rFonts w:ascii="Univers LT Pro 55" w:hAnsi="Univers LT Pro 55" w:cs="Lucida Sans Unicode"/>
          <w:sz w:val="19"/>
          <w:szCs w:val="19"/>
          <w:highlight w:val="lightGray"/>
        </w:rPr>
        <w:t>&lt;</w:t>
      </w:r>
      <w:r w:rsidR="00267EBF" w:rsidRPr="001C3557">
        <w:rPr>
          <w:rFonts w:ascii="Univers LT Pro 55" w:hAnsi="Univers LT Pro 55" w:cs="Lucida Sans Unicode"/>
          <w:i/>
          <w:sz w:val="19"/>
          <w:szCs w:val="19"/>
          <w:highlight w:val="lightGray"/>
        </w:rPr>
        <w:t xml:space="preserve">wenn Bachelorkolloquium vorgesehen: </w:t>
      </w:r>
      <w:r w:rsidRPr="001C3557">
        <w:rPr>
          <w:rFonts w:ascii="Univers LT Pro 55" w:hAnsi="Univers LT Pro 55" w:cs="Lucida Sans Unicode"/>
          <w:sz w:val="19"/>
          <w:szCs w:val="19"/>
          <w:highlight w:val="lightGray"/>
        </w:rPr>
        <w:t xml:space="preserve">Um das Abschlussmodul zu bestehen, müssen </w:t>
      </w:r>
      <w:r w:rsidR="00267EBF" w:rsidRPr="001C3557">
        <w:rPr>
          <w:rFonts w:ascii="Univers LT Pro 55" w:hAnsi="Univers LT Pro 55" w:cs="Lucida Sans Unicode"/>
          <w:sz w:val="19"/>
          <w:szCs w:val="19"/>
          <w:highlight w:val="lightGray"/>
        </w:rPr>
        <w:t>Bachelorar</w:t>
      </w:r>
      <w:r w:rsidRPr="001C3557">
        <w:rPr>
          <w:rFonts w:ascii="Univers LT Pro 55" w:hAnsi="Univers LT Pro 55" w:cs="Lucida Sans Unicode"/>
          <w:sz w:val="19"/>
          <w:szCs w:val="19"/>
          <w:highlight w:val="lightGray"/>
        </w:rPr>
        <w:t xml:space="preserve">beit und </w:t>
      </w:r>
      <w:r w:rsidR="00267EBF" w:rsidRPr="001C3557">
        <w:rPr>
          <w:rFonts w:ascii="Univers LT Pro 55" w:hAnsi="Univers LT Pro 55" w:cs="Lucida Sans Unicode"/>
          <w:sz w:val="19"/>
          <w:szCs w:val="19"/>
          <w:highlight w:val="lightGray"/>
        </w:rPr>
        <w:t>Bachelor</w:t>
      </w:r>
      <w:r w:rsidRPr="001C3557">
        <w:rPr>
          <w:rFonts w:ascii="Univers LT Pro 55" w:hAnsi="Univers LT Pro 55" w:cs="Lucida Sans Unicode"/>
          <w:sz w:val="19"/>
          <w:szCs w:val="19"/>
          <w:highlight w:val="lightGray"/>
        </w:rPr>
        <w:t>kolloquium mindestens mit „ausreichend“ (4,0) bewertet worden sein. Die Note des Kolloquiums geht zu &lt;</w:t>
      </w:r>
      <w:r w:rsidRPr="001C3557">
        <w:rPr>
          <w:rFonts w:ascii="Univers LT Pro 55" w:hAnsi="Univers LT Pro 55" w:cs="Lucida Sans Unicode"/>
          <w:i/>
          <w:sz w:val="19"/>
          <w:szCs w:val="19"/>
          <w:highlight w:val="lightGray"/>
        </w:rPr>
        <w:t xml:space="preserve">Gewichtung </w:t>
      </w:r>
      <w:r w:rsidR="00474414" w:rsidRPr="001C3557">
        <w:rPr>
          <w:rFonts w:ascii="Univers LT Pro 55" w:hAnsi="Univers LT Pro 55" w:cs="Lucida Sans Unicode"/>
          <w:i/>
          <w:sz w:val="19"/>
          <w:szCs w:val="19"/>
          <w:highlight w:val="lightGray"/>
        </w:rPr>
        <w:t>Bachelor</w:t>
      </w:r>
      <w:r w:rsidRPr="001C3557">
        <w:rPr>
          <w:rFonts w:ascii="Univers LT Pro 55" w:hAnsi="Univers LT Pro 55" w:cs="Lucida Sans Unicode"/>
          <w:i/>
          <w:sz w:val="19"/>
          <w:szCs w:val="19"/>
          <w:highlight w:val="lightGray"/>
        </w:rPr>
        <w:t>kolloquium</w:t>
      </w:r>
      <w:r w:rsidRPr="001C3557">
        <w:rPr>
          <w:rFonts w:ascii="Univers LT Pro 55" w:hAnsi="Univers LT Pro 55" w:cs="Lucida Sans Unicode"/>
          <w:sz w:val="19"/>
          <w:szCs w:val="19"/>
          <w:highlight w:val="lightGray"/>
        </w:rPr>
        <w:t xml:space="preserve">&gt; in die Abschlussmodulnote ein. Ein </w:t>
      </w:r>
      <w:r w:rsidRPr="001C3557">
        <w:rPr>
          <w:rFonts w:ascii="Univers LT Pro 55" w:hAnsi="Univers LT Pro 55" w:cs="Lucida Sans Unicode"/>
          <w:sz w:val="19"/>
          <w:szCs w:val="19"/>
          <w:highlight w:val="lightGray"/>
        </w:rPr>
        <w:lastRenderedPageBreak/>
        <w:t xml:space="preserve">nicht mindestens mit „ausreichend“ (4,0) bewertetes </w:t>
      </w:r>
      <w:r w:rsidR="00474414" w:rsidRPr="001C3557">
        <w:rPr>
          <w:rFonts w:ascii="Univers LT Pro 55" w:hAnsi="Univers LT Pro 55" w:cs="Lucida Sans Unicode"/>
          <w:sz w:val="19"/>
          <w:szCs w:val="19"/>
          <w:highlight w:val="lightGray"/>
        </w:rPr>
        <w:t>Bachelor</w:t>
      </w:r>
      <w:r w:rsidRPr="001C3557">
        <w:rPr>
          <w:rFonts w:ascii="Univers LT Pro 55" w:hAnsi="Univers LT Pro 55" w:cs="Lucida Sans Unicode"/>
          <w:sz w:val="19"/>
          <w:szCs w:val="19"/>
          <w:highlight w:val="lightGray"/>
        </w:rPr>
        <w:t>kolloquium kann &lt;</w:t>
      </w:r>
      <w:r w:rsidRPr="001C3557">
        <w:rPr>
          <w:rFonts w:ascii="Univers LT Pro 55" w:hAnsi="Univers LT Pro 55" w:cs="Lucida Sans Unicode"/>
          <w:i/>
          <w:sz w:val="19"/>
          <w:szCs w:val="19"/>
          <w:highlight w:val="lightGray"/>
        </w:rPr>
        <w:t>Anzahl Wiederholungen ge</w:t>
      </w:r>
      <w:r w:rsidR="00FF4B59" w:rsidRPr="001C3557">
        <w:rPr>
          <w:rFonts w:ascii="Univers LT Pro 55" w:hAnsi="Univers LT Pro 55" w:cs="Lucida Sans Unicode"/>
          <w:i/>
          <w:sz w:val="19"/>
          <w:szCs w:val="19"/>
          <w:highlight w:val="lightGray"/>
        </w:rPr>
        <w:t>mäß § 18</w:t>
      </w:r>
      <w:r w:rsidRPr="001C3557">
        <w:rPr>
          <w:rFonts w:ascii="Univers LT Pro 55" w:hAnsi="Univers LT Pro 55" w:cs="Lucida Sans Unicode"/>
          <w:i/>
          <w:sz w:val="19"/>
          <w:szCs w:val="19"/>
          <w:highlight w:val="lightGray"/>
        </w:rPr>
        <w:t xml:space="preserve"> Abs. 1 und § 2</w:t>
      </w:r>
      <w:r w:rsidR="00FF4B59" w:rsidRPr="001C3557">
        <w:rPr>
          <w:rFonts w:ascii="Univers LT Pro 55" w:hAnsi="Univers LT Pro 55" w:cs="Lucida Sans Unicode"/>
          <w:i/>
          <w:sz w:val="19"/>
          <w:szCs w:val="19"/>
          <w:highlight w:val="lightGray"/>
        </w:rPr>
        <w:t>3 Abs. 17</w:t>
      </w:r>
      <w:r w:rsidRPr="001C3557">
        <w:rPr>
          <w:rFonts w:ascii="Univers LT Pro 55" w:hAnsi="Univers LT Pro 55" w:cs="Lucida Sans Unicode"/>
          <w:i/>
          <w:sz w:val="19"/>
          <w:szCs w:val="19"/>
          <w:highlight w:val="lightGray"/>
        </w:rPr>
        <w:t xml:space="preserve"> AB Bachelor/Master (max. zweimal)&gt; </w:t>
      </w:r>
      <w:r w:rsidRPr="001C3557">
        <w:rPr>
          <w:rFonts w:ascii="Univers LT Pro 55" w:hAnsi="Univers LT Pro 55" w:cs="Lucida Sans Unicode"/>
          <w:sz w:val="19"/>
          <w:szCs w:val="19"/>
          <w:highlight w:val="lightGray"/>
        </w:rPr>
        <w:t>wiederholt werden.</w:t>
      </w:r>
    </w:p>
    <w:p w14:paraId="23F1CA2A" w14:textId="77777777" w:rsidR="00E84E36" w:rsidRPr="001C3557" w:rsidRDefault="00E84E36" w:rsidP="00E84E36">
      <w:pPr>
        <w:tabs>
          <w:tab w:val="left" w:pos="426"/>
        </w:tabs>
        <w:jc w:val="both"/>
        <w:rPr>
          <w:rFonts w:ascii="Univers LT Pro 55" w:hAnsi="Univers LT Pro 55" w:cs="Lucida Sans Unicode"/>
          <w:sz w:val="19"/>
          <w:szCs w:val="19"/>
        </w:rPr>
      </w:pPr>
    </w:p>
    <w:p w14:paraId="0DE573FE" w14:textId="77777777" w:rsidR="001912C9" w:rsidRPr="001C3557" w:rsidRDefault="00DE4211" w:rsidP="00E84E36">
      <w:pPr>
        <w:tabs>
          <w:tab w:val="left" w:pos="426"/>
        </w:tabs>
        <w:jc w:val="center"/>
        <w:rPr>
          <w:rFonts w:ascii="Univers LT Pro 55" w:hAnsi="Univers LT Pro 55" w:cs="Lucida Sans Unicode"/>
          <w:b/>
          <w:sz w:val="19"/>
          <w:szCs w:val="19"/>
        </w:rPr>
      </w:pPr>
      <w:r w:rsidRPr="001C3557">
        <w:rPr>
          <w:rFonts w:ascii="Univers LT Pro 55" w:hAnsi="Univers LT Pro 55"/>
          <w:b/>
          <w:sz w:val="19"/>
          <w:szCs w:val="19"/>
        </w:rPr>
        <w:t>§ 1</w:t>
      </w:r>
      <w:r w:rsidR="008D090C" w:rsidRPr="001C3557">
        <w:rPr>
          <w:rFonts w:ascii="Univers LT Pro 55" w:hAnsi="Univers LT Pro 55"/>
          <w:b/>
          <w:sz w:val="19"/>
          <w:szCs w:val="19"/>
        </w:rPr>
        <w:t>0</w:t>
      </w:r>
      <w:r w:rsidR="001912C9" w:rsidRPr="001C3557">
        <w:rPr>
          <w:rFonts w:ascii="Univers LT Pro 55" w:hAnsi="Univers LT Pro 55"/>
          <w:b/>
          <w:sz w:val="19"/>
          <w:szCs w:val="19"/>
        </w:rPr>
        <w:t xml:space="preserve"> Bildung und Gewichtung der Note</w:t>
      </w:r>
      <w:r w:rsidR="003B08B3" w:rsidRPr="001C3557">
        <w:rPr>
          <w:rFonts w:ascii="Univers LT Pro 55" w:hAnsi="Univers LT Pro 55"/>
          <w:b/>
          <w:sz w:val="19"/>
          <w:szCs w:val="19"/>
          <w:highlight w:val="lightGray"/>
        </w:rPr>
        <w:t>, &lt;</w:t>
      </w:r>
      <w:r w:rsidR="003B08B3" w:rsidRPr="001C3557">
        <w:rPr>
          <w:rFonts w:ascii="Univers LT Pro 55" w:hAnsi="Univers LT Pro 55"/>
          <w:i/>
          <w:sz w:val="19"/>
          <w:szCs w:val="19"/>
          <w:highlight w:val="lightGray"/>
        </w:rPr>
        <w:t>optional</w:t>
      </w:r>
      <w:r w:rsidR="006F2E62" w:rsidRPr="001C3557">
        <w:rPr>
          <w:rFonts w:ascii="Univers LT Pro 55" w:hAnsi="Univers LT Pro 55"/>
          <w:i/>
          <w:sz w:val="19"/>
          <w:szCs w:val="19"/>
          <w:highlight w:val="lightGray"/>
        </w:rPr>
        <w:t>:</w:t>
      </w:r>
      <w:r w:rsidR="006F2E62" w:rsidRPr="001C3557">
        <w:rPr>
          <w:rFonts w:ascii="Univers LT Pro 55" w:hAnsi="Univers LT Pro 55"/>
          <w:b/>
          <w:sz w:val="19"/>
          <w:szCs w:val="19"/>
          <w:highlight w:val="lightGray"/>
        </w:rPr>
        <w:t xml:space="preserve"> Zeugnis&gt;</w:t>
      </w:r>
    </w:p>
    <w:p w14:paraId="369F9CBC" w14:textId="77777777" w:rsidR="001912C9" w:rsidRPr="001C3557" w:rsidRDefault="001912C9" w:rsidP="001912C9">
      <w:pPr>
        <w:rPr>
          <w:rFonts w:ascii="Univers LT Pro 55" w:hAnsi="Univers LT Pro 55"/>
          <w:sz w:val="19"/>
          <w:szCs w:val="19"/>
        </w:rPr>
      </w:pPr>
    </w:p>
    <w:p w14:paraId="244C9A63" w14:textId="77777777" w:rsidR="001912C9" w:rsidRPr="001C3557" w:rsidRDefault="001912C9" w:rsidP="001912C9">
      <w:pPr>
        <w:tabs>
          <w:tab w:val="left" w:pos="426"/>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(1) Ein Modul ist bestanden und kann als Teil des </w:t>
      </w:r>
      <w:r w:rsidR="00111BD1" w:rsidRPr="001C3557">
        <w:rPr>
          <w:rFonts w:ascii="Univers LT Pro 55" w:hAnsi="Univers LT Pro 55" w:cs="Lucida Sans Unicode"/>
          <w:sz w:val="19"/>
          <w:szCs w:val="19"/>
        </w:rPr>
        <w:t>Bachelor</w:t>
      </w:r>
      <w:r w:rsidR="00EF6696" w:rsidRPr="001C3557">
        <w:rPr>
          <w:rFonts w:ascii="Univers LT Pro 55" w:hAnsi="Univers LT Pro 55" w:cs="Lucida Sans Unicode"/>
          <w:sz w:val="19"/>
          <w:szCs w:val="19"/>
        </w:rPr>
        <w:t xml:space="preserve">abschlusses gewertet </w:t>
      </w:r>
      <w:proofErr w:type="gramStart"/>
      <w:r w:rsidR="00EF6696" w:rsidRPr="001C3557">
        <w:rPr>
          <w:rFonts w:ascii="Univers LT Pro 55" w:hAnsi="Univers LT Pro 55" w:cs="Lucida Sans Unicode"/>
          <w:sz w:val="19"/>
          <w:szCs w:val="19"/>
        </w:rPr>
        <w:t>werden, wenn das Modul mit mindestens „ausreichend“ (4,0)</w:t>
      </w:r>
      <w:proofErr w:type="gramEnd"/>
      <w:r w:rsidR="00EF6696" w:rsidRPr="001C3557">
        <w:rPr>
          <w:rFonts w:ascii="Univers LT Pro 55" w:hAnsi="Univers LT Pro 55" w:cs="Lucida Sans Unicode"/>
          <w:sz w:val="19"/>
          <w:szCs w:val="19"/>
        </w:rPr>
        <w:t xml:space="preserve"> bewertet wurde.</w:t>
      </w:r>
    </w:p>
    <w:p w14:paraId="29CB8362" w14:textId="77777777" w:rsidR="001912C9" w:rsidRPr="001C3557" w:rsidRDefault="001912C9" w:rsidP="001912C9">
      <w:pPr>
        <w:tabs>
          <w:tab w:val="left" w:pos="426"/>
        </w:tabs>
        <w:jc w:val="both"/>
        <w:rPr>
          <w:rFonts w:ascii="Univers LT Pro 55" w:hAnsi="Univers LT Pro 55" w:cs="Lucida Sans Unicode"/>
          <w:sz w:val="19"/>
          <w:szCs w:val="19"/>
        </w:rPr>
      </w:pPr>
    </w:p>
    <w:p w14:paraId="7F7C2203" w14:textId="77777777" w:rsidR="001912C9" w:rsidRPr="001C3557" w:rsidRDefault="003C1B5A" w:rsidP="001912C9">
      <w:pPr>
        <w:tabs>
          <w:tab w:val="left" w:pos="426"/>
        </w:tabs>
        <w:jc w:val="both"/>
        <w:rPr>
          <w:rFonts w:ascii="Univers LT Pro 55" w:hAnsi="Univers LT Pro 55" w:cs="Lucida Sans Unicode"/>
          <w:sz w:val="19"/>
          <w:szCs w:val="19"/>
          <w:highlight w:val="lightGray"/>
        </w:rPr>
      </w:pPr>
      <w:r w:rsidRPr="001C3557">
        <w:rPr>
          <w:rFonts w:ascii="Univers LT Pro 55" w:hAnsi="Univers LT Pro 55" w:cs="Lucida Sans Unicode"/>
          <w:sz w:val="19"/>
          <w:szCs w:val="19"/>
          <w:highlight w:val="lightGray"/>
        </w:rPr>
        <w:t>(</w:t>
      </w:r>
      <w:proofErr w:type="gramStart"/>
      <w:r w:rsidRPr="001C3557">
        <w:rPr>
          <w:rFonts w:ascii="Univers LT Pro 55" w:hAnsi="Univers LT Pro 55" w:cs="Lucida Sans Unicode"/>
          <w:sz w:val="19"/>
          <w:szCs w:val="19"/>
          <w:highlight w:val="lightGray"/>
        </w:rPr>
        <w:t>x</w:t>
      </w:r>
      <w:proofErr w:type="gramEnd"/>
      <w:r w:rsidRPr="001C3557">
        <w:rPr>
          <w:rFonts w:ascii="Univers LT Pro 55" w:hAnsi="Univers LT Pro 55" w:cs="Lucida Sans Unicode"/>
          <w:sz w:val="19"/>
          <w:szCs w:val="19"/>
          <w:highlight w:val="lightGray"/>
        </w:rPr>
        <w:t>)</w:t>
      </w:r>
      <w:r w:rsidR="001912C9" w:rsidRPr="001C3557">
        <w:rPr>
          <w:rFonts w:ascii="Univers LT Pro 55" w:hAnsi="Univers LT Pro 55" w:cs="Lucida Sans Unicode"/>
          <w:sz w:val="19"/>
          <w:szCs w:val="19"/>
          <w:highlight w:val="lightGray"/>
        </w:rPr>
        <w:t xml:space="preserve"> </w:t>
      </w:r>
      <w:r w:rsidRPr="001C3557">
        <w:rPr>
          <w:rFonts w:ascii="Univers LT Pro 55" w:hAnsi="Univers LT Pro 55" w:cs="Lucida Sans Unicode"/>
          <w:sz w:val="19"/>
          <w:szCs w:val="19"/>
          <w:highlight w:val="lightGray"/>
        </w:rPr>
        <w:t>&lt;</w:t>
      </w:r>
      <w:r w:rsidRPr="001C3557">
        <w:rPr>
          <w:rFonts w:ascii="Univers LT Pro 55" w:hAnsi="Univers LT Pro 55" w:cs="Lucida Sans Unicode"/>
          <w:i/>
          <w:sz w:val="19"/>
          <w:szCs w:val="19"/>
          <w:highlight w:val="lightGray"/>
        </w:rPr>
        <w:t>wenn Teilprüfungen vorgesehen, ist hier Regelung zur Notenbildung/-gewichtung gem. § 14 Abs. 5 AB Bachelor/Master notwendig</w:t>
      </w:r>
      <w:r w:rsidR="00E56291" w:rsidRPr="001C3557">
        <w:rPr>
          <w:rFonts w:ascii="Univers LT Pro 55" w:hAnsi="Univers LT Pro 55" w:cs="Lucida Sans Unicode"/>
          <w:i/>
          <w:sz w:val="19"/>
          <w:szCs w:val="19"/>
          <w:highlight w:val="lightGray"/>
        </w:rPr>
        <w:t>; ebenso kann eine Gewichtung einzelner Prüfungsleistungen vorgesehen werden</w:t>
      </w:r>
      <w:r w:rsidR="003B08B3" w:rsidRPr="001C3557">
        <w:rPr>
          <w:rFonts w:ascii="Univers LT Pro 55" w:hAnsi="Univers LT Pro 55" w:cs="Lucida Sans Unicode"/>
          <w:i/>
          <w:sz w:val="19"/>
          <w:szCs w:val="19"/>
          <w:highlight w:val="lightGray"/>
        </w:rPr>
        <w:t xml:space="preserve">, z. B. Gewichtung nach </w:t>
      </w:r>
      <w:proofErr w:type="spellStart"/>
      <w:r w:rsidR="003B08B3" w:rsidRPr="001C3557">
        <w:rPr>
          <w:rFonts w:ascii="Univers LT Pro 55" w:hAnsi="Univers LT Pro 55" w:cs="Lucida Sans Unicode"/>
          <w:i/>
          <w:sz w:val="19"/>
          <w:szCs w:val="19"/>
          <w:highlight w:val="lightGray"/>
        </w:rPr>
        <w:t>Credits</w:t>
      </w:r>
      <w:proofErr w:type="spellEnd"/>
      <w:r w:rsidR="003B08B3" w:rsidRPr="001C3557">
        <w:rPr>
          <w:rFonts w:ascii="Univers LT Pro 55" w:hAnsi="Univers LT Pro 55" w:cs="Lucida Sans Unicode"/>
          <w:i/>
          <w:sz w:val="19"/>
          <w:szCs w:val="19"/>
          <w:highlight w:val="lightGray"/>
        </w:rPr>
        <w:t xml:space="preserve"> oder unterschiedliche prozentuale Gewichtung</w:t>
      </w:r>
      <w:r w:rsidR="008B2D0E" w:rsidRPr="001C3557">
        <w:rPr>
          <w:rFonts w:ascii="Univers LT Pro 55" w:hAnsi="Univers LT Pro 55" w:cs="Lucida Sans Unicode"/>
          <w:i/>
          <w:sz w:val="19"/>
          <w:szCs w:val="19"/>
          <w:highlight w:val="lightGray"/>
        </w:rPr>
        <w:t>.</w:t>
      </w:r>
      <w:r w:rsidR="008B2D0E" w:rsidRPr="001C3557">
        <w:rPr>
          <w:rFonts w:ascii="Univers LT Pro 55" w:hAnsi="Univers LT Pro 55" w:cs="Lucida Sans Unicode"/>
          <w:sz w:val="19"/>
          <w:szCs w:val="19"/>
          <w:highlight w:val="lightGray"/>
        </w:rPr>
        <w:t>&gt;</w:t>
      </w:r>
    </w:p>
    <w:p w14:paraId="5831BE01" w14:textId="77777777" w:rsidR="001912C9" w:rsidRPr="001C3557" w:rsidRDefault="001912C9" w:rsidP="001912C9">
      <w:pPr>
        <w:tabs>
          <w:tab w:val="left" w:pos="426"/>
        </w:tabs>
        <w:jc w:val="both"/>
        <w:rPr>
          <w:rFonts w:ascii="Univers LT Pro 55" w:hAnsi="Univers LT Pro 55" w:cs="Lucida Sans Unicode"/>
          <w:sz w:val="19"/>
          <w:szCs w:val="19"/>
        </w:rPr>
      </w:pPr>
    </w:p>
    <w:p w14:paraId="07532261" w14:textId="77777777" w:rsidR="001912C9" w:rsidRPr="001C3557" w:rsidRDefault="003C1B5A" w:rsidP="001912C9">
      <w:pPr>
        <w:tabs>
          <w:tab w:val="left" w:pos="426"/>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yellow"/>
        </w:rPr>
        <w:t>(</w:t>
      </w:r>
      <w:proofErr w:type="gramStart"/>
      <w:r w:rsidRPr="001C3557">
        <w:rPr>
          <w:rFonts w:ascii="Univers LT Pro 55" w:hAnsi="Univers LT Pro 55" w:cs="Lucida Sans Unicode"/>
          <w:sz w:val="19"/>
          <w:szCs w:val="19"/>
          <w:highlight w:val="yellow"/>
        </w:rPr>
        <w:t>x</w:t>
      </w:r>
      <w:proofErr w:type="gramEnd"/>
      <w:r w:rsidR="001912C9" w:rsidRPr="001C3557">
        <w:rPr>
          <w:rFonts w:ascii="Univers LT Pro 55" w:hAnsi="Univers LT Pro 55" w:cs="Lucida Sans Unicode"/>
          <w:sz w:val="19"/>
          <w:szCs w:val="19"/>
          <w:highlight w:val="yellow"/>
        </w:rPr>
        <w:t>)</w:t>
      </w:r>
      <w:r w:rsidR="001912C9" w:rsidRPr="001C3557">
        <w:rPr>
          <w:rFonts w:ascii="Univers LT Pro 55" w:hAnsi="Univers LT Pro 55" w:cs="Lucida Sans Unicode"/>
          <w:sz w:val="19"/>
          <w:szCs w:val="19"/>
        </w:rPr>
        <w:t xml:space="preserve"> Die Gesamtnote der Bachelorprüfung errechnet sich aus </w:t>
      </w:r>
      <w:r w:rsidRPr="001C3557">
        <w:rPr>
          <w:rFonts w:ascii="Univers LT Pro 55" w:hAnsi="Univers LT Pro 55" w:cs="Lucida Sans Unicode"/>
          <w:sz w:val="19"/>
          <w:szCs w:val="19"/>
          <w:highlight w:val="yellow"/>
        </w:rPr>
        <w:t>&lt;</w:t>
      </w:r>
      <w:r w:rsidRPr="001C3557">
        <w:rPr>
          <w:rFonts w:ascii="Univers LT Pro 55" w:hAnsi="Univers LT Pro 55" w:cs="Lucida Sans Unicode"/>
          <w:i/>
          <w:sz w:val="19"/>
          <w:szCs w:val="19"/>
          <w:highlight w:val="yellow"/>
        </w:rPr>
        <w:t xml:space="preserve">Bildung/Gewichtung der Note gemäß § 14 Abs. 9 </w:t>
      </w:r>
      <w:r w:rsidR="001912C9" w:rsidRPr="001C3557">
        <w:rPr>
          <w:rFonts w:ascii="Univers LT Pro 55" w:hAnsi="Univers LT Pro 55" w:cs="Lucida Sans Unicode"/>
          <w:i/>
          <w:sz w:val="19"/>
          <w:szCs w:val="19"/>
          <w:highlight w:val="yellow"/>
        </w:rPr>
        <w:t>AB Ba</w:t>
      </w:r>
      <w:r w:rsidR="003B08B3" w:rsidRPr="001C3557">
        <w:rPr>
          <w:rFonts w:ascii="Univers LT Pro 55" w:hAnsi="Univers LT Pro 55" w:cs="Lucida Sans Unicode"/>
          <w:i/>
          <w:sz w:val="19"/>
          <w:szCs w:val="19"/>
          <w:highlight w:val="yellow"/>
        </w:rPr>
        <w:t xml:space="preserve">chelor/Master, z. B. Gewichtung nach </w:t>
      </w:r>
      <w:proofErr w:type="spellStart"/>
      <w:r w:rsidR="003B08B3" w:rsidRPr="001C3557">
        <w:rPr>
          <w:rFonts w:ascii="Univers LT Pro 55" w:hAnsi="Univers LT Pro 55" w:cs="Lucida Sans Unicode"/>
          <w:i/>
          <w:sz w:val="19"/>
          <w:szCs w:val="19"/>
          <w:highlight w:val="yellow"/>
        </w:rPr>
        <w:t>Credits</w:t>
      </w:r>
      <w:proofErr w:type="spellEnd"/>
      <w:r w:rsidR="003B08B3" w:rsidRPr="001C3557">
        <w:rPr>
          <w:rFonts w:ascii="Univers LT Pro 55" w:hAnsi="Univers LT Pro 55" w:cs="Lucida Sans Unicode"/>
          <w:i/>
          <w:sz w:val="19"/>
          <w:szCs w:val="19"/>
          <w:highlight w:val="yellow"/>
        </w:rPr>
        <w:t>, unterschiedliche prozentuale Gewichtung von Pflicht-, Wahlpflicht-</w:t>
      </w:r>
      <w:r w:rsidR="008B2D0E" w:rsidRPr="001C3557">
        <w:rPr>
          <w:rFonts w:ascii="Univers LT Pro 55" w:hAnsi="Univers LT Pro 55" w:cs="Lucida Sans Unicode"/>
          <w:i/>
          <w:sz w:val="19"/>
          <w:szCs w:val="19"/>
          <w:highlight w:val="yellow"/>
        </w:rPr>
        <w:t xml:space="preserve"> und Abschlussmodulen oder zu gleichen Teilen</w:t>
      </w:r>
      <w:r w:rsidR="003B08B3" w:rsidRPr="001C3557">
        <w:rPr>
          <w:rFonts w:ascii="Univers LT Pro 55" w:hAnsi="Univers LT Pro 55" w:cs="Lucida Sans Unicode"/>
          <w:i/>
          <w:sz w:val="19"/>
          <w:szCs w:val="19"/>
          <w:highlight w:val="yellow"/>
        </w:rPr>
        <w:t>.</w:t>
      </w:r>
      <w:r w:rsidR="001912C9" w:rsidRPr="001C3557">
        <w:rPr>
          <w:rFonts w:ascii="Univers LT Pro 55" w:hAnsi="Univers LT Pro 55" w:cs="Lucida Sans Unicode"/>
          <w:sz w:val="19"/>
          <w:szCs w:val="19"/>
          <w:highlight w:val="yellow"/>
        </w:rPr>
        <w:t>&gt;</w:t>
      </w:r>
    </w:p>
    <w:p w14:paraId="1B5A99F0" w14:textId="77777777" w:rsidR="001912C9" w:rsidRPr="001C3557" w:rsidRDefault="001912C9" w:rsidP="001912C9">
      <w:pPr>
        <w:tabs>
          <w:tab w:val="left" w:pos="426"/>
        </w:tabs>
        <w:jc w:val="both"/>
        <w:rPr>
          <w:rFonts w:ascii="Univers LT Pro 55" w:hAnsi="Univers LT Pro 55" w:cs="Lucida Sans Unicode"/>
          <w:sz w:val="19"/>
          <w:szCs w:val="19"/>
        </w:rPr>
      </w:pPr>
    </w:p>
    <w:p w14:paraId="7DD05696" w14:textId="77777777" w:rsidR="001912C9" w:rsidRPr="001C3557" w:rsidRDefault="003C1B5A" w:rsidP="001912C9">
      <w:pPr>
        <w:tabs>
          <w:tab w:val="left" w:pos="426"/>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w:t>
      </w:r>
      <w:proofErr w:type="gramStart"/>
      <w:r w:rsidRPr="001C3557">
        <w:rPr>
          <w:rFonts w:ascii="Univers LT Pro 55" w:hAnsi="Univers LT Pro 55" w:cs="Lucida Sans Unicode"/>
          <w:sz w:val="19"/>
          <w:szCs w:val="19"/>
          <w:highlight w:val="lightGray"/>
        </w:rPr>
        <w:t>x</w:t>
      </w:r>
      <w:proofErr w:type="gramEnd"/>
      <w:r w:rsidRPr="001C3557">
        <w:rPr>
          <w:rFonts w:ascii="Univers LT Pro 55" w:hAnsi="Univers LT Pro 55" w:cs="Lucida Sans Unicode"/>
          <w:sz w:val="19"/>
          <w:szCs w:val="19"/>
          <w:highlight w:val="lightGray"/>
        </w:rPr>
        <w:t>) &lt;</w:t>
      </w:r>
      <w:r w:rsidRPr="001C3557">
        <w:rPr>
          <w:rFonts w:ascii="Univers LT Pro 55" w:hAnsi="Univers LT Pro 55" w:cs="Lucida Sans Unicode"/>
          <w:i/>
          <w:sz w:val="19"/>
          <w:szCs w:val="19"/>
          <w:highlight w:val="lightGray"/>
        </w:rPr>
        <w:t>wenn Nebenfach</w:t>
      </w:r>
      <w:r w:rsidR="003B08B3" w:rsidRPr="001C3557">
        <w:rPr>
          <w:rFonts w:ascii="Univers LT Pro 55" w:hAnsi="Univers LT Pro 55" w:cs="Lucida Sans Unicode"/>
          <w:i/>
          <w:sz w:val="19"/>
          <w:szCs w:val="19"/>
          <w:highlight w:val="lightGray"/>
        </w:rPr>
        <w:t xml:space="preserve"> vorgesehen</w:t>
      </w:r>
      <w:r w:rsidRPr="001C3557">
        <w:rPr>
          <w:rFonts w:ascii="Univers LT Pro 55" w:hAnsi="Univers LT Pro 55" w:cs="Lucida Sans Unicode"/>
          <w:i/>
          <w:sz w:val="19"/>
          <w:szCs w:val="19"/>
          <w:highlight w:val="lightGray"/>
        </w:rPr>
        <w:t>:</w:t>
      </w:r>
      <w:r w:rsidRPr="001C3557">
        <w:rPr>
          <w:rFonts w:ascii="Univers LT Pro 55" w:hAnsi="Univers LT Pro 55" w:cs="Lucida Sans Unicode"/>
          <w:sz w:val="19"/>
          <w:szCs w:val="19"/>
          <w:highlight w:val="lightGray"/>
        </w:rPr>
        <w:t xml:space="preserve"> </w:t>
      </w:r>
      <w:r w:rsidR="001912C9" w:rsidRPr="001C3557">
        <w:rPr>
          <w:rFonts w:ascii="Univers LT Pro 55" w:hAnsi="Univers LT Pro 55" w:cs="Lucida Sans Unicode"/>
          <w:i/>
          <w:sz w:val="19"/>
          <w:szCs w:val="19"/>
          <w:highlight w:val="lightGray"/>
        </w:rPr>
        <w:t>Zusammensetzung Gesamtnote Hauptfach/Nebenfach.</w:t>
      </w:r>
      <w:r w:rsidR="001912C9" w:rsidRPr="001C3557">
        <w:rPr>
          <w:rFonts w:ascii="Univers LT Pro 55" w:hAnsi="Univers LT Pro 55" w:cs="Lucida Sans Unicode"/>
          <w:sz w:val="19"/>
          <w:szCs w:val="19"/>
          <w:highlight w:val="lightGray"/>
        </w:rPr>
        <w:t>&gt;</w:t>
      </w:r>
    </w:p>
    <w:p w14:paraId="3C96C6DB" w14:textId="77777777" w:rsidR="006F2E62" w:rsidRPr="001C3557" w:rsidRDefault="006F2E62" w:rsidP="001912C9">
      <w:pPr>
        <w:tabs>
          <w:tab w:val="left" w:pos="426"/>
        </w:tabs>
        <w:jc w:val="both"/>
        <w:rPr>
          <w:rFonts w:ascii="Univers LT Pro 55" w:hAnsi="Univers LT Pro 55" w:cs="Lucida Sans Unicode"/>
          <w:sz w:val="19"/>
          <w:szCs w:val="19"/>
        </w:rPr>
      </w:pPr>
    </w:p>
    <w:p w14:paraId="7F579DE4" w14:textId="77777777" w:rsidR="006F2E62" w:rsidRPr="001C3557" w:rsidRDefault="003C1B5A" w:rsidP="006F2E62">
      <w:pPr>
        <w:tabs>
          <w:tab w:val="left" w:pos="709"/>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w:t>
      </w:r>
      <w:proofErr w:type="gramStart"/>
      <w:r w:rsidRPr="001C3557">
        <w:rPr>
          <w:rFonts w:ascii="Univers LT Pro 55" w:hAnsi="Univers LT Pro 55" w:cs="Lucida Sans Unicode"/>
          <w:sz w:val="19"/>
          <w:szCs w:val="19"/>
          <w:highlight w:val="lightGray"/>
        </w:rPr>
        <w:t>x</w:t>
      </w:r>
      <w:proofErr w:type="gramEnd"/>
      <w:r w:rsidRPr="001C3557">
        <w:rPr>
          <w:rFonts w:ascii="Univers LT Pro 55" w:hAnsi="Univers LT Pro 55" w:cs="Lucida Sans Unicode"/>
          <w:sz w:val="19"/>
          <w:szCs w:val="19"/>
          <w:highlight w:val="lightGray"/>
        </w:rPr>
        <w:t>) &lt;</w:t>
      </w:r>
      <w:r w:rsidRPr="001C3557">
        <w:rPr>
          <w:rFonts w:ascii="Univers LT Pro 55" w:hAnsi="Univers LT Pro 55" w:cs="Lucida Sans Unicode"/>
          <w:i/>
          <w:sz w:val="19"/>
          <w:szCs w:val="19"/>
          <w:highlight w:val="lightGray"/>
        </w:rPr>
        <w:t xml:space="preserve">optional: </w:t>
      </w:r>
      <w:r w:rsidR="006F2E62" w:rsidRPr="001C3557">
        <w:rPr>
          <w:rFonts w:ascii="Univers LT Pro 55" w:hAnsi="Univers LT Pro 55" w:cs="Lucida Sans Unicode"/>
          <w:i/>
          <w:sz w:val="19"/>
          <w:szCs w:val="19"/>
          <w:highlight w:val="lightGray"/>
        </w:rPr>
        <w:t>zusätzliche Regelungen zum Abschlusszeugnis gem. § 21 Abs. 1 AB Bachelor/Master</w:t>
      </w:r>
      <w:r w:rsidR="00CD2AF8" w:rsidRPr="001C3557">
        <w:rPr>
          <w:rFonts w:ascii="Univers LT Pro 55" w:hAnsi="Univers LT Pro 55" w:cs="Lucida Sans Unicode"/>
          <w:sz w:val="19"/>
          <w:szCs w:val="19"/>
          <w:highlight w:val="lightGray"/>
        </w:rPr>
        <w:t>: Im Zeugnis werden zusätzlich</w:t>
      </w:r>
      <w:r w:rsidRPr="001C3557">
        <w:rPr>
          <w:rFonts w:ascii="Univers LT Pro 55" w:hAnsi="Univers LT Pro 55" w:cs="Lucida Sans Unicode"/>
          <w:sz w:val="19"/>
          <w:szCs w:val="19"/>
          <w:highlight w:val="lightGray"/>
        </w:rPr>
        <w:t xml:space="preserve"> </w:t>
      </w:r>
      <w:r w:rsidR="00CD2AF8" w:rsidRPr="001C3557">
        <w:rPr>
          <w:rFonts w:ascii="Univers LT Pro 55" w:hAnsi="Univers LT Pro 55" w:cs="Lucida Sans Unicode"/>
          <w:sz w:val="19"/>
          <w:szCs w:val="19"/>
          <w:highlight w:val="lightGray"/>
        </w:rPr>
        <w:t>&lt;</w:t>
      </w:r>
      <w:r w:rsidR="006F2E62" w:rsidRPr="001C3557">
        <w:rPr>
          <w:rFonts w:ascii="Univers LT Pro 55" w:hAnsi="Univers LT Pro 55" w:cs="Lucida Sans Unicode"/>
          <w:sz w:val="19"/>
          <w:szCs w:val="19"/>
          <w:highlight w:val="lightGray"/>
        </w:rPr>
        <w:t xml:space="preserve">Studienschwerpunkte, Ergebnis der Prüfungen der Zusatzmodule, Fachstudiendauer, </w:t>
      </w:r>
      <w:r w:rsidR="00CD2AF8" w:rsidRPr="001C3557">
        <w:rPr>
          <w:rFonts w:ascii="Univers LT Pro 55" w:hAnsi="Univers LT Pro 55" w:cs="Lucida Sans Unicode"/>
          <w:sz w:val="19"/>
          <w:szCs w:val="19"/>
          <w:highlight w:val="lightGray"/>
        </w:rPr>
        <w:t xml:space="preserve">die </w:t>
      </w:r>
      <w:r w:rsidR="006F2E62" w:rsidRPr="001C3557">
        <w:rPr>
          <w:rFonts w:ascii="Univers LT Pro 55" w:hAnsi="Univers LT Pro 55" w:cs="Lucida Sans Unicode"/>
          <w:sz w:val="19"/>
          <w:szCs w:val="19"/>
          <w:highlight w:val="lightGray"/>
        </w:rPr>
        <w:t>Name(n) der Prü</w:t>
      </w:r>
      <w:r w:rsidR="00CD2AF8" w:rsidRPr="001C3557">
        <w:rPr>
          <w:rFonts w:ascii="Univers LT Pro 55" w:hAnsi="Univers LT Pro 55" w:cs="Lucida Sans Unicode"/>
          <w:sz w:val="19"/>
          <w:szCs w:val="19"/>
          <w:highlight w:val="lightGray"/>
        </w:rPr>
        <w:t>fer/innen der Abschlussarbeit&gt; ausgewiesen.&gt;</w:t>
      </w:r>
    </w:p>
    <w:p w14:paraId="47771D8D" w14:textId="77777777" w:rsidR="00661836" w:rsidRPr="001C3557" w:rsidRDefault="00661836" w:rsidP="00F2656C">
      <w:pPr>
        <w:tabs>
          <w:tab w:val="left" w:pos="426"/>
        </w:tabs>
        <w:jc w:val="both"/>
        <w:rPr>
          <w:rFonts w:ascii="Univers LT Pro 55" w:hAnsi="Univers LT Pro 55" w:cs="Lucida Sans Unicode"/>
          <w:sz w:val="19"/>
          <w:szCs w:val="19"/>
        </w:rPr>
      </w:pPr>
      <w:bookmarkStart w:id="7" w:name="_GoBack"/>
      <w:bookmarkEnd w:id="7"/>
    </w:p>
    <w:p w14:paraId="3FB57680" w14:textId="77777777" w:rsidR="00661836" w:rsidRPr="001C3557" w:rsidRDefault="00661836" w:rsidP="00661836">
      <w:pPr>
        <w:tabs>
          <w:tab w:val="left" w:pos="426"/>
        </w:tabs>
        <w:jc w:val="center"/>
        <w:rPr>
          <w:rFonts w:ascii="Univers LT Pro 55" w:hAnsi="Univers LT Pro 55" w:cs="Lucida Sans Unicode"/>
          <w:b/>
          <w:sz w:val="19"/>
          <w:szCs w:val="19"/>
        </w:rPr>
      </w:pPr>
      <w:r w:rsidRPr="001C3557">
        <w:rPr>
          <w:rFonts w:ascii="Univers LT Pro 55" w:hAnsi="Univers LT Pro 55" w:cs="Lucida Sans Unicode"/>
          <w:b/>
          <w:sz w:val="19"/>
          <w:szCs w:val="19"/>
        </w:rPr>
        <w:t>&lt;</w:t>
      </w:r>
      <w:r w:rsidRPr="001C3557">
        <w:rPr>
          <w:rFonts w:ascii="Univers LT Pro 55" w:hAnsi="Univers LT Pro 55" w:cs="Lucida Sans Unicode"/>
          <w:i/>
          <w:sz w:val="19"/>
          <w:szCs w:val="19"/>
        </w:rPr>
        <w:t>optional:</w:t>
      </w:r>
      <w:r w:rsidRPr="001C3557">
        <w:rPr>
          <w:rFonts w:ascii="Univers LT Pro 55" w:hAnsi="Univers LT Pro 55" w:cs="Lucida Sans Unicode"/>
          <w:b/>
          <w:sz w:val="19"/>
          <w:szCs w:val="19"/>
        </w:rPr>
        <w:t xml:space="preserve"> § 11 Nebenfach&gt;</w:t>
      </w:r>
    </w:p>
    <w:p w14:paraId="2F8FE2E5" w14:textId="77777777" w:rsidR="00661836" w:rsidRPr="001C3557" w:rsidRDefault="00661836" w:rsidP="00661836">
      <w:pPr>
        <w:tabs>
          <w:tab w:val="left" w:pos="426"/>
        </w:tabs>
        <w:jc w:val="center"/>
        <w:rPr>
          <w:rFonts w:ascii="Univers LT Pro 55" w:hAnsi="Univers LT Pro 55" w:cs="Lucida Sans Unicode"/>
          <w:b/>
          <w:sz w:val="19"/>
          <w:szCs w:val="19"/>
        </w:rPr>
      </w:pPr>
    </w:p>
    <w:p w14:paraId="3E002F3A" w14:textId="77777777" w:rsidR="00661836" w:rsidRPr="001C3557" w:rsidRDefault="00661836" w:rsidP="00661836">
      <w:pPr>
        <w:tabs>
          <w:tab w:val="left" w:pos="426"/>
        </w:tabs>
        <w:jc w:val="both"/>
        <w:rPr>
          <w:rFonts w:ascii="Univers LT Pro 55" w:hAnsi="Univers LT Pro 55" w:cs="Lucida Sans Unicode"/>
          <w:i/>
          <w:sz w:val="19"/>
          <w:szCs w:val="19"/>
        </w:rPr>
      </w:pPr>
      <w:r w:rsidRPr="001C3557">
        <w:rPr>
          <w:rFonts w:ascii="Univers LT Pro 55" w:hAnsi="Univers LT Pro 55" w:cs="Lucida Sans Unicode"/>
          <w:i/>
          <w:sz w:val="19"/>
          <w:szCs w:val="19"/>
          <w:highlight w:val="lightGray"/>
        </w:rPr>
        <w:t>&lt;Wird der Studiengang im Rahmen der Bachelor-Kombinationsprüfung auch als Nebenfach angeboten, sind hier die ergänzenden Regelungen (insbes. Prüfungsteile und Abweichungen zu den o. g. Vorschriften) aufzunehmen.&gt;</w:t>
      </w:r>
    </w:p>
    <w:p w14:paraId="7E91F9D5" w14:textId="77777777" w:rsidR="001C3557" w:rsidRDefault="001C3557" w:rsidP="000879FC">
      <w:pPr>
        <w:pStyle w:val="Beschriftung"/>
        <w:spacing w:before="0" w:after="0"/>
        <w:rPr>
          <w:rFonts w:ascii="Univers LT Pro 55" w:hAnsi="Univers LT Pro 55"/>
          <w:sz w:val="19"/>
          <w:szCs w:val="19"/>
        </w:rPr>
      </w:pPr>
    </w:p>
    <w:p w14:paraId="05EF49FA" w14:textId="77777777" w:rsidR="00B7742B" w:rsidRPr="001C3557" w:rsidRDefault="0058104A" w:rsidP="000879FC">
      <w:pPr>
        <w:pStyle w:val="Beschriftung"/>
        <w:spacing w:before="0" w:after="0"/>
        <w:rPr>
          <w:rFonts w:ascii="Univers LT Pro 55" w:hAnsi="Univers LT Pro 55"/>
          <w:sz w:val="19"/>
          <w:szCs w:val="19"/>
        </w:rPr>
      </w:pPr>
      <w:r w:rsidRPr="001C3557">
        <w:rPr>
          <w:rFonts w:ascii="Univers LT Pro 55" w:hAnsi="Univers LT Pro 55"/>
          <w:sz w:val="19"/>
          <w:szCs w:val="19"/>
        </w:rPr>
        <w:t>§ 1</w:t>
      </w:r>
      <w:r w:rsidR="008D090C" w:rsidRPr="001C3557">
        <w:rPr>
          <w:rFonts w:ascii="Univers LT Pro 55" w:hAnsi="Univers LT Pro 55"/>
          <w:sz w:val="19"/>
          <w:szCs w:val="19"/>
        </w:rPr>
        <w:t>1</w:t>
      </w:r>
      <w:r w:rsidR="00B7742B" w:rsidRPr="001C3557">
        <w:rPr>
          <w:rFonts w:ascii="Univers LT Pro 55" w:hAnsi="Univers LT Pro 55"/>
          <w:sz w:val="19"/>
          <w:szCs w:val="19"/>
        </w:rPr>
        <w:t xml:space="preserve"> In-Kraft-Treten</w:t>
      </w:r>
      <w:r w:rsidRPr="001C3557">
        <w:rPr>
          <w:rFonts w:ascii="Univers LT Pro 55" w:hAnsi="Univers LT Pro 55"/>
          <w:sz w:val="19"/>
          <w:szCs w:val="19"/>
        </w:rPr>
        <w:t xml:space="preserve"> </w:t>
      </w:r>
      <w:r w:rsidR="00CB09CD" w:rsidRPr="001C3557">
        <w:rPr>
          <w:rFonts w:ascii="Univers LT Pro 55" w:hAnsi="Univers LT Pro 55"/>
          <w:sz w:val="19"/>
          <w:szCs w:val="19"/>
          <w:highlight w:val="lightGray"/>
        </w:rPr>
        <w:t>&lt;</w:t>
      </w:r>
      <w:r w:rsidR="00CB09CD" w:rsidRPr="001C3557">
        <w:rPr>
          <w:rFonts w:ascii="Univers LT Pro 55" w:hAnsi="Univers LT Pro 55"/>
          <w:b w:val="0"/>
          <w:i/>
          <w:sz w:val="19"/>
          <w:szCs w:val="19"/>
          <w:highlight w:val="lightGray"/>
        </w:rPr>
        <w:t>optional</w:t>
      </w:r>
      <w:r w:rsidRPr="001C3557">
        <w:rPr>
          <w:rFonts w:ascii="Univers LT Pro 55" w:hAnsi="Univers LT Pro 55"/>
          <w:b w:val="0"/>
          <w:i/>
          <w:sz w:val="19"/>
          <w:szCs w:val="19"/>
          <w:highlight w:val="lightGray"/>
        </w:rPr>
        <w:t>:</w:t>
      </w:r>
      <w:r w:rsidRPr="001C3557">
        <w:rPr>
          <w:rFonts w:ascii="Univers LT Pro 55" w:hAnsi="Univers LT Pro 55"/>
          <w:sz w:val="19"/>
          <w:szCs w:val="19"/>
          <w:highlight w:val="lightGray"/>
        </w:rPr>
        <w:t xml:space="preserve"> Übergangs- und Schlussbestimmungen&gt;</w:t>
      </w:r>
    </w:p>
    <w:p w14:paraId="47F5A9C0" w14:textId="77777777" w:rsidR="000879FC" w:rsidRPr="001C3557" w:rsidRDefault="000879FC" w:rsidP="000A16EF">
      <w:pPr>
        <w:tabs>
          <w:tab w:val="left" w:pos="426"/>
          <w:tab w:val="left" w:pos="709"/>
          <w:tab w:val="left" w:pos="993"/>
          <w:tab w:val="left" w:pos="7655"/>
        </w:tabs>
        <w:jc w:val="both"/>
        <w:rPr>
          <w:rFonts w:ascii="Univers LT Pro 55" w:hAnsi="Univers LT Pro 55" w:cs="Lucida Sans Unicode"/>
          <w:sz w:val="19"/>
          <w:szCs w:val="19"/>
        </w:rPr>
      </w:pPr>
    </w:p>
    <w:p w14:paraId="367E11DA" w14:textId="77777777" w:rsidR="0058104A" w:rsidRPr="001C3557" w:rsidRDefault="0058104A" w:rsidP="0058104A">
      <w:pPr>
        <w:tabs>
          <w:tab w:val="left" w:pos="426"/>
          <w:tab w:val="left" w:pos="709"/>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lightGray"/>
        </w:rPr>
        <w:t>&lt;</w:t>
      </w:r>
      <w:r w:rsidR="00CB09CD" w:rsidRPr="001C3557">
        <w:rPr>
          <w:rFonts w:ascii="Univers LT Pro 55" w:hAnsi="Univers LT Pro 55" w:cs="Lucida Sans Unicode"/>
          <w:i/>
          <w:sz w:val="19"/>
          <w:szCs w:val="19"/>
          <w:highlight w:val="lightGray"/>
        </w:rPr>
        <w:t>optional: Ü</w:t>
      </w:r>
      <w:r w:rsidRPr="001C3557">
        <w:rPr>
          <w:rFonts w:ascii="Univers LT Pro 55" w:hAnsi="Univers LT Pro 55" w:cs="Lucida Sans Unicode"/>
          <w:i/>
          <w:sz w:val="19"/>
          <w:szCs w:val="19"/>
          <w:highlight w:val="lightGray"/>
        </w:rPr>
        <w:t xml:space="preserve">bergangsbestimmungen, </w:t>
      </w:r>
      <w:r w:rsidR="00CB09CD" w:rsidRPr="001C3557">
        <w:rPr>
          <w:rFonts w:ascii="Univers LT Pro 55" w:hAnsi="Univers LT Pro 55" w:cs="Lucida Sans Unicode"/>
          <w:i/>
          <w:sz w:val="19"/>
          <w:szCs w:val="19"/>
          <w:highlight w:val="lightGray"/>
        </w:rPr>
        <w:t>z. B.</w:t>
      </w:r>
      <w:r w:rsidRPr="001C3557">
        <w:rPr>
          <w:rFonts w:ascii="Univers LT Pro 55" w:hAnsi="Univers LT Pro 55" w:cs="Lucida Sans Unicode"/>
          <w:b/>
          <w:color w:val="FF0000"/>
          <w:sz w:val="19"/>
          <w:szCs w:val="19"/>
        </w:rPr>
        <w:t xml:space="preserve"> </w:t>
      </w:r>
    </w:p>
    <w:p w14:paraId="1D7FAFA4" w14:textId="77777777" w:rsidR="00E81E07" w:rsidRPr="001C3557" w:rsidRDefault="00D92057" w:rsidP="00E81E07">
      <w:pPr>
        <w:pStyle w:val="Endnotentext"/>
        <w:jc w:val="both"/>
        <w:rPr>
          <w:rFonts w:ascii="Univers LT Pro 55" w:hAnsi="Univers LT Pro 55"/>
          <w:i/>
          <w:sz w:val="19"/>
          <w:szCs w:val="19"/>
          <w:highlight w:val="lightGray"/>
        </w:rPr>
      </w:pPr>
      <w:r w:rsidRPr="001C3557">
        <w:rPr>
          <w:rFonts w:ascii="Univers LT Pro 55" w:hAnsi="Univers LT Pro 55" w:cs="Lucida Sans Unicode"/>
          <w:i/>
          <w:sz w:val="19"/>
          <w:szCs w:val="19"/>
          <w:highlight w:val="lightGray"/>
        </w:rPr>
        <w:t xml:space="preserve">- </w:t>
      </w:r>
      <w:r w:rsidR="00B90C9D" w:rsidRPr="001C3557">
        <w:rPr>
          <w:rFonts w:ascii="Univers LT Pro 55" w:hAnsi="Univers LT Pro 55" w:cs="Lucida Sans Unicode"/>
          <w:i/>
          <w:sz w:val="19"/>
          <w:szCs w:val="19"/>
          <w:highlight w:val="lightGray"/>
        </w:rPr>
        <w:t xml:space="preserve">automatischer Wechsel aus älterer PO [nur möglich, </w:t>
      </w:r>
      <w:r w:rsidR="00E81E07" w:rsidRPr="001C3557">
        <w:rPr>
          <w:rFonts w:ascii="Univers LT Pro 55" w:hAnsi="Univers LT Pro 55"/>
          <w:i/>
          <w:sz w:val="19"/>
          <w:szCs w:val="19"/>
          <w:highlight w:val="lightGray"/>
        </w:rPr>
        <w:t>wenn die neue PO keine Verschärfungen gegenüber der alten PO enthält</w:t>
      </w:r>
      <w:r w:rsidR="00B90C9D" w:rsidRPr="001C3557">
        <w:rPr>
          <w:rFonts w:ascii="Univers LT Pro 55" w:hAnsi="Univers LT Pro 55"/>
          <w:i/>
          <w:sz w:val="19"/>
          <w:szCs w:val="19"/>
          <w:highlight w:val="lightGray"/>
        </w:rPr>
        <w:t>]</w:t>
      </w:r>
      <w:r w:rsidR="00CB09CD" w:rsidRPr="001C3557">
        <w:rPr>
          <w:rFonts w:ascii="Univers LT Pro 55" w:hAnsi="Univers LT Pro 55"/>
          <w:i/>
          <w:sz w:val="19"/>
          <w:szCs w:val="19"/>
          <w:highlight w:val="lightGray"/>
        </w:rPr>
        <w:t>:</w:t>
      </w:r>
    </w:p>
    <w:p w14:paraId="4681D914" w14:textId="77777777" w:rsidR="00E81E07" w:rsidRPr="001C3557" w:rsidRDefault="00E81E07" w:rsidP="00E81E07">
      <w:pPr>
        <w:pStyle w:val="Endnotentext"/>
        <w:jc w:val="both"/>
        <w:rPr>
          <w:rFonts w:ascii="Univers LT Pro 55" w:hAnsi="Univers LT Pro 55"/>
          <w:sz w:val="19"/>
          <w:szCs w:val="19"/>
          <w:highlight w:val="lightGray"/>
        </w:rPr>
      </w:pPr>
      <w:r w:rsidRPr="001C3557">
        <w:rPr>
          <w:rFonts w:ascii="Univers LT Pro 55" w:hAnsi="Univers LT Pro 55"/>
          <w:sz w:val="19"/>
          <w:szCs w:val="19"/>
          <w:highlight w:val="lightGray"/>
        </w:rPr>
        <w:t>(</w:t>
      </w:r>
      <w:proofErr w:type="gramStart"/>
      <w:r w:rsidRPr="001C3557">
        <w:rPr>
          <w:rFonts w:ascii="Univers LT Pro 55" w:hAnsi="Univers LT Pro 55"/>
          <w:sz w:val="19"/>
          <w:szCs w:val="19"/>
          <w:highlight w:val="lightGray"/>
        </w:rPr>
        <w:t>x</w:t>
      </w:r>
      <w:proofErr w:type="gramEnd"/>
      <w:r w:rsidRPr="001C3557">
        <w:rPr>
          <w:rFonts w:ascii="Univers LT Pro 55" w:hAnsi="Univers LT Pro 55"/>
          <w:sz w:val="19"/>
          <w:szCs w:val="19"/>
          <w:highlight w:val="lightGray"/>
        </w:rPr>
        <w:t xml:space="preserve">) Diese Prüfungsordnung gilt für Studierende, die das Studium &lt;Name des Studiengangs&gt; der Universität Kassel nach In-Kraft-Treten dieser Ordnung beginnen. Studierende, die das Studium bereits vor In-Kraft-Treten dieser Ordnung begonnen haben, werden automatisch nach dieser Ordnung geprüft. Sie können auf Antrag &lt;ggf. Antragsfrist&gt; nach der bisher für sie geltenden Prüfungsordnung geprüft werden. </w:t>
      </w:r>
    </w:p>
    <w:p w14:paraId="7E71BE6F" w14:textId="77777777" w:rsidR="00E81E07" w:rsidRPr="001C3557" w:rsidRDefault="00B90C9D" w:rsidP="00E81E07">
      <w:pPr>
        <w:pStyle w:val="Endnotentext"/>
        <w:jc w:val="both"/>
        <w:rPr>
          <w:rFonts w:ascii="Univers LT Pro 55" w:hAnsi="Univers LT Pro 55"/>
          <w:i/>
          <w:sz w:val="19"/>
          <w:szCs w:val="19"/>
          <w:highlight w:val="lightGray"/>
        </w:rPr>
      </w:pPr>
      <w:r w:rsidRPr="001C3557">
        <w:rPr>
          <w:rFonts w:ascii="Univers LT Pro 55" w:hAnsi="Univers LT Pro 55"/>
          <w:i/>
          <w:sz w:val="19"/>
          <w:szCs w:val="19"/>
          <w:highlight w:val="lightGray"/>
        </w:rPr>
        <w:t>- PO-Wechselmöglichkeit auf Wunsch</w:t>
      </w:r>
      <w:r w:rsidR="00D92057" w:rsidRPr="001C3557">
        <w:rPr>
          <w:rFonts w:ascii="Univers LT Pro 55" w:hAnsi="Univers LT Pro 55"/>
          <w:i/>
          <w:sz w:val="19"/>
          <w:szCs w:val="19"/>
          <w:highlight w:val="lightGray"/>
        </w:rPr>
        <w:t>:</w:t>
      </w:r>
    </w:p>
    <w:p w14:paraId="6CA3B749" w14:textId="77777777" w:rsidR="00E81E07" w:rsidRPr="001C3557" w:rsidRDefault="00D92057" w:rsidP="00E81E07">
      <w:pPr>
        <w:pStyle w:val="Endnotentext"/>
        <w:jc w:val="both"/>
        <w:rPr>
          <w:rFonts w:ascii="Univers LT Pro 55" w:hAnsi="Univers LT Pro 55"/>
          <w:sz w:val="19"/>
          <w:szCs w:val="19"/>
        </w:rPr>
      </w:pPr>
      <w:r w:rsidRPr="001C3557">
        <w:rPr>
          <w:rFonts w:ascii="Univers LT Pro 55" w:hAnsi="Univers LT Pro 55"/>
          <w:sz w:val="19"/>
          <w:szCs w:val="19"/>
          <w:highlight w:val="lightGray"/>
        </w:rPr>
        <w:t>(</w:t>
      </w:r>
      <w:proofErr w:type="gramStart"/>
      <w:r w:rsidR="00E81E07" w:rsidRPr="001C3557">
        <w:rPr>
          <w:rFonts w:ascii="Univers LT Pro 55" w:hAnsi="Univers LT Pro 55"/>
          <w:sz w:val="19"/>
          <w:szCs w:val="19"/>
          <w:highlight w:val="lightGray"/>
        </w:rPr>
        <w:t>x</w:t>
      </w:r>
      <w:proofErr w:type="gramEnd"/>
      <w:r w:rsidR="00E81E07" w:rsidRPr="001C3557">
        <w:rPr>
          <w:rFonts w:ascii="Univers LT Pro 55" w:hAnsi="Univers LT Pro 55"/>
          <w:sz w:val="19"/>
          <w:szCs w:val="19"/>
          <w:highlight w:val="lightGray"/>
        </w:rPr>
        <w:t>) Diese Prüfungsordnung gilt für Studierende, die das Studium &lt;Name des Studiengangs&gt; der Universität Kassel nach In-Kraft-Treten dieser Ordnung beginnen. Studierende, die das Studium bereits vor In-Kraft-Treten dieser Ordnung begonnen haben, können auf Antrag &lt;ggf. Antragsfrist einfügen&gt; nach dieser Prüfungsordnung geprüft werden.</w:t>
      </w:r>
    </w:p>
    <w:p w14:paraId="5FBB5B3C" w14:textId="77777777" w:rsidR="00E81E07" w:rsidRPr="001C3557" w:rsidRDefault="00E81E07" w:rsidP="000A16EF">
      <w:pPr>
        <w:tabs>
          <w:tab w:val="left" w:pos="426"/>
          <w:tab w:val="left" w:pos="709"/>
          <w:tab w:val="left" w:pos="993"/>
          <w:tab w:val="left" w:pos="7655"/>
        </w:tabs>
        <w:jc w:val="both"/>
        <w:rPr>
          <w:rFonts w:ascii="Univers LT Pro 55" w:hAnsi="Univers LT Pro 55" w:cs="Lucida Sans Unicode"/>
          <w:sz w:val="19"/>
          <w:szCs w:val="19"/>
        </w:rPr>
      </w:pPr>
    </w:p>
    <w:p w14:paraId="31A80668" w14:textId="77777777" w:rsidR="00B7742B" w:rsidRPr="001C3557" w:rsidRDefault="0058104A" w:rsidP="000A16EF">
      <w:pPr>
        <w:tabs>
          <w:tab w:val="left" w:pos="426"/>
          <w:tab w:val="left" w:pos="709"/>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highlight w:val="yellow"/>
        </w:rPr>
        <w:t>(</w:t>
      </w:r>
      <w:proofErr w:type="gramStart"/>
      <w:r w:rsidRPr="001C3557">
        <w:rPr>
          <w:rFonts w:ascii="Univers LT Pro 55" w:hAnsi="Univers LT Pro 55" w:cs="Lucida Sans Unicode"/>
          <w:sz w:val="19"/>
          <w:szCs w:val="19"/>
          <w:highlight w:val="yellow"/>
        </w:rPr>
        <w:t>x</w:t>
      </w:r>
      <w:proofErr w:type="gramEnd"/>
      <w:r w:rsidRPr="001C3557">
        <w:rPr>
          <w:rFonts w:ascii="Univers LT Pro 55" w:hAnsi="Univers LT Pro 55" w:cs="Lucida Sans Unicode"/>
          <w:sz w:val="19"/>
          <w:szCs w:val="19"/>
          <w:highlight w:val="yellow"/>
        </w:rPr>
        <w:t>)</w:t>
      </w:r>
      <w:r w:rsidRPr="001C3557">
        <w:rPr>
          <w:rFonts w:ascii="Univers LT Pro 55" w:hAnsi="Univers LT Pro 55" w:cs="Lucida Sans Unicode"/>
          <w:sz w:val="19"/>
          <w:szCs w:val="19"/>
        </w:rPr>
        <w:t xml:space="preserve"> </w:t>
      </w:r>
      <w:r w:rsidR="00B7742B" w:rsidRPr="001C3557">
        <w:rPr>
          <w:rFonts w:ascii="Univers LT Pro 55" w:hAnsi="Univers LT Pro 55" w:cs="Lucida Sans Unicode"/>
          <w:sz w:val="19"/>
          <w:szCs w:val="19"/>
        </w:rPr>
        <w:t xml:space="preserve">Diese Prüfungsordnung tritt </w:t>
      </w:r>
      <w:r w:rsidR="00981935" w:rsidRPr="001C3557">
        <w:rPr>
          <w:rFonts w:ascii="Univers LT Pro 55" w:hAnsi="Univers LT Pro 55" w:cs="Lucida Sans Unicode"/>
          <w:sz w:val="19"/>
          <w:szCs w:val="19"/>
          <w:highlight w:val="yellow"/>
        </w:rPr>
        <w:t>&lt;am Tag nach der Veröffentlichung im Mitteilungsblatt der Universität Kassel/zum Wintersemester 20xx/zum Sommersemester 20xx/anderer Termin&gt;</w:t>
      </w:r>
      <w:r w:rsidR="00981935" w:rsidRPr="001C3557">
        <w:rPr>
          <w:rFonts w:ascii="Univers LT Pro 55" w:hAnsi="Univers LT Pro 55" w:cs="Lucida Sans Unicode"/>
          <w:sz w:val="19"/>
          <w:szCs w:val="19"/>
        </w:rPr>
        <w:t xml:space="preserve"> </w:t>
      </w:r>
      <w:r w:rsidR="00B7742B" w:rsidRPr="001C3557">
        <w:rPr>
          <w:rFonts w:ascii="Univers LT Pro 55" w:hAnsi="Univers LT Pro 55" w:cs="Lucida Sans Unicode"/>
          <w:sz w:val="19"/>
          <w:szCs w:val="19"/>
        </w:rPr>
        <w:t xml:space="preserve">in Kraft. </w:t>
      </w:r>
    </w:p>
    <w:p w14:paraId="160A960E" w14:textId="77777777" w:rsidR="004645BE" w:rsidRPr="001C3557" w:rsidRDefault="004645BE" w:rsidP="000A16EF">
      <w:pPr>
        <w:tabs>
          <w:tab w:val="left" w:pos="426"/>
          <w:tab w:val="left" w:pos="709"/>
          <w:tab w:val="left" w:pos="993"/>
          <w:tab w:val="left" w:pos="7655"/>
        </w:tabs>
        <w:jc w:val="both"/>
        <w:rPr>
          <w:rFonts w:ascii="Univers LT Pro 55" w:hAnsi="Univers LT Pro 55" w:cs="Lucida Sans Unicode"/>
          <w:sz w:val="19"/>
          <w:szCs w:val="19"/>
        </w:rPr>
      </w:pPr>
    </w:p>
    <w:p w14:paraId="2F2B5B7F" w14:textId="77777777" w:rsidR="000879FC" w:rsidRPr="001C3557" w:rsidRDefault="000879FC" w:rsidP="000A16EF">
      <w:pPr>
        <w:tabs>
          <w:tab w:val="left" w:pos="426"/>
          <w:tab w:val="left" w:pos="709"/>
          <w:tab w:val="left" w:pos="993"/>
          <w:tab w:val="left" w:pos="7655"/>
        </w:tabs>
        <w:jc w:val="both"/>
        <w:rPr>
          <w:rFonts w:ascii="Univers LT Pro 55" w:hAnsi="Univers LT Pro 55" w:cs="Lucida Sans Unicode"/>
          <w:sz w:val="19"/>
          <w:szCs w:val="19"/>
        </w:rPr>
      </w:pPr>
    </w:p>
    <w:p w14:paraId="2D61EAC2" w14:textId="77777777" w:rsidR="00B7742B" w:rsidRPr="001C3557" w:rsidRDefault="00B7742B" w:rsidP="000A16EF">
      <w:pPr>
        <w:tabs>
          <w:tab w:val="left" w:pos="426"/>
          <w:tab w:val="left" w:pos="709"/>
          <w:tab w:val="left" w:pos="993"/>
          <w:tab w:val="left" w:pos="7655"/>
        </w:tabs>
        <w:jc w:val="both"/>
        <w:rPr>
          <w:rFonts w:ascii="Univers LT Pro 55" w:hAnsi="Univers LT Pro 55" w:cs="Lucida Sans Unicode"/>
          <w:sz w:val="19"/>
          <w:szCs w:val="19"/>
        </w:rPr>
      </w:pPr>
      <w:r w:rsidRPr="001C3557">
        <w:rPr>
          <w:rFonts w:ascii="Univers LT Pro 55" w:hAnsi="Univers LT Pro 55" w:cs="Lucida Sans Unicode"/>
          <w:sz w:val="19"/>
          <w:szCs w:val="19"/>
        </w:rPr>
        <w:t xml:space="preserve">Kassel, den </w:t>
      </w:r>
      <w:r w:rsidR="00F2656C" w:rsidRPr="001C3557">
        <w:rPr>
          <w:rFonts w:ascii="Univers LT Pro 55" w:hAnsi="Univers LT Pro 55" w:cs="Lucida Sans Unicode"/>
          <w:sz w:val="19"/>
          <w:szCs w:val="19"/>
          <w:highlight w:val="yellow"/>
        </w:rPr>
        <w:t>&lt;Datum der Unterschrift&gt;</w:t>
      </w:r>
    </w:p>
    <w:p w14:paraId="2077E33A" w14:textId="77777777" w:rsidR="00B7742B" w:rsidRPr="001C3557" w:rsidRDefault="00B7742B" w:rsidP="000A16EF">
      <w:pPr>
        <w:tabs>
          <w:tab w:val="left" w:pos="426"/>
          <w:tab w:val="left" w:pos="709"/>
          <w:tab w:val="left" w:pos="993"/>
          <w:tab w:val="left" w:pos="7655"/>
        </w:tabs>
        <w:jc w:val="both"/>
        <w:rPr>
          <w:rFonts w:ascii="Univers LT Pro 55" w:hAnsi="Univers LT Pro 55" w:cs="Lucida Sans Unicode"/>
          <w:sz w:val="19"/>
          <w:szCs w:val="19"/>
        </w:rPr>
      </w:pPr>
    </w:p>
    <w:p w14:paraId="3254FE3D" w14:textId="77777777" w:rsidR="000879FC" w:rsidRPr="001C3557" w:rsidRDefault="000879FC" w:rsidP="000A16EF">
      <w:pPr>
        <w:tabs>
          <w:tab w:val="left" w:pos="426"/>
          <w:tab w:val="left" w:pos="709"/>
          <w:tab w:val="left" w:pos="993"/>
          <w:tab w:val="left" w:pos="7655"/>
        </w:tabs>
        <w:jc w:val="both"/>
        <w:rPr>
          <w:rFonts w:ascii="Univers LT Pro 55" w:hAnsi="Univers LT Pro 55" w:cs="Lucida Sans Unicode"/>
          <w:sz w:val="19"/>
          <w:szCs w:val="19"/>
        </w:rPr>
      </w:pPr>
    </w:p>
    <w:p w14:paraId="01AA3FA8" w14:textId="77777777" w:rsidR="00B7742B" w:rsidRPr="001C3557" w:rsidRDefault="008F4834" w:rsidP="000A16EF">
      <w:pPr>
        <w:tabs>
          <w:tab w:val="left" w:pos="426"/>
          <w:tab w:val="left" w:pos="709"/>
          <w:tab w:val="left" w:pos="993"/>
          <w:tab w:val="left" w:pos="3119"/>
          <w:tab w:val="left" w:pos="5670"/>
          <w:tab w:val="left" w:pos="7655"/>
        </w:tabs>
        <w:jc w:val="both"/>
        <w:rPr>
          <w:rFonts w:ascii="Univers LT Pro 55" w:hAnsi="Univers LT Pro 55" w:cs="Lucida Sans Unicode"/>
          <w:sz w:val="19"/>
          <w:szCs w:val="19"/>
          <w:highlight w:val="yellow"/>
        </w:rPr>
      </w:pPr>
      <w:r w:rsidRPr="001C3557">
        <w:rPr>
          <w:rFonts w:ascii="Univers LT Pro 55" w:hAnsi="Univers LT Pro 55" w:cs="Lucida Sans Unicode"/>
          <w:sz w:val="19"/>
          <w:szCs w:val="19"/>
        </w:rPr>
        <w:t>Der Deka</w:t>
      </w:r>
      <w:r w:rsidR="005B12FB" w:rsidRPr="001C3557">
        <w:rPr>
          <w:rFonts w:ascii="Univers LT Pro 55" w:hAnsi="Univers LT Pro 55" w:cs="Lucida Sans Unicode"/>
          <w:sz w:val="19"/>
          <w:szCs w:val="19"/>
        </w:rPr>
        <w:t>n des</w:t>
      </w:r>
      <w:r w:rsidR="000879FC" w:rsidRPr="001C3557">
        <w:rPr>
          <w:rFonts w:ascii="Univers LT Pro 55" w:hAnsi="Univers LT Pro 55" w:cs="Lucida Sans Unicode"/>
          <w:sz w:val="19"/>
          <w:szCs w:val="19"/>
        </w:rPr>
        <w:t xml:space="preserve"> </w:t>
      </w:r>
      <w:r w:rsidR="00B7742B" w:rsidRPr="001C3557">
        <w:rPr>
          <w:rFonts w:ascii="Univers LT Pro 55" w:hAnsi="Univers LT Pro 55" w:cs="Lucida Sans Unicode"/>
          <w:sz w:val="19"/>
          <w:szCs w:val="19"/>
        </w:rPr>
        <w:t xml:space="preserve">Fachbereichs </w:t>
      </w:r>
      <w:r w:rsidR="00F2656C" w:rsidRPr="001C3557">
        <w:rPr>
          <w:rFonts w:ascii="Univers LT Pro 55" w:hAnsi="Univers LT Pro 55" w:cs="Lucida Sans Unicode"/>
          <w:sz w:val="19"/>
          <w:szCs w:val="19"/>
          <w:highlight w:val="yellow"/>
        </w:rPr>
        <w:t>&lt;Name des Fachbereichs&gt;</w:t>
      </w:r>
    </w:p>
    <w:p w14:paraId="7B58CD2B" w14:textId="77777777" w:rsidR="002F4289" w:rsidRPr="001C3557" w:rsidRDefault="00F2656C" w:rsidP="001D6B2F">
      <w:pPr>
        <w:tabs>
          <w:tab w:val="left" w:pos="426"/>
          <w:tab w:val="left" w:pos="709"/>
          <w:tab w:val="left" w:pos="993"/>
          <w:tab w:val="left" w:pos="3119"/>
          <w:tab w:val="left" w:pos="5670"/>
          <w:tab w:val="left" w:pos="7655"/>
        </w:tabs>
        <w:rPr>
          <w:rFonts w:ascii="Univers LT Pro 55" w:hAnsi="Univers LT Pro 55" w:cs="Lucida Sans Unicode"/>
          <w:sz w:val="19"/>
          <w:szCs w:val="19"/>
          <w:highlight w:val="yellow"/>
        </w:rPr>
        <w:sectPr w:rsidR="002F4289" w:rsidRPr="001C3557" w:rsidSect="00981CD9">
          <w:endnotePr>
            <w:numFmt w:val="upperLetter"/>
          </w:endnotePr>
          <w:pgSz w:w="11907" w:h="16840" w:code="9"/>
          <w:pgMar w:top="1418" w:right="1418" w:bottom="1134" w:left="1418" w:header="720" w:footer="720" w:gutter="0"/>
          <w:cols w:space="720"/>
          <w:docGrid w:linePitch="245"/>
        </w:sectPr>
      </w:pPr>
      <w:r w:rsidRPr="001C3557">
        <w:rPr>
          <w:rFonts w:ascii="Univers LT Pro 55" w:hAnsi="Univers LT Pro 55" w:cs="Lucida Sans Unicode"/>
          <w:sz w:val="19"/>
          <w:szCs w:val="19"/>
          <w:highlight w:val="yellow"/>
        </w:rPr>
        <w:t>&lt;Tite</w:t>
      </w:r>
      <w:r w:rsidR="00777F03" w:rsidRPr="001C3557">
        <w:rPr>
          <w:rFonts w:ascii="Univers LT Pro 55" w:hAnsi="Univers LT Pro 55" w:cs="Lucida Sans Unicode"/>
          <w:sz w:val="19"/>
          <w:szCs w:val="19"/>
          <w:highlight w:val="yellow"/>
        </w:rPr>
        <w:t>l, Vor- und Nachname des Dekans&gt;</w:t>
      </w:r>
    </w:p>
    <w:tbl>
      <w:tblPr>
        <w:tblpPr w:leftFromText="141" w:rightFromText="141" w:horzAnchor="margin" w:tblpY="40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2F4289" w:rsidRPr="001C3557" w14:paraId="7EFE933F" w14:textId="77777777" w:rsidTr="002F4289">
        <w:tc>
          <w:tcPr>
            <w:tcW w:w="2694" w:type="dxa"/>
            <w:shd w:val="clear" w:color="auto" w:fill="auto"/>
          </w:tcPr>
          <w:p w14:paraId="18C3F338" w14:textId="77777777" w:rsidR="002F4289" w:rsidRPr="001C3557" w:rsidRDefault="002F4289" w:rsidP="002F4289">
            <w:pPr>
              <w:tabs>
                <w:tab w:val="left" w:pos="1836"/>
              </w:tabs>
              <w:rPr>
                <w:rFonts w:ascii="Univers LT Pro 55" w:hAnsi="Univers LT Pro 55" w:cs="Lucida Sans Unicode"/>
                <w:b/>
                <w:bCs/>
                <w:sz w:val="19"/>
                <w:szCs w:val="19"/>
              </w:rPr>
            </w:pPr>
            <w:r w:rsidRPr="001C3557">
              <w:rPr>
                <w:rFonts w:ascii="Univers LT Pro 55" w:hAnsi="Univers LT Pro 55" w:cs="Lucida Sans Unicode"/>
                <w:b/>
                <w:bCs/>
                <w:sz w:val="19"/>
                <w:szCs w:val="19"/>
              </w:rPr>
              <w:lastRenderedPageBreak/>
              <w:t>Modulname</w:t>
            </w:r>
            <w:r w:rsidRPr="001C3557" w:rsidDel="00887EAC">
              <w:rPr>
                <w:rFonts w:ascii="Univers LT Pro 55" w:hAnsi="Univers LT Pro 55" w:cs="Lucida Sans Unicode"/>
                <w:b/>
                <w:bCs/>
                <w:sz w:val="19"/>
                <w:szCs w:val="19"/>
              </w:rPr>
              <w:t xml:space="preserve"> </w:t>
            </w:r>
          </w:p>
        </w:tc>
        <w:tc>
          <w:tcPr>
            <w:tcW w:w="6378" w:type="dxa"/>
            <w:shd w:val="clear" w:color="auto" w:fill="auto"/>
          </w:tcPr>
          <w:p w14:paraId="30566F74" w14:textId="77777777" w:rsidR="002F4289" w:rsidRPr="001C3557" w:rsidRDefault="002F4289" w:rsidP="002F4289">
            <w:pPr>
              <w:rPr>
                <w:rFonts w:ascii="Univers LT Pro 55" w:hAnsi="Univers LT Pro 55" w:cs="Lucida Sans Unicode"/>
                <w:b/>
                <w:bCs/>
                <w:sz w:val="19"/>
                <w:szCs w:val="19"/>
              </w:rPr>
            </w:pPr>
            <w:r w:rsidRPr="001C3557">
              <w:rPr>
                <w:rFonts w:ascii="Univers LT Pro 55" w:hAnsi="Univers LT Pro 55" w:cs="Lucida Sans Unicode"/>
                <w:b/>
                <w:sz w:val="19"/>
                <w:szCs w:val="19"/>
              </w:rPr>
              <w:t>&lt;Modultitel&gt;</w:t>
            </w:r>
          </w:p>
        </w:tc>
      </w:tr>
      <w:tr w:rsidR="002F4289" w:rsidRPr="001C3557" w14:paraId="09BBD9EF" w14:textId="77777777" w:rsidTr="002F4289">
        <w:tc>
          <w:tcPr>
            <w:tcW w:w="2694" w:type="dxa"/>
            <w:shd w:val="clear" w:color="auto" w:fill="auto"/>
          </w:tcPr>
          <w:p w14:paraId="0763DD7D" w14:textId="77777777" w:rsidR="002F4289" w:rsidRPr="001C3557" w:rsidRDefault="002F4289" w:rsidP="002F4289">
            <w:pPr>
              <w:tabs>
                <w:tab w:val="left" w:pos="1836"/>
              </w:tabs>
              <w:rPr>
                <w:rFonts w:ascii="Univers LT Pro 55" w:hAnsi="Univers LT Pro 55" w:cs="Lucida Sans Unicode"/>
                <w:b/>
                <w:bCs/>
                <w:sz w:val="19"/>
                <w:szCs w:val="19"/>
              </w:rPr>
            </w:pPr>
            <w:r w:rsidRPr="001C3557">
              <w:rPr>
                <w:rFonts w:ascii="Univers LT Pro 55" w:hAnsi="Univers LT Pro 55" w:cs="Lucida Sans Unicode"/>
                <w:b/>
                <w:bCs/>
                <w:sz w:val="19"/>
                <w:szCs w:val="19"/>
              </w:rPr>
              <w:t>Art des Moduls</w:t>
            </w:r>
          </w:p>
        </w:tc>
        <w:tc>
          <w:tcPr>
            <w:tcW w:w="6378" w:type="dxa"/>
            <w:shd w:val="clear" w:color="auto" w:fill="auto"/>
          </w:tcPr>
          <w:p w14:paraId="1D34B2CB" w14:textId="77777777" w:rsidR="002F4289" w:rsidRPr="001C3557" w:rsidRDefault="002F4289" w:rsidP="002F4289">
            <w:pPr>
              <w:rPr>
                <w:rFonts w:ascii="Univers LT Pro 55" w:hAnsi="Univers LT Pro 55" w:cs="Lucida Sans Unicode"/>
                <w:bCs/>
                <w:sz w:val="19"/>
                <w:szCs w:val="19"/>
              </w:rPr>
            </w:pPr>
            <w:r w:rsidRPr="001C3557">
              <w:rPr>
                <w:rFonts w:ascii="Univers LT Pro 55" w:hAnsi="Univers LT Pro 55" w:cs="Lucida Sans Unicode"/>
                <w:bCs/>
                <w:sz w:val="19"/>
                <w:szCs w:val="19"/>
              </w:rPr>
              <w:t>&lt;Pflicht- oder Wahlpflichtmodul&gt;</w:t>
            </w:r>
          </w:p>
        </w:tc>
      </w:tr>
      <w:tr w:rsidR="002F4289" w:rsidRPr="001C3557" w14:paraId="21818EEF" w14:textId="77777777" w:rsidTr="002F4289">
        <w:tc>
          <w:tcPr>
            <w:tcW w:w="2694" w:type="dxa"/>
            <w:shd w:val="clear" w:color="auto" w:fill="auto"/>
          </w:tcPr>
          <w:p w14:paraId="06A4648B" w14:textId="77777777" w:rsidR="002F4289" w:rsidRPr="001C3557" w:rsidRDefault="002F4289" w:rsidP="002F4289">
            <w:pPr>
              <w:tabs>
                <w:tab w:val="left" w:pos="1836"/>
              </w:tabs>
              <w:rPr>
                <w:rFonts w:ascii="Univers LT Pro 55" w:hAnsi="Univers LT Pro 55" w:cs="Lucida Sans Unicode"/>
                <w:b/>
                <w:bCs/>
                <w:sz w:val="19"/>
                <w:szCs w:val="19"/>
              </w:rPr>
            </w:pPr>
            <w:r w:rsidRPr="001C3557">
              <w:rPr>
                <w:rFonts w:ascii="Univers LT Pro 55" w:hAnsi="Univers LT Pro 55" w:cs="Lucida Sans Unicode"/>
                <w:b/>
                <w:bCs/>
                <w:sz w:val="19"/>
                <w:szCs w:val="19"/>
              </w:rPr>
              <w:t>Lernergebnisse, Kompetenzen, Qualifikationsziele</w:t>
            </w:r>
          </w:p>
        </w:tc>
        <w:tc>
          <w:tcPr>
            <w:tcW w:w="6378" w:type="dxa"/>
            <w:shd w:val="clear" w:color="auto" w:fill="auto"/>
          </w:tcPr>
          <w:p w14:paraId="6BB1DD3E" w14:textId="77777777" w:rsidR="002F4289" w:rsidRPr="001C3557" w:rsidRDefault="002F4289" w:rsidP="002F4289">
            <w:pPr>
              <w:rPr>
                <w:rFonts w:ascii="Univers LT Pro 55" w:hAnsi="Univers LT Pro 55" w:cs="Lucida Sans Unicode"/>
                <w:sz w:val="19"/>
                <w:szCs w:val="19"/>
              </w:rPr>
            </w:pPr>
            <w:r w:rsidRPr="001C3557">
              <w:rPr>
                <w:rFonts w:ascii="Univers LT Pro 55" w:hAnsi="Univers LT Pro 55" w:cs="Lucida Sans Unicode"/>
                <w:sz w:val="19"/>
                <w:szCs w:val="19"/>
              </w:rPr>
              <w:t>&lt;Lernergebnisse (</w:t>
            </w:r>
            <w:r w:rsidRPr="001C3557">
              <w:rPr>
                <w:rFonts w:ascii="Univers LT Pro 55" w:hAnsi="Univers LT Pro 55" w:cs="Lucida Sans Unicode"/>
                <w:bCs/>
                <w:sz w:val="19"/>
                <w:szCs w:val="19"/>
              </w:rPr>
              <w:t xml:space="preserve">Kenntnisse, Kompetenzen; </w:t>
            </w:r>
            <w:r w:rsidRPr="001C3557">
              <w:rPr>
                <w:rFonts w:ascii="Univers LT Pro 55" w:hAnsi="Univers LT Pro 55" w:cs="Lucida Sans Unicode"/>
                <w:sz w:val="19"/>
                <w:szCs w:val="19"/>
              </w:rPr>
              <w:t>Schlüsselkompetenzen)&gt;</w:t>
            </w:r>
          </w:p>
        </w:tc>
      </w:tr>
      <w:tr w:rsidR="002F4289" w:rsidRPr="001C3557" w14:paraId="4E9ECB26" w14:textId="77777777" w:rsidTr="002F4289">
        <w:tc>
          <w:tcPr>
            <w:tcW w:w="2694" w:type="dxa"/>
            <w:shd w:val="clear" w:color="auto" w:fill="auto"/>
          </w:tcPr>
          <w:p w14:paraId="02552099" w14:textId="77777777" w:rsidR="002F4289" w:rsidRPr="001C3557" w:rsidRDefault="002F4289" w:rsidP="002F4289">
            <w:pPr>
              <w:tabs>
                <w:tab w:val="left" w:pos="1836"/>
              </w:tabs>
              <w:rPr>
                <w:rFonts w:ascii="Univers LT Pro 55" w:hAnsi="Univers LT Pro 55" w:cs="Lucida Sans Unicode"/>
                <w:b/>
                <w:bCs/>
                <w:sz w:val="19"/>
                <w:szCs w:val="19"/>
              </w:rPr>
            </w:pPr>
            <w:r w:rsidRPr="001C3557">
              <w:rPr>
                <w:rFonts w:ascii="Univers LT Pro 55" w:hAnsi="Univers LT Pro 55" w:cs="Lucida Sans Unicode"/>
                <w:b/>
                <w:bCs/>
                <w:sz w:val="19"/>
                <w:szCs w:val="19"/>
              </w:rPr>
              <w:t>Lehrveranstaltungsarten</w:t>
            </w:r>
          </w:p>
        </w:tc>
        <w:tc>
          <w:tcPr>
            <w:tcW w:w="6378" w:type="dxa"/>
            <w:shd w:val="clear" w:color="auto" w:fill="auto"/>
          </w:tcPr>
          <w:p w14:paraId="16D042C9" w14:textId="77777777" w:rsidR="002F4289" w:rsidRPr="001C3557" w:rsidRDefault="002F4289" w:rsidP="002F4289">
            <w:pPr>
              <w:rPr>
                <w:rFonts w:ascii="Univers LT Pro 55" w:hAnsi="Univers LT Pro 55" w:cs="Lucida Sans Unicode"/>
                <w:sz w:val="19"/>
                <w:szCs w:val="19"/>
              </w:rPr>
            </w:pPr>
            <w:r w:rsidRPr="001C3557">
              <w:rPr>
                <w:rFonts w:ascii="Univers LT Pro 55" w:hAnsi="Univers LT Pro 55" w:cs="Lucida Sans Unicode"/>
                <w:sz w:val="19"/>
                <w:szCs w:val="19"/>
              </w:rPr>
              <w:t>&lt;</w:t>
            </w:r>
            <w:r w:rsidRPr="001C3557">
              <w:rPr>
                <w:rFonts w:ascii="Univers LT Pro 55" w:hAnsi="Univers LT Pro 55" w:cs="Lucida Sans Unicode"/>
                <w:bCs/>
                <w:sz w:val="19"/>
                <w:szCs w:val="19"/>
              </w:rPr>
              <w:t xml:space="preserve">Veranstaltungsart (Lehrveranstaltungstyp, gem. Anlage 2.3 der AB Bachelor/Master/Abkürzungen s. dort; </w:t>
            </w:r>
            <w:r w:rsidRPr="001C3557">
              <w:rPr>
                <w:rFonts w:ascii="Univers LT Pro 55" w:hAnsi="Univers LT Pro 55" w:cs="Lucida Sans Unicode"/>
                <w:sz w:val="19"/>
                <w:szCs w:val="19"/>
              </w:rPr>
              <w:t>Lehrleistung in SWS)&gt;</w:t>
            </w:r>
          </w:p>
        </w:tc>
      </w:tr>
      <w:tr w:rsidR="002F4289" w:rsidRPr="001C3557" w14:paraId="72CACADD" w14:textId="77777777" w:rsidTr="002F4289">
        <w:tc>
          <w:tcPr>
            <w:tcW w:w="2694" w:type="dxa"/>
            <w:shd w:val="clear" w:color="auto" w:fill="auto"/>
          </w:tcPr>
          <w:p w14:paraId="3CE44F24" w14:textId="77777777" w:rsidR="002F4289" w:rsidRPr="001C3557" w:rsidRDefault="002F4289" w:rsidP="002F4289">
            <w:pPr>
              <w:tabs>
                <w:tab w:val="left" w:pos="1836"/>
              </w:tabs>
              <w:rPr>
                <w:rFonts w:ascii="Univers LT Pro 55" w:hAnsi="Univers LT Pro 55" w:cs="Lucida Sans Unicode"/>
                <w:b/>
                <w:bCs/>
                <w:sz w:val="19"/>
                <w:szCs w:val="19"/>
              </w:rPr>
            </w:pPr>
            <w:r w:rsidRPr="001C3557">
              <w:rPr>
                <w:rFonts w:ascii="Univers LT Pro 55" w:hAnsi="Univers LT Pro 55" w:cs="Lucida Sans Unicode"/>
                <w:b/>
                <w:bCs/>
                <w:sz w:val="19"/>
                <w:szCs w:val="19"/>
              </w:rPr>
              <w:t>Voraussetzungen für</w:t>
            </w:r>
            <w:r w:rsidRPr="001C3557">
              <w:rPr>
                <w:rFonts w:ascii="Univers LT Pro 55" w:hAnsi="Univers LT Pro 55" w:cs="Lucida Sans Unicode"/>
                <w:b/>
                <w:bCs/>
                <w:sz w:val="19"/>
                <w:szCs w:val="19"/>
              </w:rPr>
              <w:br/>
              <w:t>Teilnahme am Modul</w:t>
            </w:r>
          </w:p>
        </w:tc>
        <w:tc>
          <w:tcPr>
            <w:tcW w:w="6378" w:type="dxa"/>
            <w:shd w:val="clear" w:color="auto" w:fill="auto"/>
          </w:tcPr>
          <w:p w14:paraId="1DBCE5DB" w14:textId="77777777" w:rsidR="002F4289" w:rsidRPr="001C3557" w:rsidRDefault="002F4289" w:rsidP="002F4289">
            <w:pPr>
              <w:rPr>
                <w:rFonts w:ascii="Univers LT Pro 55" w:hAnsi="Univers LT Pro 55" w:cs="Lucida Sans Unicode"/>
                <w:sz w:val="19"/>
                <w:szCs w:val="19"/>
              </w:rPr>
            </w:pPr>
            <w:r w:rsidRPr="001C3557">
              <w:rPr>
                <w:rFonts w:ascii="Univers LT Pro 55" w:hAnsi="Univers LT Pro 55" w:cs="Lucida Sans Unicode"/>
                <w:sz w:val="19"/>
                <w:szCs w:val="19"/>
              </w:rPr>
              <w:t>&lt;Voraussetzungen für Modulteilnahme für jeden Studiengang&gt;</w:t>
            </w:r>
          </w:p>
        </w:tc>
      </w:tr>
      <w:tr w:rsidR="002F4289" w:rsidRPr="001C3557" w14:paraId="375A6BA1" w14:textId="77777777" w:rsidTr="002F4289">
        <w:tc>
          <w:tcPr>
            <w:tcW w:w="2694" w:type="dxa"/>
            <w:shd w:val="clear" w:color="auto" w:fill="auto"/>
          </w:tcPr>
          <w:p w14:paraId="68D564FD" w14:textId="77777777" w:rsidR="002F4289" w:rsidRPr="001C3557" w:rsidRDefault="002F4289" w:rsidP="002F4289">
            <w:pPr>
              <w:tabs>
                <w:tab w:val="left" w:pos="1836"/>
              </w:tabs>
              <w:rPr>
                <w:rFonts w:ascii="Univers LT Pro 55" w:hAnsi="Univers LT Pro 55" w:cs="Lucida Sans Unicode"/>
                <w:b/>
                <w:color w:val="000000"/>
                <w:sz w:val="19"/>
                <w:szCs w:val="19"/>
              </w:rPr>
            </w:pPr>
            <w:r w:rsidRPr="001C3557">
              <w:rPr>
                <w:rFonts w:ascii="Univers LT Pro 55" w:hAnsi="Univers LT Pro 55" w:cs="Lucida Sans Unicode"/>
                <w:b/>
                <w:bCs/>
                <w:sz w:val="19"/>
                <w:szCs w:val="19"/>
              </w:rPr>
              <w:t>Studentischer</w:t>
            </w:r>
            <w:r w:rsidRPr="001C3557">
              <w:rPr>
                <w:rFonts w:ascii="Univers LT Pro 55" w:hAnsi="Univers LT Pro 55" w:cs="Lucida Sans Unicode"/>
                <w:b/>
                <w:bCs/>
                <w:sz w:val="19"/>
                <w:szCs w:val="19"/>
              </w:rPr>
              <w:br/>
              <w:t xml:space="preserve">Arbeitsaufwand </w:t>
            </w:r>
          </w:p>
        </w:tc>
        <w:tc>
          <w:tcPr>
            <w:tcW w:w="6378" w:type="dxa"/>
            <w:shd w:val="clear" w:color="auto" w:fill="auto"/>
          </w:tcPr>
          <w:p w14:paraId="5D901C8B" w14:textId="77777777" w:rsidR="002F4289" w:rsidRPr="001C3557" w:rsidRDefault="002F4289" w:rsidP="002F4289">
            <w:pPr>
              <w:rPr>
                <w:rFonts w:ascii="Univers LT Pro 55" w:hAnsi="Univers LT Pro 55" w:cs="Lucida Sans Unicode"/>
                <w:sz w:val="19"/>
                <w:szCs w:val="19"/>
              </w:rPr>
            </w:pPr>
            <w:r w:rsidRPr="001C3557">
              <w:rPr>
                <w:rFonts w:ascii="Univers LT Pro 55" w:hAnsi="Univers LT Pro 55" w:cs="Lucida Sans Unicode"/>
                <w:sz w:val="19"/>
                <w:szCs w:val="19"/>
              </w:rPr>
              <w:t>&lt;Unterrichtseinheiten Kontaktstudiums Zeitstunden&gt;</w:t>
            </w:r>
          </w:p>
          <w:p w14:paraId="7CA3EA24" w14:textId="77777777" w:rsidR="002F4289" w:rsidRPr="001C3557" w:rsidRDefault="002F4289" w:rsidP="002F4289">
            <w:pPr>
              <w:rPr>
                <w:rFonts w:ascii="Univers LT Pro 55" w:hAnsi="Univers LT Pro 55" w:cs="Lucida Sans Unicode"/>
                <w:bCs/>
                <w:sz w:val="19"/>
                <w:szCs w:val="19"/>
                <w:u w:val="single"/>
              </w:rPr>
            </w:pPr>
            <w:r w:rsidRPr="001C3557">
              <w:rPr>
                <w:rFonts w:ascii="Univers LT Pro 55" w:hAnsi="Univers LT Pro 55" w:cs="Lucida Sans Unicode"/>
                <w:sz w:val="19"/>
                <w:szCs w:val="19"/>
              </w:rPr>
              <w:t>&lt;Zeitstunden für das Selbststudium&gt;</w:t>
            </w:r>
          </w:p>
        </w:tc>
      </w:tr>
      <w:tr w:rsidR="002F4289" w:rsidRPr="001C3557" w14:paraId="398A15A9" w14:textId="77777777" w:rsidTr="002F4289">
        <w:tc>
          <w:tcPr>
            <w:tcW w:w="2694" w:type="dxa"/>
            <w:shd w:val="clear" w:color="auto" w:fill="auto"/>
          </w:tcPr>
          <w:p w14:paraId="22DFBF67" w14:textId="77777777" w:rsidR="002F4289" w:rsidRPr="001C3557" w:rsidRDefault="002F4289" w:rsidP="002F4289">
            <w:pPr>
              <w:tabs>
                <w:tab w:val="left" w:pos="1836"/>
              </w:tabs>
              <w:rPr>
                <w:rFonts w:ascii="Univers LT Pro 55" w:hAnsi="Univers LT Pro 55" w:cs="Lucida Sans Unicode"/>
                <w:b/>
                <w:bCs/>
                <w:sz w:val="19"/>
                <w:szCs w:val="19"/>
              </w:rPr>
            </w:pPr>
            <w:r w:rsidRPr="001C3557">
              <w:rPr>
                <w:rFonts w:ascii="Univers LT Pro 55" w:hAnsi="Univers LT Pro 55" w:cs="Lucida Sans Unicode"/>
                <w:b/>
                <w:bCs/>
                <w:sz w:val="19"/>
                <w:szCs w:val="19"/>
              </w:rPr>
              <w:t>Studienleistungen</w:t>
            </w:r>
          </w:p>
        </w:tc>
        <w:tc>
          <w:tcPr>
            <w:tcW w:w="6378" w:type="dxa"/>
            <w:shd w:val="clear" w:color="auto" w:fill="auto"/>
          </w:tcPr>
          <w:p w14:paraId="7CBEA9EE" w14:textId="52B64F25" w:rsidR="0005608C" w:rsidRPr="001C3557" w:rsidRDefault="002F4289" w:rsidP="002F4289">
            <w:pPr>
              <w:rPr>
                <w:rFonts w:ascii="Univers LT Pro 55" w:hAnsi="Univers LT Pro 55" w:cs="Lucida Sans Unicode"/>
                <w:sz w:val="19"/>
                <w:szCs w:val="19"/>
              </w:rPr>
            </w:pPr>
            <w:r w:rsidRPr="001C3557">
              <w:rPr>
                <w:rFonts w:ascii="Univers LT Pro 55" w:hAnsi="Univers LT Pro 55" w:cs="Lucida Sans Unicode"/>
                <w:sz w:val="19"/>
                <w:szCs w:val="19"/>
              </w:rPr>
              <w:t>&lt;Art, Anzahl und Umfang der Studienleistungen&gt;</w:t>
            </w:r>
          </w:p>
        </w:tc>
      </w:tr>
      <w:tr w:rsidR="002F4289" w:rsidRPr="001C3557" w14:paraId="2959D409" w14:textId="77777777" w:rsidTr="002F4289">
        <w:tc>
          <w:tcPr>
            <w:tcW w:w="2694" w:type="dxa"/>
            <w:shd w:val="clear" w:color="auto" w:fill="auto"/>
          </w:tcPr>
          <w:p w14:paraId="016DB42A" w14:textId="77777777" w:rsidR="002F4289" w:rsidRPr="001C3557" w:rsidRDefault="002F4289" w:rsidP="002F4289">
            <w:pPr>
              <w:tabs>
                <w:tab w:val="left" w:pos="1836"/>
              </w:tabs>
              <w:rPr>
                <w:rFonts w:ascii="Univers LT Pro 55" w:hAnsi="Univers LT Pro 55" w:cs="Lucida Sans Unicode"/>
                <w:b/>
                <w:bCs/>
                <w:sz w:val="19"/>
                <w:szCs w:val="19"/>
              </w:rPr>
            </w:pPr>
            <w:r w:rsidRPr="001C3557">
              <w:rPr>
                <w:rFonts w:ascii="Univers LT Pro 55" w:hAnsi="Univers LT Pro 55" w:cs="Lucida Sans Unicode"/>
                <w:b/>
                <w:bCs/>
                <w:sz w:val="19"/>
                <w:szCs w:val="19"/>
              </w:rPr>
              <w:t>Voraussetzung für Zulassung zur Prüfungsleistung</w:t>
            </w:r>
          </w:p>
        </w:tc>
        <w:tc>
          <w:tcPr>
            <w:tcW w:w="6378" w:type="dxa"/>
            <w:shd w:val="clear" w:color="auto" w:fill="auto"/>
          </w:tcPr>
          <w:p w14:paraId="68A55279" w14:textId="77777777" w:rsidR="002F4289" w:rsidRPr="001C3557" w:rsidRDefault="002F4289" w:rsidP="002F4289">
            <w:pPr>
              <w:rPr>
                <w:rFonts w:ascii="Univers LT Pro 55" w:hAnsi="Univers LT Pro 55" w:cs="Lucida Sans Unicode"/>
                <w:sz w:val="19"/>
                <w:szCs w:val="19"/>
              </w:rPr>
            </w:pPr>
            <w:r w:rsidRPr="001C3557">
              <w:rPr>
                <w:rFonts w:ascii="Univers LT Pro 55" w:hAnsi="Univers LT Pro 55" w:cs="Lucida Sans Unicode"/>
                <w:sz w:val="19"/>
                <w:szCs w:val="19"/>
              </w:rPr>
              <w:t>&lt;Studienleistungen oder das Absolvieren eines Modules als Zulassungsvoraussetzung für Modulprüfung&gt;</w:t>
            </w:r>
          </w:p>
        </w:tc>
      </w:tr>
      <w:tr w:rsidR="002F4289" w:rsidRPr="001C3557" w14:paraId="39524862" w14:textId="77777777" w:rsidTr="002F4289">
        <w:tc>
          <w:tcPr>
            <w:tcW w:w="2694" w:type="dxa"/>
            <w:shd w:val="clear" w:color="auto" w:fill="auto"/>
          </w:tcPr>
          <w:p w14:paraId="762827AC" w14:textId="77777777" w:rsidR="002F4289" w:rsidRPr="001C3557" w:rsidRDefault="002F4289" w:rsidP="002F4289">
            <w:pPr>
              <w:tabs>
                <w:tab w:val="left" w:pos="1836"/>
              </w:tabs>
              <w:rPr>
                <w:rFonts w:ascii="Univers LT Pro 55" w:hAnsi="Univers LT Pro 55" w:cs="Lucida Sans Unicode"/>
                <w:b/>
                <w:bCs/>
                <w:sz w:val="19"/>
                <w:szCs w:val="19"/>
              </w:rPr>
            </w:pPr>
            <w:r w:rsidRPr="001C3557">
              <w:rPr>
                <w:rFonts w:ascii="Univers LT Pro 55" w:hAnsi="Univers LT Pro 55" w:cs="Lucida Sans Unicode"/>
                <w:b/>
                <w:bCs/>
                <w:sz w:val="19"/>
                <w:szCs w:val="19"/>
              </w:rPr>
              <w:t xml:space="preserve">Prüfungsleistung </w:t>
            </w:r>
          </w:p>
        </w:tc>
        <w:tc>
          <w:tcPr>
            <w:tcW w:w="6378" w:type="dxa"/>
            <w:shd w:val="clear" w:color="auto" w:fill="auto"/>
          </w:tcPr>
          <w:p w14:paraId="3707156F" w14:textId="77777777" w:rsidR="002F4289" w:rsidRPr="001C3557" w:rsidRDefault="002F4289" w:rsidP="002F4289">
            <w:pPr>
              <w:rPr>
                <w:rFonts w:ascii="Univers LT Pro 55" w:hAnsi="Univers LT Pro 55" w:cs="Lucida Sans Unicode"/>
                <w:sz w:val="19"/>
                <w:szCs w:val="19"/>
              </w:rPr>
            </w:pPr>
            <w:r w:rsidRPr="001C3557">
              <w:rPr>
                <w:rFonts w:ascii="Univers LT Pro 55" w:hAnsi="Univers LT Pro 55" w:cs="Lucida Sans Unicode"/>
                <w:sz w:val="19"/>
                <w:szCs w:val="19"/>
              </w:rPr>
              <w:t>&lt;Prüfungsform, Dauer bzw. Umfang der Prüfung&gt;</w:t>
            </w:r>
          </w:p>
          <w:p w14:paraId="7D86D97B" w14:textId="195744EB" w:rsidR="0005608C" w:rsidRPr="001C3557" w:rsidRDefault="0005608C" w:rsidP="003B6B60">
            <w:pPr>
              <w:rPr>
                <w:rFonts w:ascii="Univers LT Pro 55" w:hAnsi="Univers LT Pro 55" w:cs="Lucida Sans Unicode"/>
                <w:i/>
                <w:sz w:val="19"/>
                <w:szCs w:val="19"/>
              </w:rPr>
            </w:pPr>
            <w:r w:rsidRPr="001C3557">
              <w:rPr>
                <w:rFonts w:ascii="Univers LT Pro 55" w:hAnsi="Univers LT Pro 55" w:cs="Lucida Sans Unicode"/>
                <w:i/>
                <w:sz w:val="19"/>
                <w:szCs w:val="19"/>
                <w:highlight w:val="lightGray"/>
              </w:rPr>
              <w:t>(Stehen mehrere Prüfungsformen zur Wahl, ist hier Regelung über Zeitpunkt und Entscheidung über die gewählte Prüfungsform gem. § 11 Abs. 1 AB Bachelor/Master zu treffen.)</w:t>
            </w:r>
          </w:p>
        </w:tc>
      </w:tr>
      <w:tr w:rsidR="002F4289" w:rsidRPr="001C3557" w14:paraId="06141D18" w14:textId="77777777" w:rsidTr="002F4289">
        <w:tc>
          <w:tcPr>
            <w:tcW w:w="2694" w:type="dxa"/>
            <w:shd w:val="clear" w:color="auto" w:fill="auto"/>
          </w:tcPr>
          <w:p w14:paraId="24AFA574" w14:textId="77777777" w:rsidR="002F4289" w:rsidRPr="001C3557" w:rsidRDefault="002F4289" w:rsidP="002F4289">
            <w:pPr>
              <w:tabs>
                <w:tab w:val="left" w:pos="1836"/>
              </w:tabs>
              <w:rPr>
                <w:rFonts w:ascii="Univers LT Pro 55" w:hAnsi="Univers LT Pro 55" w:cs="Lucida Sans Unicode"/>
                <w:b/>
                <w:bCs/>
                <w:color w:val="000000"/>
                <w:sz w:val="19"/>
                <w:szCs w:val="19"/>
              </w:rPr>
            </w:pPr>
            <w:r w:rsidRPr="001C3557">
              <w:rPr>
                <w:rFonts w:ascii="Univers LT Pro 55" w:hAnsi="Univers LT Pro 55" w:cs="Lucida Sans Unicode"/>
                <w:b/>
                <w:bCs/>
                <w:sz w:val="19"/>
                <w:szCs w:val="19"/>
              </w:rPr>
              <w:t xml:space="preserve">Anzahl </w:t>
            </w:r>
            <w:proofErr w:type="spellStart"/>
            <w:r w:rsidRPr="001C3557">
              <w:rPr>
                <w:rFonts w:ascii="Univers LT Pro 55" w:hAnsi="Univers LT Pro 55" w:cs="Lucida Sans Unicode"/>
                <w:b/>
                <w:bCs/>
                <w:sz w:val="19"/>
                <w:szCs w:val="19"/>
              </w:rPr>
              <w:t>Credits</w:t>
            </w:r>
            <w:proofErr w:type="spellEnd"/>
            <w:r w:rsidRPr="001C3557">
              <w:rPr>
                <w:rFonts w:ascii="Univers LT Pro 55" w:hAnsi="Univers LT Pro 55" w:cs="Lucida Sans Unicode"/>
                <w:b/>
                <w:bCs/>
                <w:sz w:val="19"/>
                <w:szCs w:val="19"/>
              </w:rPr>
              <w:br/>
              <w:t>für das Modul</w:t>
            </w:r>
          </w:p>
        </w:tc>
        <w:tc>
          <w:tcPr>
            <w:tcW w:w="6378" w:type="dxa"/>
            <w:shd w:val="clear" w:color="auto" w:fill="auto"/>
          </w:tcPr>
          <w:p w14:paraId="016B226B" w14:textId="77777777" w:rsidR="002F4289" w:rsidRPr="001C3557" w:rsidRDefault="002F4289" w:rsidP="002F4289">
            <w:pPr>
              <w:tabs>
                <w:tab w:val="left" w:pos="1836"/>
              </w:tabs>
              <w:rPr>
                <w:rFonts w:ascii="Univers LT Pro 55" w:hAnsi="Univers LT Pro 55" w:cs="Lucida Sans Unicode"/>
                <w:bCs/>
                <w:sz w:val="19"/>
                <w:szCs w:val="19"/>
              </w:rPr>
            </w:pPr>
            <w:r w:rsidRPr="001C3557">
              <w:rPr>
                <w:rFonts w:ascii="Univers LT Pro 55" w:hAnsi="Univers LT Pro 55" w:cs="Lucida Sans Unicode"/>
                <w:bCs/>
                <w:sz w:val="19"/>
                <w:szCs w:val="19"/>
              </w:rPr>
              <w:t xml:space="preserve">&lt;Gesamtsumme der </w:t>
            </w:r>
            <w:proofErr w:type="spellStart"/>
            <w:r w:rsidRPr="001C3557">
              <w:rPr>
                <w:rFonts w:ascii="Univers LT Pro 55" w:hAnsi="Univers LT Pro 55" w:cs="Lucida Sans Unicode"/>
                <w:bCs/>
                <w:sz w:val="19"/>
                <w:szCs w:val="19"/>
              </w:rPr>
              <w:t>Credits</w:t>
            </w:r>
            <w:proofErr w:type="spellEnd"/>
            <w:r w:rsidRPr="001C3557">
              <w:rPr>
                <w:rFonts w:ascii="Univers LT Pro 55" w:hAnsi="Univers LT Pro 55" w:cs="Lucida Sans Unicode"/>
                <w:bCs/>
                <w:sz w:val="19"/>
                <w:szCs w:val="19"/>
              </w:rPr>
              <w:t xml:space="preserve">; ggf. </w:t>
            </w:r>
            <w:proofErr w:type="spellStart"/>
            <w:r w:rsidRPr="001C3557">
              <w:rPr>
                <w:rFonts w:ascii="Univers LT Pro 55" w:hAnsi="Univers LT Pro 55" w:cs="Lucida Sans Unicode"/>
                <w:bCs/>
                <w:sz w:val="19"/>
                <w:szCs w:val="19"/>
              </w:rPr>
              <w:t>Credits</w:t>
            </w:r>
            <w:proofErr w:type="spellEnd"/>
            <w:r w:rsidRPr="001C3557">
              <w:rPr>
                <w:rFonts w:ascii="Univers LT Pro 55" w:hAnsi="Univers LT Pro 55" w:cs="Lucida Sans Unicode"/>
                <w:bCs/>
                <w:sz w:val="19"/>
                <w:szCs w:val="19"/>
              </w:rPr>
              <w:t xml:space="preserve"> für im Modul enthaltene Schlüsselkompetenzen&gt;</w:t>
            </w:r>
          </w:p>
        </w:tc>
      </w:tr>
    </w:tbl>
    <w:p w14:paraId="4CACDA5E" w14:textId="77777777" w:rsidR="009A100D" w:rsidRPr="001C3557" w:rsidRDefault="002F4289" w:rsidP="001D6B2F">
      <w:pPr>
        <w:tabs>
          <w:tab w:val="left" w:pos="426"/>
          <w:tab w:val="left" w:pos="709"/>
          <w:tab w:val="left" w:pos="993"/>
          <w:tab w:val="left" w:pos="3119"/>
          <w:tab w:val="left" w:pos="5670"/>
          <w:tab w:val="left" w:pos="7655"/>
        </w:tabs>
        <w:rPr>
          <w:rFonts w:ascii="Univers LT Pro 55" w:hAnsi="Univers LT Pro 55"/>
          <w:b/>
          <w:sz w:val="19"/>
          <w:szCs w:val="19"/>
        </w:rPr>
      </w:pPr>
      <w:r w:rsidRPr="001C3557">
        <w:rPr>
          <w:rFonts w:ascii="Univers LT Pro 55" w:hAnsi="Univers LT Pro 55"/>
          <w:b/>
          <w:sz w:val="19"/>
          <w:szCs w:val="19"/>
        </w:rPr>
        <w:t>Anlage: Studien und Prüfungsplan</w:t>
      </w:r>
    </w:p>
    <w:p w14:paraId="0AE39F09" w14:textId="77777777" w:rsidR="003E6641" w:rsidRPr="001C3557" w:rsidRDefault="003E6641" w:rsidP="001D6B2F">
      <w:pPr>
        <w:tabs>
          <w:tab w:val="left" w:pos="426"/>
          <w:tab w:val="left" w:pos="709"/>
          <w:tab w:val="left" w:pos="993"/>
          <w:tab w:val="left" w:pos="3119"/>
          <w:tab w:val="left" w:pos="5670"/>
          <w:tab w:val="left" w:pos="7655"/>
        </w:tabs>
        <w:rPr>
          <w:rFonts w:ascii="Univers LT Pro 55" w:hAnsi="Univers LT Pro 55"/>
          <w:b/>
          <w:sz w:val="19"/>
          <w:szCs w:val="19"/>
        </w:rPr>
      </w:pPr>
    </w:p>
    <w:p w14:paraId="5958CFE5" w14:textId="5094374D" w:rsidR="003E6641" w:rsidRPr="001C3557" w:rsidRDefault="003E6641" w:rsidP="001D6B2F">
      <w:pPr>
        <w:tabs>
          <w:tab w:val="left" w:pos="426"/>
          <w:tab w:val="left" w:pos="709"/>
          <w:tab w:val="left" w:pos="993"/>
          <w:tab w:val="left" w:pos="3119"/>
          <w:tab w:val="left" w:pos="5670"/>
          <w:tab w:val="left" w:pos="7655"/>
        </w:tabs>
        <w:rPr>
          <w:rFonts w:ascii="Univers LT Pro 55" w:hAnsi="Univers LT Pro 55"/>
          <w:i/>
          <w:sz w:val="19"/>
          <w:szCs w:val="19"/>
          <w:u w:val="single"/>
        </w:rPr>
      </w:pPr>
      <w:r w:rsidRPr="001C3557">
        <w:rPr>
          <w:rFonts w:ascii="Univers LT Pro 55" w:hAnsi="Univers LT Pro 55"/>
          <w:i/>
          <w:sz w:val="19"/>
          <w:szCs w:val="19"/>
          <w:u w:val="single"/>
        </w:rPr>
        <w:t>Hinweis zur Darstellung von Anwesenheitspflichten gem. § 6 Abs. 14 AB Bachelor/Master im SPP:</w:t>
      </w:r>
    </w:p>
    <w:p w14:paraId="3F2C63CD" w14:textId="33D27775" w:rsidR="003E6641" w:rsidRPr="001C3557" w:rsidRDefault="003E6641" w:rsidP="003E6641">
      <w:pPr>
        <w:pStyle w:val="Listenabsatz"/>
        <w:numPr>
          <w:ilvl w:val="0"/>
          <w:numId w:val="42"/>
        </w:numPr>
        <w:tabs>
          <w:tab w:val="left" w:pos="284"/>
          <w:tab w:val="left" w:pos="426"/>
          <w:tab w:val="left" w:pos="993"/>
          <w:tab w:val="left" w:pos="3119"/>
          <w:tab w:val="left" w:pos="5670"/>
          <w:tab w:val="left" w:pos="7655"/>
        </w:tabs>
        <w:ind w:left="284" w:hanging="284"/>
        <w:rPr>
          <w:rFonts w:ascii="Univers LT Pro 55" w:hAnsi="Univers LT Pro 55"/>
          <w:i/>
          <w:sz w:val="19"/>
          <w:szCs w:val="19"/>
        </w:rPr>
      </w:pPr>
      <w:r w:rsidRPr="001C3557">
        <w:rPr>
          <w:rFonts w:ascii="Univers LT Pro 55" w:hAnsi="Univers LT Pro 55"/>
          <w:i/>
          <w:sz w:val="19"/>
          <w:szCs w:val="19"/>
        </w:rPr>
        <w:t xml:space="preserve">„implizite“ Anwesenheitspflicht: z. B. Regelmäßige Experimente, Berichte, Aufgaben </w:t>
      </w:r>
      <w:r w:rsidR="00FD4616" w:rsidRPr="001C3557">
        <w:rPr>
          <w:rFonts w:ascii="Univers LT Pro 55" w:hAnsi="Univers LT Pro 55"/>
          <w:i/>
          <w:sz w:val="19"/>
          <w:szCs w:val="19"/>
        </w:rPr>
        <w:t>(als</w:t>
      </w:r>
      <w:r w:rsidRPr="001C3557">
        <w:rPr>
          <w:rFonts w:ascii="Univers LT Pro 55" w:hAnsi="Univers LT Pro 55"/>
          <w:i/>
          <w:sz w:val="19"/>
          <w:szCs w:val="19"/>
        </w:rPr>
        <w:t xml:space="preserve"> Studien- oder Prüfungsleistung</w:t>
      </w:r>
    </w:p>
    <w:p w14:paraId="7F7290C1" w14:textId="3EAA041F" w:rsidR="003E6641" w:rsidRPr="001C3557" w:rsidRDefault="003E6641" w:rsidP="003E6641">
      <w:pPr>
        <w:pStyle w:val="Listenabsatz"/>
        <w:numPr>
          <w:ilvl w:val="0"/>
          <w:numId w:val="42"/>
        </w:numPr>
        <w:tabs>
          <w:tab w:val="left" w:pos="284"/>
          <w:tab w:val="left" w:pos="426"/>
          <w:tab w:val="left" w:pos="993"/>
          <w:tab w:val="left" w:pos="3119"/>
          <w:tab w:val="left" w:pos="5670"/>
          <w:tab w:val="left" w:pos="7655"/>
        </w:tabs>
        <w:ind w:left="284" w:hanging="284"/>
        <w:rPr>
          <w:rFonts w:ascii="Univers LT Pro 55" w:hAnsi="Univers LT Pro 55"/>
          <w:i/>
          <w:sz w:val="19"/>
          <w:szCs w:val="19"/>
        </w:rPr>
      </w:pPr>
      <w:r w:rsidRPr="001C3557">
        <w:rPr>
          <w:rFonts w:ascii="Univers LT Pro 55" w:hAnsi="Univers LT Pro 55"/>
          <w:i/>
          <w:sz w:val="19"/>
          <w:szCs w:val="19"/>
        </w:rPr>
        <w:t>explizite Anwesenheitspflicht:</w:t>
      </w:r>
    </w:p>
    <w:p w14:paraId="21E3893B" w14:textId="77777777" w:rsidR="003E6641" w:rsidRPr="001C3557" w:rsidRDefault="003E6641" w:rsidP="00FD4616">
      <w:pPr>
        <w:pStyle w:val="Listenabsatz"/>
        <w:numPr>
          <w:ilvl w:val="1"/>
          <w:numId w:val="42"/>
        </w:numPr>
        <w:tabs>
          <w:tab w:val="left" w:pos="567"/>
          <w:tab w:val="left" w:pos="993"/>
          <w:tab w:val="left" w:pos="3119"/>
          <w:tab w:val="left" w:pos="5670"/>
          <w:tab w:val="left" w:pos="7655"/>
        </w:tabs>
        <w:ind w:left="567" w:hanging="283"/>
        <w:rPr>
          <w:rFonts w:ascii="Univers LT Pro 55" w:hAnsi="Univers LT Pro 55"/>
          <w:i/>
          <w:sz w:val="19"/>
          <w:szCs w:val="19"/>
        </w:rPr>
      </w:pPr>
      <w:r w:rsidRPr="001C3557">
        <w:rPr>
          <w:rFonts w:ascii="Univers LT Pro 55" w:hAnsi="Univers LT Pro 55"/>
          <w:i/>
          <w:sz w:val="19"/>
          <w:szCs w:val="19"/>
        </w:rPr>
        <w:t xml:space="preserve">Anwesenheitslisten (als Voraussetzung für die Zulassung zur Prüfungsleistung) </w:t>
      </w:r>
    </w:p>
    <w:p w14:paraId="35A7EA41" w14:textId="67CE320A" w:rsidR="003E6641" w:rsidRPr="001C3557" w:rsidRDefault="003E6641" w:rsidP="00FD4616">
      <w:pPr>
        <w:pStyle w:val="Listenabsatz"/>
        <w:numPr>
          <w:ilvl w:val="1"/>
          <w:numId w:val="42"/>
        </w:numPr>
        <w:tabs>
          <w:tab w:val="left" w:pos="567"/>
          <w:tab w:val="left" w:pos="993"/>
          <w:tab w:val="left" w:pos="3119"/>
          <w:tab w:val="left" w:pos="5670"/>
          <w:tab w:val="left" w:pos="7655"/>
        </w:tabs>
        <w:ind w:left="567" w:hanging="283"/>
        <w:rPr>
          <w:rFonts w:ascii="Univers LT Pro 55" w:hAnsi="Univers LT Pro 55"/>
          <w:i/>
          <w:sz w:val="19"/>
          <w:szCs w:val="19"/>
        </w:rPr>
      </w:pPr>
      <w:proofErr w:type="gramStart"/>
      <w:r w:rsidRPr="001C3557">
        <w:rPr>
          <w:rFonts w:ascii="Univers LT Pro 55" w:hAnsi="Univers LT Pro 55"/>
          <w:i/>
          <w:sz w:val="19"/>
          <w:szCs w:val="19"/>
        </w:rPr>
        <w:t>regelmäßige</w:t>
      </w:r>
      <w:proofErr w:type="gramEnd"/>
      <w:r w:rsidRPr="001C3557">
        <w:rPr>
          <w:rFonts w:ascii="Univers LT Pro 55" w:hAnsi="Univers LT Pro 55"/>
          <w:i/>
          <w:sz w:val="19"/>
          <w:szCs w:val="19"/>
        </w:rPr>
        <w:t xml:space="preserve"> aktive Teilnahme (als Voraussetzung für die Zulassung zur Prü</w:t>
      </w:r>
      <w:r w:rsidR="00FD4616" w:rsidRPr="001C3557">
        <w:rPr>
          <w:rFonts w:ascii="Univers LT Pro 55" w:hAnsi="Univers LT Pro 55"/>
          <w:i/>
          <w:sz w:val="19"/>
          <w:szCs w:val="19"/>
        </w:rPr>
        <w:t>fungs</w:t>
      </w:r>
      <w:r w:rsidRPr="001C3557">
        <w:rPr>
          <w:rFonts w:ascii="Univers LT Pro 55" w:hAnsi="Univers LT Pro 55"/>
          <w:i/>
          <w:sz w:val="19"/>
          <w:szCs w:val="19"/>
        </w:rPr>
        <w:t>leistung oder als Studienleistung); hierbei empfiehlt es</w:t>
      </w:r>
      <w:r w:rsidR="00FD4616" w:rsidRPr="001C3557">
        <w:rPr>
          <w:rFonts w:ascii="Univers LT Pro 55" w:hAnsi="Univers LT Pro 55"/>
          <w:i/>
          <w:sz w:val="19"/>
          <w:szCs w:val="19"/>
        </w:rPr>
        <w:t xml:space="preserve"> sich, die aktive Teilnahme </w:t>
      </w:r>
      <w:r w:rsidRPr="001C3557">
        <w:rPr>
          <w:rFonts w:ascii="Univers LT Pro 55" w:hAnsi="Univers LT Pro 55"/>
          <w:i/>
          <w:sz w:val="19"/>
          <w:szCs w:val="19"/>
        </w:rPr>
        <w:t>nachprüfbare</w:t>
      </w:r>
      <w:r w:rsidR="00FD4616" w:rsidRPr="001C3557">
        <w:rPr>
          <w:rFonts w:ascii="Univers LT Pro 55" w:hAnsi="Univers LT Pro 55"/>
          <w:i/>
          <w:sz w:val="19"/>
          <w:szCs w:val="19"/>
        </w:rPr>
        <w:t xml:space="preserve"> </w:t>
      </w:r>
      <w:r w:rsidRPr="001C3557">
        <w:rPr>
          <w:rFonts w:ascii="Univers LT Pro 55" w:hAnsi="Univers LT Pro 55"/>
          <w:i/>
          <w:sz w:val="19"/>
          <w:szCs w:val="19"/>
        </w:rPr>
        <w:t xml:space="preserve">zu konkretisieren (z. B. Protokolle, mündliche Kurzreferate, Gruppenarbeiten o. ä.) </w:t>
      </w:r>
    </w:p>
    <w:sectPr w:rsidR="003E6641" w:rsidRPr="001C3557" w:rsidSect="00981CD9">
      <w:endnotePr>
        <w:numFmt w:val="upperLetter"/>
      </w:endnotePr>
      <w:pgSz w:w="11907" w:h="16840" w:code="9"/>
      <w:pgMar w:top="1418" w:right="1418" w:bottom="1134" w:left="1418" w:header="720" w:footer="720" w:gutter="0"/>
      <w:cols w:space="720"/>
      <w:docGrid w:linePitch="2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cus Dittrich, Abt.2" w:date="2014-12-16T11:03:00Z" w:initials="MDA">
    <w:p w14:paraId="3FA2DEC9" w14:textId="77777777" w:rsidR="00CB09CD" w:rsidRDefault="00CB09CD">
      <w:pPr>
        <w:pStyle w:val="Kommentartext"/>
      </w:pPr>
      <w:r>
        <w:rPr>
          <w:rStyle w:val="Kommentarzeichen"/>
        </w:rPr>
        <w:annotationRef/>
      </w:r>
      <w:r>
        <w:t xml:space="preserve">Sind in Ausnahmefällen weitere Nebenfächer vorgesehen, bitte </w:t>
      </w:r>
      <w:r w:rsidR="00B34688">
        <w:t xml:space="preserve">diese </w:t>
      </w:r>
      <w:r>
        <w:t>hier gem</w:t>
      </w:r>
      <w:r w:rsidR="00B34688">
        <w:t>. §</w:t>
      </w:r>
      <w:r>
        <w:t xml:space="preserve">  24 Abs. 4 </w:t>
      </w:r>
      <w:r w:rsidR="00B34688">
        <w:t xml:space="preserve">AB Bachelor/Master </w:t>
      </w:r>
      <w:r>
        <w:t>aufführen.</w:t>
      </w:r>
    </w:p>
  </w:comment>
  <w:comment w:id="1" w:author="Marcus Dittrich, Abt.2" w:date="2014-10-10T08:36:00Z" w:initials="MDA">
    <w:p w14:paraId="6649A48D" w14:textId="77777777" w:rsidR="00CB09CD" w:rsidRDefault="00CB09CD">
      <w:pPr>
        <w:pStyle w:val="Kommentartext"/>
      </w:pPr>
      <w:r>
        <w:rPr>
          <w:rStyle w:val="Kommentarzeichen"/>
        </w:rPr>
        <w:annotationRef/>
      </w:r>
      <w:r w:rsidRPr="009A100D">
        <w:t>Gemäß § 4 Abs. 5 AB Bachelor/Master ist in Ausnahmefällen unter Wahrung der Mehrheit der Professoren eine andere Zusammensetzung möglich.</w:t>
      </w:r>
    </w:p>
  </w:comment>
  <w:comment w:id="2" w:author="Marcus Dittrich, Abt.2" w:date="2014-12-16T11:03:00Z" w:initials="MDA">
    <w:p w14:paraId="323AA5C4" w14:textId="77777777" w:rsidR="00CB09CD" w:rsidRDefault="00CB09CD">
      <w:pPr>
        <w:pStyle w:val="Kommentartext"/>
      </w:pPr>
      <w:r>
        <w:rPr>
          <w:rStyle w:val="Kommentarzeichen"/>
        </w:rPr>
        <w:annotationRef/>
      </w:r>
      <w:r w:rsidRPr="009A100D">
        <w:t>Besondere</w:t>
      </w:r>
      <w:r>
        <w:t xml:space="preserve"> Zulassungsvoraussetzungen</w:t>
      </w:r>
      <w:r w:rsidRPr="009A100D">
        <w:t xml:space="preserve"> sind gemäß § 2</w:t>
      </w:r>
      <w:r>
        <w:t>2</w:t>
      </w:r>
      <w:r w:rsidRPr="009A100D">
        <w:t xml:space="preserve"> AB Bachelor/Master in begründeten Ausnahmefällen mög</w:t>
      </w:r>
      <w:r>
        <w:t>lich und hier zu normieren.</w:t>
      </w:r>
      <w:r w:rsidR="00B34688">
        <w:t xml:space="preserve"> Hinsichtlich der Sprachanforderungen sind die entsprechenden Rahmenvorgaben der Universität Kassel zu beachten. </w:t>
      </w:r>
    </w:p>
  </w:comment>
  <w:comment w:id="3" w:author="Marcus Dittrich, Abt.2" w:date="2014-12-15T08:57:00Z" w:initials="MDA">
    <w:p w14:paraId="0EF6234D" w14:textId="77777777" w:rsidR="00CB09CD" w:rsidRDefault="00CB09CD">
      <w:pPr>
        <w:pStyle w:val="Kommentartext"/>
      </w:pPr>
      <w:r>
        <w:rPr>
          <w:rStyle w:val="Kommentarzeichen"/>
        </w:rPr>
        <w:annotationRef/>
      </w:r>
      <w:r>
        <w:t>Wenn Prüfungen nach dem Antwort-Wahl-Verfahren (Multiple Choice) mit einem Anteil von mehr als 50% an der Bewertung der Prüfungsleistung vorgesehen sind, muss dies hier normiert werden.</w:t>
      </w:r>
    </w:p>
  </w:comment>
  <w:comment w:id="4" w:author="Marcus Dittrich, Abt.2" w:date="2014-12-16T11:05:00Z" w:initials="MDA">
    <w:p w14:paraId="13B5054F" w14:textId="77777777" w:rsidR="00CB09CD" w:rsidRDefault="00CB09CD">
      <w:pPr>
        <w:pStyle w:val="Kommentartext"/>
      </w:pPr>
      <w:r>
        <w:rPr>
          <w:rStyle w:val="Kommentarzeichen"/>
        </w:rPr>
        <w:annotationRef/>
      </w:r>
      <w:r w:rsidRPr="00C40BCC">
        <w:rPr>
          <w:rFonts w:cs="Lucida Sans Unicode"/>
          <w:szCs w:val="18"/>
        </w:rPr>
        <w:t xml:space="preserve">Gem. § 6 Abs. 5 AB Bachelor/Master können in begründeten Ausnahmefällen Modulteilprüfungsleistungen </w:t>
      </w:r>
      <w:r w:rsidR="00732039">
        <w:rPr>
          <w:rFonts w:cs="Lucida Sans Unicode"/>
          <w:szCs w:val="18"/>
        </w:rPr>
        <w:t xml:space="preserve">in Modulen mit mehr als 9 </w:t>
      </w:r>
      <w:proofErr w:type="spellStart"/>
      <w:r w:rsidR="00732039">
        <w:rPr>
          <w:rFonts w:cs="Lucida Sans Unicode"/>
          <w:szCs w:val="18"/>
        </w:rPr>
        <w:t>Credits</w:t>
      </w:r>
      <w:proofErr w:type="spellEnd"/>
      <w:r w:rsidR="00732039">
        <w:rPr>
          <w:rFonts w:cs="Lucida Sans Unicode"/>
          <w:szCs w:val="18"/>
        </w:rPr>
        <w:t xml:space="preserve"> </w:t>
      </w:r>
      <w:r w:rsidRPr="00C40BCC">
        <w:rPr>
          <w:rFonts w:cs="Lucida Sans Unicode"/>
          <w:szCs w:val="18"/>
        </w:rPr>
        <w:t>vorgesehen sein; diese sind an dieser Stelle zu regeln (inkl. Regelung zum Bestehen gem. § 17 Abs. 1 AB Bachelor/Master).</w:t>
      </w:r>
    </w:p>
  </w:comment>
  <w:comment w:id="5" w:author="Marcus Dittrich, Abt.2" w:date="2014-12-16T14:01:00Z" w:initials="MDA">
    <w:p w14:paraId="2299745A" w14:textId="77777777" w:rsidR="008F13CD" w:rsidRDefault="008F13CD">
      <w:pPr>
        <w:pStyle w:val="Kommentartext"/>
      </w:pPr>
      <w:r>
        <w:rPr>
          <w:rStyle w:val="Kommentarzeichen"/>
        </w:rPr>
        <w:annotationRef/>
      </w:r>
      <w:r>
        <w:t>Bitte hier die verschiedenen Prüfungsteile (Pflichtmodule, Wahlpflichtmodule, Schlüsselkompetenzen, ggf. Studienschwerpunkte etc.) aufführen (z. B. in Tabellenform).</w:t>
      </w:r>
    </w:p>
  </w:comment>
  <w:comment w:id="6" w:author="Marcus Dittrich, Abt.2" w:date="2014-12-16T14:01:00Z" w:initials="MDA">
    <w:p w14:paraId="74117390" w14:textId="77777777" w:rsidR="00CB09CD" w:rsidRDefault="00CB09CD">
      <w:pPr>
        <w:pStyle w:val="Kommentartext"/>
      </w:pPr>
      <w:r>
        <w:rPr>
          <w:rStyle w:val="Kommentarzeichen"/>
        </w:rPr>
        <w:annotationRef/>
      </w:r>
      <w:r w:rsidR="008F13CD">
        <w:t>c</w:t>
      </w:r>
      <w:r>
        <w:t xml:space="preserve">a. 10%-15% der </w:t>
      </w:r>
      <w:proofErr w:type="spellStart"/>
      <w:r>
        <w:t>Credits</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2DEC9" w15:done="0"/>
  <w15:commentEx w15:paraId="6649A48D" w15:done="0"/>
  <w15:commentEx w15:paraId="323AA5C4" w15:done="0"/>
  <w15:commentEx w15:paraId="0EF6234D" w15:done="0"/>
  <w15:commentEx w15:paraId="13B5054F" w15:done="0"/>
  <w15:commentEx w15:paraId="2299745A" w15:done="0"/>
  <w15:commentEx w15:paraId="741173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E3880" w14:textId="77777777" w:rsidR="008810B7" w:rsidRDefault="008810B7">
      <w:r>
        <w:separator/>
      </w:r>
    </w:p>
  </w:endnote>
  <w:endnote w:type="continuationSeparator" w:id="0">
    <w:p w14:paraId="01B4C17D" w14:textId="77777777" w:rsidR="008810B7" w:rsidRDefault="0088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LT Pro 55">
    <w:panose1 w:val="020B0603020202020204"/>
    <w:charset w:val="00"/>
    <w:family w:val="swiss"/>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354C" w14:textId="77777777" w:rsidR="00CB09CD" w:rsidRDefault="00CB09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5A736F" w14:textId="77777777" w:rsidR="00CB09CD" w:rsidRDefault="00CB09C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AEE3E" w14:textId="77777777" w:rsidR="00CB09CD" w:rsidRDefault="00CB09C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76FAE" w14:textId="77777777" w:rsidR="008810B7" w:rsidRDefault="008810B7">
      <w:r>
        <w:separator/>
      </w:r>
    </w:p>
  </w:footnote>
  <w:footnote w:type="continuationSeparator" w:id="0">
    <w:p w14:paraId="5E5EA41E" w14:textId="77777777" w:rsidR="008810B7" w:rsidRDefault="00881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CB4F" w14:textId="77777777" w:rsidR="00CB09CD" w:rsidRDefault="001C3557">
    <w:pPr>
      <w:pStyle w:val="Kopfzeile"/>
    </w:pPr>
    <w:r>
      <w:rPr>
        <w:noProof/>
      </w:rPr>
      <w:pict w14:anchorId="6CE1B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3579" o:spid="_x0000_s2050"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Lucida Sans Unicode&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796BE" w14:textId="77777777" w:rsidR="00CB09CD" w:rsidRDefault="001C3557">
    <w:pPr>
      <w:pStyle w:val="Kopfzeile"/>
    </w:pPr>
    <w:r>
      <w:rPr>
        <w:noProof/>
      </w:rPr>
      <w:pict w14:anchorId="2B485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3580" o:spid="_x0000_s2051" type="#_x0000_t136" style="position:absolute;margin-left:0;margin-top:0;width:447.6pt;height:191.8pt;rotation:315;z-index:-251657728;mso-position-horizontal:center;mso-position-horizontal-relative:margin;mso-position-vertical:center;mso-position-vertical-relative:margin" o:allowincell="f" fillcolor="silver" stroked="f">
          <v:fill opacity=".5"/>
          <v:textpath style="font-family:&quot;Lucida Sans Unicode&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2457" w14:textId="77777777" w:rsidR="00CB09CD" w:rsidRDefault="002A3AFD">
    <w:pPr>
      <w:pStyle w:val="Kopfzeile"/>
    </w:pPr>
    <w:r>
      <w:rPr>
        <w:noProof/>
      </w:rPr>
      <w:drawing>
        <wp:inline distT="0" distB="0" distL="0" distR="0" wp14:anchorId="125CF0F2" wp14:editId="1294351B">
          <wp:extent cx="1307465" cy="25654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256540"/>
                  </a:xfrm>
                  <a:prstGeom prst="rect">
                    <a:avLst/>
                  </a:prstGeom>
                  <a:noFill/>
                  <a:ln>
                    <a:noFill/>
                  </a:ln>
                </pic:spPr>
              </pic:pic>
            </a:graphicData>
          </a:graphic>
        </wp:inline>
      </w:drawing>
    </w:r>
    <w:r w:rsidR="008B0DF9" w:rsidRPr="008B0DF9">
      <w:t xml:space="preserve"> </w:t>
    </w:r>
    <w:r w:rsidR="008B0DF9">
      <w:tab/>
    </w:r>
    <w:r w:rsidR="008B0DF9">
      <w:tab/>
      <w:t>Genehmigungsverfahren für Prüfungsordnungen</w:t>
    </w:r>
    <w:r w:rsidR="001C3557">
      <w:rPr>
        <w:noProof/>
      </w:rPr>
      <w:pict w14:anchorId="5AC601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3578" o:spid="_x0000_s2049" type="#_x0000_t136" style="position:absolute;margin-left:0;margin-top:0;width:447.6pt;height:191.8pt;rotation:315;z-index:-251659776;mso-position-horizontal:center;mso-position-horizontal-relative:margin;mso-position-vertical:center;mso-position-vertical-relative:margin" o:allowincell="f" fillcolor="silver" stroked="f">
          <v:fill opacity=".5"/>
          <v:textpath style="font-family:&quot;Lucida Sans Unicode&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B2844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AEE82E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73ADA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A72734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BAC73B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7475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4712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2FCD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D6EF4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44359B"/>
    <w:multiLevelType w:val="hybridMultilevel"/>
    <w:tmpl w:val="5562F932"/>
    <w:lvl w:ilvl="0" w:tplc="0158FA86">
      <w:start w:val="1"/>
      <w:numFmt w:val="bullet"/>
      <w:lvlText w:val="•"/>
      <w:lvlJc w:val="left"/>
      <w:pPr>
        <w:tabs>
          <w:tab w:val="num" w:pos="1860"/>
        </w:tabs>
        <w:ind w:left="1860" w:hanging="360"/>
      </w:pPr>
      <w:rPr>
        <w:rFonts w:ascii="Times New Roman" w:hAnsi="Times New Roman" w:cs="Times New Roman" w:hint="default"/>
        <w:color w:val="auto"/>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DA029A5"/>
    <w:multiLevelType w:val="hybridMultilevel"/>
    <w:tmpl w:val="8F205CAC"/>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EBC4F65"/>
    <w:multiLevelType w:val="hybridMultilevel"/>
    <w:tmpl w:val="6FF21FB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BA35A6"/>
    <w:multiLevelType w:val="hybridMultilevel"/>
    <w:tmpl w:val="0360D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EA4836"/>
    <w:multiLevelType w:val="hybridMultilevel"/>
    <w:tmpl w:val="038A161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81E3018"/>
    <w:multiLevelType w:val="hybridMultilevel"/>
    <w:tmpl w:val="16A65F6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975240D"/>
    <w:multiLevelType w:val="singleLevel"/>
    <w:tmpl w:val="04070015"/>
    <w:lvl w:ilvl="0">
      <w:start w:val="1"/>
      <w:numFmt w:val="decimal"/>
      <w:lvlText w:val="(%1)"/>
      <w:lvlJc w:val="left"/>
      <w:pPr>
        <w:tabs>
          <w:tab w:val="num" w:pos="360"/>
        </w:tabs>
        <w:ind w:left="360" w:hanging="360"/>
      </w:pPr>
      <w:rPr>
        <w:rFonts w:hint="default"/>
      </w:rPr>
    </w:lvl>
  </w:abstractNum>
  <w:abstractNum w:abstractNumId="17" w15:restartNumberingAfterBreak="0">
    <w:nsid w:val="2C3B1A0D"/>
    <w:multiLevelType w:val="hybridMultilevel"/>
    <w:tmpl w:val="21844D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FB516A"/>
    <w:multiLevelType w:val="hybridMultilevel"/>
    <w:tmpl w:val="B0AAF712"/>
    <w:lvl w:ilvl="0" w:tplc="783E5B0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5579D5"/>
    <w:multiLevelType w:val="hybridMultilevel"/>
    <w:tmpl w:val="5A2A7CC2"/>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2C20353"/>
    <w:multiLevelType w:val="hybridMultilevel"/>
    <w:tmpl w:val="8D0C96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81C9E"/>
    <w:multiLevelType w:val="hybridMultilevel"/>
    <w:tmpl w:val="1CBE0A18"/>
    <w:lvl w:ilvl="0" w:tplc="280E2FE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E671C6"/>
    <w:multiLevelType w:val="hybridMultilevel"/>
    <w:tmpl w:val="D50A5EEE"/>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1CE46C0"/>
    <w:multiLevelType w:val="hybridMultilevel"/>
    <w:tmpl w:val="DF009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1255B2"/>
    <w:multiLevelType w:val="hybridMultilevel"/>
    <w:tmpl w:val="6DC6E1FA"/>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A36BEE"/>
    <w:multiLevelType w:val="hybridMultilevel"/>
    <w:tmpl w:val="CBE6C8A0"/>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A513F87"/>
    <w:multiLevelType w:val="hybridMultilevel"/>
    <w:tmpl w:val="2FB6BE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621AAC"/>
    <w:multiLevelType w:val="singleLevel"/>
    <w:tmpl w:val="04070015"/>
    <w:lvl w:ilvl="0">
      <w:start w:val="1"/>
      <w:numFmt w:val="decimal"/>
      <w:lvlText w:val="(%1)"/>
      <w:lvlJc w:val="left"/>
      <w:pPr>
        <w:tabs>
          <w:tab w:val="num" w:pos="360"/>
        </w:tabs>
        <w:ind w:left="360" w:hanging="360"/>
      </w:pPr>
      <w:rPr>
        <w:rFonts w:hint="default"/>
      </w:rPr>
    </w:lvl>
  </w:abstractNum>
  <w:abstractNum w:abstractNumId="28" w15:restartNumberingAfterBreak="0">
    <w:nsid w:val="4DC36C9E"/>
    <w:multiLevelType w:val="hybridMultilevel"/>
    <w:tmpl w:val="6F8E28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13402B1"/>
    <w:multiLevelType w:val="hybridMultilevel"/>
    <w:tmpl w:val="BCEE9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F27F95"/>
    <w:multiLevelType w:val="hybridMultilevel"/>
    <w:tmpl w:val="74F2CDCC"/>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7663FA0"/>
    <w:multiLevelType w:val="hybridMultilevel"/>
    <w:tmpl w:val="499C35E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2CC0656"/>
    <w:multiLevelType w:val="hybridMultilevel"/>
    <w:tmpl w:val="9A9007B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484CF4"/>
    <w:multiLevelType w:val="multilevel"/>
    <w:tmpl w:val="D9228C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ind w:left="2775" w:hanging="435"/>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695C3C80"/>
    <w:multiLevelType w:val="hybridMultilevel"/>
    <w:tmpl w:val="65922FB2"/>
    <w:lvl w:ilvl="0" w:tplc="04070015">
      <w:start w:val="1"/>
      <w:numFmt w:val="decimal"/>
      <w:lvlText w:val="(%1)"/>
      <w:lvlJc w:val="left"/>
      <w:pPr>
        <w:tabs>
          <w:tab w:val="num" w:pos="720"/>
        </w:tabs>
        <w:ind w:left="720" w:hanging="360"/>
      </w:pPr>
      <w:rPr>
        <w:rFonts w:hint="default"/>
      </w:rPr>
    </w:lvl>
    <w:lvl w:ilvl="1" w:tplc="1AFA2EDE">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DB333D0"/>
    <w:multiLevelType w:val="hybridMultilevel"/>
    <w:tmpl w:val="44F6DDA6"/>
    <w:lvl w:ilvl="0" w:tplc="D91EFEEC">
      <w:start w:val="1"/>
      <w:numFmt w:val="decimal"/>
      <w:lvlText w:val="%1."/>
      <w:lvlJc w:val="left"/>
      <w:pPr>
        <w:ind w:left="360" w:hanging="360"/>
      </w:pPr>
      <w:rPr>
        <w:rFonts w:ascii="Lucida Sans Unicode" w:eastAsia="Times New Roman" w:hAnsi="Lucida Sans Unicode" w:cs="Lucida Sans Unicode"/>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DA3B64"/>
    <w:multiLevelType w:val="hybridMultilevel"/>
    <w:tmpl w:val="3DAA0F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14B0D6E"/>
    <w:multiLevelType w:val="hybridMultilevel"/>
    <w:tmpl w:val="D202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D12393"/>
    <w:multiLevelType w:val="singleLevel"/>
    <w:tmpl w:val="66207008"/>
    <w:lvl w:ilvl="0">
      <w:start w:val="1"/>
      <w:numFmt w:val="upperLetter"/>
      <w:pStyle w:val="berschrift8"/>
      <w:lvlText w:val="%1."/>
      <w:lvlJc w:val="left"/>
      <w:pPr>
        <w:tabs>
          <w:tab w:val="num" w:pos="130"/>
        </w:tabs>
        <w:ind w:left="130" w:hanging="555"/>
      </w:pPr>
      <w:rPr>
        <w:rFonts w:hint="default"/>
      </w:rPr>
    </w:lvl>
  </w:abstractNum>
  <w:abstractNum w:abstractNumId="39" w15:restartNumberingAfterBreak="0">
    <w:nsid w:val="773A2C2D"/>
    <w:multiLevelType w:val="hybridMultilevel"/>
    <w:tmpl w:val="09AC4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DA1964"/>
    <w:multiLevelType w:val="hybridMultilevel"/>
    <w:tmpl w:val="B092473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EE74072"/>
    <w:multiLevelType w:val="multilevel"/>
    <w:tmpl w:val="253CE9D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8"/>
  </w:num>
  <w:num w:numId="2">
    <w:abstractNumId w:val="27"/>
  </w:num>
  <w:num w:numId="3">
    <w:abstractNumId w:val="4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34"/>
  </w:num>
  <w:num w:numId="17">
    <w:abstractNumId w:val="32"/>
  </w:num>
  <w:num w:numId="18">
    <w:abstractNumId w:val="33"/>
  </w:num>
  <w:num w:numId="19">
    <w:abstractNumId w:val="12"/>
  </w:num>
  <w:num w:numId="20">
    <w:abstractNumId w:val="15"/>
  </w:num>
  <w:num w:numId="21">
    <w:abstractNumId w:val="20"/>
  </w:num>
  <w:num w:numId="22">
    <w:abstractNumId w:val="19"/>
  </w:num>
  <w:num w:numId="23">
    <w:abstractNumId w:val="30"/>
  </w:num>
  <w:num w:numId="24">
    <w:abstractNumId w:val="11"/>
  </w:num>
  <w:num w:numId="25">
    <w:abstractNumId w:val="25"/>
  </w:num>
  <w:num w:numId="26">
    <w:abstractNumId w:val="22"/>
  </w:num>
  <w:num w:numId="27">
    <w:abstractNumId w:val="21"/>
  </w:num>
  <w:num w:numId="28">
    <w:abstractNumId w:val="35"/>
  </w:num>
  <w:num w:numId="29">
    <w:abstractNumId w:val="36"/>
  </w:num>
  <w:num w:numId="30">
    <w:abstractNumId w:val="40"/>
  </w:num>
  <w:num w:numId="31">
    <w:abstractNumId w:val="31"/>
  </w:num>
  <w:num w:numId="32">
    <w:abstractNumId w:val="10"/>
  </w:num>
  <w:num w:numId="33">
    <w:abstractNumId w:val="28"/>
  </w:num>
  <w:num w:numId="34">
    <w:abstractNumId w:val="13"/>
  </w:num>
  <w:num w:numId="35">
    <w:abstractNumId w:val="18"/>
  </w:num>
  <w:num w:numId="36">
    <w:abstractNumId w:val="24"/>
  </w:num>
  <w:num w:numId="37">
    <w:abstractNumId w:val="23"/>
  </w:num>
  <w:num w:numId="38">
    <w:abstractNumId w:val="26"/>
  </w:num>
  <w:num w:numId="39">
    <w:abstractNumId w:val="39"/>
  </w:num>
  <w:num w:numId="40">
    <w:abstractNumId w:val="37"/>
  </w:num>
  <w:num w:numId="41">
    <w:abstractNumId w:val="29"/>
  </w:num>
  <w:num w:numId="4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3" w:dllVersion="517" w:checkStyle="1"/>
  <w:activeWritingStyle w:appName="MSWord" w:lang="de-DE" w:vendorID="9" w:dllVersion="512" w:checkStyle="1"/>
  <w:proofState w:spelling="clean" w:grammar="clean"/>
  <w:attachedTemplate r:id="rId1"/>
  <w:defaultTabStop w:val="1418"/>
  <w:autoHyphenation/>
  <w:hyphenationZone w:val="284"/>
  <w:doNotHyphenateCaps/>
  <w:drawingGridHorizontalSpacing w:val="9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AE"/>
    <w:rsid w:val="000034EC"/>
    <w:rsid w:val="00010097"/>
    <w:rsid w:val="000176D3"/>
    <w:rsid w:val="00030175"/>
    <w:rsid w:val="00040A31"/>
    <w:rsid w:val="00045A02"/>
    <w:rsid w:val="0005608C"/>
    <w:rsid w:val="000625A7"/>
    <w:rsid w:val="000879FC"/>
    <w:rsid w:val="00090D1D"/>
    <w:rsid w:val="00091664"/>
    <w:rsid w:val="00094234"/>
    <w:rsid w:val="000966D6"/>
    <w:rsid w:val="000A16EF"/>
    <w:rsid w:val="000A1EA9"/>
    <w:rsid w:val="000A2ECD"/>
    <w:rsid w:val="000A6C0C"/>
    <w:rsid w:val="000B1ECA"/>
    <w:rsid w:val="000B409E"/>
    <w:rsid w:val="000B584B"/>
    <w:rsid w:val="000C1C2A"/>
    <w:rsid w:val="000D7F31"/>
    <w:rsid w:val="000E0F84"/>
    <w:rsid w:val="000E2F2D"/>
    <w:rsid w:val="000F20E4"/>
    <w:rsid w:val="000F6766"/>
    <w:rsid w:val="0010161A"/>
    <w:rsid w:val="0010784D"/>
    <w:rsid w:val="00111BD1"/>
    <w:rsid w:val="00115639"/>
    <w:rsid w:val="00125118"/>
    <w:rsid w:val="00160E1D"/>
    <w:rsid w:val="0016451E"/>
    <w:rsid w:val="00171A2E"/>
    <w:rsid w:val="00172E59"/>
    <w:rsid w:val="0018263B"/>
    <w:rsid w:val="00184BBA"/>
    <w:rsid w:val="001912C9"/>
    <w:rsid w:val="001934E8"/>
    <w:rsid w:val="001B0DBE"/>
    <w:rsid w:val="001B3F35"/>
    <w:rsid w:val="001B4A1E"/>
    <w:rsid w:val="001C32BB"/>
    <w:rsid w:val="001C3557"/>
    <w:rsid w:val="001C4BE6"/>
    <w:rsid w:val="001D4C2D"/>
    <w:rsid w:val="001D6B2F"/>
    <w:rsid w:val="001E49AF"/>
    <w:rsid w:val="001F2E4D"/>
    <w:rsid w:val="001F3352"/>
    <w:rsid w:val="0021149B"/>
    <w:rsid w:val="002174B2"/>
    <w:rsid w:val="002252F9"/>
    <w:rsid w:val="00227F44"/>
    <w:rsid w:val="0023660E"/>
    <w:rsid w:val="00237177"/>
    <w:rsid w:val="00242931"/>
    <w:rsid w:val="00252315"/>
    <w:rsid w:val="002526EF"/>
    <w:rsid w:val="00265E6E"/>
    <w:rsid w:val="00267EBF"/>
    <w:rsid w:val="00282249"/>
    <w:rsid w:val="00297560"/>
    <w:rsid w:val="002A3AC7"/>
    <w:rsid w:val="002A3AFD"/>
    <w:rsid w:val="002C4F5F"/>
    <w:rsid w:val="002D15D6"/>
    <w:rsid w:val="002E301F"/>
    <w:rsid w:val="002E6D97"/>
    <w:rsid w:val="002F10EE"/>
    <w:rsid w:val="002F4289"/>
    <w:rsid w:val="003318DE"/>
    <w:rsid w:val="0033341F"/>
    <w:rsid w:val="003746B5"/>
    <w:rsid w:val="003747FD"/>
    <w:rsid w:val="00375399"/>
    <w:rsid w:val="00390FA7"/>
    <w:rsid w:val="003A046D"/>
    <w:rsid w:val="003A5796"/>
    <w:rsid w:val="003B08B3"/>
    <w:rsid w:val="003B6B60"/>
    <w:rsid w:val="003B7517"/>
    <w:rsid w:val="003B7819"/>
    <w:rsid w:val="003B7B6E"/>
    <w:rsid w:val="003C1B5A"/>
    <w:rsid w:val="003C65A1"/>
    <w:rsid w:val="003C79A5"/>
    <w:rsid w:val="003D1D78"/>
    <w:rsid w:val="003E2034"/>
    <w:rsid w:val="003E6641"/>
    <w:rsid w:val="003F2CC5"/>
    <w:rsid w:val="003F2F2C"/>
    <w:rsid w:val="00407ABE"/>
    <w:rsid w:val="00412FC9"/>
    <w:rsid w:val="0042300E"/>
    <w:rsid w:val="00425FEF"/>
    <w:rsid w:val="00446D8C"/>
    <w:rsid w:val="00451164"/>
    <w:rsid w:val="00452032"/>
    <w:rsid w:val="004645BE"/>
    <w:rsid w:val="00474414"/>
    <w:rsid w:val="0047466A"/>
    <w:rsid w:val="0048098E"/>
    <w:rsid w:val="00480FDE"/>
    <w:rsid w:val="00487FFA"/>
    <w:rsid w:val="0049289E"/>
    <w:rsid w:val="00494F59"/>
    <w:rsid w:val="004A03AD"/>
    <w:rsid w:val="004B4738"/>
    <w:rsid w:val="004B52C6"/>
    <w:rsid w:val="004C0471"/>
    <w:rsid w:val="004D359B"/>
    <w:rsid w:val="004E383D"/>
    <w:rsid w:val="004E6A28"/>
    <w:rsid w:val="004F4818"/>
    <w:rsid w:val="00507163"/>
    <w:rsid w:val="005072CA"/>
    <w:rsid w:val="005211AE"/>
    <w:rsid w:val="00523305"/>
    <w:rsid w:val="00532407"/>
    <w:rsid w:val="00544489"/>
    <w:rsid w:val="00551D47"/>
    <w:rsid w:val="00562DAB"/>
    <w:rsid w:val="005639E7"/>
    <w:rsid w:val="0057525F"/>
    <w:rsid w:val="0058104A"/>
    <w:rsid w:val="00590CB2"/>
    <w:rsid w:val="005B12FB"/>
    <w:rsid w:val="005D655A"/>
    <w:rsid w:val="005E0D7B"/>
    <w:rsid w:val="005E0F95"/>
    <w:rsid w:val="005F2344"/>
    <w:rsid w:val="005F3B68"/>
    <w:rsid w:val="006035D8"/>
    <w:rsid w:val="0062348C"/>
    <w:rsid w:val="00632168"/>
    <w:rsid w:val="00644FCF"/>
    <w:rsid w:val="00645BEA"/>
    <w:rsid w:val="0065189C"/>
    <w:rsid w:val="006538F1"/>
    <w:rsid w:val="00655C69"/>
    <w:rsid w:val="00661836"/>
    <w:rsid w:val="00664ADC"/>
    <w:rsid w:val="00671F6E"/>
    <w:rsid w:val="00672D31"/>
    <w:rsid w:val="00674892"/>
    <w:rsid w:val="00674983"/>
    <w:rsid w:val="00676B14"/>
    <w:rsid w:val="00677DBB"/>
    <w:rsid w:val="00684322"/>
    <w:rsid w:val="006944C4"/>
    <w:rsid w:val="00694520"/>
    <w:rsid w:val="00694F91"/>
    <w:rsid w:val="006968C4"/>
    <w:rsid w:val="006A0D9A"/>
    <w:rsid w:val="006C0322"/>
    <w:rsid w:val="006C76F0"/>
    <w:rsid w:val="006C7950"/>
    <w:rsid w:val="006D2067"/>
    <w:rsid w:val="006D5C85"/>
    <w:rsid w:val="006D6EE3"/>
    <w:rsid w:val="006F2E62"/>
    <w:rsid w:val="00700827"/>
    <w:rsid w:val="00727F90"/>
    <w:rsid w:val="00732039"/>
    <w:rsid w:val="00746C69"/>
    <w:rsid w:val="00755396"/>
    <w:rsid w:val="00770C07"/>
    <w:rsid w:val="00771739"/>
    <w:rsid w:val="00777F03"/>
    <w:rsid w:val="00790C48"/>
    <w:rsid w:val="00797E2C"/>
    <w:rsid w:val="007A22F9"/>
    <w:rsid w:val="007A7FE2"/>
    <w:rsid w:val="007B71A3"/>
    <w:rsid w:val="007C0199"/>
    <w:rsid w:val="007D26F7"/>
    <w:rsid w:val="007E3DC7"/>
    <w:rsid w:val="007E4B8B"/>
    <w:rsid w:val="007F4C6D"/>
    <w:rsid w:val="008067D3"/>
    <w:rsid w:val="008166C1"/>
    <w:rsid w:val="00820E83"/>
    <w:rsid w:val="008211E1"/>
    <w:rsid w:val="00826A34"/>
    <w:rsid w:val="00863339"/>
    <w:rsid w:val="0086394C"/>
    <w:rsid w:val="008810B7"/>
    <w:rsid w:val="00882EC8"/>
    <w:rsid w:val="00894F9F"/>
    <w:rsid w:val="008975E5"/>
    <w:rsid w:val="00897F3C"/>
    <w:rsid w:val="008A71DD"/>
    <w:rsid w:val="008B08D0"/>
    <w:rsid w:val="008B0DF9"/>
    <w:rsid w:val="008B1A4C"/>
    <w:rsid w:val="008B27CC"/>
    <w:rsid w:val="008B281E"/>
    <w:rsid w:val="008B2D0E"/>
    <w:rsid w:val="008C7386"/>
    <w:rsid w:val="008C7DA4"/>
    <w:rsid w:val="008D090C"/>
    <w:rsid w:val="008D3C2B"/>
    <w:rsid w:val="008F13CD"/>
    <w:rsid w:val="008F4834"/>
    <w:rsid w:val="009171EC"/>
    <w:rsid w:val="00920BD2"/>
    <w:rsid w:val="009233E1"/>
    <w:rsid w:val="0093172E"/>
    <w:rsid w:val="00942614"/>
    <w:rsid w:val="00944824"/>
    <w:rsid w:val="0095236A"/>
    <w:rsid w:val="00961D56"/>
    <w:rsid w:val="00972DF3"/>
    <w:rsid w:val="00975AFD"/>
    <w:rsid w:val="00976015"/>
    <w:rsid w:val="00980978"/>
    <w:rsid w:val="00981935"/>
    <w:rsid w:val="00981CD9"/>
    <w:rsid w:val="00984B25"/>
    <w:rsid w:val="00987127"/>
    <w:rsid w:val="00990448"/>
    <w:rsid w:val="00993243"/>
    <w:rsid w:val="00993C82"/>
    <w:rsid w:val="009A100D"/>
    <w:rsid w:val="009B1311"/>
    <w:rsid w:val="009B457A"/>
    <w:rsid w:val="009C1535"/>
    <w:rsid w:val="009C1FEF"/>
    <w:rsid w:val="009D5ADD"/>
    <w:rsid w:val="009D63ED"/>
    <w:rsid w:val="009D7BA2"/>
    <w:rsid w:val="009F0AFF"/>
    <w:rsid w:val="009F7450"/>
    <w:rsid w:val="00A03D20"/>
    <w:rsid w:val="00A21B8A"/>
    <w:rsid w:val="00A378FF"/>
    <w:rsid w:val="00A37C51"/>
    <w:rsid w:val="00A50776"/>
    <w:rsid w:val="00A539D9"/>
    <w:rsid w:val="00A62ABD"/>
    <w:rsid w:val="00A63EDA"/>
    <w:rsid w:val="00A853D9"/>
    <w:rsid w:val="00A903F6"/>
    <w:rsid w:val="00A9431F"/>
    <w:rsid w:val="00AA2110"/>
    <w:rsid w:val="00AA6C3B"/>
    <w:rsid w:val="00AB2CC8"/>
    <w:rsid w:val="00AB60EE"/>
    <w:rsid w:val="00AD5166"/>
    <w:rsid w:val="00AE1608"/>
    <w:rsid w:val="00AE360F"/>
    <w:rsid w:val="00AE4505"/>
    <w:rsid w:val="00AF4ADD"/>
    <w:rsid w:val="00AF4E16"/>
    <w:rsid w:val="00AF51E1"/>
    <w:rsid w:val="00B02C87"/>
    <w:rsid w:val="00B100C1"/>
    <w:rsid w:val="00B34688"/>
    <w:rsid w:val="00B42CB4"/>
    <w:rsid w:val="00B456E0"/>
    <w:rsid w:val="00B4714C"/>
    <w:rsid w:val="00B55C71"/>
    <w:rsid w:val="00B57D65"/>
    <w:rsid w:val="00B70383"/>
    <w:rsid w:val="00B7742B"/>
    <w:rsid w:val="00B858AA"/>
    <w:rsid w:val="00B867E4"/>
    <w:rsid w:val="00B86DE6"/>
    <w:rsid w:val="00B87E99"/>
    <w:rsid w:val="00B90C9D"/>
    <w:rsid w:val="00B96C3A"/>
    <w:rsid w:val="00BB08EA"/>
    <w:rsid w:val="00BC2CAE"/>
    <w:rsid w:val="00BC460A"/>
    <w:rsid w:val="00BD4E34"/>
    <w:rsid w:val="00BD5174"/>
    <w:rsid w:val="00BE0894"/>
    <w:rsid w:val="00BE1BF9"/>
    <w:rsid w:val="00BF2975"/>
    <w:rsid w:val="00BF74FA"/>
    <w:rsid w:val="00C220E2"/>
    <w:rsid w:val="00C27EA6"/>
    <w:rsid w:val="00C33648"/>
    <w:rsid w:val="00C40BCC"/>
    <w:rsid w:val="00C62FA7"/>
    <w:rsid w:val="00C63F8E"/>
    <w:rsid w:val="00C67243"/>
    <w:rsid w:val="00C71DB6"/>
    <w:rsid w:val="00C81BC9"/>
    <w:rsid w:val="00C9123D"/>
    <w:rsid w:val="00CA019A"/>
    <w:rsid w:val="00CB09CD"/>
    <w:rsid w:val="00CB6B51"/>
    <w:rsid w:val="00CB7DC0"/>
    <w:rsid w:val="00CD2AF8"/>
    <w:rsid w:val="00CD3A22"/>
    <w:rsid w:val="00CE05D1"/>
    <w:rsid w:val="00CE454C"/>
    <w:rsid w:val="00CF2571"/>
    <w:rsid w:val="00D039E7"/>
    <w:rsid w:val="00D05F12"/>
    <w:rsid w:val="00D1779E"/>
    <w:rsid w:val="00D40552"/>
    <w:rsid w:val="00D41A9C"/>
    <w:rsid w:val="00D427BD"/>
    <w:rsid w:val="00D474A4"/>
    <w:rsid w:val="00D71F2E"/>
    <w:rsid w:val="00D82F2D"/>
    <w:rsid w:val="00D83CE6"/>
    <w:rsid w:val="00D92057"/>
    <w:rsid w:val="00DB05B6"/>
    <w:rsid w:val="00DB6D47"/>
    <w:rsid w:val="00DC07EE"/>
    <w:rsid w:val="00DD32D3"/>
    <w:rsid w:val="00DE4211"/>
    <w:rsid w:val="00DF0380"/>
    <w:rsid w:val="00DF6448"/>
    <w:rsid w:val="00E03E65"/>
    <w:rsid w:val="00E2567F"/>
    <w:rsid w:val="00E47E56"/>
    <w:rsid w:val="00E545E2"/>
    <w:rsid w:val="00E5575C"/>
    <w:rsid w:val="00E56291"/>
    <w:rsid w:val="00E570A0"/>
    <w:rsid w:val="00E772BB"/>
    <w:rsid w:val="00E77C1E"/>
    <w:rsid w:val="00E81E07"/>
    <w:rsid w:val="00E84E36"/>
    <w:rsid w:val="00EB1491"/>
    <w:rsid w:val="00EB61E7"/>
    <w:rsid w:val="00EC0F45"/>
    <w:rsid w:val="00EC1F18"/>
    <w:rsid w:val="00EC60E6"/>
    <w:rsid w:val="00ED08E7"/>
    <w:rsid w:val="00EF6696"/>
    <w:rsid w:val="00EF730E"/>
    <w:rsid w:val="00F0029C"/>
    <w:rsid w:val="00F12613"/>
    <w:rsid w:val="00F12D66"/>
    <w:rsid w:val="00F147D0"/>
    <w:rsid w:val="00F2656C"/>
    <w:rsid w:val="00F3329B"/>
    <w:rsid w:val="00F34335"/>
    <w:rsid w:val="00F4145A"/>
    <w:rsid w:val="00F449EE"/>
    <w:rsid w:val="00F47B92"/>
    <w:rsid w:val="00F53B01"/>
    <w:rsid w:val="00F635B9"/>
    <w:rsid w:val="00F66FF6"/>
    <w:rsid w:val="00F67FD0"/>
    <w:rsid w:val="00F730A5"/>
    <w:rsid w:val="00F75ABD"/>
    <w:rsid w:val="00F9223D"/>
    <w:rsid w:val="00FA395F"/>
    <w:rsid w:val="00FA4FEC"/>
    <w:rsid w:val="00FB1DCF"/>
    <w:rsid w:val="00FC1F8E"/>
    <w:rsid w:val="00FC22D3"/>
    <w:rsid w:val="00FC34EC"/>
    <w:rsid w:val="00FD4616"/>
    <w:rsid w:val="00FD6EAE"/>
    <w:rsid w:val="00FF4B59"/>
    <w:rsid w:val="00FF4E39"/>
    <w:rsid w:val="00FF7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9BA7F1"/>
  <w15:docId w15:val="{F1060235-6757-40F2-BB88-660682DC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5396"/>
    <w:rPr>
      <w:rFonts w:ascii="Lucida Sans Unicode" w:hAnsi="Lucida Sans Unicode"/>
      <w:sz w:val="18"/>
    </w:rPr>
  </w:style>
  <w:style w:type="paragraph" w:styleId="berschrift1">
    <w:name w:val="heading 1"/>
    <w:basedOn w:val="Standard"/>
    <w:next w:val="Standard"/>
    <w:qFormat/>
    <w:pPr>
      <w:keepNext/>
      <w:tabs>
        <w:tab w:val="left" w:pos="993"/>
        <w:tab w:val="left" w:pos="7655"/>
      </w:tabs>
      <w:spacing w:line="360" w:lineRule="auto"/>
      <w:jc w:val="center"/>
      <w:outlineLvl w:val="0"/>
    </w:pPr>
    <w:rPr>
      <w:b/>
      <w:sz w:val="20"/>
    </w:rPr>
  </w:style>
  <w:style w:type="paragraph" w:styleId="berschrift2">
    <w:name w:val="heading 2"/>
    <w:basedOn w:val="Standard"/>
    <w:next w:val="Standard"/>
    <w:link w:val="berschrift2Zchn"/>
    <w:qFormat/>
    <w:pPr>
      <w:keepNext/>
      <w:tabs>
        <w:tab w:val="left" w:pos="567"/>
        <w:tab w:val="left" w:pos="7655"/>
      </w:tabs>
      <w:spacing w:line="360" w:lineRule="auto"/>
      <w:outlineLvl w:val="1"/>
    </w:pPr>
    <w:rPr>
      <w:b/>
      <w:sz w:val="24"/>
    </w:rPr>
  </w:style>
  <w:style w:type="paragraph" w:styleId="berschrift3">
    <w:name w:val="heading 3"/>
    <w:basedOn w:val="Standard"/>
    <w:next w:val="Standard"/>
    <w:qFormat/>
    <w:pPr>
      <w:keepNext/>
      <w:tabs>
        <w:tab w:val="left" w:pos="426"/>
        <w:tab w:val="left" w:pos="709"/>
        <w:tab w:val="left" w:pos="993"/>
        <w:tab w:val="left" w:pos="7655"/>
      </w:tabs>
      <w:spacing w:line="360" w:lineRule="auto"/>
      <w:jc w:val="center"/>
      <w:outlineLvl w:val="2"/>
    </w:pPr>
    <w:rPr>
      <w:b/>
    </w:rPr>
  </w:style>
  <w:style w:type="paragraph" w:styleId="berschrift4">
    <w:name w:val="heading 4"/>
    <w:basedOn w:val="Standard"/>
    <w:next w:val="Standard"/>
    <w:qFormat/>
    <w:pPr>
      <w:keepNext/>
      <w:spacing w:line="360" w:lineRule="exact"/>
      <w:jc w:val="center"/>
      <w:outlineLvl w:val="3"/>
    </w:pPr>
    <w:rPr>
      <w:rFonts w:ascii="Times New Roman" w:hAnsi="Times New Roman"/>
      <w:b/>
      <w:sz w:val="24"/>
    </w:rPr>
  </w:style>
  <w:style w:type="paragraph" w:styleId="berschrift5">
    <w:name w:val="heading 5"/>
    <w:basedOn w:val="Standard"/>
    <w:next w:val="Standard"/>
    <w:qFormat/>
    <w:pPr>
      <w:keepNext/>
      <w:spacing w:after="120" w:line="360" w:lineRule="exact"/>
      <w:jc w:val="both"/>
      <w:outlineLvl w:val="4"/>
    </w:pPr>
    <w:rPr>
      <w:rFonts w:ascii="Times New Roman" w:hAnsi="Times New Roman"/>
      <w:b/>
      <w:sz w:val="28"/>
    </w:rPr>
  </w:style>
  <w:style w:type="paragraph" w:styleId="berschrift6">
    <w:name w:val="heading 6"/>
    <w:basedOn w:val="Standard"/>
    <w:next w:val="Standard"/>
    <w:qFormat/>
    <w:pPr>
      <w:keepNext/>
      <w:spacing w:line="360" w:lineRule="exact"/>
      <w:jc w:val="both"/>
      <w:outlineLvl w:val="5"/>
    </w:pPr>
    <w:rPr>
      <w:rFonts w:ascii="Times New Roman" w:hAnsi="Times New Roman"/>
      <w:b/>
      <w:color w:val="000000"/>
      <w:sz w:val="24"/>
    </w:rPr>
  </w:style>
  <w:style w:type="paragraph" w:styleId="berschrift7">
    <w:name w:val="heading 7"/>
    <w:basedOn w:val="Standard"/>
    <w:next w:val="Standard"/>
    <w:qFormat/>
    <w:pPr>
      <w:keepNext/>
      <w:spacing w:line="360" w:lineRule="exact"/>
      <w:ind w:left="142" w:hanging="567"/>
      <w:jc w:val="both"/>
      <w:outlineLvl w:val="6"/>
    </w:pPr>
    <w:rPr>
      <w:rFonts w:ascii="Times New Roman" w:hAnsi="Times New Roman"/>
      <w:b/>
      <w:sz w:val="24"/>
    </w:rPr>
  </w:style>
  <w:style w:type="paragraph" w:styleId="berschrift8">
    <w:name w:val="heading 8"/>
    <w:basedOn w:val="Standard"/>
    <w:next w:val="Standard"/>
    <w:qFormat/>
    <w:pPr>
      <w:keepNext/>
      <w:numPr>
        <w:numId w:val="1"/>
      </w:numPr>
      <w:spacing w:after="240" w:line="360" w:lineRule="exact"/>
      <w:ind w:left="131" w:hanging="556"/>
      <w:jc w:val="both"/>
      <w:outlineLvl w:val="7"/>
    </w:pPr>
    <w:rPr>
      <w:rFonts w:ascii="Times New Roman" w:hAnsi="Times New Roman"/>
      <w:b/>
      <w:sz w:val="24"/>
    </w:rPr>
  </w:style>
  <w:style w:type="paragraph" w:styleId="berschrift9">
    <w:name w:val="heading 9"/>
    <w:basedOn w:val="Standard"/>
    <w:next w:val="Standard"/>
    <w:qFormat/>
    <w:pPr>
      <w:keepNext/>
      <w:tabs>
        <w:tab w:val="left" w:pos="567"/>
        <w:tab w:val="left" w:pos="7655"/>
      </w:tabs>
      <w:spacing w:line="280" w:lineRule="exac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tabs>
        <w:tab w:val="left" w:pos="709"/>
        <w:tab w:val="left" w:pos="993"/>
        <w:tab w:val="left" w:pos="7655"/>
      </w:tabs>
      <w:jc w:val="both"/>
    </w:pPr>
  </w:style>
  <w:style w:type="paragraph" w:styleId="Textkrper-Zeileneinzug">
    <w:name w:val="Body Text Indent"/>
    <w:basedOn w:val="Standard"/>
    <w:semiHidden/>
    <w:pPr>
      <w:tabs>
        <w:tab w:val="left" w:pos="426"/>
        <w:tab w:val="left" w:pos="709"/>
        <w:tab w:val="left" w:pos="993"/>
        <w:tab w:val="left" w:pos="7655"/>
      </w:tabs>
      <w:ind w:left="709" w:hanging="709"/>
      <w:jc w:val="both"/>
    </w:pPr>
  </w:style>
  <w:style w:type="paragraph" w:styleId="Textkrper-Einzug2">
    <w:name w:val="Body Text Indent 2"/>
    <w:basedOn w:val="Standard"/>
    <w:semiHidden/>
    <w:pPr>
      <w:tabs>
        <w:tab w:val="left" w:pos="284"/>
        <w:tab w:val="left" w:pos="567"/>
        <w:tab w:val="left" w:pos="2835"/>
        <w:tab w:val="left" w:pos="3402"/>
      </w:tabs>
      <w:spacing w:line="360" w:lineRule="auto"/>
      <w:ind w:left="2977" w:hanging="2977"/>
      <w:jc w:val="both"/>
    </w:pPr>
  </w:style>
  <w:style w:type="paragraph" w:styleId="Textkrper-Einzug3">
    <w:name w:val="Body Text Indent 3"/>
    <w:basedOn w:val="Standard"/>
    <w:semiHidden/>
    <w:pPr>
      <w:tabs>
        <w:tab w:val="left" w:pos="426"/>
        <w:tab w:val="left" w:pos="851"/>
        <w:tab w:val="left" w:pos="7655"/>
      </w:tabs>
      <w:spacing w:line="360" w:lineRule="auto"/>
      <w:ind w:left="851" w:hanging="851"/>
      <w:jc w:val="both"/>
    </w:pPr>
  </w:style>
  <w:style w:type="paragraph" w:styleId="Textkrper3">
    <w:name w:val="Body Text 3"/>
    <w:basedOn w:val="Standard"/>
    <w:semiHidden/>
    <w:pPr>
      <w:spacing w:after="120" w:line="360" w:lineRule="exact"/>
      <w:jc w:val="center"/>
    </w:pPr>
    <w:rPr>
      <w:rFonts w:ascii="Times New Roman" w:hAnsi="Times New Roman"/>
      <w:b/>
      <w:sz w:val="28"/>
    </w:rPr>
  </w:style>
  <w:style w:type="paragraph" w:styleId="Blocktext">
    <w:name w:val="Block Text"/>
    <w:basedOn w:val="Standard"/>
    <w:semiHidden/>
    <w:pPr>
      <w:spacing w:line="360" w:lineRule="exact"/>
      <w:ind w:left="-426" w:right="-285"/>
      <w:jc w:val="both"/>
    </w:pPr>
    <w:rPr>
      <w:rFonts w:ascii="Times New Roman" w:hAnsi="Times New Roman"/>
      <w:sz w:val="24"/>
    </w:rPr>
  </w:style>
  <w:style w:type="paragraph" w:styleId="Textkrper2">
    <w:name w:val="Body Text 2"/>
    <w:basedOn w:val="Standard"/>
    <w:semiHidden/>
    <w:pPr>
      <w:tabs>
        <w:tab w:val="left" w:pos="426"/>
        <w:tab w:val="left" w:pos="709"/>
        <w:tab w:val="left" w:pos="993"/>
        <w:tab w:val="left" w:pos="7655"/>
      </w:tabs>
      <w:spacing w:line="360" w:lineRule="auto"/>
    </w:pPr>
    <w:rPr>
      <w:sz w:val="24"/>
    </w:rPr>
  </w:style>
  <w:style w:type="paragraph" w:customStyle="1" w:styleId="Formatvorlage1">
    <w:name w:val="Formatvorlage1"/>
    <w:basedOn w:val="Standard"/>
    <w:rPr>
      <w:u w:val="single"/>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Sprechblasentext">
    <w:name w:val="Balloon Text"/>
    <w:basedOn w:val="Standard"/>
    <w:semiHidden/>
    <w:rPr>
      <w:rFonts w:ascii="Tahoma" w:hAnsi="Tahoma" w:cs="Tahoma"/>
      <w:sz w:val="16"/>
      <w:szCs w:val="16"/>
    </w:rPr>
  </w:style>
  <w:style w:type="paragraph" w:customStyle="1" w:styleId="IhreZeichenEingabe">
    <w:name w:val="Ihre Zeichen Eingabe"/>
    <w:basedOn w:val="Textkrper"/>
    <w:next w:val="Textkrper"/>
    <w:pPr>
      <w:tabs>
        <w:tab w:val="clear" w:pos="709"/>
        <w:tab w:val="clear" w:pos="993"/>
        <w:tab w:val="clear" w:pos="7655"/>
        <w:tab w:val="left" w:pos="2835"/>
        <w:tab w:val="left" w:pos="5670"/>
      </w:tabs>
      <w:spacing w:after="160"/>
      <w:jc w:val="left"/>
    </w:pPr>
    <w:rPr>
      <w:rFonts w:ascii="Times New Roman" w:hAnsi="Times New Roman"/>
      <w:sz w:val="20"/>
    </w:rPr>
  </w:style>
  <w:style w:type="paragraph" w:styleId="Verzeichnis2">
    <w:name w:val="toc 2"/>
    <w:basedOn w:val="Standard"/>
    <w:next w:val="Standard"/>
    <w:autoRedefine/>
    <w:semiHidden/>
    <w:pPr>
      <w:ind w:left="220"/>
    </w:pPr>
  </w:style>
  <w:style w:type="paragraph" w:styleId="Verzeichnis1">
    <w:name w:val="toc 1"/>
    <w:basedOn w:val="Standard"/>
    <w:next w:val="Standard"/>
    <w:autoRedefine/>
    <w:semiHidden/>
  </w:style>
  <w:style w:type="paragraph" w:styleId="Verzeichnis3">
    <w:name w:val="toc 3"/>
    <w:basedOn w:val="Standard"/>
    <w:next w:val="Standard"/>
    <w:autoRedefine/>
    <w:semiHidden/>
    <w:pPr>
      <w:ind w:left="440"/>
    </w:pPr>
  </w:style>
  <w:style w:type="character" w:styleId="Hyperlink">
    <w:name w:val="Hyperlink"/>
    <w:semiHidden/>
    <w:rPr>
      <w:color w:val="0000FF"/>
      <w:u w:val="single"/>
    </w:rPr>
  </w:style>
  <w:style w:type="paragraph" w:styleId="Abbildungsverzeichnis">
    <w:name w:val="table of figures"/>
    <w:basedOn w:val="Standard"/>
    <w:next w:val="Standard"/>
    <w:semiHidden/>
    <w:pPr>
      <w:ind w:left="440" w:hanging="440"/>
    </w:pPr>
  </w:style>
  <w:style w:type="paragraph" w:styleId="Anrede">
    <w:name w:val="Salutation"/>
    <w:basedOn w:val="Standard"/>
    <w:next w:val="Standard"/>
    <w:semiHidden/>
  </w:style>
  <w:style w:type="paragraph" w:styleId="Aufzhlungszeichen">
    <w:name w:val="List Bullet"/>
    <w:basedOn w:val="Standard"/>
    <w:autoRedefine/>
    <w:semiHidden/>
    <w:pPr>
      <w:numPr>
        <w:numId w:val="5"/>
      </w:numPr>
    </w:pPr>
  </w:style>
  <w:style w:type="paragraph" w:styleId="Aufzhlungszeichen2">
    <w:name w:val="List Bullet 2"/>
    <w:basedOn w:val="Standard"/>
    <w:autoRedefine/>
    <w:semiHidden/>
    <w:pPr>
      <w:numPr>
        <w:numId w:val="6"/>
      </w:numPr>
    </w:pPr>
  </w:style>
  <w:style w:type="paragraph" w:styleId="Aufzhlungszeichen3">
    <w:name w:val="List Bullet 3"/>
    <w:basedOn w:val="Standard"/>
    <w:autoRedefine/>
    <w:semiHidden/>
    <w:pPr>
      <w:numPr>
        <w:numId w:val="7"/>
      </w:numPr>
    </w:pPr>
  </w:style>
  <w:style w:type="paragraph" w:styleId="Aufzhlungszeichen4">
    <w:name w:val="List Bullet 4"/>
    <w:basedOn w:val="Standard"/>
    <w:autoRedefine/>
    <w:semiHidden/>
    <w:pPr>
      <w:numPr>
        <w:numId w:val="8"/>
      </w:numPr>
    </w:pPr>
  </w:style>
  <w:style w:type="paragraph" w:styleId="Aufzhlungszeichen5">
    <w:name w:val="List Bullet 5"/>
    <w:basedOn w:val="Standard"/>
    <w:autoRedefine/>
    <w:semiHidden/>
    <w:pPr>
      <w:numPr>
        <w:numId w:val="9"/>
      </w:numPr>
    </w:pPr>
  </w:style>
  <w:style w:type="paragraph" w:styleId="Beschriftung">
    <w:name w:val="caption"/>
    <w:aliases w:val="Paragraph"/>
    <w:basedOn w:val="Standard"/>
    <w:next w:val="Standard"/>
    <w:qFormat/>
    <w:rsid w:val="007A22F9"/>
    <w:pPr>
      <w:spacing w:before="240" w:after="120"/>
      <w:jc w:val="center"/>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link w:val="EndnotentextZchn"/>
    <w:semiHidden/>
    <w:rPr>
      <w:sz w:val="20"/>
    </w:rPr>
  </w:style>
  <w:style w:type="paragraph" w:styleId="Fu-Endnotenberschrift">
    <w:name w:val="Note Heading"/>
    <w:basedOn w:val="Standard"/>
    <w:next w:val="Standard"/>
    <w:semiHidden/>
  </w:style>
  <w:style w:type="paragraph" w:styleId="Funotentext">
    <w:name w:val="footnote text"/>
    <w:basedOn w:val="Standard"/>
    <w:semiHidden/>
    <w:rPr>
      <w:sz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rPr>
      <w:sz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0"/>
      </w:numPr>
    </w:pPr>
  </w:style>
  <w:style w:type="paragraph" w:styleId="Listennummer2">
    <w:name w:val="List Number 2"/>
    <w:basedOn w:val="Standard"/>
    <w:semiHidden/>
    <w:pPr>
      <w:numPr>
        <w:numId w:val="11"/>
      </w:numPr>
    </w:pPr>
  </w:style>
  <w:style w:type="paragraph" w:styleId="Listennummer3">
    <w:name w:val="List Number 3"/>
    <w:basedOn w:val="Standard"/>
    <w:semiHidden/>
    <w:pPr>
      <w:numPr>
        <w:numId w:val="12"/>
      </w:numPr>
    </w:pPr>
  </w:style>
  <w:style w:type="paragraph" w:styleId="Listennummer4">
    <w:name w:val="List Number 4"/>
    <w:basedOn w:val="Standard"/>
    <w:semiHidden/>
    <w:pPr>
      <w:numPr>
        <w:numId w:val="13"/>
      </w:numPr>
    </w:pPr>
  </w:style>
  <w:style w:type="paragraph" w:styleId="Listennummer5">
    <w:name w:val="List Number 5"/>
    <w:basedOn w:val="Standard"/>
    <w:semiHidden/>
    <w:pPr>
      <w:numPr>
        <w:numId w:val="1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Pr>
      <w:rFonts w:ascii="Courier New" w:hAnsi="Courier New" w:cs="Courier New"/>
      <w:sz w:val="20"/>
    </w:rPr>
  </w:style>
  <w:style w:type="paragraph" w:styleId="Rechtsgrundlagenverzeichnis">
    <w:name w:val="table of authorities"/>
    <w:basedOn w:val="Standard"/>
    <w:next w:val="Standard"/>
    <w:semiHidden/>
    <w:pPr>
      <w:ind w:left="220" w:hanging="22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semiHidden/>
    <w:rPr>
      <w:rFonts w:ascii="Times New Roman" w:hAnsi="Times New Roman"/>
      <w:sz w:val="24"/>
      <w:szCs w:val="24"/>
    </w:rPr>
  </w:style>
  <w:style w:type="paragraph" w:styleId="Standardeinzug">
    <w:name w:val="Normal Indent"/>
    <w:basedOn w:val="Standard"/>
    <w:semiHidden/>
    <w:pPr>
      <w:ind w:left="708"/>
    </w:pPr>
  </w:style>
  <w:style w:type="paragraph" w:styleId="Textkrper-Erstzeileneinzug">
    <w:name w:val="Body Text First Indent"/>
    <w:basedOn w:val="Textkrper"/>
    <w:semiHidden/>
    <w:pPr>
      <w:tabs>
        <w:tab w:val="clear" w:pos="709"/>
        <w:tab w:val="clear" w:pos="993"/>
        <w:tab w:val="clear" w:pos="7655"/>
      </w:tabs>
      <w:spacing w:after="120"/>
      <w:ind w:firstLine="210"/>
      <w:jc w:val="left"/>
    </w:pPr>
  </w:style>
  <w:style w:type="paragraph" w:styleId="Textkrper-Erstzeileneinzug2">
    <w:name w:val="Body Text First Indent 2"/>
    <w:basedOn w:val="Textkrper-Zeileneinzug"/>
    <w:semiHidden/>
    <w:pPr>
      <w:tabs>
        <w:tab w:val="clear" w:pos="426"/>
        <w:tab w:val="clear" w:pos="709"/>
        <w:tab w:val="clear" w:pos="993"/>
        <w:tab w:val="clear" w:pos="7655"/>
      </w:tabs>
      <w:spacing w:after="120"/>
      <w:ind w:left="283" w:firstLine="210"/>
      <w:jc w:val="left"/>
    </w:p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semiHidden/>
    <w:rPr>
      <w:rFonts w:cs="Arial"/>
      <w:sz w:val="20"/>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cs="Arial"/>
      <w:sz w:val="24"/>
      <w:szCs w:val="24"/>
    </w:r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customStyle="1" w:styleId="xl24">
    <w:name w:val="xl24"/>
    <w:basedOn w:val="Standard"/>
    <w:pPr>
      <w:spacing w:before="100" w:beforeAutospacing="1" w:after="100" w:afterAutospacing="1"/>
    </w:pPr>
    <w:rPr>
      <w:rFonts w:ascii="Times New Roman" w:eastAsia="Arial Unicode MS" w:hAnsi="Times New Roman"/>
      <w:szCs w:val="18"/>
    </w:rPr>
  </w:style>
  <w:style w:type="paragraph" w:customStyle="1" w:styleId="xl25">
    <w:name w:val="xl25"/>
    <w:basedOn w:val="Standard"/>
    <w:pPr>
      <w:spacing w:before="100" w:beforeAutospacing="1" w:after="100" w:afterAutospacing="1"/>
      <w:jc w:val="center"/>
      <w:textAlignment w:val="center"/>
    </w:pPr>
    <w:rPr>
      <w:rFonts w:ascii="Times New Roman" w:eastAsia="Arial Unicode MS" w:hAnsi="Times New Roman"/>
      <w:b/>
      <w:bCs/>
      <w:sz w:val="24"/>
      <w:szCs w:val="24"/>
    </w:rPr>
  </w:style>
  <w:style w:type="paragraph" w:customStyle="1" w:styleId="xl26">
    <w:name w:val="xl26"/>
    <w:basedOn w:val="Standard"/>
    <w:pPr>
      <w:spacing w:before="100" w:beforeAutospacing="1" w:after="100" w:afterAutospacing="1"/>
      <w:jc w:val="center"/>
      <w:textAlignment w:val="center"/>
    </w:pPr>
    <w:rPr>
      <w:rFonts w:ascii="Times New Roman" w:eastAsia="Arial Unicode MS" w:hAnsi="Times New Roman"/>
      <w:b/>
      <w:bCs/>
      <w:sz w:val="28"/>
      <w:szCs w:val="28"/>
    </w:rPr>
  </w:style>
  <w:style w:type="paragraph" w:customStyle="1" w:styleId="xl27">
    <w:name w:val="xl27"/>
    <w:basedOn w:val="Standard"/>
    <w:pPr>
      <w:spacing w:before="100" w:beforeAutospacing="1" w:after="100" w:afterAutospacing="1"/>
      <w:jc w:val="center"/>
      <w:textAlignment w:val="center"/>
    </w:pPr>
    <w:rPr>
      <w:rFonts w:ascii="Times New Roman" w:eastAsia="Arial Unicode MS" w:hAnsi="Times New Roman"/>
      <w:b/>
      <w:bCs/>
      <w:sz w:val="28"/>
      <w:szCs w:val="28"/>
    </w:rPr>
  </w:style>
  <w:style w:type="paragraph" w:customStyle="1" w:styleId="xl28">
    <w:name w:val="xl28"/>
    <w:basedOn w:val="Standard"/>
    <w:pPr>
      <w:spacing w:before="100" w:beforeAutospacing="1" w:after="100" w:afterAutospacing="1"/>
    </w:pPr>
    <w:rPr>
      <w:rFonts w:ascii="Times New Roman" w:eastAsia="Arial Unicode MS" w:hAnsi="Times New Roman"/>
      <w:b/>
      <w:bCs/>
      <w:sz w:val="24"/>
      <w:szCs w:val="24"/>
    </w:rPr>
  </w:style>
  <w:style w:type="paragraph" w:customStyle="1" w:styleId="xl29">
    <w:name w:val="xl29"/>
    <w:basedOn w:val="Standard"/>
    <w:pPr>
      <w:spacing w:before="100" w:beforeAutospacing="1" w:after="100" w:afterAutospacing="1"/>
      <w:textAlignment w:val="center"/>
    </w:pPr>
    <w:rPr>
      <w:rFonts w:ascii="Times New Roman" w:eastAsia="Arial Unicode MS" w:hAnsi="Times New Roman"/>
      <w:b/>
      <w:bCs/>
      <w:sz w:val="24"/>
      <w:szCs w:val="24"/>
    </w:rPr>
  </w:style>
  <w:style w:type="paragraph" w:customStyle="1" w:styleId="xl30">
    <w:name w:val="xl30"/>
    <w:basedOn w:val="Standard"/>
    <w:pPr>
      <w:spacing w:before="100" w:beforeAutospacing="1" w:after="100" w:afterAutospacing="1"/>
    </w:pPr>
    <w:rPr>
      <w:rFonts w:ascii="Times New Roman" w:eastAsia="Arial Unicode MS" w:hAnsi="Times New Roman"/>
      <w:i/>
      <w:iCs/>
      <w:szCs w:val="18"/>
    </w:rPr>
  </w:style>
  <w:style w:type="paragraph" w:customStyle="1" w:styleId="xl31">
    <w:name w:val="xl31"/>
    <w:basedOn w:val="Standard"/>
    <w:pPr>
      <w:spacing w:before="100" w:beforeAutospacing="1" w:after="100" w:afterAutospacing="1"/>
      <w:textAlignment w:val="center"/>
    </w:pPr>
    <w:rPr>
      <w:rFonts w:ascii="Times New Roman" w:eastAsia="Arial Unicode MS" w:hAnsi="Times New Roman"/>
      <w:szCs w:val="18"/>
    </w:rPr>
  </w:style>
  <w:style w:type="paragraph" w:customStyle="1" w:styleId="xl32">
    <w:name w:val="xl32"/>
    <w:basedOn w:val="Standard"/>
    <w:pPr>
      <w:spacing w:before="100" w:beforeAutospacing="1" w:after="100" w:afterAutospacing="1"/>
      <w:jc w:val="center"/>
      <w:textAlignment w:val="center"/>
    </w:pPr>
    <w:rPr>
      <w:rFonts w:ascii="Times New Roman" w:eastAsia="Arial Unicode MS" w:hAnsi="Times New Roman"/>
      <w:sz w:val="28"/>
      <w:szCs w:val="28"/>
    </w:rPr>
  </w:style>
  <w:style w:type="paragraph" w:customStyle="1" w:styleId="xl33">
    <w:name w:val="xl33"/>
    <w:basedOn w:val="Standard"/>
    <w:pPr>
      <w:spacing w:before="100" w:beforeAutospacing="1" w:after="100" w:afterAutospacing="1"/>
      <w:jc w:val="center"/>
    </w:pPr>
    <w:rPr>
      <w:rFonts w:ascii="Times New Roman" w:eastAsia="Arial Unicode MS" w:hAnsi="Times New Roman"/>
      <w:b/>
      <w:bCs/>
      <w:szCs w:val="18"/>
    </w:rPr>
  </w:style>
  <w:style w:type="paragraph" w:customStyle="1" w:styleId="xl34">
    <w:name w:val="xl34"/>
    <w:basedOn w:val="Standard"/>
    <w:pPr>
      <w:pBdr>
        <w:top w:val="single" w:sz="8" w:space="0" w:color="auto"/>
        <w:left w:val="single" w:sz="8" w:space="0" w:color="auto"/>
        <w:right w:val="single" w:sz="8" w:space="0" w:color="auto"/>
      </w:pBdr>
      <w:spacing w:before="100" w:beforeAutospacing="1" w:after="100" w:afterAutospacing="1"/>
    </w:pPr>
    <w:rPr>
      <w:rFonts w:ascii="Times New Roman" w:eastAsia="Arial Unicode MS" w:hAnsi="Times New Roman"/>
      <w:b/>
      <w:bCs/>
      <w:szCs w:val="18"/>
    </w:rPr>
  </w:style>
  <w:style w:type="paragraph" w:customStyle="1" w:styleId="xl35">
    <w:name w:val="xl35"/>
    <w:basedOn w:val="Standard"/>
    <w:pPr>
      <w:spacing w:before="100" w:beforeAutospacing="1" w:after="100" w:afterAutospacing="1"/>
      <w:jc w:val="center"/>
    </w:pPr>
    <w:rPr>
      <w:rFonts w:ascii="Times New Roman" w:eastAsia="Arial Unicode MS" w:hAnsi="Times New Roman"/>
      <w:b/>
      <w:bCs/>
      <w:sz w:val="24"/>
      <w:szCs w:val="24"/>
    </w:rPr>
  </w:style>
  <w:style w:type="paragraph" w:customStyle="1" w:styleId="xl36">
    <w:name w:val="xl36"/>
    <w:basedOn w:val="Standard"/>
    <w:pPr>
      <w:spacing w:before="100" w:beforeAutospacing="1" w:after="100" w:afterAutospacing="1"/>
      <w:jc w:val="center"/>
      <w:textAlignment w:val="center"/>
    </w:pPr>
    <w:rPr>
      <w:rFonts w:ascii="Times New Roman" w:eastAsia="Arial Unicode MS" w:hAnsi="Times New Roman"/>
      <w:b/>
      <w:bCs/>
      <w:sz w:val="24"/>
      <w:szCs w:val="24"/>
    </w:rPr>
  </w:style>
  <w:style w:type="paragraph" w:customStyle="1" w:styleId="xl37">
    <w:name w:val="xl37"/>
    <w:basedOn w:val="Standard"/>
    <w:pPr>
      <w:pBdr>
        <w:left w:val="single" w:sz="8" w:space="0" w:color="auto"/>
        <w:right w:val="single" w:sz="8" w:space="0" w:color="auto"/>
      </w:pBdr>
      <w:spacing w:before="100" w:beforeAutospacing="1" w:after="100" w:afterAutospacing="1"/>
    </w:pPr>
    <w:rPr>
      <w:rFonts w:ascii="Times New Roman" w:eastAsia="Arial Unicode MS" w:hAnsi="Times New Roman"/>
      <w:szCs w:val="18"/>
    </w:rPr>
  </w:style>
  <w:style w:type="paragraph" w:customStyle="1" w:styleId="xl38">
    <w:name w:val="xl38"/>
    <w:basedOn w:val="Standard"/>
    <w:pPr>
      <w:pBdr>
        <w:left w:val="single" w:sz="8" w:space="0" w:color="auto"/>
        <w:bottom w:val="single" w:sz="8" w:space="0" w:color="auto"/>
        <w:right w:val="single" w:sz="8" w:space="0" w:color="auto"/>
      </w:pBdr>
      <w:spacing w:before="100" w:beforeAutospacing="1" w:after="100" w:afterAutospacing="1"/>
    </w:pPr>
    <w:rPr>
      <w:rFonts w:ascii="Times New Roman" w:eastAsia="Arial Unicode MS" w:hAnsi="Times New Roman"/>
      <w:szCs w:val="18"/>
    </w:rPr>
  </w:style>
  <w:style w:type="paragraph" w:customStyle="1" w:styleId="xl39">
    <w:name w:val="xl39"/>
    <w:basedOn w:val="Standard"/>
    <w:pPr>
      <w:spacing w:before="100" w:beforeAutospacing="1" w:after="100" w:afterAutospacing="1"/>
    </w:pPr>
    <w:rPr>
      <w:rFonts w:ascii="Times New Roman" w:eastAsia="Arial Unicode MS" w:hAnsi="Times New Roman"/>
      <w:b/>
      <w:bCs/>
      <w:szCs w:val="18"/>
    </w:rPr>
  </w:style>
  <w:style w:type="paragraph" w:customStyle="1" w:styleId="xl40">
    <w:name w:val="xl40"/>
    <w:basedOn w:val="Standard"/>
    <w:pPr>
      <w:spacing w:before="100" w:beforeAutospacing="1" w:after="100" w:afterAutospacing="1"/>
    </w:pPr>
    <w:rPr>
      <w:rFonts w:ascii="Times New Roman" w:eastAsia="Arial Unicode MS" w:hAnsi="Times New Roman"/>
      <w:b/>
      <w:bCs/>
      <w:i/>
      <w:iCs/>
      <w:szCs w:val="18"/>
    </w:rPr>
  </w:style>
  <w:style w:type="paragraph" w:customStyle="1" w:styleId="xl41">
    <w:name w:val="xl41"/>
    <w:basedOn w:val="Standard"/>
    <w:pPr>
      <w:pBdr>
        <w:left w:val="single" w:sz="8" w:space="0" w:color="auto"/>
      </w:pBdr>
      <w:spacing w:before="100" w:beforeAutospacing="1" w:after="100" w:afterAutospacing="1"/>
    </w:pPr>
    <w:rPr>
      <w:rFonts w:ascii="Times New Roman" w:eastAsia="Arial Unicode MS" w:hAnsi="Times New Roman"/>
      <w:szCs w:val="18"/>
    </w:rPr>
  </w:style>
  <w:style w:type="paragraph" w:customStyle="1" w:styleId="xl42">
    <w:name w:val="xl42"/>
    <w:basedOn w:val="Standard"/>
    <w:pPr>
      <w:pBdr>
        <w:right w:val="single" w:sz="8" w:space="0" w:color="auto"/>
      </w:pBdr>
      <w:spacing w:before="100" w:beforeAutospacing="1" w:after="100" w:afterAutospacing="1"/>
    </w:pPr>
    <w:rPr>
      <w:rFonts w:ascii="Times New Roman" w:eastAsia="Arial Unicode MS" w:hAnsi="Times New Roman"/>
      <w:szCs w:val="18"/>
    </w:rPr>
  </w:style>
  <w:style w:type="paragraph" w:customStyle="1" w:styleId="xl43">
    <w:name w:val="xl43"/>
    <w:basedOn w:val="Standard"/>
    <w:pPr>
      <w:pBdr>
        <w:left w:val="single" w:sz="8" w:space="0" w:color="auto"/>
        <w:bottom w:val="single" w:sz="8" w:space="0" w:color="auto"/>
      </w:pBdr>
      <w:spacing w:before="100" w:beforeAutospacing="1" w:after="100" w:afterAutospacing="1"/>
    </w:pPr>
    <w:rPr>
      <w:rFonts w:ascii="Times New Roman" w:eastAsia="Arial Unicode MS" w:hAnsi="Times New Roman"/>
      <w:szCs w:val="18"/>
    </w:rPr>
  </w:style>
  <w:style w:type="paragraph" w:customStyle="1" w:styleId="xl44">
    <w:name w:val="xl44"/>
    <w:basedOn w:val="Standard"/>
    <w:pPr>
      <w:pBdr>
        <w:bottom w:val="single" w:sz="8" w:space="0" w:color="auto"/>
        <w:right w:val="single" w:sz="8" w:space="0" w:color="auto"/>
      </w:pBdr>
      <w:spacing w:before="100" w:beforeAutospacing="1" w:after="100" w:afterAutospacing="1"/>
    </w:pPr>
    <w:rPr>
      <w:rFonts w:ascii="Times New Roman" w:eastAsia="Arial Unicode MS" w:hAnsi="Times New Roman"/>
      <w:szCs w:val="18"/>
    </w:rPr>
  </w:style>
  <w:style w:type="paragraph" w:customStyle="1" w:styleId="xl45">
    <w:name w:val="xl45"/>
    <w:basedOn w:val="Standard"/>
    <w:pPr>
      <w:pBdr>
        <w:bottom w:val="single" w:sz="8" w:space="0" w:color="auto"/>
      </w:pBdr>
      <w:spacing w:before="100" w:beforeAutospacing="1" w:after="100" w:afterAutospacing="1"/>
    </w:pPr>
    <w:rPr>
      <w:rFonts w:ascii="Times New Roman" w:eastAsia="Arial Unicode MS" w:hAnsi="Times New Roman"/>
      <w:szCs w:val="18"/>
    </w:rPr>
  </w:style>
  <w:style w:type="paragraph" w:customStyle="1" w:styleId="xl46">
    <w:name w:val="xl46"/>
    <w:basedOn w:val="Standard"/>
    <w:pPr>
      <w:pBdr>
        <w:top w:val="single" w:sz="8" w:space="0" w:color="auto"/>
        <w:left w:val="single" w:sz="8" w:space="0" w:color="auto"/>
      </w:pBdr>
      <w:spacing w:before="100" w:beforeAutospacing="1" w:after="100" w:afterAutospacing="1"/>
      <w:jc w:val="center"/>
    </w:pPr>
    <w:rPr>
      <w:rFonts w:ascii="Times New Roman" w:eastAsia="Arial Unicode MS" w:hAnsi="Times New Roman"/>
      <w:b/>
      <w:bCs/>
      <w:szCs w:val="18"/>
    </w:rPr>
  </w:style>
  <w:style w:type="paragraph" w:customStyle="1" w:styleId="xl47">
    <w:name w:val="xl47"/>
    <w:basedOn w:val="Standard"/>
    <w:pPr>
      <w:pBdr>
        <w:top w:val="single" w:sz="8" w:space="0" w:color="auto"/>
      </w:pBdr>
      <w:spacing w:before="100" w:beforeAutospacing="1" w:after="100" w:afterAutospacing="1"/>
      <w:jc w:val="center"/>
    </w:pPr>
    <w:rPr>
      <w:rFonts w:ascii="Times New Roman" w:eastAsia="Arial Unicode MS" w:hAnsi="Times New Roman"/>
      <w:i/>
      <w:iCs/>
      <w:szCs w:val="18"/>
    </w:rPr>
  </w:style>
  <w:style w:type="paragraph" w:customStyle="1" w:styleId="xl48">
    <w:name w:val="xl48"/>
    <w:basedOn w:val="Standard"/>
    <w:pPr>
      <w:pBdr>
        <w:top w:val="single" w:sz="8" w:space="0" w:color="auto"/>
        <w:right w:val="single" w:sz="8" w:space="0" w:color="auto"/>
      </w:pBdr>
      <w:spacing w:before="100" w:beforeAutospacing="1" w:after="100" w:afterAutospacing="1"/>
      <w:jc w:val="center"/>
    </w:pPr>
    <w:rPr>
      <w:rFonts w:ascii="Times New Roman" w:eastAsia="Arial Unicode MS" w:hAnsi="Times New Roman"/>
      <w:i/>
      <w:iCs/>
      <w:szCs w:val="18"/>
    </w:rPr>
  </w:style>
  <w:style w:type="paragraph" w:customStyle="1" w:styleId="xl49">
    <w:name w:val="xl49"/>
    <w:basedOn w:val="Standard"/>
    <w:pPr>
      <w:spacing w:before="100" w:beforeAutospacing="1" w:after="100" w:afterAutospacing="1"/>
      <w:jc w:val="center"/>
      <w:textAlignment w:val="center"/>
    </w:pPr>
    <w:rPr>
      <w:rFonts w:ascii="Times New Roman" w:eastAsia="Arial Unicode MS" w:hAnsi="Times New Roman"/>
      <w:i/>
      <w:iCs/>
      <w:szCs w:val="18"/>
    </w:rPr>
  </w:style>
  <w:style w:type="paragraph" w:customStyle="1" w:styleId="xl50">
    <w:name w:val="xl50"/>
    <w:basedOn w:val="Standard"/>
    <w:pPr>
      <w:pBdr>
        <w:top w:val="single" w:sz="8" w:space="0" w:color="auto"/>
      </w:pBdr>
      <w:spacing w:before="100" w:beforeAutospacing="1" w:after="100" w:afterAutospacing="1"/>
      <w:jc w:val="center"/>
    </w:pPr>
    <w:rPr>
      <w:rFonts w:ascii="Times New Roman" w:eastAsia="Arial Unicode MS" w:hAnsi="Times New Roman"/>
      <w:b/>
      <w:bCs/>
      <w:szCs w:val="18"/>
    </w:rPr>
  </w:style>
  <w:style w:type="paragraph" w:customStyle="1" w:styleId="xl51">
    <w:name w:val="xl51"/>
    <w:basedOn w:val="Standard"/>
    <w:pPr>
      <w:pBdr>
        <w:top w:val="single" w:sz="8" w:space="0" w:color="auto"/>
        <w:right w:val="single" w:sz="8" w:space="0" w:color="auto"/>
      </w:pBdr>
      <w:spacing w:before="100" w:beforeAutospacing="1" w:after="100" w:afterAutospacing="1"/>
      <w:jc w:val="center"/>
    </w:pPr>
    <w:rPr>
      <w:rFonts w:ascii="Times New Roman" w:eastAsia="Arial Unicode MS" w:hAnsi="Times New Roman"/>
      <w:b/>
      <w:bCs/>
      <w:szCs w:val="18"/>
    </w:rPr>
  </w:style>
  <w:style w:type="character" w:styleId="BesuchterHyperlink">
    <w:name w:val="FollowedHyperlink"/>
    <w:semiHidden/>
    <w:rPr>
      <w:color w:val="800080"/>
      <w:u w:val="singl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rPr>
  </w:style>
  <w:style w:type="character" w:styleId="Fett">
    <w:name w:val="Strong"/>
    <w:qFormat/>
    <w:rsid w:val="007A22F9"/>
    <w:rPr>
      <w:rFonts w:ascii="Lucida Sans Unicode" w:hAnsi="Lucida Sans Unicode"/>
      <w:b/>
      <w:bCs/>
      <w:sz w:val="18"/>
    </w:rPr>
  </w:style>
  <w:style w:type="table" w:customStyle="1" w:styleId="Tabellengitternetz">
    <w:name w:val="Tabellengitternetz"/>
    <w:basedOn w:val="NormaleTabelle"/>
    <w:rsid w:val="00F3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22F9"/>
    <w:pPr>
      <w:ind w:left="708"/>
    </w:pPr>
  </w:style>
  <w:style w:type="character" w:styleId="Funotenzeichen">
    <w:name w:val="footnote reference"/>
    <w:uiPriority w:val="99"/>
    <w:semiHidden/>
    <w:unhideWhenUsed/>
    <w:rsid w:val="00BF74FA"/>
    <w:rPr>
      <w:vertAlign w:val="superscript"/>
    </w:rPr>
  </w:style>
  <w:style w:type="character" w:customStyle="1" w:styleId="KommentartextZchn">
    <w:name w:val="Kommentartext Zchn"/>
    <w:link w:val="Kommentartext"/>
    <w:semiHidden/>
    <w:rsid w:val="00920BD2"/>
    <w:rPr>
      <w:rFonts w:ascii="Lucida Sans Unicode" w:hAnsi="Lucida Sans Unicode"/>
    </w:rPr>
  </w:style>
  <w:style w:type="character" w:styleId="Endnotenzeichen">
    <w:name w:val="endnote reference"/>
    <w:uiPriority w:val="99"/>
    <w:semiHidden/>
    <w:unhideWhenUsed/>
    <w:rsid w:val="00CF2571"/>
    <w:rPr>
      <w:vertAlign w:val="superscript"/>
    </w:rPr>
  </w:style>
  <w:style w:type="character" w:customStyle="1" w:styleId="berschrift2Zchn">
    <w:name w:val="Überschrift 2 Zchn"/>
    <w:link w:val="berschrift2"/>
    <w:rsid w:val="00171A2E"/>
    <w:rPr>
      <w:rFonts w:ascii="Lucida Sans Unicode" w:hAnsi="Lucida Sans Unicode"/>
      <w:b/>
      <w:sz w:val="24"/>
    </w:rPr>
  </w:style>
  <w:style w:type="character" w:customStyle="1" w:styleId="EndnotentextZchn">
    <w:name w:val="Endnotentext Zchn"/>
    <w:link w:val="Endnotentext"/>
    <w:semiHidden/>
    <w:rsid w:val="00171A2E"/>
    <w:rPr>
      <w:rFonts w:ascii="Lucida Sans Unicode" w:hAnsi="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uefungsordnung@uni-kassel.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kassel.de/themen/lehr-und-studienqualitaet/pruefungsverwaltung.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schom\Anwendungsdaten\Microsoft\Vorlagen\Beispielformatierung%20Pr&#252;fungsordn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252E-017A-42BE-A2E7-D000F42D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Beispielformatierung Prüfungsordnung</Template>
  <TotalTime>0</TotalTime>
  <Pages>8</Pages>
  <Words>2539</Words>
  <Characters>15996</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PO Wirtschaftsingenieurwesen</vt:lpstr>
    </vt:vector>
  </TitlesOfParts>
  <Company>Universität Kassel</Company>
  <LinksUpToDate>false</LinksUpToDate>
  <CharactersWithSpaces>18499</CharactersWithSpaces>
  <SharedDoc>false</SharedDoc>
  <HLinks>
    <vt:vector size="12" baseType="variant">
      <vt:variant>
        <vt:i4>3538985</vt:i4>
      </vt:variant>
      <vt:variant>
        <vt:i4>3</vt:i4>
      </vt:variant>
      <vt:variant>
        <vt:i4>0</vt:i4>
      </vt:variant>
      <vt:variant>
        <vt:i4>5</vt:i4>
      </vt:variant>
      <vt:variant>
        <vt:lpwstr>http://www.uni-kassel.de/themen/lehr-und-studienqualitaet/pruefungsverwaltung.html</vt:lpwstr>
      </vt:variant>
      <vt:variant>
        <vt:lpwstr/>
      </vt:variant>
      <vt:variant>
        <vt:i4>7798809</vt:i4>
      </vt:variant>
      <vt:variant>
        <vt:i4>0</vt:i4>
      </vt:variant>
      <vt:variant>
        <vt:i4>0</vt:i4>
      </vt:variant>
      <vt:variant>
        <vt:i4>5</vt:i4>
      </vt:variant>
      <vt:variant>
        <vt:lpwstr>mailto:pruefungsordnung@uni-kassel.de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Wirtschaftsingenieurwesen</dc:title>
  <dc:subject>05.07.2001</dc:subject>
  <dc:creator>Anja Hentschel</dc:creator>
  <cp:lastModifiedBy>Marcus Dittrich</cp:lastModifiedBy>
  <cp:revision>7</cp:revision>
  <cp:lastPrinted>2012-08-15T13:33:00Z</cp:lastPrinted>
  <dcterms:created xsi:type="dcterms:W3CDTF">2015-02-25T08:58:00Z</dcterms:created>
  <dcterms:modified xsi:type="dcterms:W3CDTF">2016-03-22T11:04:00Z</dcterms:modified>
</cp:coreProperties>
</file>