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AB41" w14:textId="311D30DC" w:rsidR="00DB6C17" w:rsidRDefault="009B4C1A" w:rsidP="004210CE">
      <w:pPr>
        <w:jc w:val="center"/>
        <w:rPr>
          <w:rFonts w:ascii="Lucida Sans Unicode" w:hAnsi="Lucida Sans Unicode" w:cs="Lucida Sans Unicode"/>
          <w:smallCaps/>
          <w:sz w:val="18"/>
          <w:szCs w:val="18"/>
          <w:u w:val="dashLong"/>
        </w:rPr>
      </w:pPr>
      <w:r w:rsidRPr="009B4C1A">
        <w:rPr>
          <w:rFonts w:ascii="Lucida Sans Unicode" w:hAnsi="Lucida Sans Unicode" w:cs="Lucida Sans Unicode"/>
          <w:b/>
          <w:smallCaps/>
          <w:sz w:val="22"/>
          <w:szCs w:val="18"/>
          <w:u w:val="dashLong"/>
        </w:rPr>
        <w:t>E</w:t>
      </w:r>
      <w:r w:rsidR="000C07A6">
        <w:rPr>
          <w:rFonts w:ascii="Lucida Sans Unicode" w:hAnsi="Lucida Sans Unicode" w:cs="Lucida Sans Unicode"/>
          <w:b/>
          <w:smallCaps/>
          <w:sz w:val="22"/>
          <w:szCs w:val="18"/>
          <w:u w:val="dashLong"/>
        </w:rPr>
        <w:t>xmatrikulation nach § 65</w:t>
      </w:r>
      <w:r w:rsidR="009964B8" w:rsidRPr="009B4C1A">
        <w:rPr>
          <w:rFonts w:ascii="Lucida Sans Unicode" w:hAnsi="Lucida Sans Unicode" w:cs="Lucida Sans Unicode"/>
          <w:b/>
          <w:smallCaps/>
          <w:sz w:val="22"/>
          <w:szCs w:val="18"/>
          <w:u w:val="dashLong"/>
        </w:rPr>
        <w:t xml:space="preserve"> Abs. 4 HHG</w:t>
      </w:r>
    </w:p>
    <w:p w14:paraId="094FF757" w14:textId="77777777" w:rsidR="002476CC" w:rsidRPr="002476CC" w:rsidRDefault="002476CC" w:rsidP="00824627">
      <w:pPr>
        <w:rPr>
          <w:rFonts w:ascii="Lucida Sans Unicode" w:hAnsi="Lucida Sans Unicode" w:cs="Lucida Sans Unicode"/>
          <w:smallCaps/>
          <w:sz w:val="18"/>
          <w:szCs w:val="18"/>
          <w:u w:val="dashLong"/>
        </w:rPr>
      </w:pPr>
    </w:p>
    <w:p w14:paraId="0FECBAA7" w14:textId="32F35390" w:rsidR="00416453" w:rsidRDefault="009964B8" w:rsidP="00824627">
      <w:pPr>
        <w:rPr>
          <w:rFonts w:ascii="Lucida Sans Unicode" w:hAnsi="Lucida Sans Unicode" w:cs="Lucida Sans Unicode"/>
          <w:sz w:val="18"/>
          <w:szCs w:val="18"/>
        </w:rPr>
      </w:pPr>
      <w:r w:rsidRPr="00824627">
        <w:rPr>
          <w:rFonts w:ascii="Lucida Sans Unicode" w:hAnsi="Lucida Sans Unicode" w:cs="Lucida Sans Unicode"/>
          <w:sz w:val="18"/>
          <w:szCs w:val="18"/>
        </w:rPr>
        <w:t>Die/Der Studierende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5103"/>
      </w:tblGrid>
      <w:tr w:rsidR="000C07A6" w14:paraId="11479F3D" w14:textId="77777777" w:rsidTr="000C07A6">
        <w:tc>
          <w:tcPr>
            <w:tcW w:w="2972" w:type="dxa"/>
            <w:shd w:val="clear" w:color="auto" w:fill="D9D9D9" w:themeFill="background1" w:themeFillShade="D9"/>
          </w:tcPr>
          <w:p w14:paraId="251E67A2" w14:textId="6430BF44" w:rsidR="000C07A6" w:rsidRPr="000C07A6" w:rsidRDefault="000C07A6" w:rsidP="0082462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C07A6">
              <w:rPr>
                <w:rFonts w:ascii="Lucida Sans Unicode" w:hAnsi="Lucida Sans Unicode" w:cs="Lucida Sans Unicode"/>
                <w:b/>
                <w:sz w:val="18"/>
                <w:szCs w:val="18"/>
              </w:rPr>
              <w:t>Name:</w:t>
            </w:r>
          </w:p>
        </w:tc>
        <w:tc>
          <w:tcPr>
            <w:tcW w:w="5103" w:type="dxa"/>
          </w:tcPr>
          <w:p w14:paraId="1A7A804E" w14:textId="77777777" w:rsidR="000C07A6" w:rsidRDefault="000C07A6" w:rsidP="0082462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C07A6" w14:paraId="035A857A" w14:textId="77777777" w:rsidTr="000C07A6">
        <w:tc>
          <w:tcPr>
            <w:tcW w:w="2972" w:type="dxa"/>
            <w:shd w:val="clear" w:color="auto" w:fill="D9D9D9" w:themeFill="background1" w:themeFillShade="D9"/>
          </w:tcPr>
          <w:p w14:paraId="03B4B11E" w14:textId="216AC2BA" w:rsidR="000C07A6" w:rsidRPr="000C07A6" w:rsidRDefault="000C07A6" w:rsidP="0082462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C07A6">
              <w:rPr>
                <w:rFonts w:ascii="Lucida Sans Unicode" w:hAnsi="Lucida Sans Unicode" w:cs="Lucida Sans Unicode"/>
                <w:b/>
                <w:sz w:val="18"/>
                <w:szCs w:val="18"/>
              </w:rPr>
              <w:t>Geburtsdatum:</w:t>
            </w:r>
          </w:p>
        </w:tc>
        <w:tc>
          <w:tcPr>
            <w:tcW w:w="5103" w:type="dxa"/>
          </w:tcPr>
          <w:p w14:paraId="45FB8A17" w14:textId="77777777" w:rsidR="000C07A6" w:rsidRDefault="000C07A6" w:rsidP="0082462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C07A6" w14:paraId="2F941442" w14:textId="77777777" w:rsidTr="000C07A6">
        <w:tc>
          <w:tcPr>
            <w:tcW w:w="2972" w:type="dxa"/>
            <w:shd w:val="clear" w:color="auto" w:fill="D9D9D9" w:themeFill="background1" w:themeFillShade="D9"/>
          </w:tcPr>
          <w:p w14:paraId="42BF39EA" w14:textId="17BD294C" w:rsidR="000C07A6" w:rsidRPr="000C07A6" w:rsidRDefault="000C07A6" w:rsidP="0082462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C07A6">
              <w:rPr>
                <w:rFonts w:ascii="Lucida Sans Unicode" w:hAnsi="Lucida Sans Unicode" w:cs="Lucida Sans Unicode"/>
                <w:b/>
                <w:sz w:val="18"/>
                <w:szCs w:val="18"/>
              </w:rPr>
              <w:t>Matrikelnummer:</w:t>
            </w:r>
          </w:p>
        </w:tc>
        <w:tc>
          <w:tcPr>
            <w:tcW w:w="5103" w:type="dxa"/>
          </w:tcPr>
          <w:p w14:paraId="3D1DA05F" w14:textId="77777777" w:rsidR="000C07A6" w:rsidRDefault="000C07A6" w:rsidP="0082462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C07A6" w14:paraId="048A9AA0" w14:textId="77777777" w:rsidTr="000C07A6">
        <w:tc>
          <w:tcPr>
            <w:tcW w:w="2972" w:type="dxa"/>
            <w:shd w:val="clear" w:color="auto" w:fill="D9D9D9" w:themeFill="background1" w:themeFillShade="D9"/>
          </w:tcPr>
          <w:p w14:paraId="54BA7CF3" w14:textId="39FCBBE1" w:rsidR="000C07A6" w:rsidRPr="000C07A6" w:rsidRDefault="000C07A6" w:rsidP="006E7A8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C07A6">
              <w:rPr>
                <w:rFonts w:ascii="Lucida Sans Unicode" w:hAnsi="Lucida Sans Unicode" w:cs="Lucida Sans Unicode"/>
                <w:b/>
                <w:sz w:val="18"/>
                <w:szCs w:val="18"/>
              </w:rPr>
              <w:t>Studiengang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11585391" w14:textId="77777777" w:rsidR="000C07A6" w:rsidRDefault="000C07A6" w:rsidP="006E7A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C07A6" w14:paraId="65507C29" w14:textId="77777777" w:rsidTr="000C07A6">
        <w:tc>
          <w:tcPr>
            <w:tcW w:w="2972" w:type="dxa"/>
            <w:shd w:val="clear" w:color="auto" w:fill="D9D9D9" w:themeFill="background1" w:themeFillShade="D9"/>
          </w:tcPr>
          <w:p w14:paraId="545AA166" w14:textId="2B55F947" w:rsidR="000C07A6" w:rsidRPr="000C07A6" w:rsidRDefault="000C07A6" w:rsidP="006E7A8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C07A6">
              <w:rPr>
                <w:rFonts w:ascii="Lucida Sans Unicode" w:hAnsi="Lucida Sans Unicode" w:cs="Lucida Sans Unicode"/>
                <w:b/>
                <w:sz w:val="18"/>
                <w:szCs w:val="18"/>
              </w:rPr>
              <w:t>Letzte erbrachte Leistung im</w:t>
            </w:r>
            <w:r w:rsidRPr="000C07A6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14:paraId="33EEA584" w14:textId="77777777" w:rsidR="000C07A6" w:rsidRDefault="000C07A6" w:rsidP="006E7A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C07A6" w14:paraId="60B91454" w14:textId="77777777" w:rsidTr="000C07A6">
        <w:tc>
          <w:tcPr>
            <w:tcW w:w="2972" w:type="dxa"/>
            <w:shd w:val="clear" w:color="auto" w:fill="D9D9D9" w:themeFill="background1" w:themeFillShade="D9"/>
          </w:tcPr>
          <w:p w14:paraId="5BB82E79" w14:textId="77777777" w:rsidR="000C07A6" w:rsidRPr="000C07A6" w:rsidRDefault="000C07A6" w:rsidP="006E7A8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C07A6">
              <w:rPr>
                <w:rFonts w:ascii="Lucida Sans Unicode" w:hAnsi="Lucida Sans Unicode" w:cs="Lucida Sans Unicode"/>
                <w:b/>
                <w:sz w:val="18"/>
                <w:szCs w:val="18"/>
              </w:rPr>
              <w:t>Weitere Bemerkungen:</w:t>
            </w:r>
          </w:p>
        </w:tc>
        <w:tc>
          <w:tcPr>
            <w:tcW w:w="5103" w:type="dxa"/>
          </w:tcPr>
          <w:p w14:paraId="43DBC248" w14:textId="77777777" w:rsidR="000C07A6" w:rsidRDefault="000C07A6" w:rsidP="006E7A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6A0894B4" w14:textId="58699160" w:rsidR="00D065A3" w:rsidRPr="00824627" w:rsidRDefault="00D065A3" w:rsidP="00D065A3">
      <w:pPr>
        <w:rPr>
          <w:rFonts w:ascii="Lucida Sans Unicode" w:hAnsi="Lucida Sans Unicode" w:cs="Lucida Sans Unicode"/>
          <w:sz w:val="18"/>
          <w:szCs w:val="18"/>
        </w:rPr>
      </w:pPr>
    </w:p>
    <w:p w14:paraId="656F1221" w14:textId="5418D3AD" w:rsidR="00D065A3" w:rsidRPr="00824627" w:rsidRDefault="00D065A3" w:rsidP="00D065A3">
      <w:pPr>
        <w:rPr>
          <w:rFonts w:ascii="Lucida Sans Unicode" w:hAnsi="Lucida Sans Unicode" w:cs="Lucida Sans Unicode"/>
          <w:sz w:val="18"/>
          <w:szCs w:val="18"/>
        </w:rPr>
      </w:pPr>
      <w:r w:rsidRPr="00824627">
        <w:rPr>
          <w:rFonts w:ascii="Lucida Sans Unicode" w:hAnsi="Lucida Sans Unicode" w:cs="Lucida Sans Unicode"/>
          <w:sz w:val="18"/>
          <w:szCs w:val="18"/>
        </w:rPr>
        <w:t>hat seit mindestens 4 Semestern keine Studien-/Prüfungsleistung im o. g. Studiengang</w:t>
      </w:r>
      <w:r w:rsidR="00CC16B5" w:rsidRPr="00824627">
        <w:rPr>
          <w:rFonts w:ascii="Lucida Sans Unicode" w:hAnsi="Lucida Sans Unicode" w:cs="Lucida Sans Unicode"/>
          <w:sz w:val="18"/>
          <w:szCs w:val="18"/>
        </w:rPr>
        <w:t xml:space="preserve"> erbracht.</w:t>
      </w:r>
      <w:r w:rsidR="00A4245C" w:rsidRPr="00824627">
        <w:rPr>
          <w:rFonts w:ascii="Lucida Sans Unicode" w:hAnsi="Lucida Sans Unicode" w:cs="Lucida Sans Unicode"/>
          <w:sz w:val="18"/>
          <w:szCs w:val="18"/>
        </w:rPr>
        <w:t xml:space="preserve"> Das Studium wird somit faktisch nicht mehr verfolgt. </w:t>
      </w:r>
      <w:r w:rsidR="00824627" w:rsidRPr="00824627">
        <w:rPr>
          <w:rFonts w:ascii="Lucida Sans Unicode" w:hAnsi="Lucida Sans Unicode" w:cs="Lucida Sans Unicode"/>
          <w:sz w:val="18"/>
          <w:szCs w:val="18"/>
        </w:rPr>
        <w:t>Zudem</w:t>
      </w:r>
      <w:r w:rsidR="00A4245C" w:rsidRPr="00824627">
        <w:rPr>
          <w:rFonts w:ascii="Lucida Sans Unicode" w:hAnsi="Lucida Sans Unicode" w:cs="Lucida Sans Unicode"/>
          <w:sz w:val="18"/>
          <w:szCs w:val="18"/>
        </w:rPr>
        <w:t xml:space="preserve"> liegen keine Gründe für die Nichterbringung von Leistungen vor (Bsp.: Beurlaubung vom Studium).</w:t>
      </w:r>
    </w:p>
    <w:p w14:paraId="711757FF" w14:textId="77777777" w:rsidR="000B24C4" w:rsidRPr="00824627" w:rsidRDefault="000B24C4" w:rsidP="00D065A3">
      <w:pPr>
        <w:rPr>
          <w:rFonts w:ascii="Lucida Sans Unicode" w:hAnsi="Lucida Sans Unicode" w:cs="Lucida Sans Unicode"/>
          <w:sz w:val="18"/>
          <w:szCs w:val="18"/>
        </w:rPr>
      </w:pPr>
    </w:p>
    <w:p w14:paraId="2797D3F0" w14:textId="2BA0CFEC" w:rsidR="000B24C4" w:rsidRPr="00824627" w:rsidRDefault="000B24C4" w:rsidP="00D065A3">
      <w:pPr>
        <w:rPr>
          <w:rFonts w:ascii="Lucida Sans Unicode" w:hAnsi="Lucida Sans Unicode" w:cs="Lucida Sans Unicode"/>
          <w:sz w:val="18"/>
          <w:szCs w:val="18"/>
        </w:rPr>
      </w:pPr>
      <w:r w:rsidRPr="00824627">
        <w:rPr>
          <w:rFonts w:ascii="Lucida Sans Unicode" w:hAnsi="Lucida Sans Unicode" w:cs="Lucida Sans Unicode"/>
          <w:sz w:val="18"/>
          <w:szCs w:val="18"/>
        </w:rPr>
        <w:t xml:space="preserve">Folgende </w:t>
      </w:r>
      <w:r w:rsidR="00416453" w:rsidRPr="00824627">
        <w:rPr>
          <w:rFonts w:ascii="Lucida Sans Unicode" w:hAnsi="Lucida Sans Unicode" w:cs="Lucida Sans Unicode"/>
          <w:sz w:val="18"/>
          <w:szCs w:val="18"/>
        </w:rPr>
        <w:t>Sachverhaltsprüfung</w:t>
      </w:r>
      <w:r w:rsidRPr="00824627">
        <w:rPr>
          <w:rFonts w:ascii="Lucida Sans Unicode" w:hAnsi="Lucida Sans Unicode" w:cs="Lucida Sans Unicode"/>
          <w:sz w:val="18"/>
          <w:szCs w:val="18"/>
        </w:rPr>
        <w:t xml:space="preserve"> wurde</w:t>
      </w:r>
      <w:r w:rsidR="00416453" w:rsidRPr="00824627">
        <w:rPr>
          <w:rFonts w:ascii="Lucida Sans Unicode" w:hAnsi="Lucida Sans Unicode" w:cs="Lucida Sans Unicode"/>
          <w:sz w:val="18"/>
          <w:szCs w:val="18"/>
        </w:rPr>
        <w:t xml:space="preserve"> auf Grundlage der Handreichung für Prüfungsämter in der </w:t>
      </w:r>
      <w:r w:rsidR="00824627" w:rsidRPr="00824627">
        <w:rPr>
          <w:rFonts w:ascii="Lucida Sans Unicode" w:hAnsi="Lucida Sans Unicode" w:cs="Lucida Sans Unicode"/>
          <w:sz w:val="18"/>
          <w:szCs w:val="18"/>
        </w:rPr>
        <w:t>Neufassung</w:t>
      </w:r>
      <w:r w:rsidR="00416453" w:rsidRPr="00824627">
        <w:rPr>
          <w:rFonts w:ascii="Lucida Sans Unicode" w:hAnsi="Lucida Sans Unicode" w:cs="Lucida Sans Unicode"/>
          <w:sz w:val="18"/>
          <w:szCs w:val="18"/>
        </w:rPr>
        <w:t xml:space="preserve"> vom </w:t>
      </w:r>
      <w:r w:rsidR="00824627" w:rsidRPr="00824627">
        <w:rPr>
          <w:rFonts w:ascii="Lucida Sans Unicode" w:hAnsi="Lucida Sans Unicode" w:cs="Lucida Sans Unicode"/>
          <w:sz w:val="18"/>
          <w:szCs w:val="18"/>
        </w:rPr>
        <w:t>…………</w:t>
      </w:r>
      <w:r w:rsidR="00416453" w:rsidRPr="00824627">
        <w:rPr>
          <w:rFonts w:ascii="Lucida Sans Unicode" w:hAnsi="Lucida Sans Unicode" w:cs="Lucida Sans Unicode"/>
          <w:sz w:val="18"/>
          <w:szCs w:val="18"/>
        </w:rPr>
        <w:t xml:space="preserve">, </w:t>
      </w:r>
      <w:r w:rsidRPr="00824627">
        <w:rPr>
          <w:rFonts w:ascii="Lucida Sans Unicode" w:hAnsi="Lucida Sans Unicode" w:cs="Lucida Sans Unicode"/>
          <w:sz w:val="18"/>
          <w:szCs w:val="18"/>
        </w:rPr>
        <w:t>durch das zuständige Prüfungsamt</w:t>
      </w:r>
      <w:r w:rsidR="00CC16B5" w:rsidRPr="00824627">
        <w:rPr>
          <w:rFonts w:ascii="Lucida Sans Unicode" w:hAnsi="Lucida Sans Unicode" w:cs="Lucida Sans Unicode"/>
          <w:sz w:val="18"/>
          <w:szCs w:val="18"/>
        </w:rPr>
        <w:t>,</w:t>
      </w:r>
      <w:r w:rsidRPr="00824627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416453" w:rsidRPr="00824627">
        <w:rPr>
          <w:rFonts w:ascii="Lucida Sans Unicode" w:hAnsi="Lucida Sans Unicode" w:cs="Lucida Sans Unicode"/>
          <w:sz w:val="18"/>
          <w:szCs w:val="18"/>
        </w:rPr>
        <w:t>durchgeführt</w:t>
      </w:r>
      <w:r w:rsidRPr="00824627">
        <w:rPr>
          <w:rFonts w:ascii="Lucida Sans Unicode" w:hAnsi="Lucida Sans Unicode" w:cs="Lucida Sans Unicode"/>
          <w:sz w:val="18"/>
          <w:szCs w:val="18"/>
        </w:rPr>
        <w:t xml:space="preserve">: </w:t>
      </w:r>
    </w:p>
    <w:p w14:paraId="06AA733C" w14:textId="77777777" w:rsidR="000B24C4" w:rsidRPr="00824627" w:rsidRDefault="000B24C4" w:rsidP="00D065A3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055"/>
      </w:tblGrid>
      <w:tr w:rsidR="000B24C4" w:rsidRPr="00557274" w14:paraId="13F7FEC3" w14:textId="77777777" w:rsidTr="009E346E">
        <w:tc>
          <w:tcPr>
            <w:tcW w:w="6232" w:type="dxa"/>
            <w:shd w:val="clear" w:color="auto" w:fill="D9D9D9"/>
          </w:tcPr>
          <w:p w14:paraId="54137E7E" w14:textId="77777777" w:rsidR="000B24C4" w:rsidRPr="00557274" w:rsidRDefault="000B24C4" w:rsidP="0082462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557274">
              <w:rPr>
                <w:rFonts w:ascii="Lucida Sans Unicode" w:hAnsi="Lucida Sans Unicode" w:cs="Lucida Sans Unicode"/>
                <w:b/>
                <w:sz w:val="18"/>
                <w:szCs w:val="18"/>
              </w:rPr>
              <w:t>Tatbestand:</w:t>
            </w:r>
          </w:p>
        </w:tc>
        <w:tc>
          <w:tcPr>
            <w:tcW w:w="3055" w:type="dxa"/>
            <w:shd w:val="clear" w:color="auto" w:fill="D9D9D9"/>
          </w:tcPr>
          <w:p w14:paraId="0AE87C5F" w14:textId="1E2D8B62" w:rsidR="000B24C4" w:rsidRPr="00557274" w:rsidRDefault="000B24C4" w:rsidP="0082462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557274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Datum</w:t>
            </w:r>
            <w:r w:rsidR="009B4C1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/ Namenszeichen</w:t>
            </w:r>
            <w:r w:rsidRPr="00557274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</w:p>
        </w:tc>
      </w:tr>
      <w:tr w:rsidR="009B4C1A" w:rsidRPr="00824627" w14:paraId="5A82436D" w14:textId="77777777" w:rsidTr="009E346E">
        <w:tc>
          <w:tcPr>
            <w:tcW w:w="6232" w:type="dxa"/>
            <w:shd w:val="clear" w:color="auto" w:fill="auto"/>
          </w:tcPr>
          <w:p w14:paraId="2BF545CC" w14:textId="77777777" w:rsidR="009B4C1A" w:rsidRPr="00824627" w:rsidRDefault="009B4C1A" w:rsidP="00725B1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Nichterbringung von Studien-/Prüfungsleistungen im o. g. Studiengang</w:t>
            </w:r>
          </w:p>
        </w:tc>
        <w:tc>
          <w:tcPr>
            <w:tcW w:w="3055" w:type="dxa"/>
            <w:shd w:val="clear" w:color="auto" w:fill="auto"/>
          </w:tcPr>
          <w:p w14:paraId="2D3806F3" w14:textId="77777777" w:rsidR="009B4C1A" w:rsidRPr="00824627" w:rsidRDefault="009B4C1A" w:rsidP="002476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Geprüft am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/durch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70BE95B5" w14:textId="41E68649" w:rsidR="009B4C1A" w:rsidRPr="00824627" w:rsidRDefault="009B4C1A" w:rsidP="00725B1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autoText" w:val=" Leer"/>
                  <w:textInput/>
                </w:ffData>
              </w:fldCha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autoText" w:val=" Leer"/>
                  <w:textInput/>
                </w:ffData>
              </w:fldCha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9B4C1A" w:rsidRPr="00824627" w14:paraId="30483545" w14:textId="77777777" w:rsidTr="009E346E">
        <w:tc>
          <w:tcPr>
            <w:tcW w:w="6232" w:type="dxa"/>
            <w:shd w:val="clear" w:color="auto" w:fill="auto"/>
          </w:tcPr>
          <w:p w14:paraId="5261A468" w14:textId="77777777" w:rsidR="009B4C1A" w:rsidRPr="00824627" w:rsidRDefault="009B4C1A" w:rsidP="000B24C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Keine Hinderungsgründe (bspw.: Nachteilsausgleich, Beurlaubung, Attest, etc.)</w:t>
            </w:r>
          </w:p>
        </w:tc>
        <w:tc>
          <w:tcPr>
            <w:tcW w:w="3055" w:type="dxa"/>
            <w:shd w:val="clear" w:color="auto" w:fill="auto"/>
          </w:tcPr>
          <w:p w14:paraId="43A29044" w14:textId="61ABAE46" w:rsidR="009B4C1A" w:rsidRPr="00824627" w:rsidRDefault="009B4C1A" w:rsidP="000B24C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Geprüft am</w:t>
            </w:r>
            <w:r w:rsidR="002476CC">
              <w:rPr>
                <w:rFonts w:ascii="Lucida Sans Unicode" w:hAnsi="Lucida Sans Unicode" w:cs="Lucida Sans Unicode"/>
                <w:sz w:val="18"/>
                <w:szCs w:val="18"/>
              </w:rPr>
              <w:t>/durch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005AA3BD" w14:textId="77777777" w:rsidR="009B4C1A" w:rsidRPr="00824627" w:rsidRDefault="009B4C1A" w:rsidP="000B24C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autoText" w:val=" Leer"/>
                  <w:textInput/>
                </w:ffData>
              </w:fldCha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9B4C1A" w:rsidRPr="00824627" w14:paraId="38DB274B" w14:textId="77777777" w:rsidTr="009E346E">
        <w:tc>
          <w:tcPr>
            <w:tcW w:w="6232" w:type="dxa"/>
            <w:shd w:val="clear" w:color="auto" w:fill="auto"/>
          </w:tcPr>
          <w:p w14:paraId="5D3066F7" w14:textId="77777777" w:rsidR="009B4C1A" w:rsidRPr="00824627" w:rsidRDefault="009B4C1A" w:rsidP="000B24C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1. erfolglose, Aufforderung zur Stellungnahme und Unterbreitung einer Beratungsmöglichkeit, für den weiteren Verlauf des Studiums</w:t>
            </w:r>
          </w:p>
        </w:tc>
        <w:tc>
          <w:tcPr>
            <w:tcW w:w="3055" w:type="dxa"/>
            <w:shd w:val="clear" w:color="auto" w:fill="auto"/>
          </w:tcPr>
          <w:p w14:paraId="37E809FB" w14:textId="70E3DECF" w:rsidR="009B4C1A" w:rsidRPr="00824627" w:rsidRDefault="009B4C1A" w:rsidP="000B24C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Versand des Schreibens</w:t>
            </w:r>
            <w:r w:rsidR="002476CC">
              <w:rPr>
                <w:rFonts w:ascii="Lucida Sans Unicode" w:hAnsi="Lucida Sans Unicode" w:cs="Lucida Sans Unicode"/>
                <w:sz w:val="18"/>
                <w:szCs w:val="18"/>
              </w:rPr>
              <w:t>/durch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5536F829" w14:textId="77777777" w:rsidR="009B4C1A" w:rsidRPr="00824627" w:rsidRDefault="009B4C1A" w:rsidP="000B24C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autoText" w:val=" Leer"/>
                  <w:textInput/>
                </w:ffData>
              </w:fldCha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9B4C1A" w:rsidRPr="00824627" w14:paraId="1C46F9BF" w14:textId="77777777" w:rsidTr="009E346E">
        <w:tc>
          <w:tcPr>
            <w:tcW w:w="6232" w:type="dxa"/>
            <w:shd w:val="clear" w:color="auto" w:fill="auto"/>
          </w:tcPr>
          <w:p w14:paraId="4A7F3F63" w14:textId="1AA58D04" w:rsidR="009B4C1A" w:rsidRPr="00824627" w:rsidRDefault="009B4C1A" w:rsidP="009E346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 xml:space="preserve">2. erfolglose, Aufforderung zur Stellungnahme per </w:t>
            </w:r>
            <w:r w:rsidR="009E346E">
              <w:rPr>
                <w:rFonts w:ascii="Lucida Sans Unicode" w:hAnsi="Lucida Sans Unicode" w:cs="Lucida Sans Unicode"/>
                <w:sz w:val="18"/>
                <w:szCs w:val="18"/>
              </w:rPr>
              <w:t>Po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stzustellungs</w:t>
            </w:r>
            <w:r w:rsidR="009E346E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 xml:space="preserve">urkunde. Die Frist zur </w:t>
            </w:r>
            <w:r w:rsidR="009E346E" w:rsidRPr="00824627">
              <w:rPr>
                <w:rFonts w:ascii="Lucida Sans Unicode" w:hAnsi="Lucida Sans Unicode" w:cs="Lucida Sans Unicode"/>
                <w:sz w:val="18"/>
                <w:szCs w:val="18"/>
              </w:rPr>
              <w:t>Stellung</w:t>
            </w:r>
            <w:r w:rsidR="009E346E">
              <w:rPr>
                <w:rFonts w:ascii="Lucida Sans Unicode" w:hAnsi="Lucida Sans Unicode" w:cs="Lucida Sans Unicode"/>
                <w:sz w:val="18"/>
                <w:szCs w:val="18"/>
              </w:rPr>
              <w:t>n</w:t>
            </w:r>
            <w:r w:rsidR="009E346E" w:rsidRPr="00824627">
              <w:rPr>
                <w:rFonts w:ascii="Lucida Sans Unicode" w:hAnsi="Lucida Sans Unicode" w:cs="Lucida Sans Unicode"/>
                <w:sz w:val="18"/>
                <w:szCs w:val="18"/>
              </w:rPr>
              <w:t>ahme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 xml:space="preserve"> betrug einen Monat. </w:t>
            </w:r>
          </w:p>
        </w:tc>
        <w:tc>
          <w:tcPr>
            <w:tcW w:w="3055" w:type="dxa"/>
            <w:shd w:val="clear" w:color="auto" w:fill="auto"/>
          </w:tcPr>
          <w:p w14:paraId="276C89A0" w14:textId="7CAA4A9B" w:rsidR="009B4C1A" w:rsidRPr="00824627" w:rsidRDefault="009B4C1A" w:rsidP="000B24C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Versand des Schreiben</w:t>
            </w:r>
            <w:r w:rsidR="002476CC">
              <w:rPr>
                <w:rFonts w:ascii="Lucida Sans Unicode" w:hAnsi="Lucida Sans Unicode" w:cs="Lucida Sans Unicode"/>
                <w:sz w:val="18"/>
                <w:szCs w:val="18"/>
              </w:rPr>
              <w:t>s/durch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14F1D361" w14:textId="0484FB53" w:rsidR="009B4C1A" w:rsidRPr="00824627" w:rsidRDefault="009B4C1A" w:rsidP="000B24C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autoText" w:val=" Leer"/>
                  <w:textInput/>
                </w:ffData>
              </w:fldCha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autoText" w:val=" Leer"/>
                  <w:textInput/>
                </w:ffData>
              </w:fldCha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8246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14:paraId="69E7CF21" w14:textId="77777777" w:rsidR="000B24C4" w:rsidRPr="00824627" w:rsidRDefault="000B24C4" w:rsidP="00D065A3">
      <w:pPr>
        <w:rPr>
          <w:rFonts w:ascii="Lucida Sans Unicode" w:hAnsi="Lucida Sans Unicode" w:cs="Lucida Sans Unicode"/>
          <w:sz w:val="18"/>
          <w:szCs w:val="18"/>
        </w:rPr>
      </w:pPr>
    </w:p>
    <w:p w14:paraId="7D020E69" w14:textId="7D18420A" w:rsidR="00A4245C" w:rsidRPr="00824627" w:rsidRDefault="00950657" w:rsidP="00D065A3">
      <w:pPr>
        <w:rPr>
          <w:rFonts w:ascii="Lucida Sans Unicode" w:hAnsi="Lucida Sans Unicode" w:cs="Lucida Sans Unicode"/>
          <w:sz w:val="18"/>
          <w:szCs w:val="18"/>
        </w:rPr>
      </w:pPr>
      <w:r w:rsidRPr="00824627">
        <w:rPr>
          <w:rFonts w:ascii="Lucida Sans Unicode" w:hAnsi="Lucida Sans Unicode" w:cs="Lucida Sans Unicode"/>
          <w:sz w:val="18"/>
          <w:szCs w:val="18"/>
        </w:rPr>
        <w:t>Wir bitten daher um Prüfun</w:t>
      </w:r>
      <w:r w:rsidR="000C07A6">
        <w:rPr>
          <w:rFonts w:ascii="Lucida Sans Unicode" w:hAnsi="Lucida Sans Unicode" w:cs="Lucida Sans Unicode"/>
          <w:sz w:val="18"/>
          <w:szCs w:val="18"/>
        </w:rPr>
        <w:t>g der Exmatrikulation gemäß § 65</w:t>
      </w:r>
      <w:r w:rsidRPr="00824627">
        <w:rPr>
          <w:rFonts w:ascii="Lucida Sans Unicode" w:hAnsi="Lucida Sans Unicode" w:cs="Lucida Sans Unicode"/>
          <w:sz w:val="18"/>
          <w:szCs w:val="18"/>
        </w:rPr>
        <w:t xml:space="preserve"> Abs. 4 HHG</w:t>
      </w:r>
      <w:r w:rsidR="00385276" w:rsidRPr="00824627">
        <w:rPr>
          <w:rFonts w:ascii="Lucida Sans Unicode" w:hAnsi="Lucida Sans Unicode" w:cs="Lucida Sans Unicode"/>
          <w:sz w:val="18"/>
          <w:szCs w:val="18"/>
        </w:rPr>
        <w:t>.</w:t>
      </w:r>
    </w:p>
    <w:p w14:paraId="52EFC1C9" w14:textId="77777777" w:rsidR="00950657" w:rsidRPr="00824627" w:rsidRDefault="00950657" w:rsidP="00DB6C17">
      <w:pPr>
        <w:rPr>
          <w:rFonts w:ascii="Lucida Sans Unicode" w:hAnsi="Lucida Sans Unicode" w:cs="Lucida Sans Unicode"/>
          <w:sz w:val="18"/>
          <w:szCs w:val="18"/>
        </w:rPr>
      </w:pPr>
    </w:p>
    <w:p w14:paraId="46D9EC9A" w14:textId="44A9B841" w:rsidR="00824627" w:rsidRDefault="00DB6C17" w:rsidP="00DB6C17">
      <w:pPr>
        <w:rPr>
          <w:rFonts w:ascii="Lucida Sans Unicode" w:hAnsi="Lucida Sans Unicode" w:cs="Lucida Sans Unicode"/>
          <w:sz w:val="18"/>
          <w:szCs w:val="18"/>
        </w:rPr>
      </w:pPr>
      <w:r w:rsidRPr="00824627">
        <w:rPr>
          <w:rFonts w:ascii="Lucida Sans Unicode" w:hAnsi="Lucida Sans Unicode" w:cs="Lucida Sans Unicode"/>
          <w:sz w:val="18"/>
          <w:szCs w:val="18"/>
        </w:rPr>
        <w:lastRenderedPageBreak/>
        <w:t>Mit freundlichen Grüßen</w:t>
      </w:r>
    </w:p>
    <w:p w14:paraId="2C4AC567" w14:textId="0566E75D" w:rsidR="000C07A6" w:rsidRDefault="002476CC" w:rsidP="00DB6C17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M. Beispielfrau</w:t>
      </w:r>
    </w:p>
    <w:p w14:paraId="57C67D7A" w14:textId="77777777" w:rsidR="000C07A6" w:rsidRDefault="000C07A6" w:rsidP="00DB6C17">
      <w:pPr>
        <w:rPr>
          <w:rFonts w:ascii="Lucida Sans Unicode" w:hAnsi="Lucida Sans Unicode" w:cs="Lucida Sans Unicode"/>
          <w:sz w:val="18"/>
          <w:szCs w:val="18"/>
        </w:rPr>
      </w:pPr>
    </w:p>
    <w:p w14:paraId="027C1DDE" w14:textId="40986401" w:rsidR="002476CC" w:rsidRDefault="002476CC" w:rsidP="00DB6C17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-----------------------------------------------------------------------------------------</w:t>
      </w:r>
    </w:p>
    <w:p w14:paraId="17C43312" w14:textId="5CE7F46E" w:rsidR="002476CC" w:rsidRPr="002476CC" w:rsidRDefault="002476CC" w:rsidP="00DB6C17">
      <w:pPr>
        <w:rPr>
          <w:rFonts w:ascii="Lucida Sans Unicode" w:hAnsi="Lucida Sans Unicode" w:cs="Lucida Sans Unicode"/>
          <w:b/>
          <w:sz w:val="16"/>
          <w:szCs w:val="16"/>
        </w:rPr>
      </w:pPr>
      <w:r w:rsidRPr="002476CC">
        <w:rPr>
          <w:rFonts w:ascii="Lucida Sans Unicode" w:hAnsi="Lucida Sans Unicode" w:cs="Lucida Sans Unicode"/>
          <w:b/>
          <w:sz w:val="18"/>
          <w:szCs w:val="16"/>
        </w:rPr>
        <w:t>B</w:t>
      </w:r>
      <w:r w:rsidR="00557274" w:rsidRPr="002476CC">
        <w:rPr>
          <w:rFonts w:ascii="Lucida Sans Unicode" w:hAnsi="Lucida Sans Unicode" w:cs="Lucida Sans Unicode"/>
          <w:b/>
          <w:sz w:val="18"/>
          <w:szCs w:val="16"/>
        </w:rPr>
        <w:t>earbeitungsvermerke des Studierendensekretariats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3055"/>
      </w:tblGrid>
      <w:tr w:rsidR="00824627" w:rsidRPr="002476CC" w14:paraId="72EA649A" w14:textId="77777777" w:rsidTr="007A79ED">
        <w:tc>
          <w:tcPr>
            <w:tcW w:w="6232" w:type="dxa"/>
            <w:shd w:val="clear" w:color="auto" w:fill="D9D9D9" w:themeFill="background1" w:themeFillShade="D9"/>
          </w:tcPr>
          <w:p w14:paraId="516AC954" w14:textId="0E61D145" w:rsidR="00824627" w:rsidRPr="002476CC" w:rsidRDefault="00824627" w:rsidP="00DB6C17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476CC">
              <w:rPr>
                <w:rFonts w:ascii="Lucida Sans Unicode" w:hAnsi="Lucida Sans Unicode" w:cs="Lucida Sans Unicode"/>
                <w:b/>
                <w:sz w:val="16"/>
                <w:szCs w:val="16"/>
              </w:rPr>
              <w:t>Tatbestand: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08BA6CBE" w14:textId="4B738667" w:rsidR="00824627" w:rsidRPr="002476CC" w:rsidRDefault="002476CC" w:rsidP="00DB6C17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476CC">
              <w:rPr>
                <w:rFonts w:ascii="Lucida Sans Unicode" w:hAnsi="Lucida Sans Unicode" w:cs="Lucida Sans Unicode"/>
                <w:b/>
                <w:sz w:val="16"/>
                <w:szCs w:val="16"/>
              </w:rPr>
              <w:t>Datum / Namenszeichen:</w:t>
            </w:r>
          </w:p>
        </w:tc>
      </w:tr>
      <w:tr w:rsidR="00824627" w:rsidRPr="002476CC" w14:paraId="64F5591E" w14:textId="77777777" w:rsidTr="000C07A6">
        <w:trPr>
          <w:trHeight w:val="491"/>
        </w:trPr>
        <w:tc>
          <w:tcPr>
            <w:tcW w:w="6232" w:type="dxa"/>
          </w:tcPr>
          <w:p w14:paraId="5813D246" w14:textId="257C1138" w:rsidR="00557274" w:rsidRPr="002476CC" w:rsidRDefault="00824627" w:rsidP="00DB6C1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476CC">
              <w:rPr>
                <w:rFonts w:ascii="Lucida Sans Unicode" w:hAnsi="Lucida Sans Unicode" w:cs="Lucida Sans Unicode"/>
                <w:sz w:val="16"/>
                <w:szCs w:val="16"/>
              </w:rPr>
              <w:t>Prüfung der bereits erfolgten Rückmeldung, ggf. Stornierung</w:t>
            </w:r>
          </w:p>
        </w:tc>
        <w:tc>
          <w:tcPr>
            <w:tcW w:w="3055" w:type="dxa"/>
          </w:tcPr>
          <w:p w14:paraId="2FC394E4" w14:textId="77777777" w:rsidR="00824627" w:rsidRDefault="002476CC" w:rsidP="00DB6C1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Geprüft am/durch: </w:t>
            </w:r>
          </w:p>
          <w:p w14:paraId="0B76BB1F" w14:textId="65635BBF" w:rsidR="007A79ED" w:rsidRPr="002476CC" w:rsidRDefault="007A79ED" w:rsidP="00DB6C1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24627" w:rsidRPr="002476CC" w14:paraId="0121C8CF" w14:textId="77777777" w:rsidTr="007A79ED">
        <w:tc>
          <w:tcPr>
            <w:tcW w:w="6232" w:type="dxa"/>
          </w:tcPr>
          <w:p w14:paraId="538EEA8D" w14:textId="76E675F5" w:rsidR="00824627" w:rsidRPr="002476CC" w:rsidRDefault="00824627" w:rsidP="003751A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476CC">
              <w:rPr>
                <w:rFonts w:ascii="Lucida Sans Unicode" w:hAnsi="Lucida Sans Unicode" w:cs="Lucida Sans Unicode"/>
                <w:sz w:val="16"/>
                <w:szCs w:val="16"/>
              </w:rPr>
              <w:t xml:space="preserve">Exmatrikulation zum Ende des 5. Fachsemesters aufgrund landesrechtlicher Bestimmungen </w:t>
            </w:r>
          </w:p>
          <w:p w14:paraId="77DE3235" w14:textId="6F1B2537" w:rsidR="00824627" w:rsidRPr="002476CC" w:rsidRDefault="000C07A6" w:rsidP="0082462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(§ 65</w:t>
            </w:r>
            <w:r w:rsidR="00824627" w:rsidRPr="002476CC">
              <w:rPr>
                <w:rFonts w:ascii="Lucida Sans Unicode" w:hAnsi="Lucida Sans Unicode" w:cs="Lucida Sans Unicode"/>
                <w:sz w:val="16"/>
                <w:szCs w:val="16"/>
              </w:rPr>
              <w:t xml:space="preserve"> Abs. 4 HHG)</w:t>
            </w:r>
          </w:p>
        </w:tc>
        <w:tc>
          <w:tcPr>
            <w:tcW w:w="3055" w:type="dxa"/>
          </w:tcPr>
          <w:p w14:paraId="2239092D" w14:textId="7543B7DA" w:rsidR="00824627" w:rsidRPr="002476CC" w:rsidRDefault="007A79ED" w:rsidP="00DB6C1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Durchgeführt am/durch:</w:t>
            </w:r>
          </w:p>
        </w:tc>
      </w:tr>
      <w:tr w:rsidR="00824627" w:rsidRPr="002476CC" w14:paraId="0D608827" w14:textId="77777777" w:rsidTr="000C07A6">
        <w:trPr>
          <w:trHeight w:val="615"/>
        </w:trPr>
        <w:tc>
          <w:tcPr>
            <w:tcW w:w="6232" w:type="dxa"/>
          </w:tcPr>
          <w:p w14:paraId="71B2089D" w14:textId="780DFA66" w:rsidR="00824627" w:rsidRPr="002476CC" w:rsidRDefault="00824627" w:rsidP="00DB6C1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476CC">
              <w:rPr>
                <w:rFonts w:ascii="Lucida Sans Unicode" w:hAnsi="Lucida Sans Unicode" w:cs="Lucida Sans Unicode"/>
                <w:sz w:val="16"/>
                <w:szCs w:val="16"/>
              </w:rPr>
              <w:t xml:space="preserve">Versand </w:t>
            </w:r>
            <w:r w:rsidR="00557274" w:rsidRPr="002476CC">
              <w:rPr>
                <w:rFonts w:ascii="Lucida Sans Unicode" w:hAnsi="Lucida Sans Unicode" w:cs="Lucida Sans Unicode"/>
                <w:sz w:val="16"/>
                <w:szCs w:val="16"/>
              </w:rPr>
              <w:t>der Exmatrikulationsbescheinigung und des Exmatrikulationsbescheids</w:t>
            </w:r>
          </w:p>
        </w:tc>
        <w:tc>
          <w:tcPr>
            <w:tcW w:w="3055" w:type="dxa"/>
          </w:tcPr>
          <w:p w14:paraId="7110D826" w14:textId="77777777" w:rsidR="00824627" w:rsidRDefault="007A79ED" w:rsidP="00DB6C1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Versand am/durch:</w:t>
            </w:r>
          </w:p>
          <w:p w14:paraId="56015D2E" w14:textId="2CE1E4BC" w:rsidR="007A79ED" w:rsidRPr="002476CC" w:rsidRDefault="007A79ED" w:rsidP="00DB6C1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57274" w:rsidRPr="002476CC" w14:paraId="1A30CB95" w14:textId="77777777" w:rsidTr="007A79ED">
        <w:trPr>
          <w:trHeight w:val="786"/>
        </w:trPr>
        <w:tc>
          <w:tcPr>
            <w:tcW w:w="6232" w:type="dxa"/>
          </w:tcPr>
          <w:p w14:paraId="7800089D" w14:textId="6BD8FB78" w:rsidR="00557274" w:rsidRPr="002476CC" w:rsidRDefault="00557274" w:rsidP="00DB6C1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476CC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bei bereits erfolgter Rückmeldung</w:t>
            </w:r>
            <w:r w:rsidRPr="002476CC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  <w:p w14:paraId="5FFF6498" w14:textId="77777777" w:rsidR="00557274" w:rsidRPr="002476CC" w:rsidRDefault="00557274" w:rsidP="00557274">
            <w:pPr>
              <w:pStyle w:val="Listenabsatz"/>
              <w:numPr>
                <w:ilvl w:val="0"/>
                <w:numId w:val="12"/>
              </w:num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476CC">
              <w:rPr>
                <w:rFonts w:ascii="Lucida Sans Unicode" w:hAnsi="Lucida Sans Unicode" w:cs="Lucida Sans Unicode"/>
                <w:sz w:val="16"/>
                <w:szCs w:val="16"/>
              </w:rPr>
              <w:t>Anforderung bereits versandter studentischer Unterlagen</w:t>
            </w:r>
          </w:p>
          <w:p w14:paraId="37845424" w14:textId="41672051" w:rsidR="00557274" w:rsidRPr="002476CC" w:rsidRDefault="00557274" w:rsidP="007A79ED">
            <w:pPr>
              <w:pStyle w:val="Listenabsatz"/>
              <w:numPr>
                <w:ilvl w:val="0"/>
                <w:numId w:val="12"/>
              </w:num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476CC">
              <w:rPr>
                <w:rFonts w:ascii="Lucida Sans Unicode" w:hAnsi="Lucida Sans Unicode" w:cs="Lucida Sans Unicode"/>
                <w:sz w:val="16"/>
                <w:szCs w:val="16"/>
              </w:rPr>
              <w:t xml:space="preserve">Rückzahlung des Semesterbeitrags ohne </w:t>
            </w:r>
            <w:r w:rsidR="007A79ED">
              <w:rPr>
                <w:rFonts w:ascii="Lucida Sans Unicode" w:hAnsi="Lucida Sans Unicode" w:cs="Lucida Sans Unicode"/>
                <w:sz w:val="16"/>
                <w:szCs w:val="16"/>
              </w:rPr>
              <w:t>Abzug</w:t>
            </w:r>
          </w:p>
        </w:tc>
        <w:tc>
          <w:tcPr>
            <w:tcW w:w="3055" w:type="dxa"/>
          </w:tcPr>
          <w:p w14:paraId="6A9CBDF8" w14:textId="67633E8B" w:rsidR="00557274" w:rsidRPr="002476CC" w:rsidRDefault="007A79ED" w:rsidP="00DB6C17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Durchgeführt am/durch:</w:t>
            </w:r>
          </w:p>
        </w:tc>
      </w:tr>
    </w:tbl>
    <w:p w14:paraId="5FF142A0" w14:textId="77777777" w:rsidR="00824627" w:rsidRPr="00824627" w:rsidRDefault="00824627" w:rsidP="000C07A6">
      <w:pPr>
        <w:rPr>
          <w:rFonts w:ascii="Lucida Sans Unicode" w:hAnsi="Lucida Sans Unicode" w:cs="Lucida Sans Unicode"/>
          <w:sz w:val="18"/>
          <w:szCs w:val="18"/>
        </w:rPr>
      </w:pPr>
    </w:p>
    <w:sectPr w:rsidR="00824627" w:rsidRPr="00824627" w:rsidSect="009B4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86" w:right="851" w:bottom="1702" w:left="1758" w:header="737" w:footer="851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CF082" w16cid:durableId="2022229A"/>
  <w16cid:commentId w16cid:paraId="6FB39841" w16cid:durableId="2022241C"/>
  <w16cid:commentId w16cid:paraId="360E2099" w16cid:durableId="202222F4"/>
  <w16cid:commentId w16cid:paraId="19A62EED" w16cid:durableId="202223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C5C0" w14:textId="77777777" w:rsidR="004060B2" w:rsidRDefault="004060B2">
      <w:r>
        <w:separator/>
      </w:r>
    </w:p>
  </w:endnote>
  <w:endnote w:type="continuationSeparator" w:id="0">
    <w:p w14:paraId="5B409AF8" w14:textId="77777777" w:rsidR="004060B2" w:rsidRDefault="0040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9B67" w14:textId="77777777" w:rsidR="000C07A6" w:rsidRDefault="000C0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642AC" w14:textId="77777777" w:rsidR="00824627" w:rsidRDefault="00824627" w:rsidP="00824627">
    <w:pPr>
      <w:pStyle w:val="Brief-Fuzeile"/>
      <w:tabs>
        <w:tab w:val="left" w:pos="6464"/>
        <w:tab w:val="left" w:pos="6804"/>
      </w:tabs>
      <w:spacing w:line="200" w:lineRule="exact"/>
      <w:rPr>
        <w:spacing w:val="14"/>
      </w:rPr>
    </w:pPr>
  </w:p>
  <w:p w14:paraId="00D9F964" w14:textId="1264F7FC" w:rsidR="00824627" w:rsidRPr="00961F6D" w:rsidRDefault="00824627" w:rsidP="00824627">
    <w:pPr>
      <w:pStyle w:val="Brief-Fuzeile"/>
      <w:tabs>
        <w:tab w:val="left" w:pos="6464"/>
        <w:tab w:val="left" w:pos="6804"/>
      </w:tabs>
      <w:spacing w:line="200" w:lineRule="exact"/>
      <w:rPr>
        <w:spacing w:val="10"/>
      </w:rPr>
    </w:pPr>
    <w:r>
      <w:rPr>
        <w:spacing w:val="14"/>
      </w:rPr>
      <w:t>Persönliche Sprechzeiten</w:t>
    </w:r>
    <w:r>
      <w:rPr>
        <w:spacing w:val="10"/>
      </w:rPr>
      <w:tab/>
    </w:r>
    <w:r>
      <w:rPr>
        <w:spacing w:val="10"/>
      </w:rPr>
      <w:tab/>
      <w:t>Studierendensekretariat</w:t>
    </w:r>
  </w:p>
  <w:p w14:paraId="45411811" w14:textId="77777777" w:rsidR="00824627" w:rsidRPr="00C22C7B" w:rsidRDefault="00824627" w:rsidP="00824627">
    <w:pPr>
      <w:pStyle w:val="Brief-Fuzeile"/>
      <w:tabs>
        <w:tab w:val="left" w:pos="6464"/>
        <w:tab w:val="left" w:pos="6804"/>
      </w:tabs>
      <w:spacing w:line="200" w:lineRule="exact"/>
      <w:rPr>
        <w:spacing w:val="10"/>
      </w:rPr>
    </w:pPr>
    <w:r w:rsidRPr="00C22C7B">
      <w:rPr>
        <w:spacing w:val="8"/>
      </w:rPr>
      <w:t>Mo-Do 13 - 15 Uhr</w:t>
    </w:r>
    <w:r w:rsidRPr="00C22C7B">
      <w:rPr>
        <w:spacing w:val="10"/>
      </w:rPr>
      <w:tab/>
    </w:r>
    <w:r w:rsidRPr="00C22C7B">
      <w:rPr>
        <w:spacing w:val="10"/>
      </w:rPr>
      <w:tab/>
    </w:r>
    <w:r w:rsidRPr="00C22C7B">
      <w:rPr>
        <w:spacing w:val="14"/>
      </w:rPr>
      <w:t>www.uni-kassel.de/studium</w:t>
    </w:r>
  </w:p>
  <w:p w14:paraId="6E154C01" w14:textId="77777777" w:rsidR="00824627" w:rsidRPr="00824627" w:rsidRDefault="00824627" w:rsidP="008246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818B" w14:textId="2442C162" w:rsidR="0059244E" w:rsidRPr="009E346E" w:rsidRDefault="002476CC" w:rsidP="00272B67">
    <w:pPr>
      <w:pStyle w:val="Brief-Fuzeile"/>
      <w:tabs>
        <w:tab w:val="left" w:pos="6464"/>
        <w:tab w:val="left" w:pos="6804"/>
      </w:tabs>
      <w:spacing w:line="200" w:lineRule="exact"/>
      <w:rPr>
        <w:b/>
        <w:spacing w:val="10"/>
      </w:rPr>
    </w:pPr>
    <w:r w:rsidRPr="009E346E">
      <w:rPr>
        <w:b/>
        <w:spacing w:val="10"/>
      </w:rPr>
      <w:t>S</w:t>
    </w:r>
    <w:r w:rsidR="00C22C7B" w:rsidRPr="009E346E">
      <w:rPr>
        <w:b/>
        <w:spacing w:val="10"/>
      </w:rPr>
      <w:t>tudierendensekretariat</w:t>
    </w:r>
    <w:r w:rsidR="009E346E" w:rsidRPr="009E346E">
      <w:rPr>
        <w:b/>
        <w:spacing w:val="10"/>
      </w:rPr>
      <w:tab/>
    </w:r>
    <w:r w:rsidRPr="009E346E">
      <w:rPr>
        <w:b/>
        <w:spacing w:val="10"/>
      </w:rPr>
      <w:t>Öffnungszeiten:</w:t>
    </w:r>
    <w:r w:rsidR="009E346E" w:rsidRPr="009E346E">
      <w:rPr>
        <w:b/>
        <w:spacing w:val="10"/>
      </w:rPr>
      <w:tab/>
    </w:r>
    <w:r w:rsidR="009E346E" w:rsidRPr="009E346E">
      <w:rPr>
        <w:b/>
        <w:spacing w:val="10"/>
      </w:rPr>
      <w:tab/>
      <w:t xml:space="preserve">            Homepage:</w:t>
    </w:r>
  </w:p>
  <w:p w14:paraId="252EB96B" w14:textId="22607429" w:rsidR="009E346E" w:rsidRPr="009E346E" w:rsidRDefault="009E346E" w:rsidP="00272B67">
    <w:pPr>
      <w:pStyle w:val="Brief-Fuzeile"/>
      <w:tabs>
        <w:tab w:val="left" w:pos="6464"/>
        <w:tab w:val="left" w:pos="6804"/>
      </w:tabs>
      <w:spacing w:line="200" w:lineRule="exact"/>
      <w:rPr>
        <w:spacing w:val="8"/>
      </w:rPr>
    </w:pPr>
    <w:r>
      <w:rPr>
        <w:spacing w:val="8"/>
      </w:rPr>
      <w:t>Tel.: (+49) 561 – 804 – 2205</w:t>
    </w:r>
    <w:r>
      <w:rPr>
        <w:spacing w:val="8"/>
      </w:rPr>
      <w:tab/>
      <w:t xml:space="preserve">                         </w:t>
    </w:r>
    <w:r w:rsidR="002476CC">
      <w:rPr>
        <w:spacing w:val="8"/>
      </w:rPr>
      <w:t>Montag – Donnerstag 13 – 15 Uhr</w:t>
    </w:r>
    <w:r>
      <w:rPr>
        <w:spacing w:val="8"/>
      </w:rPr>
      <w:tab/>
      <w:t xml:space="preserve">                   uni-kassel.de/</w:t>
    </w:r>
    <w:proofErr w:type="spellStart"/>
    <w:r>
      <w:rPr>
        <w:spacing w:val="8"/>
      </w:rPr>
      <w:t>studium</w:t>
    </w:r>
    <w:proofErr w:type="spellEnd"/>
  </w:p>
  <w:p w14:paraId="1987E3BE" w14:textId="245D7C9E" w:rsidR="009E346E" w:rsidRPr="002476CC" w:rsidRDefault="009E346E" w:rsidP="00272B67">
    <w:pPr>
      <w:pStyle w:val="Brief-Fuzeile"/>
      <w:tabs>
        <w:tab w:val="left" w:pos="6464"/>
        <w:tab w:val="left" w:pos="6804"/>
      </w:tabs>
      <w:spacing w:line="200" w:lineRule="exact"/>
      <w:rPr>
        <w:spacing w:val="8"/>
      </w:rPr>
    </w:pPr>
    <w:r>
      <w:rPr>
        <w:spacing w:val="8"/>
      </w:rPr>
      <w:t xml:space="preserve">Mail: </w:t>
    </w:r>
    <w:hyperlink r:id="rId1" w:history="1">
      <w:r w:rsidRPr="00914FA2">
        <w:rPr>
          <w:rStyle w:val="Hyperlink"/>
          <w:spacing w:val="8"/>
        </w:rPr>
        <w:t>studieren@uni-kassel.de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9E15" w14:textId="77777777" w:rsidR="004060B2" w:rsidRDefault="004060B2">
      <w:r>
        <w:separator/>
      </w:r>
    </w:p>
  </w:footnote>
  <w:footnote w:type="continuationSeparator" w:id="0">
    <w:p w14:paraId="7E80B64D" w14:textId="77777777" w:rsidR="004060B2" w:rsidRDefault="0040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60D8" w14:textId="77777777" w:rsidR="000C07A6" w:rsidRDefault="000C07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500" w14:textId="77777777" w:rsidR="00824627" w:rsidRPr="00AD0C8D" w:rsidRDefault="00824627" w:rsidP="00824627">
    <w:pPr>
      <w:pStyle w:val="Kopfzeile"/>
      <w:tabs>
        <w:tab w:val="left" w:pos="6946"/>
      </w:tabs>
      <w:rPr>
        <w:rStyle w:val="Briefkopf"/>
      </w:rPr>
    </w:pPr>
    <w:r w:rsidRPr="00AD0C8D">
      <w:rPr>
        <w:rStyle w:val="Briefkopf"/>
        <w:noProof/>
      </w:rPr>
      <w:drawing>
        <wp:inline distT="0" distB="0" distL="0" distR="0" wp14:anchorId="4DDF6D10" wp14:editId="0F67D343">
          <wp:extent cx="2447925" cy="479425"/>
          <wp:effectExtent l="0" t="0" r="0" b="0"/>
          <wp:docPr id="4" name="Bild 1" descr="rgb_schwarz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_schwarz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C8D">
      <w:rPr>
        <w:rStyle w:val="Briefkopf"/>
      </w:rPr>
      <w:tab/>
    </w:r>
    <w:r w:rsidRPr="00AD0C8D">
      <w:rPr>
        <w:rStyle w:val="Briefkopf"/>
      </w:rPr>
      <w:tab/>
    </w:r>
  </w:p>
  <w:p w14:paraId="690BA446" w14:textId="77777777" w:rsidR="00824627" w:rsidRPr="0011778A" w:rsidRDefault="00824627" w:rsidP="00824627">
    <w:pPr>
      <w:spacing w:line="300" w:lineRule="exact"/>
    </w:pPr>
    <w:r>
      <w:rPr>
        <w:rStyle w:val="Briefkopf"/>
      </w:rPr>
      <w:tab/>
    </w:r>
    <w:r>
      <w:rPr>
        <w:rStyle w:val="Briefkopf"/>
      </w:rPr>
      <w:tab/>
    </w:r>
    <w:r>
      <w:rPr>
        <w:rStyle w:val="Briefkopf"/>
      </w:rPr>
      <w:tab/>
    </w:r>
    <w:r>
      <w:rPr>
        <w:rStyle w:val="Briefkopf"/>
      </w:rPr>
      <w:tab/>
    </w:r>
    <w:r>
      <w:rPr>
        <w:rStyle w:val="Briefkopf"/>
      </w:rPr>
      <w:tab/>
    </w:r>
    <w:r>
      <w:rPr>
        <w:rStyle w:val="Briefkopf"/>
      </w:rPr>
      <w:tab/>
    </w:r>
    <w:r>
      <w:rPr>
        <w:rStyle w:val="Briefkopf"/>
      </w:rPr>
      <w:tab/>
    </w:r>
    <w:r>
      <w:rPr>
        <w:rStyle w:val="Briefkopf"/>
      </w:rPr>
      <w:tab/>
    </w:r>
    <w:r>
      <w:rPr>
        <w:rStyle w:val="Briefkopf"/>
      </w:rPr>
      <w:tab/>
    </w:r>
    <w:r>
      <w:rPr>
        <w:rStyle w:val="Briefkopf"/>
      </w:rPr>
      <w:tab/>
    </w:r>
    <w:r w:rsidRPr="00AD0C8D">
      <w:rPr>
        <w:rStyle w:val="Briefkopf"/>
        <w:b/>
      </w:rPr>
      <w:t>Der Präsident</w:t>
    </w:r>
  </w:p>
  <w:p w14:paraId="7EA9F442" w14:textId="77777777" w:rsidR="00824627" w:rsidRDefault="00824627" w:rsidP="00824627">
    <w:pPr>
      <w:pStyle w:val="Kopfzeile"/>
      <w:tabs>
        <w:tab w:val="left" w:pos="6663"/>
      </w:tabs>
      <w:spacing w:line="300" w:lineRule="exact"/>
      <w:rPr>
        <w:rFonts w:ascii="Lucida Sans Unicode" w:hAnsi="Lucida Sans Unicode"/>
        <w:noProof/>
        <w:sz w:val="16"/>
      </w:rPr>
    </w:pPr>
  </w:p>
  <w:p w14:paraId="590C7838" w14:textId="77777777" w:rsidR="00824627" w:rsidRDefault="00824627" w:rsidP="00824627">
    <w:pPr>
      <w:pStyle w:val="Kopfzeile"/>
      <w:tabs>
        <w:tab w:val="clear" w:pos="9072"/>
        <w:tab w:val="left" w:pos="6804"/>
        <w:tab w:val="right" w:pos="8931"/>
      </w:tabs>
      <w:ind w:right="-739"/>
      <w:rPr>
        <w:rStyle w:val="Briefkopf"/>
        <w:b/>
        <w:spacing w:val="10"/>
        <w:sz w:val="14"/>
      </w:rPr>
    </w:pPr>
    <w:r>
      <w:rPr>
        <w:rStyle w:val="Briefkopf"/>
        <w:b/>
        <w:spacing w:val="10"/>
        <w:sz w:val="14"/>
      </w:rPr>
      <w:tab/>
    </w:r>
    <w:r>
      <w:rPr>
        <w:rStyle w:val="Briefkopf"/>
        <w:b/>
        <w:spacing w:val="10"/>
        <w:sz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1A07" w14:textId="4A38B882" w:rsidR="009B4C1A" w:rsidRDefault="009E346E" w:rsidP="004210CE">
    <w:pPr>
      <w:pStyle w:val="Kopfzeile"/>
      <w:tabs>
        <w:tab w:val="left" w:pos="6946"/>
      </w:tabs>
      <w:rPr>
        <w:rStyle w:val="Briefkopf"/>
      </w:rPr>
    </w:pPr>
    <w:r w:rsidRPr="009E346E">
      <w:rPr>
        <w:rStyle w:val="Briefkopf"/>
        <w:b/>
        <w:noProof/>
        <w:sz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E08B69" wp14:editId="12F18689">
              <wp:simplePos x="0" y="0"/>
              <wp:positionH relativeFrom="column">
                <wp:posOffset>3160395</wp:posOffset>
              </wp:positionH>
              <wp:positionV relativeFrom="paragraph">
                <wp:posOffset>46355</wp:posOffset>
              </wp:positionV>
              <wp:extent cx="2590800" cy="67627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F7633" w14:textId="7F7BF67C" w:rsidR="009E346E" w:rsidRDefault="009E346E" w:rsidP="009E346E">
                          <w:pPr>
                            <w:rPr>
                              <w:rStyle w:val="Briefkopf"/>
                              <w:sz w:val="14"/>
                            </w:rPr>
                          </w:pPr>
                          <w:r w:rsidRPr="009E346E">
                            <w:rPr>
                              <w:rStyle w:val="Briefkopf"/>
                              <w:b/>
                              <w:sz w:val="14"/>
                            </w:rPr>
                            <w:t>(Postanschrift)</w:t>
                          </w:r>
                          <w:r>
                            <w:rPr>
                              <w:rStyle w:val="Briefkopf"/>
                              <w:b/>
                              <w:sz w:val="14"/>
                            </w:rPr>
                            <w:tab/>
                          </w:r>
                          <w:r>
                            <w:rPr>
                              <w:rStyle w:val="Briefkopf"/>
                              <w:b/>
                              <w:sz w:val="14"/>
                            </w:rPr>
                            <w:tab/>
                            <w:t>(Besucheranschrift)</w:t>
                          </w:r>
                        </w:p>
                        <w:p w14:paraId="01E4AAAB" w14:textId="4E93D97E" w:rsidR="009E346E" w:rsidRDefault="009E346E" w:rsidP="009E346E">
                          <w:pPr>
                            <w:rPr>
                              <w:rStyle w:val="Briefkopf"/>
                              <w:sz w:val="14"/>
                            </w:rPr>
                          </w:pPr>
                          <w:r w:rsidRPr="004210CE">
                            <w:rPr>
                              <w:rStyle w:val="Briefkopf"/>
                              <w:sz w:val="14"/>
                            </w:rPr>
                            <w:t xml:space="preserve">Studierendensekretariat </w:t>
                          </w:r>
                          <w:r w:rsidRPr="009E346E">
                            <w:rPr>
                              <w:rStyle w:val="Briefkopf"/>
                              <w:b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Briefkopf"/>
                              <w:sz w:val="14"/>
                            </w:rPr>
                            <w:t>Studierendensekretariat</w:t>
                          </w:r>
                          <w:proofErr w:type="spellEnd"/>
                        </w:p>
                        <w:p w14:paraId="13D2F14F" w14:textId="6E77E905" w:rsidR="009E346E" w:rsidRPr="004210CE" w:rsidRDefault="009E346E" w:rsidP="009E346E">
                          <w:pPr>
                            <w:rPr>
                              <w:rStyle w:val="Briefkopf"/>
                              <w:sz w:val="14"/>
                            </w:rPr>
                          </w:pPr>
                          <w:proofErr w:type="spellStart"/>
                          <w:r w:rsidRPr="004210CE">
                            <w:rPr>
                              <w:rStyle w:val="Briefkopf"/>
                              <w:sz w:val="14"/>
                            </w:rPr>
                            <w:t>Mönchebergstr</w:t>
                          </w:r>
                          <w:proofErr w:type="spellEnd"/>
                          <w:r w:rsidRPr="004210CE">
                            <w:rPr>
                              <w:rStyle w:val="Briefkopf"/>
                              <w:sz w:val="14"/>
                            </w:rPr>
                            <w:t>. 19</w:t>
                          </w:r>
                          <w:r>
                            <w:rPr>
                              <w:rStyle w:val="Briefkopf"/>
                              <w:sz w:val="14"/>
                            </w:rPr>
                            <w:tab/>
                          </w:r>
                          <w:r>
                            <w:rPr>
                              <w:rStyle w:val="Briefkopf"/>
                              <w:sz w:val="14"/>
                            </w:rPr>
                            <w:tab/>
                            <w:t>Moritzstr. 18</w:t>
                          </w:r>
                        </w:p>
                        <w:p w14:paraId="1E80299C" w14:textId="11D1787F" w:rsidR="009E346E" w:rsidRPr="004210CE" w:rsidRDefault="009E346E" w:rsidP="009E346E">
                          <w:pPr>
                            <w:rPr>
                              <w:sz w:val="16"/>
                            </w:rPr>
                          </w:pPr>
                          <w:r w:rsidRPr="004210CE">
                            <w:rPr>
                              <w:rStyle w:val="Briefkopf"/>
                              <w:sz w:val="14"/>
                            </w:rPr>
                            <w:t>34109 Kassel</w:t>
                          </w:r>
                          <w:r>
                            <w:rPr>
                              <w:rStyle w:val="Briefkopf"/>
                              <w:sz w:val="14"/>
                            </w:rPr>
                            <w:tab/>
                          </w:r>
                          <w:r>
                            <w:rPr>
                              <w:rStyle w:val="Briefkopf"/>
                              <w:sz w:val="14"/>
                            </w:rPr>
                            <w:tab/>
                            <w:t>34127 Kassel</w:t>
                          </w:r>
                        </w:p>
                        <w:p w14:paraId="5E9DED6C" w14:textId="6234E95C" w:rsidR="009E346E" w:rsidRDefault="009E34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08B6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8.85pt;margin-top:3.65pt;width:204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" stroked="f">
              <v:textbox>
                <w:txbxContent>
                  <w:p w14:paraId="3AEF7633" w14:textId="7F7BF67C" w:rsidR="009E346E" w:rsidRDefault="009E346E" w:rsidP="009E346E">
                    <w:pPr>
                      <w:rPr>
                        <w:rStyle w:val="Briefkopf"/>
                        <w:sz w:val="14"/>
                      </w:rPr>
                    </w:pPr>
                    <w:r w:rsidRPr="009E346E">
                      <w:rPr>
                        <w:rStyle w:val="Briefkopf"/>
                        <w:b/>
                        <w:sz w:val="14"/>
                      </w:rPr>
                      <w:t>(Postanschrift)</w:t>
                    </w:r>
                    <w:r>
                      <w:rPr>
                        <w:rStyle w:val="Briefkopf"/>
                        <w:b/>
                        <w:sz w:val="14"/>
                      </w:rPr>
                      <w:tab/>
                    </w:r>
                    <w:r>
                      <w:rPr>
                        <w:rStyle w:val="Briefkopf"/>
                        <w:b/>
                        <w:sz w:val="14"/>
                      </w:rPr>
                      <w:tab/>
                    </w:r>
                    <w:r>
                      <w:rPr>
                        <w:rStyle w:val="Briefkopf"/>
                        <w:b/>
                        <w:sz w:val="14"/>
                      </w:rPr>
                      <w:t>(Besucheranschrift)</w:t>
                    </w:r>
                  </w:p>
                  <w:p w14:paraId="01E4AAAB" w14:textId="4E93D97E" w:rsidR="009E346E" w:rsidRDefault="009E346E" w:rsidP="009E346E">
                    <w:pPr>
                      <w:rPr>
                        <w:rStyle w:val="Briefkopf"/>
                        <w:sz w:val="14"/>
                      </w:rPr>
                    </w:pPr>
                    <w:r w:rsidRPr="004210CE">
                      <w:rPr>
                        <w:rStyle w:val="Briefkopf"/>
                        <w:sz w:val="14"/>
                      </w:rPr>
                      <w:t xml:space="preserve">Studierendensekretariat </w:t>
                    </w:r>
                    <w:r w:rsidRPr="009E346E">
                      <w:rPr>
                        <w:rStyle w:val="Briefkopf"/>
                        <w:b/>
                        <w:sz w:val="14"/>
                      </w:rPr>
                      <w:tab/>
                    </w:r>
                    <w:r>
                      <w:rPr>
                        <w:rStyle w:val="Briefkopf"/>
                        <w:sz w:val="14"/>
                      </w:rPr>
                      <w:t>Studierendensekretariat</w:t>
                    </w:r>
                  </w:p>
                  <w:p w14:paraId="13D2F14F" w14:textId="6E77E905" w:rsidR="009E346E" w:rsidRPr="004210CE" w:rsidRDefault="009E346E" w:rsidP="009E346E">
                    <w:pPr>
                      <w:rPr>
                        <w:rStyle w:val="Briefkopf"/>
                        <w:sz w:val="14"/>
                      </w:rPr>
                    </w:pPr>
                    <w:r w:rsidRPr="004210CE">
                      <w:rPr>
                        <w:rStyle w:val="Briefkopf"/>
                        <w:sz w:val="14"/>
                      </w:rPr>
                      <w:t>Mönchebergstr. 19</w:t>
                    </w:r>
                    <w:r>
                      <w:rPr>
                        <w:rStyle w:val="Briefkopf"/>
                        <w:sz w:val="14"/>
                      </w:rPr>
                      <w:tab/>
                    </w:r>
                    <w:r>
                      <w:rPr>
                        <w:rStyle w:val="Briefkopf"/>
                        <w:sz w:val="14"/>
                      </w:rPr>
                      <w:tab/>
                    </w:r>
                    <w:r>
                      <w:rPr>
                        <w:rStyle w:val="Briefkopf"/>
                        <w:sz w:val="14"/>
                      </w:rPr>
                      <w:t>Moritzstr. 18</w:t>
                    </w:r>
                  </w:p>
                  <w:p w14:paraId="1E80299C" w14:textId="11D1787F" w:rsidR="009E346E" w:rsidRPr="004210CE" w:rsidRDefault="009E346E" w:rsidP="009E346E">
                    <w:pPr>
                      <w:rPr>
                        <w:sz w:val="16"/>
                      </w:rPr>
                    </w:pPr>
                    <w:r w:rsidRPr="004210CE">
                      <w:rPr>
                        <w:rStyle w:val="Briefkopf"/>
                        <w:sz w:val="14"/>
                      </w:rPr>
                      <w:t>34109 Kassel</w:t>
                    </w:r>
                    <w:r>
                      <w:rPr>
                        <w:rStyle w:val="Briefkopf"/>
                        <w:sz w:val="14"/>
                      </w:rPr>
                      <w:tab/>
                    </w:r>
                    <w:r>
                      <w:rPr>
                        <w:rStyle w:val="Briefkopf"/>
                        <w:sz w:val="14"/>
                      </w:rPr>
                      <w:tab/>
                    </w:r>
                    <w:r>
                      <w:rPr>
                        <w:rStyle w:val="Briefkopf"/>
                        <w:sz w:val="14"/>
                      </w:rPr>
                      <w:t>34127 Kassel</w:t>
                    </w:r>
                  </w:p>
                  <w:p w14:paraId="5E9DED6C" w14:textId="6234E95C" w:rsidR="009E346E" w:rsidRDefault="009E346E"/>
                </w:txbxContent>
              </v:textbox>
              <w10:wrap type="square"/>
            </v:shape>
          </w:pict>
        </mc:Fallback>
      </mc:AlternateContent>
    </w:r>
    <w:r w:rsidR="007A79ED">
      <w:rPr>
        <w:rStyle w:val="Briefkopf"/>
        <w:noProof/>
      </w:rPr>
      <w:drawing>
        <wp:inline distT="0" distB="0" distL="0" distR="0" wp14:anchorId="53A1AF07" wp14:editId="6F10B9E4">
          <wp:extent cx="2705100" cy="676275"/>
          <wp:effectExtent l="0" t="0" r="0" b="9525"/>
          <wp:docPr id="3" name="Grafik 3" descr="C:\Users\uk049047\AppData\Local\Microsoft\Windows\INetCache\Content.Word\csm_Uni_Kassel_16zu9_8c10f458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uk049047\AppData\Local\Microsoft\Windows\INetCache\Content.Word\csm_Uni_Kassel_16zu9_8c10f458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176" cy="69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4A5E" w:rsidRPr="00AD0C8D">
      <w:rPr>
        <w:rStyle w:val="Briefkopf"/>
      </w:rPr>
      <w:tab/>
    </w:r>
  </w:p>
  <w:p w14:paraId="5037F9F4" w14:textId="4F16575A" w:rsidR="00F02FA0" w:rsidRPr="004210CE" w:rsidRDefault="00F02FA0" w:rsidP="007A79ED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8AC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00F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96E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9CC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ECB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2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9A4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6A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A3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EA2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9E31C8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150AB1"/>
    <w:multiLevelType w:val="hybridMultilevel"/>
    <w:tmpl w:val="6F7ECEDC"/>
    <w:lvl w:ilvl="0" w:tplc="478896EC"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31"/>
    <w:rsid w:val="000430F3"/>
    <w:rsid w:val="00047E12"/>
    <w:rsid w:val="00054BA8"/>
    <w:rsid w:val="000603CD"/>
    <w:rsid w:val="00061700"/>
    <w:rsid w:val="00095DC1"/>
    <w:rsid w:val="00097AB4"/>
    <w:rsid w:val="000B24C4"/>
    <w:rsid w:val="000C07A6"/>
    <w:rsid w:val="000F3062"/>
    <w:rsid w:val="00101E62"/>
    <w:rsid w:val="001165D5"/>
    <w:rsid w:val="0011778A"/>
    <w:rsid w:val="001300DC"/>
    <w:rsid w:val="00132137"/>
    <w:rsid w:val="001373F1"/>
    <w:rsid w:val="00150F4B"/>
    <w:rsid w:val="00151A65"/>
    <w:rsid w:val="002476CC"/>
    <w:rsid w:val="00272B67"/>
    <w:rsid w:val="002E0EA1"/>
    <w:rsid w:val="002F3850"/>
    <w:rsid w:val="00321764"/>
    <w:rsid w:val="003751A8"/>
    <w:rsid w:val="00385276"/>
    <w:rsid w:val="003C4D4E"/>
    <w:rsid w:val="003D0ED9"/>
    <w:rsid w:val="004060B2"/>
    <w:rsid w:val="00416453"/>
    <w:rsid w:val="004210CE"/>
    <w:rsid w:val="00425FC2"/>
    <w:rsid w:val="0044527B"/>
    <w:rsid w:val="004577BC"/>
    <w:rsid w:val="00465048"/>
    <w:rsid w:val="004867A1"/>
    <w:rsid w:val="00494D5C"/>
    <w:rsid w:val="004E08CD"/>
    <w:rsid w:val="00506F51"/>
    <w:rsid w:val="00557274"/>
    <w:rsid w:val="0059244E"/>
    <w:rsid w:val="005E0B3B"/>
    <w:rsid w:val="006022BF"/>
    <w:rsid w:val="00614A5E"/>
    <w:rsid w:val="00635681"/>
    <w:rsid w:val="0065020B"/>
    <w:rsid w:val="006528E2"/>
    <w:rsid w:val="00655926"/>
    <w:rsid w:val="006D24BE"/>
    <w:rsid w:val="006E0A3B"/>
    <w:rsid w:val="006E5B14"/>
    <w:rsid w:val="006F537E"/>
    <w:rsid w:val="00725B17"/>
    <w:rsid w:val="00792EA6"/>
    <w:rsid w:val="007A79ED"/>
    <w:rsid w:val="007B7C00"/>
    <w:rsid w:val="008239B0"/>
    <w:rsid w:val="00824627"/>
    <w:rsid w:val="00853984"/>
    <w:rsid w:val="0088462D"/>
    <w:rsid w:val="008B525A"/>
    <w:rsid w:val="008F1044"/>
    <w:rsid w:val="008F3F60"/>
    <w:rsid w:val="00950657"/>
    <w:rsid w:val="009579F5"/>
    <w:rsid w:val="00961F6D"/>
    <w:rsid w:val="009964B8"/>
    <w:rsid w:val="00996BDB"/>
    <w:rsid w:val="009A1D14"/>
    <w:rsid w:val="009B4C1A"/>
    <w:rsid w:val="009C51D5"/>
    <w:rsid w:val="009E346E"/>
    <w:rsid w:val="00A052B4"/>
    <w:rsid w:val="00A138B8"/>
    <w:rsid w:val="00A4245C"/>
    <w:rsid w:val="00A56C96"/>
    <w:rsid w:val="00A6422E"/>
    <w:rsid w:val="00A9025D"/>
    <w:rsid w:val="00AD731F"/>
    <w:rsid w:val="00B025C8"/>
    <w:rsid w:val="00B31DAB"/>
    <w:rsid w:val="00B6235E"/>
    <w:rsid w:val="00B7068A"/>
    <w:rsid w:val="00B83FC4"/>
    <w:rsid w:val="00BC7453"/>
    <w:rsid w:val="00BD2100"/>
    <w:rsid w:val="00BD7F67"/>
    <w:rsid w:val="00BF4584"/>
    <w:rsid w:val="00BF63A4"/>
    <w:rsid w:val="00C114C8"/>
    <w:rsid w:val="00C22C7B"/>
    <w:rsid w:val="00C50D88"/>
    <w:rsid w:val="00C81B9A"/>
    <w:rsid w:val="00CA73AE"/>
    <w:rsid w:val="00CB3EAD"/>
    <w:rsid w:val="00CC16B5"/>
    <w:rsid w:val="00CC3A2B"/>
    <w:rsid w:val="00CF7FD9"/>
    <w:rsid w:val="00D065A3"/>
    <w:rsid w:val="00D305F1"/>
    <w:rsid w:val="00D44A56"/>
    <w:rsid w:val="00D67622"/>
    <w:rsid w:val="00DB6C17"/>
    <w:rsid w:val="00DD1E09"/>
    <w:rsid w:val="00E745CB"/>
    <w:rsid w:val="00EB0E99"/>
    <w:rsid w:val="00EB5661"/>
    <w:rsid w:val="00EC0FB0"/>
    <w:rsid w:val="00EC2D7D"/>
    <w:rsid w:val="00F02FA0"/>
    <w:rsid w:val="00F16451"/>
    <w:rsid w:val="00F16F2A"/>
    <w:rsid w:val="00F544C8"/>
    <w:rsid w:val="00F63393"/>
    <w:rsid w:val="00F86A5E"/>
    <w:rsid w:val="00FC0EC6"/>
    <w:rsid w:val="00FC2031"/>
    <w:rsid w:val="00FD00F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D4295B"/>
  <w15:chartTrackingRefBased/>
  <w15:docId w15:val="{37B60EE6-D010-3648-9ABF-0BE80438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ucida Sans Unicode" w:hAnsi="Lucida Sans Unicode"/>
      <w:b/>
      <w:vanish/>
      <w:spacing w:val="12"/>
      <w:sz w:val="1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E08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E08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Briefkopf">
    <w:name w:val="Briefkopf"/>
    <w:rsid w:val="00DD1E09"/>
    <w:rPr>
      <w:rFonts w:ascii="Lucida Sans Unicode" w:hAnsi="Lucida Sans Unicode"/>
      <w:spacing w:val="0"/>
      <w:sz w:val="18"/>
      <w:szCs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022" w:h="2160" w:wrap="around" w:vAnchor="page" w:hAnchor="page" w:x="7854" w:y="2910" w:anchorLock="1"/>
      <w:tabs>
        <w:tab w:val="left" w:pos="170"/>
        <w:tab w:val="left" w:pos="272"/>
      </w:tabs>
      <w:spacing w:line="220" w:lineRule="exact"/>
    </w:pPr>
    <w:rPr>
      <w:rFonts w:ascii="Lucida Sans Unicode" w:hAnsi="Lucida Sans Unicode"/>
      <w:b/>
      <w:spacing w:val="10"/>
      <w:sz w:val="14"/>
    </w:rPr>
  </w:style>
  <w:style w:type="paragraph" w:customStyle="1" w:styleId="Betreff">
    <w:name w:val="Betreff"/>
    <w:basedOn w:val="Standard"/>
    <w:rsid w:val="00132137"/>
    <w:pPr>
      <w:spacing w:line="300" w:lineRule="exact"/>
    </w:pPr>
    <w:rPr>
      <w:rFonts w:ascii="Lucida Sans Unicode" w:hAnsi="Lucida Sans Unicode"/>
      <w:b/>
      <w:spacing w:val="10"/>
    </w:rPr>
  </w:style>
  <w:style w:type="paragraph" w:styleId="Sprechblasentext">
    <w:name w:val="Balloon Text"/>
    <w:basedOn w:val="Standard"/>
    <w:semiHidden/>
    <w:rsid w:val="00996BDB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996BDB"/>
    <w:pPr>
      <w:spacing w:line="300" w:lineRule="exact"/>
    </w:pPr>
    <w:rPr>
      <w:rFonts w:ascii="Lucida Sans Unicode" w:hAnsi="Lucida Sans Unicode"/>
      <w:sz w:val="18"/>
      <w:szCs w:val="18"/>
    </w:rPr>
  </w:style>
  <w:style w:type="paragraph" w:customStyle="1" w:styleId="Brief-Anrede">
    <w:name w:val="Brief-Anrede"/>
    <w:basedOn w:val="Brieftext"/>
    <w:next w:val="Brieftext"/>
    <w:rsid w:val="000430F3"/>
    <w:pPr>
      <w:spacing w:before="960" w:after="240"/>
    </w:pPr>
  </w:style>
  <w:style w:type="paragraph" w:customStyle="1" w:styleId="Brief-Gruformel">
    <w:name w:val="Brief-Grußformel"/>
    <w:basedOn w:val="Brieftext"/>
    <w:rsid w:val="000603CD"/>
    <w:pPr>
      <w:spacing w:before="240"/>
    </w:pPr>
  </w:style>
  <w:style w:type="paragraph" w:customStyle="1" w:styleId="Brief-Fuzeile">
    <w:name w:val="Brief-Fußzeile"/>
    <w:basedOn w:val="Fuzeile"/>
    <w:rsid w:val="00B83FC4"/>
    <w:rPr>
      <w:rFonts w:ascii="Lucida Sans Unicode" w:hAnsi="Lucida Sans Unicode" w:cs="Lucida Sans Unicode"/>
      <w:sz w:val="14"/>
      <w:szCs w:val="14"/>
    </w:rPr>
  </w:style>
  <w:style w:type="paragraph" w:customStyle="1" w:styleId="BetreffersteZeile">
    <w:name w:val="Betreff (erste Zeile)"/>
    <w:basedOn w:val="Betreff"/>
    <w:next w:val="Betreff"/>
    <w:rsid w:val="00D44A56"/>
    <w:pPr>
      <w:spacing w:before="1500"/>
    </w:pPr>
  </w:style>
  <w:style w:type="paragraph" w:customStyle="1" w:styleId="Brief-GruformelName">
    <w:name w:val="Brief-Grußformel Name"/>
    <w:basedOn w:val="Brieftext"/>
    <w:rsid w:val="00D44A56"/>
    <w:pPr>
      <w:spacing w:before="600"/>
    </w:pPr>
  </w:style>
  <w:style w:type="paragraph" w:customStyle="1" w:styleId="Brief-Datum">
    <w:name w:val="Brief-Datum"/>
    <w:basedOn w:val="Standard"/>
    <w:rsid w:val="00097AB4"/>
    <w:pPr>
      <w:framePr w:w="1440" w:h="357" w:hRule="exact" w:hSpace="181" w:wrap="around" w:vAnchor="text" w:hAnchor="page" w:x="8541" w:y="2437" w:anchorLock="1"/>
    </w:pPr>
    <w:rPr>
      <w:rFonts w:ascii="Lucida Sans Unicode" w:hAnsi="Lucida Sans Unicode" w:cs="Lucida Sans Unicode"/>
      <w:spacing w:val="10"/>
      <w:sz w:val="14"/>
      <w:szCs w:val="14"/>
    </w:rPr>
  </w:style>
  <w:style w:type="character" w:customStyle="1" w:styleId="berschrift3Zchn">
    <w:name w:val="Überschrift 3 Zchn"/>
    <w:link w:val="berschrift3"/>
    <w:semiHidden/>
    <w:rsid w:val="004E08C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4E08CD"/>
    <w:rPr>
      <w:rFonts w:ascii="Calibri" w:eastAsia="Times New Roman" w:hAnsi="Calibri" w:cs="Times New Roman"/>
      <w:b/>
      <w:bCs/>
      <w:sz w:val="28"/>
      <w:szCs w:val="28"/>
    </w:rPr>
  </w:style>
  <w:style w:type="table" w:styleId="Tabellenraster">
    <w:name w:val="Table Grid"/>
    <w:basedOn w:val="NormaleTabelle"/>
    <w:rsid w:val="000B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F63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63A4"/>
  </w:style>
  <w:style w:type="character" w:customStyle="1" w:styleId="KommentartextZchn">
    <w:name w:val="Kommentartext Zchn"/>
    <w:basedOn w:val="Absatz-Standardschriftart"/>
    <w:link w:val="Kommentartext"/>
    <w:rsid w:val="00BF63A4"/>
  </w:style>
  <w:style w:type="paragraph" w:styleId="Kommentarthema">
    <w:name w:val="annotation subject"/>
    <w:basedOn w:val="Kommentartext"/>
    <w:next w:val="Kommentartext"/>
    <w:link w:val="KommentarthemaZchn"/>
    <w:rsid w:val="00BF63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63A4"/>
    <w:rPr>
      <w:b/>
      <w:bCs/>
    </w:rPr>
  </w:style>
  <w:style w:type="paragraph" w:styleId="Listenabsatz">
    <w:name w:val="List Paragraph"/>
    <w:basedOn w:val="Standard"/>
    <w:uiPriority w:val="34"/>
    <w:qFormat/>
    <w:rsid w:val="00557274"/>
    <w:pPr>
      <w:ind w:left="720"/>
      <w:contextualSpacing/>
    </w:pPr>
  </w:style>
  <w:style w:type="character" w:styleId="Hyperlink">
    <w:name w:val="Hyperlink"/>
    <w:basedOn w:val="Absatz-Standardschriftart"/>
    <w:rsid w:val="00247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ren@uni-kassel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astler\LOKALE~1\Temp\Briefbogen_mit_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84AD-CF62-4B9B-8602-46DCE8F3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Briefbogen_mit_Kopf</Template>
  <TotalTime>0</TotalTime>
  <Pages>1</Pages>
  <Words>210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mit Kopf</vt:lpstr>
    </vt:vector>
  </TitlesOfParts>
  <Company>Universität Kassel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Kopf</dc:title>
  <dc:subject/>
  <dc:creator>kastler</dc:creator>
  <cp:keywords/>
  <cp:lastModifiedBy>Schaub, Christian</cp:lastModifiedBy>
  <cp:revision>3</cp:revision>
  <cp:lastPrinted>2019-04-16T09:28:00Z</cp:lastPrinted>
  <dcterms:created xsi:type="dcterms:W3CDTF">2022-02-03T13:55:00Z</dcterms:created>
  <dcterms:modified xsi:type="dcterms:W3CDTF">2022-02-03T13:59:00Z</dcterms:modified>
</cp:coreProperties>
</file>