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DD" w:rsidRPr="00B8107E" w:rsidRDefault="009709C4" w:rsidP="00844E52">
      <w:pPr>
        <w:pStyle w:val="Adressfeld"/>
        <w:framePr w:wrap="around"/>
        <w:rPr>
          <w:rFonts w:ascii="Univers LT Pro 55" w:hAnsi="Univers LT Pro 55"/>
          <w:sz w:val="18"/>
          <w:szCs w:val="18"/>
        </w:rPr>
      </w:pPr>
      <w:r w:rsidRPr="00B8107E">
        <w:rPr>
          <w:rFonts w:ascii="Univers LT Pro 55" w:hAnsi="Univers LT Pro 55"/>
          <w:sz w:val="18"/>
          <w:szCs w:val="18"/>
        </w:rPr>
        <w:t>An den</w:t>
      </w:r>
    </w:p>
    <w:p w:rsidR="009709C4" w:rsidRPr="00B8107E" w:rsidRDefault="009709C4" w:rsidP="00844E52">
      <w:pPr>
        <w:pStyle w:val="Adressfeld"/>
        <w:framePr w:wrap="around"/>
        <w:rPr>
          <w:rFonts w:ascii="Univers LT Pro 55" w:hAnsi="Univers LT Pro 55"/>
          <w:sz w:val="18"/>
          <w:szCs w:val="18"/>
        </w:rPr>
      </w:pPr>
      <w:r w:rsidRPr="00B8107E">
        <w:rPr>
          <w:rFonts w:ascii="Univers LT Pro 55" w:hAnsi="Univers LT Pro 55"/>
          <w:sz w:val="18"/>
          <w:szCs w:val="18"/>
        </w:rPr>
        <w:t>Präsidenten</w:t>
      </w:r>
      <w:r w:rsidR="00DF26AE" w:rsidRPr="00B8107E">
        <w:rPr>
          <w:rFonts w:ascii="Univers LT Pro 55" w:hAnsi="Univers LT Pro 55"/>
          <w:sz w:val="18"/>
          <w:szCs w:val="18"/>
        </w:rPr>
        <w:t xml:space="preserve"> der Universität Kassel</w:t>
      </w:r>
    </w:p>
    <w:p w:rsidR="00DF26AE" w:rsidRPr="00B8107E" w:rsidRDefault="00BA392C" w:rsidP="00844E52">
      <w:pPr>
        <w:pStyle w:val="Adressfeld"/>
        <w:framePr w:wrap="around"/>
        <w:rPr>
          <w:rFonts w:ascii="Univers LT Pro 55" w:hAnsi="Univers LT Pro 55"/>
          <w:sz w:val="18"/>
          <w:szCs w:val="18"/>
        </w:rPr>
      </w:pPr>
      <w:r>
        <w:rPr>
          <w:rFonts w:ascii="Univers LT Pro 55" w:hAnsi="Univers LT Pro 55"/>
          <w:sz w:val="18"/>
          <w:szCs w:val="18"/>
        </w:rPr>
        <w:t>Personal und Organisation</w:t>
      </w:r>
      <w:r w:rsidR="002A1DE3">
        <w:rPr>
          <w:rFonts w:ascii="Univers LT Pro 55" w:hAnsi="Univers LT Pro 55"/>
          <w:sz w:val="18"/>
          <w:szCs w:val="18"/>
        </w:rPr>
        <w:t xml:space="preserve"> – </w:t>
      </w:r>
      <w:r w:rsidR="00E258CC">
        <w:rPr>
          <w:rFonts w:ascii="Univers LT Pro 55" w:hAnsi="Univers LT Pro 55"/>
          <w:sz w:val="18"/>
          <w:szCs w:val="18"/>
        </w:rPr>
        <w:t>Aufstockung</w:t>
      </w:r>
    </w:p>
    <w:p w:rsidR="0033296D" w:rsidRPr="00B8107E" w:rsidRDefault="00621D37" w:rsidP="0033296D">
      <w:pPr>
        <w:pStyle w:val="berschrift1"/>
        <w:framePr w:w="4536" w:h="1945" w:wrap="around" w:vAnchor="page" w:hAnchor="page" w:x="1328" w:y="3137" w:anchorLock="1"/>
        <w:spacing w:before="0"/>
        <w:rPr>
          <w:rFonts w:ascii="Univers LT Pro 55" w:hAnsi="Univers LT Pro 55" w:cs="Lucida Sans Unicode"/>
          <w:sz w:val="18"/>
          <w:szCs w:val="18"/>
        </w:rPr>
      </w:pPr>
      <w:r>
        <w:rPr>
          <w:rFonts w:ascii="Univers LT Pro 55" w:hAnsi="Univers LT Pro 55" w:cs="Lucida Sans Unicode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Bitte Sachbearbeiter*in auswählen"/>
              <w:listEntry w:val="III C 10 Herr Lauterbach"/>
              <w:listEntry w:val="III C 11 Herr Cebulla"/>
              <w:listEntry w:val="III C 12 Frau Reinhard"/>
              <w:listEntry w:val="III C 14 Frau Wohlgemuth"/>
              <w:listEntry w:val="III C 15 Herr Utech"/>
              <w:listEntry w:val="III C 16 Herr Schneider"/>
              <w:listEntry w:val="III C 17 Frau Sauerland"/>
              <w:listEntry w:val="III C 18 Frau Botte"/>
              <w:listEntry w:val="III B Frau Ermel"/>
              <w:listEntry w:val="III B 1 Herr Kliebisch"/>
              <w:listEntry w:val="III B 2 Herr Reinold"/>
            </w:ddList>
          </w:ffData>
        </w:fldChar>
      </w:r>
      <w:bookmarkStart w:id="0" w:name="Dropdown2"/>
      <w:r>
        <w:rPr>
          <w:rFonts w:ascii="Univers LT Pro 55" w:hAnsi="Univers LT Pro 55" w:cs="Lucida Sans Unicode"/>
          <w:sz w:val="18"/>
          <w:szCs w:val="18"/>
        </w:rPr>
        <w:instrText xml:space="preserve"> FORMDROPDOWN </w:instrText>
      </w:r>
      <w:r>
        <w:rPr>
          <w:rFonts w:ascii="Univers LT Pro 55" w:hAnsi="Univers LT Pro 55" w:cs="Lucida Sans Unicode"/>
          <w:sz w:val="18"/>
          <w:szCs w:val="18"/>
        </w:rPr>
      </w:r>
      <w:r>
        <w:rPr>
          <w:rFonts w:ascii="Univers LT Pro 55" w:hAnsi="Univers LT Pro 55" w:cs="Lucida Sans Unicode"/>
          <w:sz w:val="18"/>
          <w:szCs w:val="18"/>
        </w:rPr>
        <w:fldChar w:fldCharType="end"/>
      </w:r>
      <w:bookmarkEnd w:id="0"/>
    </w:p>
    <w:p w:rsidR="00DF26AE" w:rsidRPr="00B8107E" w:rsidRDefault="00FE6A70" w:rsidP="00844E52">
      <w:pPr>
        <w:pStyle w:val="Adressfeld"/>
        <w:framePr w:wrap="around"/>
        <w:rPr>
          <w:rFonts w:ascii="Univers LT Pro 55" w:hAnsi="Univers LT Pro 55"/>
          <w:sz w:val="18"/>
          <w:szCs w:val="18"/>
        </w:rPr>
      </w:pPr>
      <w:r w:rsidRPr="00B8107E">
        <w:rPr>
          <w:rFonts w:ascii="Univers LT Pro 55" w:hAnsi="Univers LT Pro 55"/>
          <w:sz w:val="18"/>
          <w:szCs w:val="18"/>
        </w:rPr>
        <w:t>auf dem Dienstweg</w:t>
      </w:r>
    </w:p>
    <w:p w:rsidR="00FE6A70" w:rsidRPr="00B8107E" w:rsidRDefault="00DF26AE" w:rsidP="00844E52">
      <w:pPr>
        <w:pStyle w:val="Adressfeld"/>
        <w:framePr w:wrap="around"/>
        <w:rPr>
          <w:rFonts w:ascii="Univers LT Pro 55" w:hAnsi="Univers LT Pro 55"/>
          <w:sz w:val="18"/>
          <w:szCs w:val="18"/>
        </w:rPr>
      </w:pPr>
      <w:r w:rsidRPr="00B8107E">
        <w:rPr>
          <w:rFonts w:ascii="Univers LT Pro 55" w:hAnsi="Univers LT Pro 55"/>
          <w:sz w:val="18"/>
          <w:szCs w:val="18"/>
        </w:rPr>
        <w:t>HoPla</w:t>
      </w:r>
    </w:p>
    <w:tbl>
      <w:tblPr>
        <w:tblStyle w:val="Tabellenraster"/>
        <w:tblpPr w:vertAnchor="page" w:horzAnchor="margin" w:tblpXSpec="right" w:tblpY="2056"/>
        <w:tblOverlap w:val="never"/>
        <w:tblW w:w="0" w:type="auto"/>
        <w:tblLayout w:type="fixed"/>
        <w:tblLook w:val="04A0" w:firstRow="1" w:lastRow="0" w:firstColumn="1" w:lastColumn="0" w:noHBand="0" w:noVBand="1"/>
        <w:tblCaption w:val="Bearbeiter/in"/>
      </w:tblPr>
      <w:tblGrid>
        <w:gridCol w:w="3119"/>
      </w:tblGrid>
      <w:tr w:rsidR="002B035A" w:rsidRPr="00B8107E" w:rsidTr="008B24D6">
        <w:trPr>
          <w:trHeight w:hRule="exact" w:val="567"/>
          <w:tblHeader/>
        </w:trPr>
        <w:tc>
          <w:tcPr>
            <w:tcW w:w="3119" w:type="dxa"/>
            <w:vAlign w:val="bottom"/>
          </w:tcPr>
          <w:p w:rsidR="002B035A" w:rsidRPr="00B8107E" w:rsidRDefault="002B035A" w:rsidP="008B24D6">
            <w:pPr>
              <w:pStyle w:val="Abteilungsbezeichnung"/>
              <w:rPr>
                <w:rFonts w:ascii="Univers LT Pro 55" w:hAnsi="Univers LT Pro 55"/>
              </w:rPr>
            </w:pPr>
          </w:p>
        </w:tc>
      </w:tr>
      <w:tr w:rsidR="002B035A" w:rsidRPr="00B8107E" w:rsidTr="00565BC3">
        <w:tc>
          <w:tcPr>
            <w:tcW w:w="3119" w:type="dxa"/>
            <w:tcMar>
              <w:top w:w="204" w:type="dxa"/>
            </w:tcMar>
          </w:tcPr>
          <w:p w:rsidR="001628D6" w:rsidRPr="00FA4F15" w:rsidRDefault="00C579CE" w:rsidP="00565BC3">
            <w:pPr>
              <w:pStyle w:val="Infotext"/>
              <w:rPr>
                <w:rFonts w:ascii="Univers LT Pro 55" w:hAnsi="Univers LT Pro 55"/>
                <w:b/>
              </w:rPr>
            </w:pPr>
            <w:r w:rsidRPr="00FA4F15">
              <w:rPr>
                <w:rFonts w:ascii="Univers LT Pro 55" w:hAnsi="Univers LT Pro 55"/>
                <w:b/>
              </w:rPr>
              <w:t>Einstellender Bereich:</w:t>
            </w:r>
            <w:r w:rsidR="00565BC3" w:rsidRPr="00FA4F15">
              <w:rPr>
                <w:rFonts w:ascii="Univers LT Pro 55" w:hAnsi="Univers LT Pro 55"/>
                <w:b/>
              </w:rPr>
              <w:t xml:space="preserve"> </w:t>
            </w:r>
          </w:p>
          <w:p w:rsidR="00565BC3" w:rsidRPr="00B8107E" w:rsidRDefault="00621D37" w:rsidP="00565BC3">
            <w:pPr>
              <w:pStyle w:val="Infotext"/>
              <w:rPr>
                <w:rFonts w:ascii="Univers LT Pro 55" w:hAnsi="Univers LT Pro 55"/>
              </w:rPr>
            </w:pPr>
            <w:sdt>
              <w:sdtPr>
                <w:rPr>
                  <w:rFonts w:ascii="Univers LT Pro 55" w:hAnsi="Univers LT Pro 55"/>
                </w:rPr>
                <w:alias w:val="bitte eintragen (z. B. FB/Zentr. Einrichtung/Abt./Referat)"/>
                <w:tag w:val="bitte eintragen (z. B. FB/Zent. Einrichtung/Abt./Referat)"/>
                <w:id w:val="1799868192"/>
                <w:placeholder>
                  <w:docPart w:val="02B8403A0FDE43CFA12C69039CAD924D"/>
                </w:placeholder>
                <w:showingPlcHdr/>
                <w:text/>
              </w:sdtPr>
              <w:sdtEndPr/>
              <w:sdtContent>
                <w:r w:rsidR="00565BC3"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        </w:t>
                </w:r>
              </w:sdtContent>
            </w:sdt>
          </w:p>
          <w:p w:rsidR="00503519" w:rsidRPr="00B8107E" w:rsidRDefault="00621D37" w:rsidP="008B24D6">
            <w:pPr>
              <w:pStyle w:val="Infotext"/>
              <w:rPr>
                <w:rFonts w:ascii="Univers LT Pro 55" w:hAnsi="Univers LT Pro 55"/>
              </w:rPr>
            </w:pPr>
            <w:sdt>
              <w:sdtPr>
                <w:rPr>
                  <w:rFonts w:ascii="Univers LT Pro 55" w:hAnsi="Univers LT Pro 55"/>
                </w:rPr>
                <w:alias w:val="bitte eintragen (z. B. Fachgebiet)"/>
                <w:tag w:val="bitte eintragen (z. B. Fachgebiet)"/>
                <w:id w:val="-949313253"/>
                <w:placeholder>
                  <w:docPart w:val="1193D21B774942F98495656D8B89D436"/>
                </w:placeholder>
                <w:showingPlcHdr/>
                <w:text/>
              </w:sdtPr>
              <w:sdtEndPr/>
              <w:sdtContent>
                <w:r w:rsidR="00503519"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        </w:t>
                </w:r>
              </w:sdtContent>
            </w:sdt>
          </w:p>
          <w:p w:rsidR="002B035A" w:rsidRPr="00B8107E" w:rsidRDefault="001628D6" w:rsidP="008B24D6">
            <w:pPr>
              <w:pStyle w:val="Infotext"/>
              <w:rPr>
                <w:rFonts w:ascii="Univers LT Pro 55" w:hAnsi="Univers LT Pro 55"/>
              </w:rPr>
            </w:pPr>
            <w:r w:rsidRPr="00FA4F15">
              <w:rPr>
                <w:rFonts w:ascii="Univers LT Pro 55" w:hAnsi="Univers LT Pro 55"/>
                <w:b/>
              </w:rPr>
              <w:t>Bearbeiter</w:t>
            </w:r>
            <w:r w:rsidR="00FA4F15" w:rsidRPr="00FA4F15">
              <w:rPr>
                <w:rFonts w:ascii="Univers LT Pro 55" w:hAnsi="Univers LT Pro 55"/>
                <w:b/>
              </w:rPr>
              <w:t>:</w:t>
            </w:r>
            <w:r w:rsidR="00E76B9D" w:rsidRPr="00B8107E">
              <w:rPr>
                <w:rFonts w:ascii="Univers LT Pro 55" w:hAnsi="Univers LT Pro 55"/>
              </w:rPr>
              <w:t xml:space="preserve"> </w:t>
            </w:r>
            <w:r w:rsidR="00094C11" w:rsidRPr="00B8107E">
              <w:rPr>
                <w:rFonts w:ascii="Univers LT Pro 55" w:hAnsi="Univers LT Pro 55"/>
              </w:rPr>
              <w:t xml:space="preserve"> </w:t>
            </w:r>
            <w:sdt>
              <w:sdtPr>
                <w:rPr>
                  <w:rFonts w:ascii="Univers LT Pro 55" w:hAnsi="Univers LT Pro 55"/>
                </w:rPr>
                <w:alias w:val="bitte eintragen (Name Bearbeiter/in)"/>
                <w:tag w:val="bitte eintragen (Name Bearbeiter/in)"/>
                <w:id w:val="91283966"/>
                <w:placeholder>
                  <w:docPart w:val="8A23D5806493464CA080D5B56881AE96"/>
                </w:placeholder>
                <w:showingPlcHdr/>
                <w:text/>
              </w:sdtPr>
              <w:sdtEndPr/>
              <w:sdtContent>
                <w:r w:rsidR="00094C11"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   </w:t>
                </w:r>
              </w:sdtContent>
            </w:sdt>
          </w:p>
          <w:p w:rsidR="002B035A" w:rsidRPr="00B8107E" w:rsidRDefault="002B035A" w:rsidP="008B24D6">
            <w:pPr>
              <w:pStyle w:val="Infotext"/>
              <w:rPr>
                <w:rFonts w:ascii="Univers LT Pro 55" w:hAnsi="Univers LT Pro 55"/>
              </w:rPr>
            </w:pPr>
            <w:r w:rsidRPr="00FA4F15">
              <w:rPr>
                <w:rFonts w:ascii="Univers LT Pro 55" w:hAnsi="Univers LT Pro 55"/>
                <w:b/>
              </w:rPr>
              <w:t>Telefon</w:t>
            </w:r>
            <w:r w:rsidR="00FA4F15" w:rsidRPr="00FA4F15">
              <w:rPr>
                <w:rFonts w:ascii="Univers LT Pro 55" w:hAnsi="Univers LT Pro 55"/>
                <w:b/>
              </w:rPr>
              <w:t>:</w:t>
            </w:r>
            <w:r w:rsidRPr="00B8107E">
              <w:rPr>
                <w:rFonts w:ascii="Univers LT Pro 55" w:hAnsi="Univers LT Pro 55"/>
              </w:rPr>
              <w:t xml:space="preserve"> +49 561 804</w:t>
            </w:r>
            <w:r w:rsidR="00FA25D1" w:rsidRPr="00B8107E">
              <w:rPr>
                <w:rFonts w:ascii="Univers LT Pro 55" w:hAnsi="Univers LT Pro 55"/>
              </w:rPr>
              <w:t xml:space="preserve"> </w:t>
            </w:r>
            <w:sdt>
              <w:sdtPr>
                <w:rPr>
                  <w:rFonts w:ascii="Univers LT Pro 55" w:hAnsi="Univers LT Pro 55"/>
                </w:rPr>
                <w:alias w:val="bitte eintragen (Durchwahl für Rückfragen)"/>
                <w:tag w:val="bitte eintragen (Telefondurchwahl)"/>
                <w:id w:val="1634203416"/>
                <w:placeholder>
                  <w:docPart w:val="B36E7141A8664D1BBCB7B6B3E81B5FD6"/>
                </w:placeholder>
                <w:showingPlcHdr/>
                <w:text/>
              </w:sdtPr>
              <w:sdtEndPr/>
              <w:sdtContent>
                <w:r w:rsidR="00E76B9D"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</w:t>
                </w:r>
              </w:sdtContent>
            </w:sdt>
          </w:p>
          <w:p w:rsidR="002B035A" w:rsidRPr="00B8107E" w:rsidRDefault="002B035A" w:rsidP="008B24D6">
            <w:pPr>
              <w:pStyle w:val="Infotext"/>
              <w:rPr>
                <w:rFonts w:ascii="Univers LT Pro 55" w:hAnsi="Univers LT Pro 55"/>
              </w:rPr>
            </w:pPr>
            <w:r w:rsidRPr="00FA4F15">
              <w:rPr>
                <w:rFonts w:ascii="Univers LT Pro 55" w:hAnsi="Univers LT Pro 55"/>
                <w:b/>
              </w:rPr>
              <w:t>Fax</w:t>
            </w:r>
            <w:r w:rsidR="00FA4F15" w:rsidRPr="00FA4F15">
              <w:rPr>
                <w:rFonts w:ascii="Univers LT Pro 55" w:hAnsi="Univers LT Pro 55"/>
                <w:b/>
              </w:rPr>
              <w:t>:</w:t>
            </w:r>
            <w:r w:rsidRPr="00B8107E">
              <w:rPr>
                <w:rFonts w:ascii="Univers LT Pro 55" w:hAnsi="Univers LT Pro 55"/>
              </w:rPr>
              <w:t xml:space="preserve"> +49 561 804 </w:t>
            </w:r>
            <w:sdt>
              <w:sdtPr>
                <w:rPr>
                  <w:rFonts w:ascii="Univers LT Pro 55" w:hAnsi="Univers LT Pro 55"/>
                </w:rPr>
                <w:alias w:val="bitte eintragen (Faxnummer)"/>
                <w:tag w:val="bitte eintragen (Faxnummer)"/>
                <w:id w:val="-1239168750"/>
                <w:placeholder>
                  <w:docPart w:val="CA082DF49AE6416E98F22E766595B894"/>
                </w:placeholder>
                <w:showingPlcHdr/>
                <w:text/>
              </w:sdtPr>
              <w:sdtEndPr/>
              <w:sdtContent>
                <w:r w:rsidR="00E76B9D"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</w:t>
                </w:r>
              </w:sdtContent>
            </w:sdt>
          </w:p>
          <w:p w:rsidR="001628D6" w:rsidRPr="00B8107E" w:rsidRDefault="00FA4F15" w:rsidP="00DA49D7">
            <w:pPr>
              <w:pStyle w:val="Infotext"/>
              <w:rPr>
                <w:rFonts w:ascii="Univers LT Pro 55" w:hAnsi="Univers LT Pro 55"/>
              </w:rPr>
            </w:pPr>
            <w:r w:rsidRPr="00FA4F15">
              <w:rPr>
                <w:rFonts w:ascii="Univers LT Pro 55" w:hAnsi="Univers LT Pro 55"/>
                <w:b/>
              </w:rPr>
              <w:t>E-Mail:</w:t>
            </w:r>
            <w:r w:rsidR="001628D6" w:rsidRPr="00B8107E">
              <w:rPr>
                <w:rFonts w:ascii="Univers LT Pro 55" w:hAnsi="Univers LT Pro 55"/>
              </w:rPr>
              <w:t xml:space="preserve"> </w:t>
            </w:r>
            <w:sdt>
              <w:sdtPr>
                <w:rPr>
                  <w:rFonts w:ascii="Univers LT Pro 55" w:hAnsi="Univers LT Pro 55"/>
                </w:rPr>
                <w:alias w:val="bitte eintragen (E-Mail-Adresse für Rückfragen)"/>
                <w:tag w:val="bitte eintragen (E-Mail-Adresse für Rückfragen)"/>
                <w:id w:val="733902760"/>
                <w:placeholder>
                  <w:docPart w:val="BB1C7306E4A4412890D4E162BD1D59E3"/>
                </w:placeholder>
                <w:showingPlcHdr/>
                <w:text/>
              </w:sdtPr>
              <w:sdtEndPr/>
              <w:sdtContent>
                <w:r w:rsidR="00E76B9D"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        </w:t>
                </w:r>
              </w:sdtContent>
            </w:sdt>
          </w:p>
        </w:tc>
      </w:tr>
    </w:tbl>
    <w:p w:rsidR="00B55058" w:rsidRPr="00B8107E" w:rsidRDefault="007B5885" w:rsidP="00B2184F">
      <w:pPr>
        <w:pStyle w:val="Betreffzeile"/>
        <w:rPr>
          <w:rFonts w:ascii="Univers LT Pro 55" w:hAnsi="Univers LT Pro 55"/>
          <w:sz w:val="18"/>
          <w:szCs w:val="18"/>
        </w:rPr>
      </w:pPr>
      <w:r w:rsidRPr="00B8107E">
        <w:rPr>
          <w:rFonts w:ascii="Univers LT Pro 55" w:hAnsi="Univers LT Pro 55"/>
          <w:sz w:val="18"/>
          <w:szCs w:val="18"/>
        </w:rPr>
        <w:t>Antrag auf</w:t>
      </w:r>
      <w:r w:rsidR="00C651AA" w:rsidRPr="00B8107E">
        <w:rPr>
          <w:rFonts w:ascii="Univers LT Pro 55" w:hAnsi="Univers LT Pro 55"/>
          <w:sz w:val="18"/>
          <w:szCs w:val="18"/>
        </w:rPr>
        <w:t xml:space="preserve"> </w:t>
      </w:r>
      <w:r w:rsidR="00E258CC">
        <w:rPr>
          <w:rFonts w:ascii="Univers LT Pro 55" w:hAnsi="Univers LT Pro 55"/>
          <w:sz w:val="18"/>
          <w:szCs w:val="18"/>
        </w:rPr>
        <w:t>Aufstockung</w:t>
      </w:r>
      <w:r w:rsidR="00D67196">
        <w:rPr>
          <w:rFonts w:ascii="Univers LT Pro 55" w:hAnsi="Univers LT Pro 55"/>
          <w:sz w:val="18"/>
          <w:szCs w:val="18"/>
        </w:rPr>
        <w:t xml:space="preserve"> inkl. Beteiligung der Fr</w:t>
      </w:r>
      <w:r w:rsidR="00C651AA" w:rsidRPr="00B8107E">
        <w:rPr>
          <w:rFonts w:ascii="Univers LT Pro 55" w:hAnsi="Univers LT Pro 55"/>
          <w:sz w:val="18"/>
          <w:szCs w:val="18"/>
        </w:rPr>
        <w:t>auen</w:t>
      </w:r>
      <w:r w:rsidR="00D67196">
        <w:rPr>
          <w:rFonts w:ascii="Univers LT Pro 55" w:hAnsi="Univers LT Pro 55"/>
          <w:sz w:val="18"/>
          <w:szCs w:val="18"/>
        </w:rPr>
        <w:t>- und Gleichstellungs</w:t>
      </w:r>
      <w:r w:rsidR="00C651AA" w:rsidRPr="00B8107E">
        <w:rPr>
          <w:rFonts w:ascii="Univers LT Pro 55" w:hAnsi="Univers LT Pro 55"/>
          <w:sz w:val="18"/>
          <w:szCs w:val="18"/>
        </w:rPr>
        <w:t>beauftragten</w:t>
      </w:r>
    </w:p>
    <w:p w:rsidR="006618B5" w:rsidRPr="00B8107E" w:rsidRDefault="006618B5" w:rsidP="00877BBF">
      <w:pPr>
        <w:rPr>
          <w:rFonts w:ascii="Univers LT Pro 55" w:hAnsi="Univers LT Pro 55"/>
          <w:sz w:val="16"/>
          <w:szCs w:val="16"/>
        </w:rPr>
      </w:pPr>
    </w:p>
    <w:p w:rsidR="00B2184F" w:rsidRPr="00B8107E" w:rsidRDefault="005A13ED" w:rsidP="00B2184F">
      <w:pPr>
        <w:pStyle w:val="Infotext"/>
        <w:framePr w:w="1418" w:wrap="around" w:vAnchor="page" w:hAnchor="page" w:x="1333" w:y="6907" w:anchorLock="1"/>
        <w:rPr>
          <w:rFonts w:ascii="Univers LT Pro 55" w:hAnsi="Univers LT Pro 55"/>
        </w:rPr>
      </w:pPr>
      <w:r w:rsidRPr="00B8107E">
        <w:rPr>
          <w:rFonts w:ascii="Univers LT Pro 55" w:hAnsi="Univers LT Pro 55"/>
        </w:rPr>
        <w:fldChar w:fldCharType="begin"/>
      </w:r>
      <w:r w:rsidRPr="00B8107E">
        <w:rPr>
          <w:rFonts w:ascii="Univers LT Pro 55" w:hAnsi="Univers LT Pro 55"/>
        </w:rPr>
        <w:instrText xml:space="preserve"> DATE   \* MERGEFORMAT </w:instrText>
      </w:r>
      <w:r w:rsidRPr="00B8107E">
        <w:rPr>
          <w:rFonts w:ascii="Univers LT Pro 55" w:hAnsi="Univers LT Pro 55"/>
        </w:rPr>
        <w:fldChar w:fldCharType="separate"/>
      </w:r>
      <w:r w:rsidR="00621D37">
        <w:rPr>
          <w:rFonts w:ascii="Univers LT Pro 55" w:hAnsi="Univers LT Pro 55"/>
          <w:noProof/>
        </w:rPr>
        <w:t>28.05.2020</w:t>
      </w:r>
      <w:r w:rsidRPr="00B8107E">
        <w:rPr>
          <w:rFonts w:ascii="Univers LT Pro 55" w:hAnsi="Univers LT Pro 55"/>
          <w:noProof/>
        </w:rPr>
        <w:fldChar w:fldCharType="end"/>
      </w:r>
    </w:p>
    <w:p w:rsidR="002231A5" w:rsidRPr="00B8107E" w:rsidRDefault="00621D37" w:rsidP="002231A5">
      <w:pPr>
        <w:tabs>
          <w:tab w:val="left" w:pos="1260"/>
        </w:tabs>
        <w:rPr>
          <w:rFonts w:ascii="Univers LT Pro 55" w:hAnsi="Univers LT Pro 55" w:cs="Lucida Sans Unicode"/>
          <w:sz w:val="18"/>
          <w:szCs w:val="18"/>
        </w:rPr>
      </w:pPr>
      <w:sdt>
        <w:sdtPr>
          <w:rPr>
            <w:rFonts w:ascii="Univers LT Pro 55" w:hAnsi="Univers LT Pro 55" w:cs="Lucida Sans Unicode"/>
            <w:sz w:val="18"/>
            <w:szCs w:val="18"/>
          </w:rPr>
          <w:id w:val="101249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108" w:rsidRPr="00B8107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76F54" w:rsidRPr="00B8107E">
        <w:rPr>
          <w:rFonts w:ascii="Univers LT Pro 55" w:hAnsi="Univers LT Pro 55" w:cs="Lucida Sans Unicode"/>
          <w:sz w:val="18"/>
          <w:szCs w:val="18"/>
        </w:rPr>
        <w:t xml:space="preserve"> </w:t>
      </w:r>
      <w:r w:rsidR="002231A5" w:rsidRPr="00B8107E">
        <w:rPr>
          <w:rFonts w:ascii="Univers LT Pro 55" w:hAnsi="Univers LT Pro 55" w:cs="Lucida Sans Unicode"/>
          <w:sz w:val="18"/>
          <w:szCs w:val="18"/>
        </w:rPr>
        <w:t>nach erfolgtem Ausschreibungsverfahren unter de</w:t>
      </w:r>
      <w:r w:rsidR="00367783" w:rsidRPr="00B8107E">
        <w:rPr>
          <w:rFonts w:ascii="Univers LT Pro 55" w:hAnsi="Univers LT Pro 55" w:cs="Lucida Sans Unicode"/>
          <w:sz w:val="18"/>
          <w:szCs w:val="18"/>
        </w:rPr>
        <w:t>r</w:t>
      </w:r>
      <w:r w:rsidR="002231A5" w:rsidRPr="00B8107E">
        <w:rPr>
          <w:rFonts w:ascii="Univers LT Pro 55" w:hAnsi="Univers LT Pro 55" w:cs="Lucida Sans Unicode"/>
          <w:sz w:val="18"/>
          <w:szCs w:val="18"/>
        </w:rPr>
        <w:t xml:space="preserve"> Kennziffer</w:t>
      </w:r>
      <w:r w:rsidR="007A2288" w:rsidRPr="00B8107E">
        <w:rPr>
          <w:rFonts w:ascii="Univers LT Pro 55" w:hAnsi="Univers LT Pro 55" w:cs="Lucida Sans Unicode"/>
          <w:sz w:val="18"/>
          <w:szCs w:val="18"/>
        </w:rPr>
        <w:t xml:space="preserve"> </w:t>
      </w:r>
      <w:sdt>
        <w:sdtPr>
          <w:rPr>
            <w:rFonts w:ascii="Univers LT Pro 55" w:hAnsi="Univers LT Pro 55" w:cs="Lucida Sans Unicode"/>
            <w:sz w:val="18"/>
            <w:szCs w:val="18"/>
          </w:rPr>
          <w:id w:val="-596256603"/>
          <w:placeholder>
            <w:docPart w:val="7BE4B88E978841AD9C58E7447D1FAD3D"/>
          </w:placeholder>
          <w:showingPlcHdr/>
          <w:text/>
        </w:sdtPr>
        <w:sdtEndPr/>
        <w:sdtContent>
          <w:r w:rsidR="000F3DB6" w:rsidRPr="00B8107E">
            <w:rPr>
              <w:rStyle w:val="Platzhaltertext"/>
              <w:rFonts w:ascii="Univers LT Pro 55" w:hAnsi="Univers LT Pro 55"/>
            </w:rPr>
            <w:t>_____________</w:t>
          </w:r>
        </w:sdtContent>
      </w:sdt>
    </w:p>
    <w:p w:rsidR="00D76C81" w:rsidRPr="00B8107E" w:rsidRDefault="00621D37" w:rsidP="002231A5">
      <w:pPr>
        <w:rPr>
          <w:rFonts w:ascii="Univers LT Pro 55" w:hAnsi="Univers LT Pro 55" w:cs="Lucida Sans Unicode"/>
          <w:sz w:val="18"/>
          <w:szCs w:val="18"/>
        </w:rPr>
      </w:pPr>
      <w:sdt>
        <w:sdtPr>
          <w:rPr>
            <w:rFonts w:ascii="Univers LT Pro 55" w:hAnsi="Univers LT Pro 55" w:cs="Lucida Sans Unicode"/>
            <w:sz w:val="18"/>
            <w:szCs w:val="18"/>
          </w:rPr>
          <w:id w:val="-11317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108" w:rsidRPr="00B8107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76F54" w:rsidRPr="00B8107E">
        <w:rPr>
          <w:rFonts w:ascii="Univers LT Pro 55" w:hAnsi="Univers LT Pro 55" w:cs="Lucida Sans Unicode"/>
          <w:sz w:val="18"/>
          <w:szCs w:val="18"/>
        </w:rPr>
        <w:t xml:space="preserve"> </w:t>
      </w:r>
      <w:r w:rsidR="002231A5" w:rsidRPr="00B8107E">
        <w:rPr>
          <w:rFonts w:ascii="Univers LT Pro 55" w:hAnsi="Univers LT Pro 55" w:cs="Lucida Sans Unicode"/>
          <w:sz w:val="18"/>
          <w:szCs w:val="18"/>
        </w:rPr>
        <w:t>ohne erfolgtes Ausschreibungsverfahren</w:t>
      </w:r>
      <w:r w:rsidR="00FE6A70" w:rsidRPr="00B8107E">
        <w:rPr>
          <w:rFonts w:ascii="Univers LT Pro 55" w:hAnsi="Univers LT Pro 55" w:cs="Lucida Sans Unicode"/>
          <w:sz w:val="18"/>
          <w:szCs w:val="18"/>
        </w:rPr>
        <w:t xml:space="preserve"> (Be</w:t>
      </w:r>
      <w:r w:rsidR="00844256" w:rsidRPr="00B8107E">
        <w:rPr>
          <w:rFonts w:ascii="Univers LT Pro 55" w:hAnsi="Univers LT Pro 55" w:cs="Lucida Sans Unicode"/>
          <w:sz w:val="18"/>
          <w:szCs w:val="18"/>
        </w:rPr>
        <w:t>gründung</w:t>
      </w:r>
      <w:r w:rsidR="00FE6A70" w:rsidRPr="00B8107E">
        <w:rPr>
          <w:rFonts w:ascii="Univers LT Pro 55" w:hAnsi="Univers LT Pro 55" w:cs="Lucida Sans Unicode"/>
          <w:sz w:val="18"/>
          <w:szCs w:val="18"/>
        </w:rPr>
        <w:t xml:space="preserve"> </w:t>
      </w:r>
      <w:r w:rsidR="00621AA0" w:rsidRPr="00B8107E">
        <w:rPr>
          <w:rFonts w:ascii="Univers LT Pro 55" w:hAnsi="Univers LT Pro 55" w:cs="Lucida Sans Unicode"/>
          <w:sz w:val="18"/>
          <w:szCs w:val="18"/>
        </w:rPr>
        <w:t>erforderlich)</w:t>
      </w:r>
    </w:p>
    <w:p w:rsidR="004671E1" w:rsidRPr="0011722F" w:rsidRDefault="004671E1" w:rsidP="00797D25">
      <w:pPr>
        <w:spacing w:line="160" w:lineRule="atLeast"/>
        <w:rPr>
          <w:rFonts w:ascii="Univers LT Pro 55" w:hAnsi="Univers LT Pro 55" w:cs="Lucida Sans Unicode"/>
          <w:sz w:val="12"/>
          <w:szCs w:val="12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732"/>
      </w:tblGrid>
      <w:tr w:rsidR="004671E1" w:rsidRPr="00B8107E" w:rsidTr="004671E1">
        <w:tc>
          <w:tcPr>
            <w:tcW w:w="8137" w:type="dxa"/>
            <w:gridSpan w:val="2"/>
            <w:shd w:val="clear" w:color="auto" w:fill="C4C4C4" w:themeFill="background2" w:themeFillShade="E6"/>
          </w:tcPr>
          <w:p w:rsidR="004671E1" w:rsidRPr="00B8107E" w:rsidRDefault="00F03269" w:rsidP="00E258CC">
            <w:pPr>
              <w:spacing w:line="240" w:lineRule="auto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1. Ich beantrage die</w:t>
            </w:r>
            <w:r w:rsidR="00E5751E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 xml:space="preserve"> </w:t>
            </w:r>
            <w:r w:rsidR="00E258CC">
              <w:rPr>
                <w:rFonts w:ascii="Univers LT Pro 55" w:hAnsi="Univers LT Pro 55" w:cs="Lucida Sans Unicode"/>
                <w:b/>
                <w:sz w:val="18"/>
                <w:szCs w:val="18"/>
              </w:rPr>
              <w:t>Aufstockung</w:t>
            </w:r>
            <w:r w:rsidR="004671E1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 xml:space="preserve"> von</w:t>
            </w:r>
          </w:p>
        </w:tc>
      </w:tr>
      <w:tr w:rsidR="004671E1" w:rsidRPr="00B8107E" w:rsidTr="006C2760">
        <w:tc>
          <w:tcPr>
            <w:tcW w:w="2405" w:type="dxa"/>
          </w:tcPr>
          <w:sdt>
            <w:sdtPr>
              <w:rPr>
                <w:rFonts w:ascii="Univers LT Pro 55" w:hAnsi="Univers LT Pro 55" w:cs="Lucida Sans Unicode"/>
                <w:sz w:val="18"/>
                <w:szCs w:val="18"/>
              </w:rPr>
              <w:id w:val="497004847"/>
              <w:placeholder>
                <w:docPart w:val="BAC145A9FCF149A784E561AC6F5C8EBA"/>
              </w:placeholder>
              <w:showingPlcHdr/>
              <w:dropDownList>
                <w:listItem w:displayText="Frau" w:value="Frau"/>
                <w:listItem w:displayText="Herrn" w:value="Herrn"/>
              </w:dropDownList>
            </w:sdtPr>
            <w:sdtEndPr/>
            <w:sdtContent>
              <w:p w:rsidR="004671E1" w:rsidRPr="00B8107E" w:rsidRDefault="002A44FA" w:rsidP="002A44FA">
                <w:pPr>
                  <w:spacing w:line="240" w:lineRule="auto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  <w:sz w:val="18"/>
                    <w:szCs w:val="18"/>
                  </w:rPr>
                  <w:t xml:space="preserve">Frau/Herrn </w:t>
                </w:r>
              </w:p>
            </w:sdtContent>
          </w:sdt>
        </w:tc>
        <w:tc>
          <w:tcPr>
            <w:tcW w:w="5732" w:type="dxa"/>
          </w:tcPr>
          <w:p w:rsidR="004671E1" w:rsidRPr="00B8107E" w:rsidRDefault="007A2288" w:rsidP="002A44FA">
            <w:pPr>
              <w:spacing w:line="24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sz w:val="18"/>
                <w:szCs w:val="18"/>
              </w:rPr>
              <w:t>als:</w:t>
            </w:r>
            <w:r w:rsidR="00621AA0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alias w:val="z. B. Wissenschaftliche*r Mitarbeiter*in"/>
                <w:tag w:val="z. B. Wissenschaftliche*r Mitarbeiter*in"/>
                <w:id w:val="2097820553"/>
                <w:placeholder>
                  <w:docPart w:val="0C4CF9331A4D476097465BB6CAD4D5E1"/>
                </w:placeholder>
                <w:showingPlcHdr/>
                <w:text/>
              </w:sdtPr>
              <w:sdtEndPr/>
              <w:sdtContent>
                <w:r w:rsidR="002A44FA" w:rsidRPr="00B8107E">
                  <w:rPr>
                    <w:rStyle w:val="Platzhaltertext"/>
                    <w:rFonts w:ascii="Univers LT Pro 55" w:hAnsi="Univers LT Pro 55"/>
                    <w:sz w:val="18"/>
                    <w:szCs w:val="18"/>
                  </w:rPr>
                  <w:t>z. B. Wissenschaftliche/r Mitarbeiter/in</w:t>
                </w:r>
                <w:r w:rsidR="006C2760" w:rsidRPr="00B8107E">
                  <w:rPr>
                    <w:rStyle w:val="Platzhaltertext"/>
                    <w:rFonts w:ascii="Univers LT Pro 55" w:hAnsi="Univers LT Pro 55"/>
                    <w:sz w:val="18"/>
                    <w:szCs w:val="18"/>
                  </w:rPr>
                  <w:t>.</w:t>
                </w:r>
                <w:r w:rsidR="002A44FA" w:rsidRPr="00B8107E">
                  <w:rPr>
                    <w:rStyle w:val="Platzhaltertext"/>
                    <w:rFonts w:ascii="Univers LT Pro 55" w:hAnsi="Univers LT Pro 55"/>
                    <w:sz w:val="18"/>
                    <w:szCs w:val="18"/>
                  </w:rPr>
                  <w:t xml:space="preserve"> (bitte eintragen)</w:t>
                </w:r>
              </w:sdtContent>
            </w:sdt>
          </w:p>
        </w:tc>
      </w:tr>
      <w:tr w:rsidR="004671E1" w:rsidRPr="00B8107E" w:rsidTr="006C2760">
        <w:tc>
          <w:tcPr>
            <w:tcW w:w="2405" w:type="dxa"/>
          </w:tcPr>
          <w:p w:rsidR="004671E1" w:rsidRPr="00CE2C08" w:rsidRDefault="004671E1" w:rsidP="006C2760">
            <w:pPr>
              <w:spacing w:line="240" w:lineRule="auto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r w:rsidRPr="00CE2C08">
              <w:rPr>
                <w:rFonts w:ascii="Univers LT Pro 55" w:hAnsi="Univers LT Pro 55" w:cs="Lucida Sans Unicode"/>
                <w:b/>
                <w:sz w:val="18"/>
                <w:szCs w:val="18"/>
              </w:rPr>
              <w:t>Vorname Nachname</w:t>
            </w:r>
          </w:p>
          <w:sdt>
            <w:sdtPr>
              <w:rPr>
                <w:rFonts w:ascii="Univers LT Pro 55" w:hAnsi="Univers LT Pro 55" w:cs="Lucida Sans Unicode"/>
                <w:sz w:val="18"/>
                <w:szCs w:val="18"/>
              </w:rPr>
              <w:id w:val="1838034312"/>
              <w:placeholder>
                <w:docPart w:val="B9AB059968D34FCB9A55566E4B3DA775"/>
              </w:placeholder>
              <w:showingPlcHdr/>
              <w:text/>
            </w:sdtPr>
            <w:sdtEndPr/>
            <w:sdtContent>
              <w:p w:rsidR="007A2288" w:rsidRPr="00B8107E" w:rsidRDefault="00EA0E30" w:rsidP="00EA0E30">
                <w:pPr>
                  <w:spacing w:line="240" w:lineRule="auto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sdtContent>
          </w:sdt>
        </w:tc>
        <w:tc>
          <w:tcPr>
            <w:tcW w:w="5732" w:type="dxa"/>
          </w:tcPr>
          <w:p w:rsidR="0011722F" w:rsidRDefault="0011722F" w:rsidP="0011722F">
            <w:pPr>
              <w:spacing w:line="24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mit Entgeltgruppe: </w:t>
            </w: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925729923"/>
                <w:placeholder>
                  <w:docPart w:val="41F52C084ED14C7CA4463D7E92EDB4B2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a" w:value="9a"/>
                  <w:listItem w:displayText="9b" w:value="9b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</w:comboBox>
              </w:sdtPr>
              <w:sdtEndPr/>
              <w:sdtContent>
                <w:r w:rsidRPr="00B8107E">
                  <w:rPr>
                    <w:rStyle w:val="Platzhaltertext"/>
                    <w:rFonts w:ascii="Univers LT Pro 55" w:hAnsi="Univers LT Pro 55"/>
                    <w:sz w:val="18"/>
                    <w:szCs w:val="18"/>
                  </w:rPr>
                  <w:t>bitte auswählen</w:t>
                </w:r>
              </w:sdtContent>
            </w:sdt>
            <w:r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TV-H</w:t>
            </w:r>
          </w:p>
          <w:p w:rsidR="0011722F" w:rsidRDefault="0011722F" w:rsidP="0011722F">
            <w:pPr>
              <w:spacing w:line="24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r>
              <w:rPr>
                <w:rFonts w:ascii="Univers LT Pro 55" w:hAnsi="Univers LT Pro 55" w:cs="Lucida Sans Unicode"/>
                <w:sz w:val="18"/>
                <w:szCs w:val="18"/>
              </w:rPr>
              <w:t xml:space="preserve">mit Besoldungsgruppe: A </w:t>
            </w: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995385606"/>
                <w:placeholder>
                  <w:docPart w:val="8F82DC7E5DDA42FAA16EDC7107A8B029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</w:comboBox>
              </w:sdtPr>
              <w:sdtEndPr/>
              <w:sdtContent>
                <w:r w:rsidRPr="00B8107E">
                  <w:rPr>
                    <w:rStyle w:val="Platzhaltertext"/>
                    <w:rFonts w:ascii="Univers LT Pro 55" w:hAnsi="Univers LT Pro 55"/>
                    <w:sz w:val="18"/>
                    <w:szCs w:val="18"/>
                  </w:rPr>
                  <w:t>bitte auswählen</w:t>
                </w:r>
              </w:sdtContent>
            </w:sdt>
            <w:r>
              <w:rPr>
                <w:rFonts w:ascii="Univers LT Pro 55" w:hAnsi="Univers LT Pro 55" w:cs="Lucida Sans Unicode"/>
                <w:sz w:val="18"/>
                <w:szCs w:val="18"/>
              </w:rPr>
              <w:t xml:space="preserve"> HBesG</w:t>
            </w:r>
          </w:p>
          <w:p w:rsidR="0011722F" w:rsidRPr="0011722F" w:rsidRDefault="0011722F" w:rsidP="0025535F">
            <w:pPr>
              <w:spacing w:line="240" w:lineRule="auto"/>
              <w:rPr>
                <w:rFonts w:ascii="Univers LT Pro 55" w:hAnsi="Univers LT Pro 55" w:cs="Lucida Sans Unicode"/>
                <w:sz w:val="6"/>
                <w:szCs w:val="6"/>
              </w:rPr>
            </w:pPr>
          </w:p>
        </w:tc>
      </w:tr>
    </w:tbl>
    <w:p w:rsidR="002E4BB9" w:rsidRPr="0011722F" w:rsidRDefault="002E4BB9" w:rsidP="00797D25">
      <w:pPr>
        <w:tabs>
          <w:tab w:val="left" w:pos="2127"/>
        </w:tabs>
        <w:spacing w:line="160" w:lineRule="atLeast"/>
        <w:rPr>
          <w:rFonts w:ascii="Univers LT Pro 55" w:hAnsi="Univers LT Pro 55"/>
          <w:sz w:val="12"/>
          <w:szCs w:val="12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015"/>
      </w:tblGrid>
      <w:tr w:rsidR="00DC18DE" w:rsidRPr="00B8107E" w:rsidTr="00FA012E">
        <w:tc>
          <w:tcPr>
            <w:tcW w:w="8137" w:type="dxa"/>
            <w:gridSpan w:val="2"/>
            <w:shd w:val="clear" w:color="auto" w:fill="C4C4C4" w:themeFill="background2" w:themeFillShade="E6"/>
          </w:tcPr>
          <w:p w:rsidR="00DC18DE" w:rsidRPr="00B8107E" w:rsidRDefault="00DC18DE" w:rsidP="00A150C0">
            <w:pPr>
              <w:spacing w:line="360" w:lineRule="auto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2. Umfang der Beschäftigung</w:t>
            </w:r>
          </w:p>
        </w:tc>
      </w:tr>
      <w:tr w:rsidR="00BF4DEB" w:rsidRPr="00B8107E" w:rsidTr="00FC0A11">
        <w:tc>
          <w:tcPr>
            <w:tcW w:w="2122" w:type="dxa"/>
          </w:tcPr>
          <w:p w:rsidR="00BF4DEB" w:rsidRPr="00B8107E" w:rsidRDefault="00621D37" w:rsidP="00BF4DEB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171099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ACF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6F54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BF4DEB" w:rsidRPr="00B8107E">
              <w:rPr>
                <w:rFonts w:ascii="Univers LT Pro 55" w:hAnsi="Univers LT Pro 55" w:cs="Lucida Sans Unicode"/>
                <w:sz w:val="18"/>
                <w:szCs w:val="18"/>
              </w:rPr>
              <w:t>Vollzeit</w:t>
            </w:r>
          </w:p>
        </w:tc>
        <w:tc>
          <w:tcPr>
            <w:tcW w:w="6015" w:type="dxa"/>
          </w:tcPr>
          <w:p w:rsidR="00BF4DEB" w:rsidRPr="00B8107E" w:rsidRDefault="00621D37" w:rsidP="002A44FA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193694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108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6F54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BF4DEB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Teilzeit mit </w:t>
            </w: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1334838413"/>
                <w:placeholder>
                  <w:docPart w:val="8582CDDC741245189CD391CF784EC63D"/>
                </w:placeholder>
                <w:showingPlcHdr/>
                <w:text/>
              </w:sdtPr>
              <w:sdtEndPr/>
              <w:sdtContent>
                <w:r w:rsidR="008B041B" w:rsidRPr="00B8107E">
                  <w:rPr>
                    <w:rFonts w:ascii="Univers LT Pro 55" w:hAnsi="Univers LT Pro 55" w:cs="Lucida Sans Unicode"/>
                    <w:sz w:val="18"/>
                    <w:szCs w:val="18"/>
                  </w:rPr>
                  <w:t>_______</w:t>
                </w:r>
              </w:sdtContent>
            </w:sdt>
            <w:r w:rsidR="002A44FA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BF4DEB" w:rsidRPr="00B8107E">
              <w:rPr>
                <w:rFonts w:ascii="Univers LT Pro 55" w:hAnsi="Univers LT Pro 55" w:cs="Lucida Sans Unicode"/>
                <w:sz w:val="18"/>
                <w:szCs w:val="18"/>
              </w:rPr>
              <w:t>% von Vollbeschäftigung</w:t>
            </w:r>
          </w:p>
        </w:tc>
      </w:tr>
    </w:tbl>
    <w:p w:rsidR="002F22F7" w:rsidRPr="0011722F" w:rsidRDefault="002F22F7" w:rsidP="00797D25">
      <w:pPr>
        <w:tabs>
          <w:tab w:val="left" w:pos="2127"/>
        </w:tabs>
        <w:spacing w:line="160" w:lineRule="atLeast"/>
        <w:rPr>
          <w:rFonts w:ascii="Univers LT Pro 55" w:hAnsi="Univers LT Pro 55"/>
          <w:sz w:val="12"/>
          <w:szCs w:val="12"/>
        </w:rPr>
        <w:sectPr w:rsidR="002F22F7" w:rsidRPr="0011722F" w:rsidSect="0057120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91" w:right="765" w:bottom="851" w:left="2994" w:header="765" w:footer="709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015"/>
      </w:tblGrid>
      <w:tr w:rsidR="00BF4DEB" w:rsidRPr="00B8107E" w:rsidTr="00FA012E">
        <w:tc>
          <w:tcPr>
            <w:tcW w:w="8137" w:type="dxa"/>
            <w:gridSpan w:val="2"/>
            <w:shd w:val="clear" w:color="auto" w:fill="C4C4C4" w:themeFill="background2" w:themeFillShade="E6"/>
          </w:tcPr>
          <w:p w:rsidR="00BF4DEB" w:rsidRPr="00B8107E" w:rsidRDefault="00BF4DEB" w:rsidP="00BF4DEB">
            <w:pPr>
              <w:spacing w:line="360" w:lineRule="auto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3. Vorgesehene Dauer des Beschäftigungsverhältnisses</w:t>
            </w:r>
          </w:p>
        </w:tc>
      </w:tr>
      <w:tr w:rsidR="00FC0A11" w:rsidRPr="00B8107E" w:rsidTr="00FC0A11">
        <w:tc>
          <w:tcPr>
            <w:tcW w:w="2122" w:type="dxa"/>
          </w:tcPr>
          <w:p w:rsidR="00FC0A11" w:rsidRPr="00B8107E" w:rsidRDefault="00621D37" w:rsidP="00FC0A11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94283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4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6F54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FC0A11" w:rsidRPr="00B8107E">
              <w:rPr>
                <w:rFonts w:ascii="Univers LT Pro 55" w:hAnsi="Univers LT Pro 55" w:cs="Lucida Sans Unicode"/>
                <w:sz w:val="18"/>
                <w:szCs w:val="18"/>
              </w:rPr>
              <w:t>Unbefristet</w:t>
            </w:r>
          </w:p>
        </w:tc>
        <w:tc>
          <w:tcPr>
            <w:tcW w:w="6015" w:type="dxa"/>
          </w:tcPr>
          <w:p w:rsidR="00DF4808" w:rsidRPr="00B8107E" w:rsidRDefault="00621D37" w:rsidP="00C85695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34925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4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6F54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FC0A11" w:rsidRPr="00B8107E">
              <w:rPr>
                <w:rFonts w:ascii="Univers LT Pro 55" w:hAnsi="Univers LT Pro 55" w:cs="Lucida Sans Unicode"/>
                <w:sz w:val="18"/>
                <w:szCs w:val="18"/>
              </w:rPr>
              <w:t>ab dem</w:t>
            </w:r>
            <w:r w:rsidR="008B041B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249620998"/>
                <w:placeholder>
                  <w:docPart w:val="2CE451FF4BF940B8BC05A9DB463F4D8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85695" w:rsidRPr="00B8107E">
                  <w:rPr>
                    <w:rStyle w:val="Platzhaltertext"/>
                    <w:rFonts w:ascii="Univers LT Pro 55" w:hAnsi="Univers LT Pro 55"/>
                  </w:rPr>
                  <w:t>________</w:t>
                </w:r>
              </w:sdtContent>
            </w:sdt>
          </w:p>
        </w:tc>
      </w:tr>
      <w:tr w:rsidR="006F43B0" w:rsidRPr="00B8107E" w:rsidTr="000E4CF1">
        <w:trPr>
          <w:trHeight w:val="684"/>
        </w:trPr>
        <w:tc>
          <w:tcPr>
            <w:tcW w:w="2122" w:type="dxa"/>
          </w:tcPr>
          <w:p w:rsidR="006F43B0" w:rsidRPr="00B8107E" w:rsidRDefault="00621D37" w:rsidP="00DF4808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169151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3B0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F43B0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Befristet</w:t>
            </w:r>
          </w:p>
        </w:tc>
        <w:tc>
          <w:tcPr>
            <w:tcW w:w="6015" w:type="dxa"/>
          </w:tcPr>
          <w:p w:rsidR="006F43B0" w:rsidRPr="00B8107E" w:rsidRDefault="00621D37" w:rsidP="00DF4808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205518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3B0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F43B0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ab dem </w:t>
            </w: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19989946"/>
                <w:placeholder>
                  <w:docPart w:val="0E53FB966D204987B7E37757941EAD0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F43B0" w:rsidRPr="00B8107E">
                  <w:rPr>
                    <w:rFonts w:ascii="Univers LT Pro 55" w:hAnsi="Univers LT Pro 55" w:cs="Lucida Sans Unicode"/>
                    <w:sz w:val="18"/>
                    <w:szCs w:val="18"/>
                  </w:rPr>
                  <w:t>________</w:t>
                </w:r>
              </w:sdtContent>
            </w:sdt>
            <w:r w:rsidR="006F43B0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                 </w:t>
            </w: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178619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3B0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F43B0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bis zum  </w:t>
            </w: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7725401"/>
                <w:placeholder>
                  <w:docPart w:val="B87352FACAB540D1BF7E23694C252A0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F43B0" w:rsidRPr="00B8107E">
                  <w:rPr>
                    <w:rStyle w:val="Platzhaltertext"/>
                    <w:rFonts w:ascii="Univers LT Pro 55" w:hAnsi="Univers LT Pro 55"/>
                  </w:rPr>
                  <w:t>________</w:t>
                </w:r>
              </w:sdtContent>
            </w:sdt>
          </w:p>
          <w:p w:rsidR="007B1454" w:rsidRPr="00B8107E" w:rsidRDefault="006F43B0" w:rsidP="007B1454">
            <w:pPr>
              <w:spacing w:line="24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für  </w:t>
            </w: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1426693196"/>
                <w:placeholder>
                  <w:docPart w:val="127415665F984C6AB8689E4885145ACA"/>
                </w:placeholder>
                <w:showingPlcHdr/>
                <w:text/>
              </w:sdtPr>
              <w:sdtEndPr/>
              <w:sdtContent>
                <w:r w:rsidR="007B1454" w:rsidRPr="00B8107E">
                  <w:rPr>
                    <w:rStyle w:val="Platzhaltertext"/>
                    <w:rFonts w:ascii="Univers LT Pro 55" w:hAnsi="Univers LT Pro 55"/>
                    <w:sz w:val="18"/>
                    <w:szCs w:val="18"/>
                  </w:rPr>
                  <w:t>Anzahl der Monate/Jahre (bitte eintragen)</w:t>
                </w:r>
              </w:sdtContent>
            </w:sdt>
          </w:p>
        </w:tc>
      </w:tr>
      <w:tr w:rsidR="0053180E" w:rsidRPr="00B8107E" w:rsidTr="006820E0">
        <w:tc>
          <w:tcPr>
            <w:tcW w:w="8137" w:type="dxa"/>
            <w:gridSpan w:val="2"/>
          </w:tcPr>
          <w:p w:rsidR="00973108" w:rsidRPr="00B8107E" w:rsidRDefault="0053180E" w:rsidP="002F22F7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Bemerkungen: </w:t>
            </w:r>
          </w:p>
        </w:tc>
      </w:tr>
    </w:tbl>
    <w:p w:rsidR="002F22F7" w:rsidRPr="0011722F" w:rsidRDefault="002F22F7" w:rsidP="00797D25">
      <w:pPr>
        <w:tabs>
          <w:tab w:val="left" w:pos="2127"/>
        </w:tabs>
        <w:spacing w:line="160" w:lineRule="atLeast"/>
        <w:rPr>
          <w:rFonts w:ascii="Univers LT Pro 55" w:hAnsi="Univers LT Pro 55"/>
          <w:sz w:val="12"/>
          <w:szCs w:val="12"/>
        </w:rPr>
        <w:sectPr w:rsidR="002F22F7" w:rsidRPr="0011722F" w:rsidSect="002F22F7">
          <w:type w:val="continuous"/>
          <w:pgSz w:w="11906" w:h="16838" w:code="9"/>
          <w:pgMar w:top="1191" w:right="765" w:bottom="851" w:left="2994" w:header="765" w:footer="709" w:gutter="0"/>
          <w:cols w:space="708"/>
          <w:formProt w:val="0"/>
          <w:titlePg/>
          <w:docGrid w:linePitch="360"/>
        </w:sect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7"/>
      </w:tblGrid>
      <w:tr w:rsidR="00B82ED4" w:rsidRPr="00B8107E" w:rsidTr="00FA012E">
        <w:tc>
          <w:tcPr>
            <w:tcW w:w="8137" w:type="dxa"/>
            <w:shd w:val="clear" w:color="auto" w:fill="C4C4C4" w:themeFill="background2" w:themeFillShade="E6"/>
          </w:tcPr>
          <w:p w:rsidR="00B82ED4" w:rsidRPr="00B8107E" w:rsidRDefault="00B82ED4" w:rsidP="008C11BB">
            <w:pPr>
              <w:spacing w:line="360" w:lineRule="auto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4. Be</w:t>
            </w:r>
            <w:r w:rsidR="008C11BB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fristungs</w:t>
            </w: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grund</w:t>
            </w:r>
          </w:p>
        </w:tc>
      </w:tr>
      <w:tr w:rsidR="00B82ED4" w:rsidRPr="00B8107E" w:rsidTr="00535458">
        <w:tc>
          <w:tcPr>
            <w:tcW w:w="8137" w:type="dxa"/>
          </w:tcPr>
          <w:p w:rsidR="00B82ED4" w:rsidRPr="00B8107E" w:rsidRDefault="00621D37" w:rsidP="00F85F1E">
            <w:pPr>
              <w:tabs>
                <w:tab w:val="left" w:pos="2263"/>
              </w:tabs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103711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4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6F54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E347A9" w:rsidRPr="00B8107E">
              <w:rPr>
                <w:rFonts w:ascii="Univers LT Pro 55" w:hAnsi="Univers LT Pro 55" w:cs="Lucida Sans Unicode"/>
                <w:sz w:val="18"/>
                <w:szCs w:val="18"/>
              </w:rPr>
              <w:t>W</w:t>
            </w:r>
            <w:r w:rsidR="00B82ED4" w:rsidRPr="00B8107E">
              <w:rPr>
                <w:rFonts w:ascii="Univers LT Pro 55" w:hAnsi="Univers LT Pro 55" w:cs="Lucida Sans Unicode"/>
                <w:sz w:val="18"/>
                <w:szCs w:val="18"/>
              </w:rPr>
              <w:t>iss</w:t>
            </w:r>
            <w:r w:rsidR="00902724" w:rsidRPr="00B8107E">
              <w:rPr>
                <w:rFonts w:ascii="Univers LT Pro 55" w:hAnsi="Univers LT Pro 55" w:cs="Lucida Sans Unicode"/>
                <w:sz w:val="18"/>
                <w:szCs w:val="18"/>
              </w:rPr>
              <w:t>.</w:t>
            </w:r>
            <w:r w:rsidR="00B82ED4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Qualifizierun</w:t>
            </w:r>
            <w:r w:rsidR="00F85F1E" w:rsidRPr="00B8107E">
              <w:rPr>
                <w:rFonts w:ascii="Univers LT Pro 55" w:hAnsi="Univers LT Pro 55" w:cs="Lucida Sans Unicode"/>
                <w:sz w:val="18"/>
                <w:szCs w:val="18"/>
              </w:rPr>
              <w:t>g</w:t>
            </w:r>
            <w:r w:rsidR="0001399E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902724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mit dem Ziel der </w:t>
            </w:r>
            <w:r w:rsidR="00902724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Promotion</w:t>
            </w:r>
            <w:r w:rsidR="00A15098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 xml:space="preserve"> („3+2“)</w:t>
            </w:r>
          </w:p>
          <w:p w:rsidR="00902724" w:rsidRPr="00B8107E" w:rsidRDefault="00621D37" w:rsidP="00902724">
            <w:pPr>
              <w:spacing w:line="360" w:lineRule="auto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3039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4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5F1E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01399E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Wiss. Qualifizierung </w:t>
            </w:r>
            <w:r w:rsidR="00902724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mit dem Ziel der </w:t>
            </w:r>
            <w:r w:rsidR="00902724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Habilitation</w:t>
            </w:r>
            <w:r w:rsidR="00A15098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 xml:space="preserve"> („3+3“)</w:t>
            </w:r>
          </w:p>
          <w:p w:rsidR="00797D25" w:rsidRPr="00B8107E" w:rsidRDefault="00621D37" w:rsidP="002F22F7">
            <w:pPr>
              <w:tabs>
                <w:tab w:val="left" w:pos="271"/>
              </w:tabs>
              <w:spacing w:line="360" w:lineRule="auto"/>
              <w:jc w:val="both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121253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F7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347A9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01399E" w:rsidRPr="00B8107E">
              <w:rPr>
                <w:rFonts w:ascii="Univers LT Pro 55" w:hAnsi="Univers LT Pro 55" w:cs="Lucida Sans Unicode"/>
                <w:sz w:val="18"/>
                <w:szCs w:val="18"/>
              </w:rPr>
              <w:t>S</w:t>
            </w:r>
            <w:r w:rsidR="00F85F1E" w:rsidRPr="00B8107E">
              <w:rPr>
                <w:rFonts w:ascii="Univers LT Pro 55" w:hAnsi="Univers LT Pro 55" w:cs="Lucida Sans Unicode"/>
                <w:sz w:val="18"/>
                <w:szCs w:val="18"/>
              </w:rPr>
              <w:t>onstige Qualifizierung</w:t>
            </w:r>
            <w:r w:rsidR="00805769" w:rsidRPr="00B8107E">
              <w:rPr>
                <w:rFonts w:ascii="Univers LT Pro 55" w:hAnsi="Univers LT Pro 55" w:cs="Lucida Sans Unicode"/>
                <w:sz w:val="18"/>
                <w:szCs w:val="18"/>
              </w:rPr>
              <w:t>/auch LfbA</w:t>
            </w:r>
            <w:r w:rsidR="00E347A9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 xml:space="preserve"> </w:t>
            </w:r>
            <w:r w:rsidR="00F85F1E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inkl. Erläuterung des</w:t>
            </w:r>
            <w:r w:rsidR="002F22F7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 xml:space="preserve"> Qualifizie</w:t>
            </w:r>
            <w:r w:rsidR="00F85F1E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rungsziels</w:t>
            </w:r>
            <w:r w:rsidR="00E61446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 xml:space="preserve"> </w:t>
            </w:r>
            <w:r w:rsidR="00797D25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und der Befris</w:t>
            </w:r>
            <w:r w:rsidR="009C65D2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t</w:t>
            </w:r>
            <w:r w:rsidR="00797D25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ungs</w:t>
            </w:r>
            <w:r w:rsidR="002F22F7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softHyphen/>
            </w:r>
            <w:r w:rsidR="00797D25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 xml:space="preserve">dauer </w:t>
            </w:r>
            <w:r w:rsidR="00E61446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(</w:t>
            </w:r>
            <w:r w:rsidR="00E347A9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 xml:space="preserve">auf gesondertem </w:t>
            </w:r>
            <w:r w:rsidR="002F22F7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Bogen), Darle</w:t>
            </w:r>
            <w:r w:rsidR="00797D25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gung muss inhaltlich nachvollziehbar, indi</w:t>
            </w:r>
            <w:r w:rsidR="002F22F7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softHyphen/>
            </w:r>
            <w:r w:rsidR="00797D25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vi</w:t>
            </w:r>
            <w:r w:rsidR="002F22F7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softHyphen/>
            </w:r>
            <w:r w:rsidR="00797D25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du</w:t>
            </w:r>
            <w:r w:rsidR="002F22F7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softHyphen/>
            </w:r>
            <w:r w:rsidR="00797D25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alisiert und</w:t>
            </w:r>
            <w:r w:rsidR="002F22F7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 xml:space="preserve"> </w:t>
            </w:r>
            <w:r w:rsidR="00797D25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verifizierbar sein</w:t>
            </w:r>
          </w:p>
          <w:p w:rsidR="00ED2510" w:rsidRPr="00B8107E" w:rsidRDefault="00621D37" w:rsidP="00ED2510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117218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4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6F54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365224" w:rsidRPr="00B8107E">
              <w:rPr>
                <w:rFonts w:ascii="Univers LT Pro 55" w:hAnsi="Univers LT Pro 55" w:cs="Lucida Sans Unicode"/>
                <w:sz w:val="18"/>
                <w:szCs w:val="18"/>
              </w:rPr>
              <w:t>Künstlerische</w:t>
            </w:r>
            <w:r w:rsidR="008B5AED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Qualifizierung</w:t>
            </w:r>
          </w:p>
          <w:p w:rsidR="00902724" w:rsidRPr="00B8107E" w:rsidRDefault="00621D37" w:rsidP="006722FD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52591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4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6F54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6722FD" w:rsidRPr="00B8107E">
              <w:rPr>
                <w:rFonts w:ascii="Univers LT Pro 55" w:hAnsi="Univers LT Pro 55" w:cs="Lucida Sans Unicode"/>
                <w:sz w:val="18"/>
                <w:szCs w:val="18"/>
              </w:rPr>
              <w:t>Drittmittel</w:t>
            </w:r>
            <w:r w:rsidR="00A56032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*</w:t>
            </w:r>
            <w:r w:rsidR="006722FD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; </w:t>
            </w:r>
            <w:r w:rsidR="00F74B4A" w:rsidRPr="00B8107E">
              <w:rPr>
                <w:rFonts w:ascii="Univers LT Pro 55" w:hAnsi="Univers LT Pro 55" w:cs="Lucida Sans Unicode"/>
                <w:sz w:val="18"/>
                <w:szCs w:val="18"/>
              </w:rPr>
              <w:t>P</w:t>
            </w:r>
            <w:r w:rsidR="00ED2510" w:rsidRPr="00B8107E">
              <w:rPr>
                <w:rFonts w:ascii="Univers LT Pro 55" w:hAnsi="Univers LT Pro 55" w:cs="Lucida Sans Unicode"/>
                <w:sz w:val="18"/>
                <w:szCs w:val="18"/>
              </w:rPr>
              <w:t>rojekt</w:t>
            </w:r>
            <w:r w:rsidR="00F74B4A" w:rsidRPr="00B8107E">
              <w:rPr>
                <w:rFonts w:ascii="Univers LT Pro 55" w:hAnsi="Univers LT Pro 55" w:cs="Lucida Sans Unicode"/>
                <w:sz w:val="18"/>
                <w:szCs w:val="18"/>
              </w:rPr>
              <w:t>nummer</w:t>
            </w:r>
            <w:r w:rsidR="00ED2510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: </w:t>
            </w: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98336193"/>
                <w:placeholder>
                  <w:docPart w:val="B9E5D8421F514181AF7D5F107DAAAEFF"/>
                </w:placeholder>
                <w:showingPlcHdr/>
                <w:text/>
              </w:sdtPr>
              <w:sdtEndPr/>
              <w:sdtContent>
                <w:r w:rsidR="00E76B9D" w:rsidRPr="00B8107E">
                  <w:rPr>
                    <w:rStyle w:val="Platzhaltertext"/>
                    <w:rFonts w:ascii="Univers LT Pro 55" w:hAnsi="Univers LT Pro 55"/>
                  </w:rPr>
                  <w:t>________________</w:t>
                </w:r>
              </w:sdtContent>
            </w:sdt>
          </w:p>
          <w:p w:rsidR="00A56032" w:rsidRPr="00B8107E" w:rsidRDefault="00A56032" w:rsidP="002B34C0">
            <w:pPr>
              <w:spacing w:line="360" w:lineRule="auto"/>
              <w:rPr>
                <w:rFonts w:ascii="Univers LT Pro 55" w:hAnsi="Univers LT Pro 55" w:cs="Lucida Sans Unicode"/>
                <w:b/>
                <w:sz w:val="16"/>
                <w:szCs w:val="16"/>
              </w:rPr>
            </w:pPr>
            <w:r w:rsidRPr="00B8107E">
              <w:rPr>
                <w:rFonts w:ascii="Univers LT Pro 55" w:hAnsi="Univers LT Pro 55" w:cs="Lucida Sans Unicode"/>
                <w:b/>
                <w:sz w:val="16"/>
                <w:szCs w:val="16"/>
              </w:rPr>
              <w:t xml:space="preserve">*Bitte </w:t>
            </w:r>
            <w:r w:rsidR="002B34C0" w:rsidRPr="00B8107E">
              <w:rPr>
                <w:rFonts w:ascii="Univers LT Pro 55" w:hAnsi="Univers LT Pro 55" w:cs="Lucida Sans Unicode"/>
                <w:b/>
                <w:sz w:val="16"/>
                <w:szCs w:val="16"/>
              </w:rPr>
              <w:t>inhaltlich nachvollziehbare, individualisierte und verifizierbare</w:t>
            </w:r>
            <w:r w:rsidRPr="00B8107E">
              <w:rPr>
                <w:rFonts w:ascii="Univers LT Pro 55" w:hAnsi="Univers LT Pro 55" w:cs="Lucida Sans Unicode"/>
                <w:b/>
                <w:sz w:val="16"/>
                <w:szCs w:val="16"/>
              </w:rPr>
              <w:t xml:space="preserve"> Begründung, falls </w:t>
            </w:r>
            <w:r w:rsidR="0053375E" w:rsidRPr="00B8107E">
              <w:rPr>
                <w:rFonts w:ascii="Univers LT Pro 55" w:hAnsi="Univers LT Pro 55" w:cs="Lucida Sans Unicode"/>
                <w:b/>
                <w:sz w:val="16"/>
                <w:szCs w:val="16"/>
              </w:rPr>
              <w:t xml:space="preserve">die </w:t>
            </w:r>
            <w:r w:rsidRPr="00B8107E">
              <w:rPr>
                <w:rFonts w:ascii="Univers LT Pro 55" w:hAnsi="Univers LT Pro 55" w:cs="Lucida Sans Unicode"/>
                <w:b/>
                <w:sz w:val="16"/>
                <w:szCs w:val="16"/>
              </w:rPr>
              <w:t>Befristungsdauer von der Projektlaufzeit abweicht</w:t>
            </w:r>
          </w:p>
        </w:tc>
      </w:tr>
      <w:tr w:rsidR="00B82ED4" w:rsidRPr="00B8107E" w:rsidTr="003C30D8">
        <w:tc>
          <w:tcPr>
            <w:tcW w:w="8137" w:type="dxa"/>
          </w:tcPr>
          <w:p w:rsidR="00B82ED4" w:rsidRPr="00B8107E" w:rsidRDefault="00621D37" w:rsidP="00235F55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186770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4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6F54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235F55" w:rsidRPr="00B8107E">
              <w:rPr>
                <w:rFonts w:ascii="Univers LT Pro 55" w:hAnsi="Univers LT Pro 55" w:cs="Lucida Sans Unicode"/>
                <w:sz w:val="18"/>
                <w:szCs w:val="18"/>
              </w:rPr>
              <w:t>Vertretung:</w:t>
            </w:r>
            <w:r w:rsidR="00B82ED4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1451203194"/>
                <w:placeholder>
                  <w:docPart w:val="22A41267CB244639A2CF91792F3682D8"/>
                </w:placeholder>
                <w:showingPlcHdr/>
                <w:text/>
              </w:sdtPr>
              <w:sdtEndPr/>
              <w:sdtContent>
                <w:r w:rsidR="008B041B" w:rsidRPr="00B8107E">
                  <w:rPr>
                    <w:rStyle w:val="Platzhaltertext"/>
                    <w:rFonts w:ascii="Univers LT Pro 55" w:hAnsi="Univers LT Pro 55"/>
                  </w:rPr>
                  <w:t>Name der/des zu Vertretenden</w:t>
                </w:r>
              </w:sdtContent>
            </w:sdt>
          </w:p>
        </w:tc>
      </w:tr>
      <w:tr w:rsidR="00B82ED4" w:rsidRPr="00B8107E" w:rsidTr="00C96800">
        <w:tc>
          <w:tcPr>
            <w:tcW w:w="8137" w:type="dxa"/>
          </w:tcPr>
          <w:p w:rsidR="00B82ED4" w:rsidRPr="00B8107E" w:rsidRDefault="00621D37" w:rsidP="008B041B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201853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4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6F54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B82ED4" w:rsidRPr="00B8107E">
              <w:rPr>
                <w:rFonts w:ascii="Univers LT Pro 55" w:hAnsi="Univers LT Pro 55" w:cs="Lucida Sans Unicode"/>
                <w:sz w:val="18"/>
                <w:szCs w:val="18"/>
              </w:rPr>
              <w:t>sonstiger Grund:</w:t>
            </w:r>
            <w:r w:rsidR="00ED2510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858779573"/>
                <w:placeholder>
                  <w:docPart w:val="3E7E017292B04F748977EAF201602618"/>
                </w:placeholder>
                <w:showingPlcHdr/>
                <w:text/>
              </w:sdtPr>
              <w:sdtEndPr/>
              <w:sdtContent>
                <w:r w:rsidR="00C85695" w:rsidRPr="00B8107E">
                  <w:rPr>
                    <w:rStyle w:val="Platzhaltertext"/>
                    <w:rFonts w:ascii="Univers LT Pro 55" w:hAnsi="Univers LT Pro 55"/>
                  </w:rPr>
                  <w:t>__________________________________________________</w:t>
                </w:r>
              </w:sdtContent>
            </w:sdt>
          </w:p>
        </w:tc>
      </w:tr>
    </w:tbl>
    <w:p w:rsidR="00E91547" w:rsidRPr="00B8107E" w:rsidRDefault="00E91547">
      <w:pPr>
        <w:rPr>
          <w:rFonts w:ascii="Univers LT Pro 55" w:hAnsi="Univers LT Pro 55"/>
        </w:rPr>
      </w:pPr>
      <w:r w:rsidRPr="00B8107E">
        <w:rPr>
          <w:rFonts w:ascii="Univers LT Pro 55" w:hAnsi="Univers LT Pro 55"/>
        </w:rPr>
        <w:br w:type="page"/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7"/>
      </w:tblGrid>
      <w:tr w:rsidR="007A3C36" w:rsidRPr="00B8107E" w:rsidTr="001D0C8E">
        <w:tc>
          <w:tcPr>
            <w:tcW w:w="8137" w:type="dxa"/>
            <w:shd w:val="clear" w:color="auto" w:fill="C4C4C4" w:themeFill="background2" w:themeFillShade="E6"/>
          </w:tcPr>
          <w:p w:rsidR="007A3C36" w:rsidRPr="00B8107E" w:rsidRDefault="007A3C36" w:rsidP="007A3C36">
            <w:pPr>
              <w:spacing w:line="360" w:lineRule="auto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lastRenderedPageBreak/>
              <w:t>5. Finanzierung</w:t>
            </w:r>
          </w:p>
        </w:tc>
      </w:tr>
      <w:tr w:rsidR="007A3C36" w:rsidRPr="00B8107E" w:rsidTr="00396A5C">
        <w:tc>
          <w:tcPr>
            <w:tcW w:w="8137" w:type="dxa"/>
          </w:tcPr>
          <w:p w:rsidR="007A3C36" w:rsidRPr="00B8107E" w:rsidRDefault="00621D37" w:rsidP="008B041B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21547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4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6F54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7A3C36" w:rsidRPr="00B8107E">
              <w:rPr>
                <w:rFonts w:ascii="Univers LT Pro 55" w:hAnsi="Univers LT Pro 55" w:cs="Lucida Sans Unicode"/>
                <w:sz w:val="18"/>
                <w:szCs w:val="18"/>
              </w:rPr>
              <w:t>Landesmittel, bitte Kostenstelle angeben</w:t>
            </w:r>
            <w:r w:rsidR="008B041B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1303975947"/>
                <w:placeholder>
                  <w:docPart w:val="440EDAD61C3F48AA9FA1E1EF629CCD1F"/>
                </w:placeholder>
                <w:showingPlcHdr/>
              </w:sdtPr>
              <w:sdtEndPr/>
              <w:sdtContent>
                <w:r w:rsidR="008B041B" w:rsidRPr="00B8107E">
                  <w:rPr>
                    <w:rStyle w:val="Platzhaltertext"/>
                    <w:rFonts w:ascii="Univers LT Pro 55" w:hAnsi="Univers LT Pro 55"/>
                  </w:rPr>
                  <w:t>______________</w:t>
                </w:r>
              </w:sdtContent>
            </w:sdt>
          </w:p>
        </w:tc>
      </w:tr>
      <w:tr w:rsidR="007A3C36" w:rsidRPr="00B8107E" w:rsidTr="00BF76DD">
        <w:tc>
          <w:tcPr>
            <w:tcW w:w="8137" w:type="dxa"/>
          </w:tcPr>
          <w:p w:rsidR="007A3C36" w:rsidRPr="00B8107E" w:rsidRDefault="00621D37" w:rsidP="008B041B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134731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4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6F54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7A3C36" w:rsidRPr="00B8107E">
              <w:rPr>
                <w:rFonts w:ascii="Univers LT Pro 55" w:hAnsi="Univers LT Pro 55" w:cs="Lucida Sans Unicode"/>
                <w:sz w:val="18"/>
                <w:szCs w:val="18"/>
              </w:rPr>
              <w:t>Drittmittel, bitte Proj</w:t>
            </w:r>
            <w:r w:rsidR="008B041B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ektnummer angeben </w:t>
            </w: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1723509455"/>
                <w:placeholder>
                  <w:docPart w:val="339D3E977E9E44368DA1DD45FD6C56BF"/>
                </w:placeholder>
                <w:showingPlcHdr/>
                <w:text/>
              </w:sdtPr>
              <w:sdtEndPr/>
              <w:sdtContent>
                <w:r w:rsidR="008B041B" w:rsidRPr="00B8107E">
                  <w:rPr>
                    <w:rStyle w:val="Platzhaltertext"/>
                    <w:rFonts w:ascii="Univers LT Pro 55" w:hAnsi="Univers LT Pro 55"/>
                  </w:rPr>
                  <w:t>______________</w:t>
                </w:r>
              </w:sdtContent>
            </w:sdt>
          </w:p>
        </w:tc>
      </w:tr>
    </w:tbl>
    <w:p w:rsidR="007A3C36" w:rsidRPr="00B8107E" w:rsidRDefault="007A3C36" w:rsidP="00FE6A70">
      <w:pPr>
        <w:rPr>
          <w:rFonts w:ascii="Univers LT Pro 55" w:hAnsi="Univers LT Pro 55" w:cs="Lucida Sans Unicode"/>
          <w:b/>
          <w:sz w:val="18"/>
          <w:szCs w:val="18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7"/>
      </w:tblGrid>
      <w:tr w:rsidR="006324F1" w:rsidRPr="00B8107E" w:rsidTr="001D0C8E">
        <w:tc>
          <w:tcPr>
            <w:tcW w:w="8137" w:type="dxa"/>
            <w:shd w:val="clear" w:color="auto" w:fill="C4C4C4" w:themeFill="background2" w:themeFillShade="E6"/>
          </w:tcPr>
          <w:p w:rsidR="006324F1" w:rsidRPr="00B8107E" w:rsidRDefault="006324F1" w:rsidP="006324F1">
            <w:pPr>
              <w:spacing w:line="360" w:lineRule="auto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6. Anlagen</w:t>
            </w:r>
          </w:p>
        </w:tc>
      </w:tr>
      <w:tr w:rsidR="006324F1" w:rsidRPr="00B8107E" w:rsidTr="001D0C8E">
        <w:tc>
          <w:tcPr>
            <w:tcW w:w="8137" w:type="dxa"/>
          </w:tcPr>
          <w:p w:rsidR="006324F1" w:rsidRPr="00B8107E" w:rsidRDefault="00621D37" w:rsidP="006324F1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68455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4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6F54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F83A30">
              <w:rPr>
                <w:rFonts w:ascii="Univers LT Pro 55" w:hAnsi="Univers LT Pro 55" w:cs="Lucida Sans Unicode"/>
                <w:sz w:val="18"/>
                <w:szCs w:val="18"/>
              </w:rPr>
              <w:t>Tätigkeitsbeschreibung</w:t>
            </w:r>
          </w:p>
        </w:tc>
      </w:tr>
      <w:tr w:rsidR="00291890" w:rsidRPr="00B8107E" w:rsidTr="001D0C8E">
        <w:tc>
          <w:tcPr>
            <w:tcW w:w="8137" w:type="dxa"/>
          </w:tcPr>
          <w:p w:rsidR="00291890" w:rsidRPr="00B8107E" w:rsidRDefault="00621D37" w:rsidP="00291890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23555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4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6F54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291890" w:rsidRPr="00B8107E">
              <w:rPr>
                <w:rFonts w:ascii="Univers LT Pro 55" w:hAnsi="Univers LT Pro 55" w:cs="Lucida Sans Unicode"/>
                <w:sz w:val="18"/>
                <w:szCs w:val="18"/>
              </w:rPr>
              <w:t>Bewerbungsunterlagen der/des Einzustellenden</w:t>
            </w:r>
          </w:p>
        </w:tc>
      </w:tr>
      <w:tr w:rsidR="007B2F9C" w:rsidRPr="00B8107E" w:rsidTr="001D0C8E">
        <w:tc>
          <w:tcPr>
            <w:tcW w:w="8137" w:type="dxa"/>
          </w:tcPr>
          <w:p w:rsidR="007B2F9C" w:rsidRDefault="00621D37" w:rsidP="006456A2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92511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F9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456A2">
              <w:rPr>
                <w:rFonts w:ascii="Univers LT Pro 55" w:hAnsi="Univers LT Pro 55" w:cs="Lucida Sans Unicode"/>
                <w:sz w:val="18"/>
                <w:szCs w:val="18"/>
              </w:rPr>
              <w:t xml:space="preserve"> Ausdruck der digitalen Bewerbungsliste</w:t>
            </w:r>
          </w:p>
        </w:tc>
      </w:tr>
      <w:tr w:rsidR="008E6DBD" w:rsidRPr="00B8107E" w:rsidTr="001D0C8E">
        <w:tc>
          <w:tcPr>
            <w:tcW w:w="8137" w:type="dxa"/>
          </w:tcPr>
          <w:p w:rsidR="0030113A" w:rsidRPr="00B8107E" w:rsidRDefault="00621D37" w:rsidP="008E6DBD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32644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DBD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E6DBD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Auswahlbegründung</w:t>
            </w:r>
          </w:p>
        </w:tc>
      </w:tr>
      <w:tr w:rsidR="0030113A" w:rsidRPr="00B8107E" w:rsidTr="001D0C8E">
        <w:tc>
          <w:tcPr>
            <w:tcW w:w="8137" w:type="dxa"/>
          </w:tcPr>
          <w:p w:rsidR="0030113A" w:rsidRDefault="00621D37" w:rsidP="008E6DBD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14782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3A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0113A">
              <w:rPr>
                <w:rFonts w:ascii="Univers LT Pro 55" w:hAnsi="Univers LT Pro 55" w:cs="Lucida Sans Unicode"/>
                <w:sz w:val="18"/>
                <w:szCs w:val="18"/>
              </w:rPr>
              <w:t xml:space="preserve"> B</w:t>
            </w:r>
            <w:r w:rsidR="0030113A" w:rsidRPr="00B8107E">
              <w:rPr>
                <w:rFonts w:ascii="Univers LT Pro 55" w:hAnsi="Univers LT Pro 55" w:cs="Lucida Sans Unicode"/>
                <w:sz w:val="18"/>
                <w:szCs w:val="18"/>
              </w:rPr>
              <w:t>egründung</w:t>
            </w:r>
            <w:r w:rsidR="0030113A">
              <w:rPr>
                <w:rFonts w:ascii="Univers LT Pro 55" w:hAnsi="Univers LT Pro 55" w:cs="Lucida Sans Unicode"/>
                <w:sz w:val="18"/>
                <w:szCs w:val="18"/>
              </w:rPr>
              <w:t xml:space="preserve"> des Qualifizierungsziels</w:t>
            </w:r>
          </w:p>
        </w:tc>
      </w:tr>
      <w:tr w:rsidR="00B8107E" w:rsidRPr="00B8107E" w:rsidTr="001D0C8E">
        <w:tc>
          <w:tcPr>
            <w:tcW w:w="8137" w:type="dxa"/>
          </w:tcPr>
          <w:p w:rsidR="00B8107E" w:rsidRPr="00B8107E" w:rsidRDefault="00621D37" w:rsidP="008E6DBD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155985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07E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8107E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Ausgefüllten Beurteilungsbogen zur arbeitsmedizinischen Vorsorgeuntersuchung (MAS)</w:t>
            </w:r>
            <w:r w:rsidR="00727D52">
              <w:rPr>
                <w:rFonts w:ascii="Univers LT Pro 55" w:hAnsi="Univers LT Pro 55" w:cs="Lucida Sans Unicode"/>
                <w:sz w:val="18"/>
                <w:szCs w:val="18"/>
              </w:rPr>
              <w:t xml:space="preserve"> bei gefahrgeneigten Tätigkeiten</w:t>
            </w:r>
          </w:p>
        </w:tc>
      </w:tr>
      <w:tr w:rsidR="0030113A" w:rsidRPr="00B8107E" w:rsidTr="001D0C8E">
        <w:tc>
          <w:tcPr>
            <w:tcW w:w="8137" w:type="dxa"/>
          </w:tcPr>
          <w:p w:rsidR="0030113A" w:rsidRDefault="00621D37" w:rsidP="008E6DBD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201314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3A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0113A">
              <w:rPr>
                <w:rFonts w:ascii="Univers LT Pro 55" w:hAnsi="Univers LT Pro 55" w:cs="Lucida Sans Unicode"/>
                <w:sz w:val="18"/>
                <w:szCs w:val="18"/>
              </w:rPr>
              <w:t xml:space="preserve"> Sonstiges</w:t>
            </w:r>
          </w:p>
        </w:tc>
      </w:tr>
    </w:tbl>
    <w:p w:rsidR="0011722F" w:rsidRPr="00B8107E" w:rsidRDefault="0011722F" w:rsidP="0011722F">
      <w:pPr>
        <w:rPr>
          <w:rFonts w:ascii="Univers LT Pro 55" w:hAnsi="Univers LT Pro 55" w:cs="Lucida Sans Unicode"/>
          <w:b/>
          <w:sz w:val="18"/>
          <w:szCs w:val="18"/>
        </w:rPr>
        <w:sectPr w:rsidR="0011722F" w:rsidRPr="00B8107E" w:rsidSect="002F22F7">
          <w:type w:val="continuous"/>
          <w:pgSz w:w="11906" w:h="16838" w:code="9"/>
          <w:pgMar w:top="1191" w:right="765" w:bottom="851" w:left="2994" w:header="765" w:footer="709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7"/>
      </w:tblGrid>
      <w:tr w:rsidR="0011722F" w:rsidRPr="00B8107E" w:rsidTr="001E7507">
        <w:tc>
          <w:tcPr>
            <w:tcW w:w="8137" w:type="dxa"/>
            <w:tcBorders>
              <w:bottom w:val="single" w:sz="4" w:space="0" w:color="auto"/>
            </w:tcBorders>
            <w:shd w:val="clear" w:color="auto" w:fill="C4C4C4" w:themeFill="background2" w:themeFillShade="E6"/>
          </w:tcPr>
          <w:p w:rsidR="0011722F" w:rsidRPr="00B8107E" w:rsidRDefault="0011722F" w:rsidP="001E7507">
            <w:pPr>
              <w:spacing w:line="360" w:lineRule="auto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r>
              <w:rPr>
                <w:rFonts w:ascii="Univers LT Pro 55" w:hAnsi="Univers LT Pro 55" w:cs="Lucida Sans Unicode"/>
                <w:b/>
                <w:sz w:val="18"/>
                <w:szCs w:val="18"/>
              </w:rPr>
              <w:t>7</w:t>
            </w: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 xml:space="preserve">. </w:t>
            </w:r>
            <w:r>
              <w:rPr>
                <w:rFonts w:ascii="Univers LT Pro 55" w:hAnsi="Univers LT Pro 55" w:cs="Lucida Sans Unicode"/>
                <w:b/>
                <w:sz w:val="18"/>
                <w:szCs w:val="18"/>
              </w:rPr>
              <w:t>Löschung/Vernichtung von personenbezogenen Daten im Ausschreibungs-, Auswahl- und Ein</w:t>
            </w:r>
            <w:r>
              <w:rPr>
                <w:rFonts w:ascii="Univers LT Pro 55" w:hAnsi="Univers LT Pro 55" w:cs="Lucida Sans Unicode"/>
                <w:b/>
                <w:sz w:val="18"/>
                <w:szCs w:val="18"/>
              </w:rPr>
              <w:softHyphen/>
              <w:t>stellungsverfahren</w:t>
            </w:r>
          </w:p>
        </w:tc>
      </w:tr>
      <w:tr w:rsidR="0011722F" w:rsidRPr="00985F43" w:rsidTr="001E7507">
        <w:tc>
          <w:tcPr>
            <w:tcW w:w="8137" w:type="dxa"/>
            <w:shd w:val="clear" w:color="auto" w:fill="FFFF00"/>
          </w:tcPr>
          <w:p w:rsidR="0011722F" w:rsidRPr="00B8107E" w:rsidRDefault="0011722F" w:rsidP="001E7507">
            <w:pPr>
              <w:spacing w:line="360" w:lineRule="auto"/>
              <w:jc w:val="both"/>
              <w:rPr>
                <w:rFonts w:ascii="Univers LT Pro 55" w:hAnsi="Univers LT Pro 55" w:cs="Lucida Sans Unicode"/>
                <w:sz w:val="18"/>
                <w:szCs w:val="18"/>
              </w:rPr>
            </w:pPr>
            <w:r>
              <w:rPr>
                <w:rFonts w:ascii="Univers LT Pro 55" w:hAnsi="Univers LT Pro 55" w:cs="Lucida Sans Unicode"/>
                <w:sz w:val="18"/>
                <w:szCs w:val="18"/>
              </w:rPr>
              <w:t>Hiermit bestätige ich, dass sowohl die Unterlagen in Papier</w:t>
            </w:r>
            <w:r>
              <w:rPr>
                <w:rFonts w:ascii="Univers LT Pro 55" w:hAnsi="Univers LT Pro 55" w:cs="Lucida Sans Unicode"/>
                <w:sz w:val="18"/>
                <w:szCs w:val="18"/>
              </w:rPr>
              <w:softHyphen/>
              <w:t>form als auch die elektronischen Unterlagen spätestens sechs Monate nach dem Einstellungstermin vollständig gelöscht/vernichtet werden.</w:t>
            </w:r>
          </w:p>
        </w:tc>
      </w:tr>
    </w:tbl>
    <w:p w:rsidR="0011722F" w:rsidRDefault="0011722F" w:rsidP="0011722F">
      <w:pPr>
        <w:tabs>
          <w:tab w:val="left" w:pos="3240"/>
        </w:tabs>
        <w:rPr>
          <w:rFonts w:ascii="Univers LT Pro 55" w:hAnsi="Univers LT Pro 55" w:cs="Lucida Sans Unicode"/>
          <w:sz w:val="18"/>
          <w:szCs w:val="18"/>
        </w:rPr>
      </w:pPr>
    </w:p>
    <w:p w:rsidR="008C4FDA" w:rsidRPr="00B8107E" w:rsidRDefault="008C4FDA" w:rsidP="008C4FDA">
      <w:pPr>
        <w:tabs>
          <w:tab w:val="left" w:pos="3240"/>
        </w:tabs>
        <w:rPr>
          <w:rFonts w:ascii="Univers LT Pro 55" w:hAnsi="Univers LT Pro 55" w:cs="Lucida Sans Unicode"/>
          <w:sz w:val="18"/>
          <w:szCs w:val="18"/>
        </w:rPr>
      </w:pPr>
      <w:r w:rsidRPr="00B8107E">
        <w:rPr>
          <w:rFonts w:ascii="Univers LT Pro 55" w:hAnsi="Univers LT Pro 55" w:cs="Lucida Sans Unicode"/>
          <w:sz w:val="18"/>
          <w:szCs w:val="18"/>
        </w:rPr>
        <w:t>Im Auftrag</w:t>
      </w:r>
    </w:p>
    <w:sdt>
      <w:sdtPr>
        <w:rPr>
          <w:rFonts w:ascii="Univers LT Pro 55" w:hAnsi="Univers LT Pro 55" w:cs="Lucida Sans Unicode"/>
          <w:sz w:val="18"/>
          <w:szCs w:val="18"/>
        </w:rPr>
        <w:id w:val="-1502347992"/>
        <w:placeholder>
          <w:docPart w:val="0A028E4ADC9848F08A154DD356FB683F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:rsidR="008C4FDA" w:rsidRPr="00B8107E" w:rsidRDefault="008C4FDA" w:rsidP="008C4FDA">
          <w:pPr>
            <w:rPr>
              <w:rFonts w:ascii="Univers LT Pro 55" w:hAnsi="Univers LT Pro 55" w:cs="Lucida Sans Unicode"/>
              <w:sz w:val="18"/>
              <w:szCs w:val="18"/>
            </w:rPr>
          </w:pPr>
          <w:r w:rsidRPr="00B8107E">
            <w:rPr>
              <w:rFonts w:ascii="Univers LT Pro 55" w:hAnsi="Univers LT Pro 55" w:cs="Lucida Sans Unicode"/>
              <w:sz w:val="18"/>
              <w:szCs w:val="18"/>
            </w:rPr>
            <w:t xml:space="preserve">      </w:t>
          </w:r>
        </w:p>
      </w:sdtContent>
    </w:sdt>
    <w:p w:rsidR="008C4FDA" w:rsidRPr="00B8107E" w:rsidRDefault="008C4FDA" w:rsidP="008C4FDA">
      <w:pPr>
        <w:tabs>
          <w:tab w:val="left" w:pos="3240"/>
        </w:tabs>
        <w:rPr>
          <w:rFonts w:ascii="Univers LT Pro 55" w:hAnsi="Univers LT Pro 55" w:cs="Lucida Sans Unicode"/>
          <w:sz w:val="18"/>
          <w:szCs w:val="18"/>
        </w:rPr>
      </w:pPr>
      <w:r w:rsidRPr="00B8107E">
        <w:rPr>
          <w:rFonts w:ascii="Univers LT Pro 55" w:hAnsi="Univers LT Pro 55" w:cs="Lucida Sans Unicode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8C4FDA" w:rsidRPr="00B8107E" w:rsidRDefault="008C4FDA" w:rsidP="008C4FDA">
      <w:pPr>
        <w:rPr>
          <w:rFonts w:ascii="Univers LT Pro 55" w:hAnsi="Univers LT Pro 55" w:cs="Lucida Sans Unicode"/>
          <w:sz w:val="18"/>
          <w:szCs w:val="18"/>
        </w:rPr>
      </w:pPr>
      <w:r w:rsidRPr="00B8107E">
        <w:rPr>
          <w:rFonts w:ascii="Univers LT Pro 55" w:hAnsi="Univers LT Pro 55" w:cs="Lucida Sans Unicode"/>
          <w:sz w:val="18"/>
          <w:szCs w:val="18"/>
        </w:rPr>
        <w:t>Datum</w:t>
      </w:r>
      <w:r w:rsidRPr="00B8107E">
        <w:rPr>
          <w:rFonts w:ascii="Univers LT Pro 55" w:hAnsi="Univers LT Pro 55" w:cs="Lucida Sans Unicode"/>
          <w:sz w:val="18"/>
          <w:szCs w:val="18"/>
        </w:rPr>
        <w:tab/>
      </w:r>
      <w:r w:rsidRPr="00B8107E">
        <w:rPr>
          <w:rFonts w:ascii="Univers LT Pro 55" w:hAnsi="Univers LT Pro 55" w:cs="Lucida Sans Unicode"/>
          <w:sz w:val="18"/>
          <w:szCs w:val="18"/>
        </w:rPr>
        <w:tab/>
      </w:r>
      <w:r w:rsidRPr="00B8107E">
        <w:rPr>
          <w:rFonts w:ascii="Univers LT Pro 55" w:hAnsi="Univers LT Pro 55" w:cs="Lucida Sans Unicode"/>
          <w:sz w:val="18"/>
          <w:szCs w:val="18"/>
        </w:rPr>
        <w:tab/>
      </w:r>
      <w:r w:rsidRPr="00B8107E">
        <w:rPr>
          <w:rFonts w:ascii="Univers LT Pro 55" w:hAnsi="Univers LT Pro 55" w:cs="Lucida Sans Unicode"/>
          <w:sz w:val="18"/>
          <w:szCs w:val="18"/>
        </w:rPr>
        <w:tab/>
        <w:t>Unterschrift Leit</w:t>
      </w:r>
      <w:r w:rsidR="00EA389A">
        <w:rPr>
          <w:rFonts w:ascii="Univers LT Pro 55" w:hAnsi="Univers LT Pro 55" w:cs="Lucida Sans Unicode"/>
          <w:sz w:val="18"/>
          <w:szCs w:val="18"/>
        </w:rPr>
        <w:t>ung</w:t>
      </w:r>
      <w:r w:rsidRPr="00B8107E">
        <w:rPr>
          <w:rFonts w:ascii="Univers LT Pro 55" w:hAnsi="Univers LT Pro 55" w:cs="Lucida Sans Unicode"/>
          <w:sz w:val="18"/>
          <w:szCs w:val="18"/>
        </w:rPr>
        <w:t xml:space="preserve"> des einstellenden Bereichs</w:t>
      </w:r>
    </w:p>
    <w:p w:rsidR="00282555" w:rsidRPr="00B8107E" w:rsidRDefault="00282555">
      <w:pPr>
        <w:autoSpaceDE/>
        <w:autoSpaceDN/>
        <w:adjustRightInd/>
        <w:spacing w:after="160" w:line="259" w:lineRule="auto"/>
        <w:textAlignment w:val="auto"/>
        <w:rPr>
          <w:rFonts w:ascii="Univers LT Pro 55" w:hAnsi="Univers LT Pro 55" w:cs="Lucida Sans Unicode"/>
          <w:b/>
          <w:sz w:val="18"/>
          <w:szCs w:val="18"/>
        </w:rPr>
      </w:pPr>
    </w:p>
    <w:p w:rsidR="00282555" w:rsidRPr="00B8107E" w:rsidRDefault="006324F1">
      <w:pPr>
        <w:autoSpaceDE/>
        <w:autoSpaceDN/>
        <w:adjustRightInd/>
        <w:spacing w:after="160" w:line="259" w:lineRule="auto"/>
        <w:textAlignment w:val="auto"/>
        <w:rPr>
          <w:rFonts w:ascii="Univers LT Pro 55" w:hAnsi="Univers LT Pro 55" w:cs="Lucida Sans Unicode"/>
          <w:b/>
          <w:sz w:val="18"/>
          <w:szCs w:val="18"/>
        </w:rPr>
      </w:pPr>
      <w:r w:rsidRPr="00B8107E">
        <w:rPr>
          <w:rFonts w:ascii="Univers LT Pro 55" w:hAnsi="Univers LT Pro 55" w:cs="Lucida Sans Unicode"/>
          <w:b/>
          <w:sz w:val="18"/>
          <w:szCs w:val="18"/>
        </w:rPr>
        <w:br w:type="page"/>
      </w:r>
    </w:p>
    <w:p w:rsidR="00FE6A70" w:rsidRPr="00B8107E" w:rsidRDefault="00563CEE" w:rsidP="00FE6A70">
      <w:pPr>
        <w:rPr>
          <w:rFonts w:ascii="Univers LT Pro 55" w:hAnsi="Univers LT Pro 55" w:cs="Lucida Sans Unicode"/>
          <w:b/>
          <w:sz w:val="18"/>
          <w:szCs w:val="18"/>
        </w:rPr>
      </w:pPr>
      <w:r w:rsidRPr="00B8107E">
        <w:rPr>
          <w:rFonts w:ascii="Univers LT Pro 55" w:hAnsi="Univers LT Pro 55" w:cs="Lucida Sans Unicode"/>
          <w:b/>
          <w:sz w:val="18"/>
          <w:szCs w:val="18"/>
        </w:rPr>
        <w:lastRenderedPageBreak/>
        <w:t xml:space="preserve">Anlage 1 – Informationen zum </w:t>
      </w:r>
      <w:r w:rsidR="00FE6A70" w:rsidRPr="00B8107E">
        <w:rPr>
          <w:rFonts w:ascii="Univers LT Pro 55" w:hAnsi="Univers LT Pro 55" w:cs="Lucida Sans Unicode"/>
          <w:b/>
          <w:sz w:val="18"/>
          <w:szCs w:val="18"/>
        </w:rPr>
        <w:t>Auswahl</w:t>
      </w:r>
      <w:r w:rsidRPr="00B8107E">
        <w:rPr>
          <w:rFonts w:ascii="Univers LT Pro 55" w:hAnsi="Univers LT Pro 55" w:cs="Lucida Sans Unicode"/>
          <w:b/>
          <w:sz w:val="18"/>
          <w:szCs w:val="18"/>
        </w:rPr>
        <w:t>verfahren</w:t>
      </w:r>
    </w:p>
    <w:p w:rsidR="00563CEE" w:rsidRPr="00B8107E" w:rsidRDefault="00563CEE" w:rsidP="00FE6A70">
      <w:pPr>
        <w:rPr>
          <w:rFonts w:ascii="Univers LT Pro 55" w:hAnsi="Univers LT Pro 55" w:cs="Lucida Sans Unicode"/>
          <w:sz w:val="18"/>
          <w:szCs w:val="18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1017"/>
        <w:gridCol w:w="1017"/>
        <w:gridCol w:w="1597"/>
        <w:gridCol w:w="1236"/>
        <w:gridCol w:w="1236"/>
      </w:tblGrid>
      <w:tr w:rsidR="00563CEE" w:rsidRPr="00B8107E" w:rsidTr="001D0C8E">
        <w:tc>
          <w:tcPr>
            <w:tcW w:w="8137" w:type="dxa"/>
            <w:gridSpan w:val="6"/>
            <w:shd w:val="clear" w:color="auto" w:fill="C4C4C4" w:themeFill="background2" w:themeFillShade="E6"/>
          </w:tcPr>
          <w:p w:rsidR="00563CEE" w:rsidRPr="00B8107E" w:rsidRDefault="00563CEE" w:rsidP="00563CEE">
            <w:pPr>
              <w:spacing w:line="360" w:lineRule="auto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1. Auswahl- und Vorstellungsgespräche</w:t>
            </w:r>
          </w:p>
        </w:tc>
      </w:tr>
      <w:tr w:rsidR="00645168" w:rsidRPr="00B8107E" w:rsidTr="00CD6325">
        <w:tc>
          <w:tcPr>
            <w:tcW w:w="8137" w:type="dxa"/>
            <w:gridSpan w:val="6"/>
          </w:tcPr>
          <w:p w:rsidR="00645168" w:rsidRPr="00B8107E" w:rsidRDefault="00621D37" w:rsidP="00645168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136875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168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45168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wurden nicht anberaumt, weil nur eine Bewerbung die Kriterien erfüllt</w:t>
            </w:r>
          </w:p>
        </w:tc>
      </w:tr>
      <w:tr w:rsidR="00563CEE" w:rsidRPr="00B8107E" w:rsidTr="00DF09CE">
        <w:tc>
          <w:tcPr>
            <w:tcW w:w="4068" w:type="dxa"/>
            <w:gridSpan w:val="3"/>
          </w:tcPr>
          <w:p w:rsidR="00563CEE" w:rsidRPr="00B8107E" w:rsidRDefault="00621D37" w:rsidP="00C85695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174790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54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6F54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r w:rsidR="00563CEE" w:rsidRPr="00B8107E">
              <w:rPr>
                <w:rFonts w:ascii="Univers LT Pro 55" w:hAnsi="Univers LT Pro 55" w:cs="Lucida Sans Unicode"/>
                <w:sz w:val="18"/>
                <w:szCs w:val="18"/>
              </w:rPr>
              <w:t>fanden statt am</w:t>
            </w:r>
            <w:r w:rsidR="007A2288" w:rsidRPr="00B8107E">
              <w:rPr>
                <w:rFonts w:ascii="Univers LT Pro 55" w:hAnsi="Univers LT Pro 55" w:cs="Lucida Sans Unicode"/>
                <w:sz w:val="18"/>
                <w:szCs w:val="18"/>
              </w:rPr>
              <w:t>:</w:t>
            </w:r>
            <w:r w:rsidR="001D68EF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 </w:t>
            </w: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1839607478"/>
                <w:placeholder>
                  <w:docPart w:val="3187174600E14715B18B650FD68B235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85695" w:rsidRPr="00B8107E">
                  <w:rPr>
                    <w:rStyle w:val="Platzhaltertext"/>
                    <w:rFonts w:ascii="Univers LT Pro 55" w:hAnsi="Univers LT Pro 55"/>
                  </w:rPr>
                  <w:t>_________</w:t>
                </w:r>
              </w:sdtContent>
            </w:sdt>
          </w:p>
        </w:tc>
        <w:tc>
          <w:tcPr>
            <w:tcW w:w="4069" w:type="dxa"/>
            <w:gridSpan w:val="3"/>
          </w:tcPr>
          <w:p w:rsidR="00563CEE" w:rsidRPr="00B8107E" w:rsidRDefault="00563CEE" w:rsidP="00EA389A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sz w:val="18"/>
                <w:szCs w:val="18"/>
              </w:rPr>
              <w:t>mit folgenden Bewerber</w:t>
            </w:r>
            <w:r w:rsidR="00EA389A">
              <w:rPr>
                <w:rFonts w:ascii="Univers LT Pro 55" w:hAnsi="Univers LT Pro 55" w:cs="Lucida Sans Unicode"/>
                <w:sz w:val="18"/>
                <w:szCs w:val="18"/>
              </w:rPr>
              <w:t>*</w:t>
            </w:r>
            <w:r w:rsidRPr="00B8107E">
              <w:rPr>
                <w:rFonts w:ascii="Univers LT Pro 55" w:hAnsi="Univers LT Pro 55" w:cs="Lucida Sans Unicode"/>
                <w:sz w:val="18"/>
                <w:szCs w:val="18"/>
              </w:rPr>
              <w:t>innen</w:t>
            </w:r>
          </w:p>
        </w:tc>
      </w:tr>
      <w:tr w:rsidR="00A32BE2" w:rsidRPr="00B8107E" w:rsidTr="00116F5C">
        <w:tc>
          <w:tcPr>
            <w:tcW w:w="2034" w:type="dxa"/>
          </w:tcPr>
          <w:p w:rsidR="00A32BE2" w:rsidRPr="00B8107E" w:rsidRDefault="00A32BE2" w:rsidP="00563CEE">
            <w:pPr>
              <w:spacing w:line="360" w:lineRule="auto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Name, Vorname</w:t>
            </w:r>
          </w:p>
        </w:tc>
        <w:tc>
          <w:tcPr>
            <w:tcW w:w="1017" w:type="dxa"/>
          </w:tcPr>
          <w:p w:rsidR="00A32BE2" w:rsidRPr="00B8107E" w:rsidRDefault="00A32BE2" w:rsidP="00A94FED">
            <w:pPr>
              <w:spacing w:line="360" w:lineRule="auto"/>
              <w:jc w:val="center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intern</w:t>
            </w:r>
          </w:p>
        </w:tc>
        <w:tc>
          <w:tcPr>
            <w:tcW w:w="1017" w:type="dxa"/>
          </w:tcPr>
          <w:p w:rsidR="00A32BE2" w:rsidRPr="00B8107E" w:rsidRDefault="00A32BE2" w:rsidP="00A94FED">
            <w:pPr>
              <w:spacing w:line="360" w:lineRule="auto"/>
              <w:jc w:val="center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extern</w:t>
            </w:r>
          </w:p>
        </w:tc>
        <w:tc>
          <w:tcPr>
            <w:tcW w:w="1597" w:type="dxa"/>
          </w:tcPr>
          <w:p w:rsidR="00A32BE2" w:rsidRPr="00B8107E" w:rsidRDefault="00A32BE2" w:rsidP="00A94FED">
            <w:pPr>
              <w:spacing w:line="360" w:lineRule="auto"/>
              <w:jc w:val="center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schwerbehindert</w:t>
            </w:r>
          </w:p>
        </w:tc>
        <w:tc>
          <w:tcPr>
            <w:tcW w:w="1236" w:type="dxa"/>
          </w:tcPr>
          <w:p w:rsidR="00A32BE2" w:rsidRPr="00B8107E" w:rsidRDefault="00A32BE2" w:rsidP="00A94FED">
            <w:pPr>
              <w:spacing w:line="360" w:lineRule="auto"/>
              <w:jc w:val="center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weiblich</w:t>
            </w:r>
          </w:p>
        </w:tc>
        <w:tc>
          <w:tcPr>
            <w:tcW w:w="1236" w:type="dxa"/>
          </w:tcPr>
          <w:p w:rsidR="00A32BE2" w:rsidRPr="00B8107E" w:rsidRDefault="00A32BE2" w:rsidP="00A94FED">
            <w:pPr>
              <w:spacing w:line="360" w:lineRule="auto"/>
              <w:jc w:val="center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männlich</w:t>
            </w:r>
          </w:p>
        </w:tc>
      </w:tr>
      <w:tr w:rsidR="00A32BE2" w:rsidRPr="00B8107E" w:rsidTr="00A67C56">
        <w:sdt>
          <w:sdtPr>
            <w:rPr>
              <w:rFonts w:ascii="Univers LT Pro 55" w:hAnsi="Univers LT Pro 55"/>
            </w:rPr>
            <w:id w:val="814452296"/>
            <w:placeholder>
              <w:docPart w:val="3E3F8500B64642C2A0898C0CDCC9BBED"/>
            </w:placeholder>
            <w:showingPlcHdr/>
            <w:text/>
          </w:sdtPr>
          <w:sdtEndPr/>
          <w:sdtContent>
            <w:tc>
              <w:tcPr>
                <w:tcW w:w="2034" w:type="dxa"/>
              </w:tcPr>
              <w:p w:rsidR="00A32BE2" w:rsidRPr="00B8107E" w:rsidRDefault="00A32BE2" w:rsidP="00A32BE2">
                <w:pPr>
                  <w:rPr>
                    <w:rFonts w:ascii="Univers LT Pro 55" w:hAnsi="Univers LT Pro 55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-129335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-1977977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-227230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7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-166215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148442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32BE2" w:rsidRPr="00B8107E" w:rsidTr="006A0399">
        <w:sdt>
          <w:sdtPr>
            <w:rPr>
              <w:rFonts w:ascii="Univers LT Pro 55" w:hAnsi="Univers LT Pro 55"/>
            </w:rPr>
            <w:id w:val="-369065611"/>
            <w:placeholder>
              <w:docPart w:val="71188E7E354F40B98C31BCE0FCC95D77"/>
            </w:placeholder>
            <w:showingPlcHdr/>
            <w:text/>
          </w:sdtPr>
          <w:sdtEndPr/>
          <w:sdtContent>
            <w:tc>
              <w:tcPr>
                <w:tcW w:w="2034" w:type="dxa"/>
              </w:tcPr>
              <w:p w:rsidR="00A32BE2" w:rsidRPr="00B8107E" w:rsidRDefault="00A32BE2" w:rsidP="00A32BE2">
                <w:pPr>
                  <w:rPr>
                    <w:rFonts w:ascii="Univers LT Pro 55" w:hAnsi="Univers LT Pro 55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-47692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-80362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209466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7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27499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71840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32BE2" w:rsidRPr="00B8107E" w:rsidTr="005A6F70">
        <w:sdt>
          <w:sdtPr>
            <w:rPr>
              <w:rFonts w:ascii="Univers LT Pro 55" w:hAnsi="Univers LT Pro 55"/>
            </w:rPr>
            <w:id w:val="-1091232963"/>
            <w:placeholder>
              <w:docPart w:val="8261A97539024FC8B3CA40114145D89E"/>
            </w:placeholder>
            <w:showingPlcHdr/>
            <w:text/>
          </w:sdtPr>
          <w:sdtEndPr/>
          <w:sdtContent>
            <w:tc>
              <w:tcPr>
                <w:tcW w:w="2034" w:type="dxa"/>
              </w:tcPr>
              <w:p w:rsidR="00A32BE2" w:rsidRPr="00B8107E" w:rsidRDefault="00A32BE2" w:rsidP="00A32BE2">
                <w:pPr>
                  <w:rPr>
                    <w:rFonts w:ascii="Univers LT Pro 55" w:hAnsi="Univers LT Pro 55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-81140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481815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165754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7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-1105498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1344971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C4C99" w:rsidRPr="00B8107E" w:rsidTr="00A5223C">
        <w:sdt>
          <w:sdtPr>
            <w:rPr>
              <w:rFonts w:ascii="Univers LT Pro 55" w:hAnsi="Univers LT Pro 55"/>
            </w:rPr>
            <w:id w:val="1276370114"/>
            <w:placeholder>
              <w:docPart w:val="1E8C443FD44D4175BCFD744BCF33031F"/>
            </w:placeholder>
            <w:showingPlcHdr/>
            <w:text/>
          </w:sdtPr>
          <w:sdtEndPr/>
          <w:sdtContent>
            <w:tc>
              <w:tcPr>
                <w:tcW w:w="2034" w:type="dxa"/>
              </w:tcPr>
              <w:p w:rsidR="007C4C99" w:rsidRPr="00B8107E" w:rsidRDefault="007C4C99" w:rsidP="00A5223C">
                <w:pPr>
                  <w:rPr>
                    <w:rFonts w:ascii="Univers LT Pro 55" w:hAnsi="Univers LT Pro 55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2001929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7C4C99" w:rsidRPr="00B8107E" w:rsidRDefault="007C4C99" w:rsidP="00A5223C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-110001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7C4C99" w:rsidRPr="00B8107E" w:rsidRDefault="007C4C99" w:rsidP="00A5223C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80135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7" w:type="dxa"/>
              </w:tcPr>
              <w:p w:rsidR="007C4C99" w:rsidRPr="00B8107E" w:rsidRDefault="007C4C99" w:rsidP="00A5223C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1142629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</w:tcPr>
              <w:p w:rsidR="007C4C99" w:rsidRPr="00B8107E" w:rsidRDefault="007C4C99" w:rsidP="00A5223C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-1453395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</w:tcPr>
              <w:p w:rsidR="007C4C99" w:rsidRPr="00B8107E" w:rsidRDefault="007C4C99" w:rsidP="00A5223C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C4C99" w:rsidRPr="00B8107E" w:rsidTr="00A5223C">
        <w:sdt>
          <w:sdtPr>
            <w:rPr>
              <w:rFonts w:ascii="Univers LT Pro 55" w:hAnsi="Univers LT Pro 55"/>
            </w:rPr>
            <w:id w:val="951358437"/>
            <w:placeholder>
              <w:docPart w:val="35B469D72B5A45FC819A40D177EABA40"/>
            </w:placeholder>
            <w:showingPlcHdr/>
            <w:text/>
          </w:sdtPr>
          <w:sdtEndPr/>
          <w:sdtContent>
            <w:tc>
              <w:tcPr>
                <w:tcW w:w="2034" w:type="dxa"/>
              </w:tcPr>
              <w:p w:rsidR="007C4C99" w:rsidRPr="00B8107E" w:rsidRDefault="007C4C99" w:rsidP="00A5223C">
                <w:pPr>
                  <w:rPr>
                    <w:rFonts w:ascii="Univers LT Pro 55" w:hAnsi="Univers LT Pro 55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46532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7C4C99" w:rsidRPr="00B8107E" w:rsidRDefault="007C4C99" w:rsidP="00A5223C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81993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7C4C99" w:rsidRPr="00B8107E" w:rsidRDefault="007C4C99" w:rsidP="00A5223C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173426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7" w:type="dxa"/>
              </w:tcPr>
              <w:p w:rsidR="007C4C99" w:rsidRPr="00B8107E" w:rsidRDefault="007C4C99" w:rsidP="00A5223C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96199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</w:tcPr>
              <w:p w:rsidR="007C4C99" w:rsidRPr="00B8107E" w:rsidRDefault="007C4C99" w:rsidP="00A5223C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-2135172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</w:tcPr>
              <w:p w:rsidR="007C4C99" w:rsidRPr="00B8107E" w:rsidRDefault="007C4C99" w:rsidP="00A5223C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32BE2" w:rsidRPr="00B8107E" w:rsidTr="00502B05">
        <w:sdt>
          <w:sdtPr>
            <w:rPr>
              <w:rFonts w:ascii="Univers LT Pro 55" w:hAnsi="Univers LT Pro 55"/>
            </w:rPr>
            <w:id w:val="-2116587877"/>
            <w:placeholder>
              <w:docPart w:val="F164099883974C68B4CFBB067EFE83AC"/>
            </w:placeholder>
            <w:showingPlcHdr/>
            <w:text/>
          </w:sdtPr>
          <w:sdtEndPr/>
          <w:sdtContent>
            <w:tc>
              <w:tcPr>
                <w:tcW w:w="2034" w:type="dxa"/>
              </w:tcPr>
              <w:p w:rsidR="00A32BE2" w:rsidRPr="00B8107E" w:rsidRDefault="00A32BE2" w:rsidP="00A32BE2">
                <w:pPr>
                  <w:rPr>
                    <w:rFonts w:ascii="Univers LT Pro 55" w:hAnsi="Univers LT Pro 55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-1121151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A32BE2" w:rsidRPr="00B8107E" w:rsidRDefault="00D14867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272365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209450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7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-3206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Univers LT Pro 55" w:hAnsi="Univers LT Pro 55" w:cs="Lucida Sans Unicode"/>
              <w:sz w:val="18"/>
              <w:szCs w:val="18"/>
            </w:rPr>
            <w:id w:val="-2113427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</w:tcPr>
              <w:p w:rsidR="00A32BE2" w:rsidRPr="00B8107E" w:rsidRDefault="00A32BE2" w:rsidP="00A32BE2">
                <w:pPr>
                  <w:spacing w:line="360" w:lineRule="auto"/>
                  <w:jc w:val="center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FE6A70" w:rsidRPr="00B8107E" w:rsidRDefault="00FE6A70" w:rsidP="00FE6A70">
      <w:pPr>
        <w:tabs>
          <w:tab w:val="left" w:pos="3240"/>
        </w:tabs>
        <w:rPr>
          <w:rFonts w:ascii="Univers LT Pro 55" w:hAnsi="Univers LT Pro 55" w:cs="Lucida Sans Unicode"/>
          <w:sz w:val="18"/>
          <w:szCs w:val="18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5"/>
        <w:gridCol w:w="3827"/>
        <w:gridCol w:w="1854"/>
        <w:gridCol w:w="1610"/>
      </w:tblGrid>
      <w:tr w:rsidR="00D14867" w:rsidRPr="00B8107E" w:rsidTr="0069645B">
        <w:tc>
          <w:tcPr>
            <w:tcW w:w="8137" w:type="dxa"/>
            <w:gridSpan w:val="5"/>
            <w:shd w:val="clear" w:color="auto" w:fill="C4C4C4" w:themeFill="background2" w:themeFillShade="E6"/>
          </w:tcPr>
          <w:p w:rsidR="00D14867" w:rsidRPr="00B8107E" w:rsidRDefault="00D14867" w:rsidP="00684D3E">
            <w:pPr>
              <w:spacing w:line="360" w:lineRule="auto"/>
              <w:jc w:val="both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 xml:space="preserve">2. Beteiligung </w:t>
            </w:r>
            <w:r w:rsidR="001C6C46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 xml:space="preserve">der folgenden Personen </w:t>
            </w: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am Auswahlverfahren (1) und/oder an den Vorstellungsge</w:t>
            </w:r>
            <w:r w:rsidR="00684D3E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-</w:t>
            </w: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sprächen (2)</w:t>
            </w:r>
            <w:r w:rsidR="001C6C46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 xml:space="preserve"> – bitte zutreffendes ankreuzen - </w:t>
            </w:r>
          </w:p>
        </w:tc>
      </w:tr>
      <w:tr w:rsidR="00D14867" w:rsidRPr="00B8107E" w:rsidTr="00D14867">
        <w:tc>
          <w:tcPr>
            <w:tcW w:w="421" w:type="dxa"/>
          </w:tcPr>
          <w:p w:rsidR="00D14867" w:rsidRPr="00B8107E" w:rsidRDefault="00D14867" w:rsidP="00D14867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sz w:val="18"/>
                <w:szCs w:val="18"/>
              </w:rPr>
              <w:t>(1)</w:t>
            </w:r>
          </w:p>
        </w:tc>
        <w:tc>
          <w:tcPr>
            <w:tcW w:w="425" w:type="dxa"/>
          </w:tcPr>
          <w:p w:rsidR="00D14867" w:rsidRPr="00B8107E" w:rsidRDefault="00D14867" w:rsidP="00D14867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sz w:val="18"/>
                <w:szCs w:val="18"/>
              </w:rPr>
              <w:t>(2)</w:t>
            </w:r>
          </w:p>
        </w:tc>
        <w:tc>
          <w:tcPr>
            <w:tcW w:w="3827" w:type="dxa"/>
          </w:tcPr>
          <w:p w:rsidR="00D14867" w:rsidRPr="00B8107E" w:rsidRDefault="00D14867" w:rsidP="00FE6A70">
            <w:pPr>
              <w:tabs>
                <w:tab w:val="left" w:pos="3240"/>
              </w:tabs>
              <w:rPr>
                <w:rFonts w:ascii="Univers LT Pro 55" w:hAnsi="Univers LT Pro 55" w:cs="Lucida Sans Unicode"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Name, Vorname</w:t>
            </w:r>
          </w:p>
        </w:tc>
        <w:tc>
          <w:tcPr>
            <w:tcW w:w="3464" w:type="dxa"/>
            <w:gridSpan w:val="2"/>
          </w:tcPr>
          <w:p w:rsidR="00D14867" w:rsidRPr="00B8107E" w:rsidRDefault="00D14867" w:rsidP="00FE6A70">
            <w:pPr>
              <w:tabs>
                <w:tab w:val="left" w:pos="3240"/>
              </w:tabs>
              <w:rPr>
                <w:rFonts w:ascii="Univers LT Pro 55" w:hAnsi="Univers LT Pro 55" w:cs="Lucida Sans Unicode"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Gremium</w:t>
            </w:r>
          </w:p>
        </w:tc>
      </w:tr>
      <w:tr w:rsidR="00D14867" w:rsidRPr="00B8107E" w:rsidTr="00D14867">
        <w:tc>
          <w:tcPr>
            <w:tcW w:w="421" w:type="dxa"/>
          </w:tcPr>
          <w:p w:rsidR="00D14867" w:rsidRPr="00B8107E" w:rsidRDefault="00621D37" w:rsidP="00D14867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89335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C46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:rsidR="00D14867" w:rsidRPr="00B8107E" w:rsidRDefault="00621D37" w:rsidP="00D14867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20915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C46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Univers LT Pro 55" w:hAnsi="Univers LT Pro 55"/>
            </w:rPr>
            <w:id w:val="-2107100760"/>
            <w:placeholder>
              <w:docPart w:val="66EEBB2CDF4F402CBB2FEB4A5A5067D3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D14867" w:rsidRPr="00B8107E" w:rsidRDefault="00487B9B" w:rsidP="00D14867">
                <w:pPr>
                  <w:spacing w:line="360" w:lineRule="auto"/>
                  <w:rPr>
                    <w:rFonts w:ascii="Univers LT Pro 55" w:hAnsi="Univers LT Pro 55" w:cs="Lucida Sans Unicode"/>
                    <w:b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tc>
          <w:tcPr>
            <w:tcW w:w="3464" w:type="dxa"/>
            <w:gridSpan w:val="2"/>
          </w:tcPr>
          <w:p w:rsidR="00D14867" w:rsidRPr="00B8107E" w:rsidRDefault="00D14867" w:rsidP="00D14867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sz w:val="18"/>
                <w:szCs w:val="18"/>
              </w:rPr>
              <w:t>Frauen</w:t>
            </w:r>
            <w:r w:rsidR="00D67196">
              <w:rPr>
                <w:rFonts w:ascii="Univers LT Pro 55" w:hAnsi="Univers LT Pro 55" w:cs="Lucida Sans Unicode"/>
                <w:sz w:val="18"/>
                <w:szCs w:val="18"/>
              </w:rPr>
              <w:t>- und Gleichstellungs</w:t>
            </w:r>
            <w:r w:rsidRPr="00B8107E">
              <w:rPr>
                <w:rFonts w:ascii="Univers LT Pro 55" w:hAnsi="Univers LT Pro 55" w:cs="Lucida Sans Unicode"/>
                <w:sz w:val="18"/>
                <w:szCs w:val="18"/>
              </w:rPr>
              <w:t>beauftragte</w:t>
            </w:r>
          </w:p>
        </w:tc>
      </w:tr>
      <w:tr w:rsidR="00D14867" w:rsidRPr="00B8107E" w:rsidTr="00D14867">
        <w:tc>
          <w:tcPr>
            <w:tcW w:w="421" w:type="dxa"/>
          </w:tcPr>
          <w:p w:rsidR="00D14867" w:rsidRPr="00B8107E" w:rsidRDefault="00621D37" w:rsidP="00D14867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122706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867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:rsidR="00D14867" w:rsidRPr="00B8107E" w:rsidRDefault="00621D37" w:rsidP="00D14867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9414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867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Univers LT Pro 55" w:hAnsi="Univers LT Pro 55"/>
            </w:rPr>
            <w:id w:val="-776790769"/>
            <w:placeholder>
              <w:docPart w:val="4AF9A3432E7047369798B196DAB161ED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D14867" w:rsidRPr="00B8107E" w:rsidRDefault="00D14867" w:rsidP="00D14867">
                <w:pPr>
                  <w:spacing w:line="360" w:lineRule="auto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tc>
          <w:tcPr>
            <w:tcW w:w="3464" w:type="dxa"/>
            <w:gridSpan w:val="2"/>
          </w:tcPr>
          <w:p w:rsidR="00D14867" w:rsidRPr="00B8107E" w:rsidRDefault="00D14867" w:rsidP="00D14867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sz w:val="18"/>
                <w:szCs w:val="18"/>
              </w:rPr>
              <w:t>Personalrat</w:t>
            </w:r>
          </w:p>
        </w:tc>
      </w:tr>
      <w:tr w:rsidR="00D14867" w:rsidRPr="00B8107E" w:rsidTr="00D14867">
        <w:tc>
          <w:tcPr>
            <w:tcW w:w="421" w:type="dxa"/>
          </w:tcPr>
          <w:p w:rsidR="00D14867" w:rsidRPr="00B8107E" w:rsidRDefault="00621D37" w:rsidP="00D14867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101561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867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:rsidR="00D14867" w:rsidRPr="00B8107E" w:rsidRDefault="00621D37" w:rsidP="00D14867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136860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867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Univers LT Pro 55" w:hAnsi="Univers LT Pro 55"/>
            </w:rPr>
            <w:id w:val="346069292"/>
            <w:placeholder>
              <w:docPart w:val="22E921239A9343CBBFF3C014C75E2E5C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D14867" w:rsidRPr="00B8107E" w:rsidRDefault="00D14867" w:rsidP="00D14867">
                <w:pPr>
                  <w:spacing w:line="360" w:lineRule="auto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tc>
          <w:tcPr>
            <w:tcW w:w="3464" w:type="dxa"/>
            <w:gridSpan w:val="2"/>
          </w:tcPr>
          <w:p w:rsidR="00D14867" w:rsidRPr="00B8107E" w:rsidRDefault="00D14867" w:rsidP="00D14867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sz w:val="18"/>
                <w:szCs w:val="18"/>
              </w:rPr>
              <w:t>Schwerbehindertenvertretung</w:t>
            </w:r>
          </w:p>
        </w:tc>
      </w:tr>
      <w:tr w:rsidR="00D14867" w:rsidRPr="00B8107E" w:rsidTr="00D14867">
        <w:tc>
          <w:tcPr>
            <w:tcW w:w="421" w:type="dxa"/>
          </w:tcPr>
          <w:p w:rsidR="00D14867" w:rsidRPr="00B8107E" w:rsidRDefault="00621D37" w:rsidP="00D14867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209755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867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:rsidR="00D14867" w:rsidRPr="00B8107E" w:rsidRDefault="00621D37" w:rsidP="00D14867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176097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867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Univers LT Pro 55" w:hAnsi="Univers LT Pro 55"/>
            </w:rPr>
            <w:id w:val="-1851330516"/>
            <w:placeholder>
              <w:docPart w:val="58B91BA6AEBC449194AD1B160F7B5AB1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D14867" w:rsidRPr="00B8107E" w:rsidRDefault="00D14867" w:rsidP="00D14867">
                <w:pPr>
                  <w:spacing w:line="360" w:lineRule="auto"/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tc>
          <w:tcPr>
            <w:tcW w:w="3464" w:type="dxa"/>
            <w:gridSpan w:val="2"/>
          </w:tcPr>
          <w:p w:rsidR="00D14867" w:rsidRPr="00B8107E" w:rsidRDefault="00D14867" w:rsidP="00C93208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sz w:val="18"/>
                <w:szCs w:val="18"/>
              </w:rPr>
              <w:t>J</w:t>
            </w:r>
            <w:r w:rsidR="00C93208" w:rsidRPr="00B8107E">
              <w:rPr>
                <w:rFonts w:ascii="Univers LT Pro 55" w:hAnsi="Univers LT Pro 55" w:cs="Lucida Sans Unicode"/>
                <w:sz w:val="18"/>
                <w:szCs w:val="18"/>
              </w:rPr>
              <w:t xml:space="preserve">AV bei </w:t>
            </w:r>
            <w:r w:rsidRPr="00B8107E">
              <w:rPr>
                <w:rFonts w:ascii="Univers LT Pro 55" w:hAnsi="Univers LT Pro 55" w:cs="Lucida Sans Unicode"/>
                <w:sz w:val="18"/>
                <w:szCs w:val="18"/>
              </w:rPr>
              <w:t>Auszubildenden</w:t>
            </w:r>
          </w:p>
        </w:tc>
      </w:tr>
      <w:tr w:rsidR="00D14867" w:rsidRPr="00B8107E" w:rsidTr="00D14867">
        <w:tc>
          <w:tcPr>
            <w:tcW w:w="421" w:type="dxa"/>
          </w:tcPr>
          <w:p w:rsidR="00D14867" w:rsidRPr="00B8107E" w:rsidRDefault="00D14867" w:rsidP="00D14867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</w:p>
        </w:tc>
        <w:tc>
          <w:tcPr>
            <w:tcW w:w="425" w:type="dxa"/>
          </w:tcPr>
          <w:p w:rsidR="00D14867" w:rsidRPr="00B8107E" w:rsidRDefault="00D14867" w:rsidP="00D14867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</w:p>
        </w:tc>
        <w:tc>
          <w:tcPr>
            <w:tcW w:w="3827" w:type="dxa"/>
          </w:tcPr>
          <w:p w:rsidR="00D14867" w:rsidRPr="00B8107E" w:rsidRDefault="00D14867" w:rsidP="00D14867">
            <w:pPr>
              <w:spacing w:line="360" w:lineRule="auto"/>
              <w:rPr>
                <w:rFonts w:ascii="Univers LT Pro 55" w:hAnsi="Univers LT Pro 55" w:cs="Lucida Sans Unicode"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Name, Vorname</w:t>
            </w:r>
          </w:p>
        </w:tc>
        <w:tc>
          <w:tcPr>
            <w:tcW w:w="1854" w:type="dxa"/>
          </w:tcPr>
          <w:p w:rsidR="00D14867" w:rsidRPr="00B8107E" w:rsidRDefault="00D14867" w:rsidP="00D14867">
            <w:pPr>
              <w:tabs>
                <w:tab w:val="left" w:pos="3240"/>
              </w:tabs>
              <w:rPr>
                <w:rFonts w:ascii="Univers LT Pro 55" w:hAnsi="Univers LT Pro 55" w:cs="Lucida Sans Unicode"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Organisationseinheit</w:t>
            </w:r>
          </w:p>
        </w:tc>
        <w:tc>
          <w:tcPr>
            <w:tcW w:w="1610" w:type="dxa"/>
          </w:tcPr>
          <w:p w:rsidR="00D14867" w:rsidRPr="00B8107E" w:rsidRDefault="00D14867" w:rsidP="00D14867">
            <w:pPr>
              <w:tabs>
                <w:tab w:val="left" w:pos="3240"/>
              </w:tabs>
              <w:rPr>
                <w:rFonts w:ascii="Univers LT Pro 55" w:hAnsi="Univers LT Pro 55" w:cs="Lucida Sans Unicode"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Funktion</w:t>
            </w:r>
          </w:p>
        </w:tc>
      </w:tr>
      <w:tr w:rsidR="00D14867" w:rsidRPr="00B8107E" w:rsidTr="00D14867">
        <w:tc>
          <w:tcPr>
            <w:tcW w:w="421" w:type="dxa"/>
          </w:tcPr>
          <w:p w:rsidR="00D14867" w:rsidRPr="00B8107E" w:rsidRDefault="00621D37" w:rsidP="00D14867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173882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867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:rsidR="00D14867" w:rsidRPr="00B8107E" w:rsidRDefault="00621D37" w:rsidP="00D14867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184053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867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Univers LT Pro 55" w:hAnsi="Univers LT Pro 55"/>
            </w:rPr>
            <w:id w:val="11264026"/>
            <w:placeholder>
              <w:docPart w:val="E2B079A828EA4904BE4EC8F507C3ECFF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D14867" w:rsidRPr="00B8107E" w:rsidRDefault="00FB566E" w:rsidP="00D14867">
                <w:pPr>
                  <w:tabs>
                    <w:tab w:val="left" w:pos="3240"/>
                  </w:tabs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 LT Pro 55" w:hAnsi="Univers LT Pro 55"/>
            </w:rPr>
            <w:id w:val="851373055"/>
            <w:placeholder>
              <w:docPart w:val="27B605B358FA420E9A50F2C78F1A3922"/>
            </w:placeholder>
            <w:showingPlcHdr/>
            <w:text/>
          </w:sdtPr>
          <w:sdtEndPr/>
          <w:sdtContent>
            <w:tc>
              <w:tcPr>
                <w:tcW w:w="1854" w:type="dxa"/>
              </w:tcPr>
              <w:p w:rsidR="00D14867" w:rsidRPr="00B8107E" w:rsidRDefault="000C5418" w:rsidP="00D14867">
                <w:pPr>
                  <w:tabs>
                    <w:tab w:val="left" w:pos="3240"/>
                  </w:tabs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 LT Pro 55" w:hAnsi="Univers LT Pro 55"/>
            </w:rPr>
            <w:id w:val="1740287909"/>
            <w:placeholder>
              <w:docPart w:val="6642640825B14751995DA050CD7512EF"/>
            </w:placeholder>
            <w:showingPlcHdr/>
            <w:text/>
          </w:sdtPr>
          <w:sdtEndPr/>
          <w:sdtContent>
            <w:tc>
              <w:tcPr>
                <w:tcW w:w="1610" w:type="dxa"/>
              </w:tcPr>
              <w:p w:rsidR="00D14867" w:rsidRPr="00B8107E" w:rsidRDefault="000C5418" w:rsidP="00D14867">
                <w:pPr>
                  <w:tabs>
                    <w:tab w:val="left" w:pos="3240"/>
                  </w:tabs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</w:tr>
      <w:tr w:rsidR="002970D7" w:rsidRPr="00B8107E" w:rsidTr="00D14867">
        <w:tc>
          <w:tcPr>
            <w:tcW w:w="421" w:type="dxa"/>
          </w:tcPr>
          <w:p w:rsidR="002970D7" w:rsidRPr="00B8107E" w:rsidRDefault="00621D37" w:rsidP="002970D7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98907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D7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:rsidR="002970D7" w:rsidRPr="00B8107E" w:rsidRDefault="00621D37" w:rsidP="002970D7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52729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D7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Univers LT Pro 55" w:hAnsi="Univers LT Pro 55"/>
            </w:rPr>
            <w:id w:val="-359361174"/>
            <w:placeholder>
              <w:docPart w:val="408C3903508B453EB1D71D59307AE8FA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2970D7" w:rsidRPr="00B8107E" w:rsidRDefault="002970D7" w:rsidP="002970D7">
                <w:pPr>
                  <w:tabs>
                    <w:tab w:val="left" w:pos="3240"/>
                  </w:tabs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 LT Pro 55" w:hAnsi="Univers LT Pro 55"/>
            </w:rPr>
            <w:id w:val="-1721587164"/>
            <w:placeholder>
              <w:docPart w:val="357EFC627A1C4646BBA3371F1D445354"/>
            </w:placeholder>
            <w:showingPlcHdr/>
            <w:text/>
          </w:sdtPr>
          <w:sdtEndPr/>
          <w:sdtContent>
            <w:tc>
              <w:tcPr>
                <w:tcW w:w="1854" w:type="dxa"/>
              </w:tcPr>
              <w:p w:rsidR="002970D7" w:rsidRPr="00B8107E" w:rsidRDefault="000C5418" w:rsidP="002970D7">
                <w:pPr>
                  <w:tabs>
                    <w:tab w:val="left" w:pos="3240"/>
                  </w:tabs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 LT Pro 55" w:hAnsi="Univers LT Pro 55"/>
            </w:rPr>
            <w:id w:val="-1148745983"/>
            <w:placeholder>
              <w:docPart w:val="4BE1922047A84B4991E719AD45AE0D2B"/>
            </w:placeholder>
            <w:showingPlcHdr/>
            <w:text/>
          </w:sdtPr>
          <w:sdtEndPr/>
          <w:sdtContent>
            <w:tc>
              <w:tcPr>
                <w:tcW w:w="1610" w:type="dxa"/>
              </w:tcPr>
              <w:p w:rsidR="002970D7" w:rsidRPr="00B8107E" w:rsidRDefault="000C5418" w:rsidP="002970D7">
                <w:pPr>
                  <w:tabs>
                    <w:tab w:val="left" w:pos="3240"/>
                  </w:tabs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</w:tr>
      <w:tr w:rsidR="00C93208" w:rsidRPr="00B8107E" w:rsidTr="00907C9E">
        <w:tc>
          <w:tcPr>
            <w:tcW w:w="421" w:type="dxa"/>
          </w:tcPr>
          <w:p w:rsidR="00C93208" w:rsidRPr="00B8107E" w:rsidRDefault="00621D37" w:rsidP="00907C9E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84621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208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:rsidR="00C93208" w:rsidRPr="00B8107E" w:rsidRDefault="00621D37" w:rsidP="00907C9E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61451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208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Univers LT Pro 55" w:hAnsi="Univers LT Pro 55"/>
            </w:rPr>
            <w:id w:val="-423500186"/>
            <w:placeholder>
              <w:docPart w:val="A717C5A6C890424CBAE2DE9ECDFF1EC4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C93208" w:rsidRPr="00B8107E" w:rsidRDefault="00C93208" w:rsidP="00907C9E">
                <w:pPr>
                  <w:tabs>
                    <w:tab w:val="left" w:pos="3240"/>
                  </w:tabs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 LT Pro 55" w:hAnsi="Univers LT Pro 55"/>
            </w:rPr>
            <w:id w:val="868023052"/>
            <w:placeholder>
              <w:docPart w:val="FA1FBEAFC22D420E952ADB4295D8F42C"/>
            </w:placeholder>
            <w:showingPlcHdr/>
            <w:text/>
          </w:sdtPr>
          <w:sdtEndPr/>
          <w:sdtContent>
            <w:tc>
              <w:tcPr>
                <w:tcW w:w="1854" w:type="dxa"/>
              </w:tcPr>
              <w:p w:rsidR="00C93208" w:rsidRPr="00B8107E" w:rsidRDefault="00C93208" w:rsidP="00907C9E">
                <w:pPr>
                  <w:tabs>
                    <w:tab w:val="left" w:pos="3240"/>
                  </w:tabs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 LT Pro 55" w:hAnsi="Univers LT Pro 55"/>
            </w:rPr>
            <w:id w:val="1796785227"/>
            <w:placeholder>
              <w:docPart w:val="918258D0B83B438694E0623D37193428"/>
            </w:placeholder>
            <w:showingPlcHdr/>
            <w:text/>
          </w:sdtPr>
          <w:sdtEndPr/>
          <w:sdtContent>
            <w:tc>
              <w:tcPr>
                <w:tcW w:w="1610" w:type="dxa"/>
              </w:tcPr>
              <w:p w:rsidR="00C93208" w:rsidRPr="00B8107E" w:rsidRDefault="00C93208" w:rsidP="00907C9E">
                <w:pPr>
                  <w:tabs>
                    <w:tab w:val="left" w:pos="3240"/>
                  </w:tabs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</w:tr>
      <w:tr w:rsidR="00C93208" w:rsidRPr="00B8107E" w:rsidTr="00907C9E">
        <w:tc>
          <w:tcPr>
            <w:tcW w:w="421" w:type="dxa"/>
          </w:tcPr>
          <w:p w:rsidR="00C93208" w:rsidRPr="00B8107E" w:rsidRDefault="00621D37" w:rsidP="00907C9E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28812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208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:rsidR="00C93208" w:rsidRPr="00B8107E" w:rsidRDefault="00621D37" w:rsidP="00907C9E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35989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208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Univers LT Pro 55" w:hAnsi="Univers LT Pro 55"/>
            </w:rPr>
            <w:id w:val="-537820346"/>
            <w:placeholder>
              <w:docPart w:val="C7F96A0074E84D79B04FBB6E663DEAC7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C93208" w:rsidRPr="00B8107E" w:rsidRDefault="00C93208" w:rsidP="00907C9E">
                <w:pPr>
                  <w:tabs>
                    <w:tab w:val="left" w:pos="3240"/>
                  </w:tabs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 LT Pro 55" w:hAnsi="Univers LT Pro 55"/>
            </w:rPr>
            <w:id w:val="2013256943"/>
            <w:placeholder>
              <w:docPart w:val="B1B878412551481D9F8D081B8751DFBE"/>
            </w:placeholder>
            <w:showingPlcHdr/>
            <w:text/>
          </w:sdtPr>
          <w:sdtEndPr/>
          <w:sdtContent>
            <w:tc>
              <w:tcPr>
                <w:tcW w:w="1854" w:type="dxa"/>
              </w:tcPr>
              <w:p w:rsidR="00C93208" w:rsidRPr="00B8107E" w:rsidRDefault="00C93208" w:rsidP="00907C9E">
                <w:pPr>
                  <w:tabs>
                    <w:tab w:val="left" w:pos="3240"/>
                  </w:tabs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 LT Pro 55" w:hAnsi="Univers LT Pro 55"/>
            </w:rPr>
            <w:id w:val="406808158"/>
            <w:placeholder>
              <w:docPart w:val="5680C0B133724F29BFCC7C7C8713D39E"/>
            </w:placeholder>
            <w:showingPlcHdr/>
            <w:text/>
          </w:sdtPr>
          <w:sdtEndPr/>
          <w:sdtContent>
            <w:tc>
              <w:tcPr>
                <w:tcW w:w="1610" w:type="dxa"/>
              </w:tcPr>
              <w:p w:rsidR="00C93208" w:rsidRPr="00B8107E" w:rsidRDefault="00C93208" w:rsidP="00907C9E">
                <w:pPr>
                  <w:tabs>
                    <w:tab w:val="left" w:pos="3240"/>
                  </w:tabs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</w:tr>
      <w:tr w:rsidR="002970D7" w:rsidRPr="00B8107E" w:rsidTr="00D14867">
        <w:tc>
          <w:tcPr>
            <w:tcW w:w="421" w:type="dxa"/>
          </w:tcPr>
          <w:p w:rsidR="002970D7" w:rsidRPr="00B8107E" w:rsidRDefault="00621D37" w:rsidP="002970D7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-171317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D7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:rsidR="002970D7" w:rsidRPr="00B8107E" w:rsidRDefault="00621D37" w:rsidP="002970D7">
            <w:pPr>
              <w:tabs>
                <w:tab w:val="left" w:pos="3240"/>
              </w:tabs>
              <w:jc w:val="center"/>
              <w:rPr>
                <w:rFonts w:ascii="Univers LT Pro 55" w:hAnsi="Univers LT Pro 55" w:cs="Lucida Sans Unicode"/>
                <w:sz w:val="18"/>
                <w:szCs w:val="18"/>
              </w:rPr>
            </w:pPr>
            <w:sdt>
              <w:sdtPr>
                <w:rPr>
                  <w:rFonts w:ascii="Univers LT Pro 55" w:hAnsi="Univers LT Pro 55" w:cs="Lucida Sans Unicode"/>
                  <w:sz w:val="18"/>
                  <w:szCs w:val="18"/>
                </w:rPr>
                <w:id w:val="9493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0D7" w:rsidRPr="00B810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Univers LT Pro 55" w:hAnsi="Univers LT Pro 55"/>
            </w:rPr>
            <w:id w:val="-166024729"/>
            <w:placeholder>
              <w:docPart w:val="155B84E64D774FDD98F2B22A6EBC02C5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2970D7" w:rsidRPr="00B8107E" w:rsidRDefault="002970D7" w:rsidP="002970D7">
                <w:pPr>
                  <w:tabs>
                    <w:tab w:val="left" w:pos="3240"/>
                  </w:tabs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 LT Pro 55" w:hAnsi="Univers LT Pro 55"/>
            </w:rPr>
            <w:id w:val="1762798445"/>
            <w:placeholder>
              <w:docPart w:val="1D1BDCA29A3F4D7FAD178EB8C0C3B7BF"/>
            </w:placeholder>
            <w:showingPlcHdr/>
            <w:text/>
          </w:sdtPr>
          <w:sdtEndPr/>
          <w:sdtContent>
            <w:tc>
              <w:tcPr>
                <w:tcW w:w="1854" w:type="dxa"/>
              </w:tcPr>
              <w:p w:rsidR="002970D7" w:rsidRPr="00B8107E" w:rsidRDefault="000C5418" w:rsidP="002970D7">
                <w:pPr>
                  <w:tabs>
                    <w:tab w:val="left" w:pos="3240"/>
                  </w:tabs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Univers LT Pro 55" w:hAnsi="Univers LT Pro 55"/>
            </w:rPr>
            <w:id w:val="1586192790"/>
            <w:placeholder>
              <w:docPart w:val="930B06CCDC2945768E765CB65A6CF640"/>
            </w:placeholder>
            <w:showingPlcHdr/>
            <w:text/>
          </w:sdtPr>
          <w:sdtEndPr/>
          <w:sdtContent>
            <w:tc>
              <w:tcPr>
                <w:tcW w:w="1610" w:type="dxa"/>
              </w:tcPr>
              <w:p w:rsidR="002970D7" w:rsidRPr="00B8107E" w:rsidRDefault="000C5418" w:rsidP="002970D7">
                <w:pPr>
                  <w:tabs>
                    <w:tab w:val="left" w:pos="3240"/>
                  </w:tabs>
                  <w:rPr>
                    <w:rFonts w:ascii="Univers LT Pro 55" w:hAnsi="Univers LT Pro 55" w:cs="Lucida Sans Unicode"/>
                    <w:sz w:val="18"/>
                    <w:szCs w:val="18"/>
                  </w:rPr>
                </w:pPr>
                <w:r w:rsidRPr="00B8107E">
                  <w:rPr>
                    <w:rStyle w:val="Platzhaltertext"/>
                    <w:rFonts w:ascii="Univers LT Pro 55" w:hAnsi="Univers LT Pro 55"/>
                  </w:rPr>
                  <w:t xml:space="preserve">                              </w:t>
                </w:r>
              </w:p>
            </w:tc>
          </w:sdtContent>
        </w:sdt>
      </w:tr>
    </w:tbl>
    <w:p w:rsidR="00291890" w:rsidRPr="00B8107E" w:rsidRDefault="00291890" w:rsidP="00FE6A70">
      <w:pPr>
        <w:tabs>
          <w:tab w:val="left" w:pos="3240"/>
        </w:tabs>
        <w:rPr>
          <w:rFonts w:ascii="Univers LT Pro 55" w:hAnsi="Univers LT Pro 55" w:cs="Lucida Sans Unicode"/>
          <w:sz w:val="18"/>
          <w:szCs w:val="18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7"/>
      </w:tblGrid>
      <w:tr w:rsidR="0057120E" w:rsidRPr="00B8107E" w:rsidTr="00D01ADB">
        <w:tc>
          <w:tcPr>
            <w:tcW w:w="8137" w:type="dxa"/>
            <w:shd w:val="clear" w:color="auto" w:fill="C4C4C4" w:themeFill="background2" w:themeFillShade="E6"/>
          </w:tcPr>
          <w:p w:rsidR="0057120E" w:rsidRPr="00B8107E" w:rsidRDefault="000E42AE" w:rsidP="00E258CC">
            <w:pPr>
              <w:spacing w:line="360" w:lineRule="auto"/>
              <w:jc w:val="both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3</w:t>
            </w:r>
            <w:r w:rsidR="00D67196">
              <w:rPr>
                <w:rFonts w:ascii="Univers LT Pro 55" w:hAnsi="Univers LT Pro 55" w:cs="Lucida Sans Unicode"/>
                <w:b/>
                <w:sz w:val="18"/>
                <w:szCs w:val="18"/>
              </w:rPr>
              <w:t>. Die F</w:t>
            </w:r>
            <w:r w:rsidR="006E4339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rauen</w:t>
            </w:r>
            <w:r w:rsidR="00D67196">
              <w:rPr>
                <w:rFonts w:ascii="Univers LT Pro 55" w:hAnsi="Univers LT Pro 55" w:cs="Lucida Sans Unicode"/>
                <w:b/>
                <w:sz w:val="18"/>
                <w:szCs w:val="18"/>
              </w:rPr>
              <w:t>- und Gleichstellungs</w:t>
            </w:r>
            <w:r w:rsidR="006E4339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beauftragte ist an dem Auswahl</w:t>
            </w:r>
            <w:r w:rsidR="0057120E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 xml:space="preserve">verfahren beteiligt und </w:t>
            </w:r>
            <w:r w:rsidR="000F4A63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 xml:space="preserve">mit dem </w:t>
            </w:r>
            <w:r w:rsidR="00E258CC">
              <w:rPr>
                <w:rFonts w:ascii="Univers LT Pro 55" w:hAnsi="Univers LT Pro 55" w:cs="Lucida Sans Unicode"/>
                <w:b/>
                <w:sz w:val="18"/>
                <w:szCs w:val="18"/>
              </w:rPr>
              <w:t>Aufstockungs</w:t>
            </w:r>
            <w:r w:rsidR="0057120E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vorschlag einverstanden</w:t>
            </w:r>
          </w:p>
        </w:tc>
      </w:tr>
    </w:tbl>
    <w:sdt>
      <w:sdtPr>
        <w:rPr>
          <w:rFonts w:ascii="Univers LT Pro 55" w:hAnsi="Univers LT Pro 55" w:cs="Lucida Sans Unicode"/>
          <w:sz w:val="18"/>
          <w:szCs w:val="18"/>
        </w:rPr>
        <w:id w:val="289027606"/>
        <w:placeholder>
          <w:docPart w:val="344A907DB01C457CA3A61AA37E7E1D34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:rsidR="002D17B5" w:rsidRPr="00B8107E" w:rsidRDefault="002D17B5" w:rsidP="002D17B5">
          <w:pPr>
            <w:rPr>
              <w:rFonts w:ascii="Univers LT Pro 55" w:hAnsi="Univers LT Pro 55" w:cs="Lucida Sans Unicode"/>
              <w:sz w:val="18"/>
              <w:szCs w:val="18"/>
            </w:rPr>
          </w:pPr>
          <w:r w:rsidRPr="00B8107E">
            <w:rPr>
              <w:rFonts w:ascii="Univers LT Pro 55" w:hAnsi="Univers LT Pro 55" w:cs="Lucida Sans Unicode"/>
              <w:sz w:val="18"/>
              <w:szCs w:val="18"/>
            </w:rPr>
            <w:t xml:space="preserve">      </w:t>
          </w:r>
        </w:p>
      </w:sdtContent>
    </w:sdt>
    <w:p w:rsidR="0057120E" w:rsidRPr="00B8107E" w:rsidRDefault="0057120E" w:rsidP="002D17B5">
      <w:pPr>
        <w:tabs>
          <w:tab w:val="left" w:pos="3240"/>
        </w:tabs>
        <w:rPr>
          <w:rFonts w:ascii="Univers LT Pro 55" w:hAnsi="Univers LT Pro 55" w:cs="Lucida Sans Unicode"/>
          <w:sz w:val="18"/>
          <w:szCs w:val="18"/>
        </w:rPr>
      </w:pPr>
      <w:r w:rsidRPr="00B8107E">
        <w:rPr>
          <w:rFonts w:ascii="Univers LT Pro 55" w:hAnsi="Univers LT Pro 55" w:cs="Lucida Sans Unicode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57120E" w:rsidRPr="00B8107E" w:rsidRDefault="0057120E" w:rsidP="002970D7">
      <w:pPr>
        <w:rPr>
          <w:rFonts w:ascii="Univers LT Pro 55" w:hAnsi="Univers LT Pro 55" w:cs="Lucida Sans Unicode"/>
          <w:sz w:val="18"/>
          <w:szCs w:val="18"/>
        </w:rPr>
      </w:pPr>
      <w:r w:rsidRPr="00B8107E">
        <w:rPr>
          <w:rFonts w:ascii="Univers LT Pro 55" w:hAnsi="Univers LT Pro 55" w:cs="Lucida Sans Unicode"/>
          <w:sz w:val="18"/>
          <w:szCs w:val="18"/>
        </w:rPr>
        <w:t>Datum</w:t>
      </w:r>
      <w:r w:rsidR="002970D7" w:rsidRPr="00B8107E">
        <w:rPr>
          <w:rFonts w:ascii="Univers LT Pro 55" w:hAnsi="Univers LT Pro 55" w:cs="Lucida Sans Unicode"/>
          <w:sz w:val="18"/>
          <w:szCs w:val="18"/>
        </w:rPr>
        <w:tab/>
      </w:r>
      <w:r w:rsidR="002970D7" w:rsidRPr="00B8107E">
        <w:rPr>
          <w:rFonts w:ascii="Univers LT Pro 55" w:hAnsi="Univers LT Pro 55" w:cs="Lucida Sans Unicode"/>
          <w:sz w:val="18"/>
          <w:szCs w:val="18"/>
        </w:rPr>
        <w:tab/>
      </w:r>
      <w:r w:rsidR="002970D7" w:rsidRPr="00B8107E">
        <w:rPr>
          <w:rFonts w:ascii="Univers LT Pro 55" w:hAnsi="Univers LT Pro 55" w:cs="Lucida Sans Unicode"/>
          <w:sz w:val="18"/>
          <w:szCs w:val="18"/>
        </w:rPr>
        <w:tab/>
      </w:r>
      <w:r w:rsidR="002970D7" w:rsidRPr="00B8107E">
        <w:rPr>
          <w:rFonts w:ascii="Univers LT Pro 55" w:hAnsi="Univers LT Pro 55" w:cs="Lucida Sans Unicode"/>
          <w:sz w:val="18"/>
          <w:szCs w:val="18"/>
        </w:rPr>
        <w:tab/>
      </w:r>
      <w:r w:rsidR="00764256">
        <w:rPr>
          <w:rFonts w:ascii="Univers LT Pro 55" w:hAnsi="Univers LT Pro 55" w:cs="Lucida Sans Unicode"/>
          <w:sz w:val="18"/>
          <w:szCs w:val="18"/>
        </w:rPr>
        <w:t>Unterschrift der F</w:t>
      </w:r>
      <w:r w:rsidRPr="00B8107E">
        <w:rPr>
          <w:rFonts w:ascii="Univers LT Pro 55" w:hAnsi="Univers LT Pro 55" w:cs="Lucida Sans Unicode"/>
          <w:sz w:val="18"/>
          <w:szCs w:val="18"/>
        </w:rPr>
        <w:t>rauen</w:t>
      </w:r>
      <w:r w:rsidR="00764256">
        <w:rPr>
          <w:rFonts w:ascii="Univers LT Pro 55" w:hAnsi="Univers LT Pro 55" w:cs="Lucida Sans Unicode"/>
          <w:sz w:val="18"/>
          <w:szCs w:val="18"/>
        </w:rPr>
        <w:t>- und Gleichstellungs</w:t>
      </w:r>
      <w:r w:rsidRPr="00B8107E">
        <w:rPr>
          <w:rFonts w:ascii="Univers LT Pro 55" w:hAnsi="Univers LT Pro 55" w:cs="Lucida Sans Unicode"/>
          <w:sz w:val="18"/>
          <w:szCs w:val="18"/>
        </w:rPr>
        <w:t>beauftragten</w:t>
      </w:r>
    </w:p>
    <w:p w:rsidR="00D30D3C" w:rsidRPr="00B8107E" w:rsidRDefault="00D30D3C" w:rsidP="00FE6A70">
      <w:pPr>
        <w:tabs>
          <w:tab w:val="left" w:pos="3240"/>
        </w:tabs>
        <w:rPr>
          <w:rFonts w:ascii="Univers LT Pro 55" w:hAnsi="Univers LT Pro 55" w:cs="Lucida Sans Unicode"/>
          <w:sz w:val="18"/>
          <w:szCs w:val="18"/>
        </w:rPr>
      </w:pPr>
    </w:p>
    <w:p w:rsidR="00D30D3C" w:rsidRPr="00B8107E" w:rsidRDefault="00D30D3C" w:rsidP="00FE6A70">
      <w:pPr>
        <w:tabs>
          <w:tab w:val="left" w:pos="3240"/>
        </w:tabs>
        <w:rPr>
          <w:rFonts w:ascii="Univers LT Pro 55" w:hAnsi="Univers LT Pro 55" w:cs="Lucida Sans Unicode"/>
          <w:sz w:val="18"/>
          <w:szCs w:val="18"/>
        </w:rPr>
        <w:sectPr w:rsidR="00D30D3C" w:rsidRPr="00B8107E" w:rsidSect="00D30D3C">
          <w:headerReference w:type="default" r:id="rId11"/>
          <w:type w:val="continuous"/>
          <w:pgSz w:w="11906" w:h="16838" w:code="9"/>
          <w:pgMar w:top="1191" w:right="765" w:bottom="851" w:left="2994" w:header="765" w:footer="709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7"/>
      </w:tblGrid>
      <w:tr w:rsidR="00D42237" w:rsidRPr="00B8107E" w:rsidTr="001D0C8E">
        <w:tc>
          <w:tcPr>
            <w:tcW w:w="8137" w:type="dxa"/>
            <w:shd w:val="clear" w:color="auto" w:fill="C4C4C4" w:themeFill="background2" w:themeFillShade="E6"/>
          </w:tcPr>
          <w:p w:rsidR="00D42237" w:rsidRPr="00B8107E" w:rsidRDefault="000E42AE" w:rsidP="007F7244">
            <w:pPr>
              <w:spacing w:line="360" w:lineRule="auto"/>
              <w:rPr>
                <w:rFonts w:ascii="Univers LT Pro 55" w:hAnsi="Univers LT Pro 55" w:cs="Lucida Sans Unicode"/>
                <w:b/>
                <w:sz w:val="18"/>
                <w:szCs w:val="18"/>
              </w:rPr>
            </w:pPr>
            <w:r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4</w:t>
            </w:r>
            <w:r w:rsidR="00D42237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>. Begründung der Auswahlentscheidung</w:t>
            </w:r>
            <w:r w:rsidR="007F7244" w:rsidRPr="00B8107E">
              <w:rPr>
                <w:rFonts w:ascii="Univers LT Pro 55" w:hAnsi="Univers LT Pro 55" w:cs="Lucida Sans Unicode"/>
                <w:b/>
                <w:sz w:val="18"/>
                <w:szCs w:val="18"/>
              </w:rPr>
              <w:t xml:space="preserve"> (ggf. auf gesondertem Bogen)</w:t>
            </w:r>
          </w:p>
        </w:tc>
      </w:tr>
      <w:tr w:rsidR="00D42237" w:rsidRPr="00B8107E" w:rsidTr="00051B9B">
        <w:tc>
          <w:tcPr>
            <w:tcW w:w="8137" w:type="dxa"/>
          </w:tcPr>
          <w:p w:rsidR="00274195" w:rsidRPr="00B8107E" w:rsidRDefault="00274195" w:rsidP="00A25663">
            <w:pPr>
              <w:spacing w:line="240" w:lineRule="atLeast"/>
              <w:jc w:val="both"/>
              <w:rPr>
                <w:rFonts w:ascii="Univers LT Pro 55" w:hAnsi="Univers LT Pro 55" w:cs="Lucida Sans Unicode"/>
                <w:sz w:val="18"/>
                <w:szCs w:val="18"/>
              </w:rPr>
            </w:pPr>
          </w:p>
          <w:p w:rsidR="00D30D3C" w:rsidRPr="00B8107E" w:rsidRDefault="00D30D3C" w:rsidP="00A25663">
            <w:pPr>
              <w:spacing w:line="240" w:lineRule="atLeast"/>
              <w:jc w:val="both"/>
              <w:rPr>
                <w:rFonts w:ascii="Univers LT Pro 55" w:hAnsi="Univers LT Pro 55" w:cs="Lucida Sans Unicode"/>
                <w:sz w:val="18"/>
                <w:szCs w:val="18"/>
              </w:rPr>
            </w:pPr>
          </w:p>
          <w:p w:rsidR="00D30D3C" w:rsidRPr="00B8107E" w:rsidRDefault="00D30D3C" w:rsidP="00A25663">
            <w:pPr>
              <w:spacing w:line="240" w:lineRule="atLeast"/>
              <w:jc w:val="both"/>
              <w:rPr>
                <w:rFonts w:ascii="Univers LT Pro 55" w:hAnsi="Univers LT Pro 55" w:cs="Lucida Sans Unicode"/>
                <w:sz w:val="18"/>
                <w:szCs w:val="18"/>
              </w:rPr>
            </w:pPr>
          </w:p>
          <w:p w:rsidR="00D30D3C" w:rsidRPr="00B8107E" w:rsidRDefault="00D30D3C" w:rsidP="00A25663">
            <w:pPr>
              <w:spacing w:line="240" w:lineRule="atLeast"/>
              <w:jc w:val="both"/>
              <w:rPr>
                <w:rFonts w:ascii="Univers LT Pro 55" w:hAnsi="Univers LT Pro 55" w:cs="Lucida Sans Unicode"/>
                <w:sz w:val="18"/>
                <w:szCs w:val="18"/>
              </w:rPr>
            </w:pPr>
          </w:p>
          <w:p w:rsidR="00D30D3C" w:rsidRPr="00B8107E" w:rsidRDefault="00D30D3C" w:rsidP="00A25663">
            <w:pPr>
              <w:spacing w:line="240" w:lineRule="atLeast"/>
              <w:jc w:val="both"/>
              <w:rPr>
                <w:rFonts w:ascii="Univers LT Pro 55" w:hAnsi="Univers LT Pro 55" w:cs="Lucida Sans Unicode"/>
                <w:sz w:val="18"/>
                <w:szCs w:val="18"/>
              </w:rPr>
            </w:pPr>
          </w:p>
          <w:p w:rsidR="00D30D3C" w:rsidRPr="00B8107E" w:rsidRDefault="00D30D3C" w:rsidP="00A25663">
            <w:pPr>
              <w:spacing w:line="240" w:lineRule="atLeast"/>
              <w:jc w:val="both"/>
              <w:rPr>
                <w:rFonts w:ascii="Univers LT Pro 55" w:hAnsi="Univers LT Pro 55" w:cs="Lucida Sans Unicode"/>
                <w:sz w:val="18"/>
                <w:szCs w:val="18"/>
              </w:rPr>
            </w:pPr>
          </w:p>
          <w:p w:rsidR="00274195" w:rsidRPr="00B8107E" w:rsidRDefault="00274195" w:rsidP="00A25663">
            <w:pPr>
              <w:spacing w:line="240" w:lineRule="atLeast"/>
              <w:jc w:val="both"/>
              <w:rPr>
                <w:rFonts w:ascii="Univers LT Pro 55" w:hAnsi="Univers LT Pro 55" w:cs="Lucida Sans Unicode"/>
                <w:sz w:val="18"/>
                <w:szCs w:val="18"/>
              </w:rPr>
            </w:pPr>
          </w:p>
        </w:tc>
      </w:tr>
    </w:tbl>
    <w:p w:rsidR="00D30D3C" w:rsidRPr="00B8107E" w:rsidRDefault="00D30D3C" w:rsidP="00FE6A70">
      <w:pPr>
        <w:tabs>
          <w:tab w:val="left" w:pos="3240"/>
        </w:tabs>
        <w:rPr>
          <w:rFonts w:ascii="Univers LT Pro 55" w:hAnsi="Univers LT Pro 55" w:cs="Lucida Sans Unicode"/>
          <w:sz w:val="18"/>
          <w:szCs w:val="18"/>
        </w:rPr>
        <w:sectPr w:rsidR="00D30D3C" w:rsidRPr="00B8107E" w:rsidSect="00D30D3C">
          <w:type w:val="continuous"/>
          <w:pgSz w:w="11906" w:h="16838" w:code="9"/>
          <w:pgMar w:top="1191" w:right="765" w:bottom="851" w:left="2994" w:header="765" w:footer="709" w:gutter="0"/>
          <w:cols w:space="708"/>
          <w:formProt w:val="0"/>
          <w:titlePg/>
          <w:docGrid w:linePitch="360"/>
        </w:sectPr>
      </w:pPr>
    </w:p>
    <w:p w:rsidR="00504C53" w:rsidRPr="00B8107E" w:rsidRDefault="00504C53" w:rsidP="00FE6A70">
      <w:pPr>
        <w:tabs>
          <w:tab w:val="left" w:pos="3240"/>
        </w:tabs>
        <w:rPr>
          <w:rFonts w:ascii="Univers LT Pro 55" w:hAnsi="Univers LT Pro 55" w:cs="Lucida Sans Unicode"/>
          <w:sz w:val="18"/>
          <w:szCs w:val="18"/>
        </w:rPr>
      </w:pPr>
      <w:r w:rsidRPr="00B8107E">
        <w:rPr>
          <w:rFonts w:ascii="Univers LT Pro 55" w:hAnsi="Univers LT Pro 55" w:cs="Lucida Sans Unicode"/>
          <w:sz w:val="18"/>
          <w:szCs w:val="18"/>
        </w:rPr>
        <w:lastRenderedPageBreak/>
        <w:t>Im Auftrag</w:t>
      </w:r>
    </w:p>
    <w:sdt>
      <w:sdtPr>
        <w:rPr>
          <w:rFonts w:ascii="Univers LT Pro 55" w:hAnsi="Univers LT Pro 55" w:cs="Lucida Sans Unicode"/>
          <w:sz w:val="18"/>
          <w:szCs w:val="18"/>
        </w:rPr>
        <w:id w:val="-800841445"/>
        <w:placeholder>
          <w:docPart w:val="5937DE4B3B6B4DC28961F6F7BD4C8766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:rsidR="00EA0E30" w:rsidRPr="00B8107E" w:rsidRDefault="00EA0E30" w:rsidP="00FE6A70">
          <w:pPr>
            <w:rPr>
              <w:rFonts w:ascii="Univers LT Pro 55" w:hAnsi="Univers LT Pro 55" w:cs="Lucida Sans Unicode"/>
              <w:sz w:val="18"/>
              <w:szCs w:val="18"/>
            </w:rPr>
          </w:pPr>
          <w:r w:rsidRPr="00B8107E">
            <w:rPr>
              <w:rFonts w:ascii="Univers LT Pro 55" w:hAnsi="Univers LT Pro 55" w:cs="Lucida Sans Unicode"/>
              <w:sz w:val="18"/>
              <w:szCs w:val="18"/>
            </w:rPr>
            <w:t xml:space="preserve">      </w:t>
          </w:r>
        </w:p>
      </w:sdtContent>
    </w:sdt>
    <w:p w:rsidR="002970D7" w:rsidRPr="00B8107E" w:rsidRDefault="002970D7" w:rsidP="002970D7">
      <w:pPr>
        <w:tabs>
          <w:tab w:val="left" w:pos="3240"/>
        </w:tabs>
        <w:rPr>
          <w:rFonts w:ascii="Univers LT Pro 55" w:hAnsi="Univers LT Pro 55" w:cs="Lucida Sans Unicode"/>
          <w:sz w:val="18"/>
          <w:szCs w:val="18"/>
        </w:rPr>
      </w:pPr>
      <w:r w:rsidRPr="00B8107E">
        <w:rPr>
          <w:rFonts w:ascii="Univers LT Pro 55" w:hAnsi="Univers LT Pro 55" w:cs="Lucida Sans Unicode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B82ED4" w:rsidRPr="00B8107E" w:rsidRDefault="002970D7" w:rsidP="00FE6A70">
      <w:pPr>
        <w:rPr>
          <w:rFonts w:ascii="Univers LT Pro 55" w:hAnsi="Univers LT Pro 55" w:cs="Lucida Sans Unicode"/>
          <w:sz w:val="18"/>
          <w:szCs w:val="18"/>
        </w:rPr>
      </w:pPr>
      <w:r w:rsidRPr="00B8107E">
        <w:rPr>
          <w:rFonts w:ascii="Univers LT Pro 55" w:hAnsi="Univers LT Pro 55" w:cs="Lucida Sans Unicode"/>
          <w:sz w:val="18"/>
          <w:szCs w:val="18"/>
        </w:rPr>
        <w:t>Datum</w:t>
      </w:r>
      <w:r w:rsidRPr="00B8107E">
        <w:rPr>
          <w:rFonts w:ascii="Univers LT Pro 55" w:hAnsi="Univers LT Pro 55" w:cs="Lucida Sans Unicode"/>
          <w:sz w:val="18"/>
          <w:szCs w:val="18"/>
        </w:rPr>
        <w:tab/>
      </w:r>
      <w:r w:rsidRPr="00B8107E">
        <w:rPr>
          <w:rFonts w:ascii="Univers LT Pro 55" w:hAnsi="Univers LT Pro 55" w:cs="Lucida Sans Unicode"/>
          <w:sz w:val="18"/>
          <w:szCs w:val="18"/>
        </w:rPr>
        <w:tab/>
      </w:r>
      <w:r w:rsidRPr="00B8107E">
        <w:rPr>
          <w:rFonts w:ascii="Univers LT Pro 55" w:hAnsi="Univers LT Pro 55" w:cs="Lucida Sans Unicode"/>
          <w:sz w:val="18"/>
          <w:szCs w:val="18"/>
        </w:rPr>
        <w:tab/>
      </w:r>
      <w:r w:rsidRPr="00B8107E">
        <w:rPr>
          <w:rFonts w:ascii="Univers LT Pro 55" w:hAnsi="Univers LT Pro 55" w:cs="Lucida Sans Unicode"/>
          <w:sz w:val="18"/>
          <w:szCs w:val="18"/>
        </w:rPr>
        <w:tab/>
        <w:t>Unterschrift Leit</w:t>
      </w:r>
      <w:r w:rsidR="00EA389A">
        <w:rPr>
          <w:rFonts w:ascii="Univers LT Pro 55" w:hAnsi="Univers LT Pro 55" w:cs="Lucida Sans Unicode"/>
          <w:sz w:val="18"/>
          <w:szCs w:val="18"/>
        </w:rPr>
        <w:t>ung</w:t>
      </w:r>
      <w:r w:rsidRPr="00B8107E">
        <w:rPr>
          <w:rFonts w:ascii="Univers LT Pro 55" w:hAnsi="Univers LT Pro 55" w:cs="Lucida Sans Unicode"/>
          <w:sz w:val="18"/>
          <w:szCs w:val="18"/>
        </w:rPr>
        <w:t xml:space="preserve"> des einstellenden Bereichs</w:t>
      </w:r>
    </w:p>
    <w:sectPr w:rsidR="00B82ED4" w:rsidRPr="00B8107E" w:rsidSect="00D30D3C">
      <w:type w:val="continuous"/>
      <w:pgSz w:w="11906" w:h="16838" w:code="9"/>
      <w:pgMar w:top="1191" w:right="765" w:bottom="851" w:left="2994" w:header="76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090" w:rsidRDefault="001C2090" w:rsidP="00877BBF">
      <w:r>
        <w:separator/>
      </w:r>
    </w:p>
  </w:endnote>
  <w:endnote w:type="continuationSeparator" w:id="0">
    <w:p w:rsidR="001C2090" w:rsidRDefault="001C2090" w:rsidP="0087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Univers LT Pro 55">
    <w:panose1 w:val="020B0603020202020204"/>
    <w:charset w:val="00"/>
    <w:family w:val="swiss"/>
    <w:pitch w:val="variable"/>
    <w:sig w:usb0="A00000AF" w:usb1="5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EB3" w:rsidRPr="00461818" w:rsidRDefault="00D76EB3" w:rsidP="00D76EB3">
    <w:pPr>
      <w:pStyle w:val="Infotext"/>
      <w:framePr w:w="1701" w:wrap="around" w:vAnchor="page" w:hAnchor="margin" w:y="16047" w:anchorLock="1"/>
    </w:pPr>
    <w:r>
      <w:t>www.uni-kassel.de</w:t>
    </w:r>
  </w:p>
  <w:p w:rsidR="00844E52" w:rsidRDefault="00844E52" w:rsidP="00D76EB3">
    <w:pPr>
      <w:pStyle w:val="Info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E52" w:rsidRPr="00844E52" w:rsidRDefault="00844E52" w:rsidP="00844E52">
    <w:pPr>
      <w:pStyle w:val="Infotext"/>
      <w:framePr w:w="2381" w:wrap="around" w:vAnchor="page" w:hAnchor="text" w:y="15645" w:anchorLock="1"/>
    </w:pPr>
    <w:r w:rsidRPr="00844E52">
      <w:t>Gleitende Arbeitszeit – Kernzeit</w:t>
    </w:r>
  </w:p>
  <w:p w:rsidR="00FA4931" w:rsidRDefault="00545BB9" w:rsidP="00844E52">
    <w:pPr>
      <w:pStyle w:val="Infotext"/>
      <w:framePr w:w="2381" w:wrap="around" w:vAnchor="page" w:hAnchor="text" w:y="15645" w:anchorLock="1"/>
    </w:pPr>
    <w:r>
      <w:t>Mo–Do 9–12 und 13.30–15 Uhr</w:t>
    </w:r>
  </w:p>
  <w:p w:rsidR="00844E52" w:rsidRPr="00844E52" w:rsidRDefault="00844E52" w:rsidP="00844E52">
    <w:pPr>
      <w:pStyle w:val="Infotext"/>
      <w:framePr w:w="2381" w:wrap="around" w:vAnchor="page" w:hAnchor="text" w:y="15645" w:anchorLock="1"/>
    </w:pPr>
    <w:r w:rsidRPr="00844E52">
      <w:t>Fr 8.30–12 Uhr</w:t>
    </w:r>
  </w:p>
  <w:p w:rsidR="00844E52" w:rsidRDefault="00844E52" w:rsidP="00844E52">
    <w:pPr>
      <w:pStyle w:val="Infotext"/>
      <w:framePr w:w="2268" w:wrap="around" w:vAnchor="page" w:hAnchor="page" w:x="5671" w:y="15645" w:anchorLock="1"/>
    </w:pPr>
    <w:r>
      <w:t>Telefonzentrale</w:t>
    </w:r>
  </w:p>
  <w:p w:rsidR="00844E52" w:rsidRDefault="00844E52" w:rsidP="00844E52">
    <w:pPr>
      <w:pStyle w:val="Infotext"/>
      <w:framePr w:w="2268" w:wrap="around" w:vAnchor="page" w:hAnchor="page" w:x="5671" w:y="15645" w:anchorLock="1"/>
    </w:pPr>
    <w:r>
      <w:t>+49 561 804 0</w:t>
    </w:r>
  </w:p>
  <w:p w:rsidR="00844E52" w:rsidRPr="00461818" w:rsidRDefault="00844E52" w:rsidP="00844E52">
    <w:pPr>
      <w:pStyle w:val="Infotext"/>
      <w:framePr w:w="2268" w:wrap="around" w:vAnchor="page" w:hAnchor="page" w:x="5671" w:y="15645" w:anchorLock="1"/>
    </w:pPr>
    <w:r>
      <w:t>www.uni-kassel.de</w:t>
    </w:r>
  </w:p>
  <w:p w:rsidR="00DC2BEA" w:rsidRDefault="009838C1" w:rsidP="009838C1">
    <w:pPr>
      <w:pStyle w:val="Infotext"/>
      <w:tabs>
        <w:tab w:val="left" w:pos="2385"/>
      </w:tabs>
      <w:jc w:val="right"/>
    </w:pPr>
    <w:r>
      <w:tab/>
    </w:r>
    <w:r>
      <w:tab/>
    </w:r>
    <w:r>
      <w:tab/>
      <w:t xml:space="preserve"> </w:t>
    </w:r>
    <w:r w:rsidR="00BA392C">
      <w:rPr>
        <w:rFonts w:ascii="Univers LT Pro 55" w:hAnsi="Univers LT Pro 55"/>
      </w:rPr>
      <w:t>Stand: 16.07.2019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090" w:rsidRDefault="001C2090" w:rsidP="00877BBF">
      <w:r>
        <w:separator/>
      </w:r>
    </w:p>
  </w:footnote>
  <w:footnote w:type="continuationSeparator" w:id="0">
    <w:p w:rsidR="001C2090" w:rsidRDefault="001C2090" w:rsidP="0087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EB3" w:rsidRDefault="00D76EB3" w:rsidP="00B2184F">
    <w:pPr>
      <w:pStyle w:val="Infotext"/>
      <w:framePr w:w="1418" w:wrap="around" w:vAnchor="page" w:hAnchor="page" w:x="1333" w:y="1288" w:anchorLock="1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621D37">
      <w:rPr>
        <w:noProof/>
      </w:rPr>
      <w:t>2</w:t>
    </w:r>
    <w:r>
      <w:fldChar w:fldCharType="end"/>
    </w:r>
    <w:r>
      <w:t xml:space="preserve"> von </w:t>
    </w:r>
    <w:r w:rsidR="00282555">
      <w:t>2</w:t>
    </w:r>
  </w:p>
  <w:p w:rsidR="00A64DFA" w:rsidRDefault="00A64DFA" w:rsidP="00185833">
    <w:pPr>
      <w:pStyle w:val="Kopfzeile"/>
      <w:tabs>
        <w:tab w:val="clear" w:pos="4536"/>
        <w:tab w:val="clear" w:pos="9072"/>
        <w:tab w:val="left" w:pos="1605"/>
        <w:tab w:val="left" w:pos="35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EB3" w:rsidRPr="00461818" w:rsidRDefault="00D76EB3" w:rsidP="00CA46F3">
    <w:pPr>
      <w:pStyle w:val="Infotext"/>
      <w:framePr w:w="4536" w:wrap="around" w:vAnchor="page" w:hAnchor="page" w:x="1333" w:y="2876" w:anchorLock="1"/>
    </w:pPr>
    <w:r w:rsidRPr="00461818">
      <w:t>Universität Kassel · 34109 Kassel</w:t>
    </w:r>
  </w:p>
  <w:p w:rsidR="00B2184F" w:rsidRDefault="00B2184F" w:rsidP="00B2184F">
    <w:pPr>
      <w:pStyle w:val="Infotext"/>
      <w:framePr w:w="1418" w:wrap="around" w:vAnchor="page" w:hAnchor="page" w:x="1333" w:y="7128" w:anchorLock="1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621D37">
      <w:rPr>
        <w:noProof/>
      </w:rPr>
      <w:t>1</w:t>
    </w:r>
    <w:r>
      <w:fldChar w:fldCharType="end"/>
    </w:r>
    <w:r>
      <w:t xml:space="preserve"> von </w:t>
    </w:r>
    <w:r w:rsidR="00282555">
      <w:t>2</w:t>
    </w:r>
  </w:p>
  <w:p w:rsidR="00A64DFA" w:rsidRDefault="00A64DFA" w:rsidP="00B2184F">
    <w:pPr>
      <w:pStyle w:val="Kopfzeile"/>
      <w:spacing w:after="4890"/>
    </w:pPr>
    <w:r>
      <w:rPr>
        <w:noProof/>
        <w:lang w:eastAsia="de-DE"/>
      </w:rPr>
      <w:drawing>
        <wp:inline distT="0" distB="0" distL="0" distR="0" wp14:anchorId="54554604" wp14:editId="666BF452">
          <wp:extent cx="1839600" cy="356400"/>
          <wp:effectExtent l="0" t="0" r="8255" b="5715"/>
          <wp:docPr id="5" name="Grafik 5" descr="Das ist das Logo der Universität Kassel" title="Logo Universität Kas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NI_Logo-far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3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24B8" w:rsidRPr="001F24B8">
      <w:rPr>
        <w:noProof/>
        <w:lang w:eastAsia="de-DE"/>
      </w:rPr>
      <w:t xml:space="preserve"> </w:t>
    </w:r>
    <w:r w:rsidR="001F24B8">
      <w:rPr>
        <w:noProof/>
        <w:lang w:eastAsia="de-DE"/>
      </w:rPr>
      <w:drawing>
        <wp:anchor distT="0" distB="0" distL="114300" distR="114300" simplePos="0" relativeHeight="251676672" behindDoc="1" locked="1" layoutInCell="1" allowOverlap="1" wp14:anchorId="5688EB11" wp14:editId="5DAEDFFD">
          <wp:simplePos x="0" y="0"/>
          <wp:positionH relativeFrom="page">
            <wp:posOffset>0</wp:posOffset>
          </wp:positionH>
          <wp:positionV relativeFrom="page">
            <wp:posOffset>3693160</wp:posOffset>
          </wp:positionV>
          <wp:extent cx="453390" cy="179070"/>
          <wp:effectExtent l="0" t="0" r="3810" b="0"/>
          <wp:wrapNone/>
          <wp:docPr id="6" name="Grafik 6" descr="Dies ist eine Falzmarke." title="Falz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alzmark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179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555" w:rsidRDefault="00282555" w:rsidP="00B2184F">
    <w:pPr>
      <w:pStyle w:val="Infotext"/>
      <w:framePr w:w="1418" w:wrap="around" w:vAnchor="page" w:hAnchor="page" w:x="1333" w:y="1288" w:anchorLock="1"/>
    </w:pPr>
    <w:r>
      <w:t>Seite 1 von 1</w:t>
    </w:r>
  </w:p>
  <w:p w:rsidR="00282555" w:rsidRDefault="00282555" w:rsidP="00185833">
    <w:pPr>
      <w:pStyle w:val="Kopfzeile"/>
      <w:tabs>
        <w:tab w:val="clear" w:pos="4536"/>
        <w:tab w:val="clear" w:pos="9072"/>
        <w:tab w:val="left" w:pos="1605"/>
        <w:tab w:val="left" w:pos="35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EF"/>
    <w:rsid w:val="00006FD9"/>
    <w:rsid w:val="0001399E"/>
    <w:rsid w:val="00022E52"/>
    <w:rsid w:val="00027F84"/>
    <w:rsid w:val="00034DEE"/>
    <w:rsid w:val="0004249C"/>
    <w:rsid w:val="00067FDA"/>
    <w:rsid w:val="00081532"/>
    <w:rsid w:val="00090CC6"/>
    <w:rsid w:val="00094C11"/>
    <w:rsid w:val="00095913"/>
    <w:rsid w:val="000B0999"/>
    <w:rsid w:val="000B5F01"/>
    <w:rsid w:val="000C5418"/>
    <w:rsid w:val="000E42AE"/>
    <w:rsid w:val="000E7107"/>
    <w:rsid w:val="000F3DB6"/>
    <w:rsid w:val="000F4A63"/>
    <w:rsid w:val="0011722F"/>
    <w:rsid w:val="00122EC5"/>
    <w:rsid w:val="00125294"/>
    <w:rsid w:val="00131EB4"/>
    <w:rsid w:val="00132462"/>
    <w:rsid w:val="001628D6"/>
    <w:rsid w:val="001759F6"/>
    <w:rsid w:val="0018228B"/>
    <w:rsid w:val="00185833"/>
    <w:rsid w:val="001C2090"/>
    <w:rsid w:val="001C6C46"/>
    <w:rsid w:val="001D68EF"/>
    <w:rsid w:val="001F24B8"/>
    <w:rsid w:val="001F532D"/>
    <w:rsid w:val="002019E9"/>
    <w:rsid w:val="0020210A"/>
    <w:rsid w:val="00217576"/>
    <w:rsid w:val="002231A5"/>
    <w:rsid w:val="00223303"/>
    <w:rsid w:val="0023298D"/>
    <w:rsid w:val="00232E33"/>
    <w:rsid w:val="00235F55"/>
    <w:rsid w:val="00240C6B"/>
    <w:rsid w:val="002419C9"/>
    <w:rsid w:val="0025535F"/>
    <w:rsid w:val="00261041"/>
    <w:rsid w:val="00274195"/>
    <w:rsid w:val="0028247B"/>
    <w:rsid w:val="00282555"/>
    <w:rsid w:val="00291890"/>
    <w:rsid w:val="002970D7"/>
    <w:rsid w:val="002971F8"/>
    <w:rsid w:val="002A1DE3"/>
    <w:rsid w:val="002A44FA"/>
    <w:rsid w:val="002B035A"/>
    <w:rsid w:val="002B34C0"/>
    <w:rsid w:val="002C3B61"/>
    <w:rsid w:val="002C4231"/>
    <w:rsid w:val="002D17B5"/>
    <w:rsid w:val="002E4BB9"/>
    <w:rsid w:val="002F22F7"/>
    <w:rsid w:val="002F237A"/>
    <w:rsid w:val="0030113A"/>
    <w:rsid w:val="00305733"/>
    <w:rsid w:val="00312812"/>
    <w:rsid w:val="0033296D"/>
    <w:rsid w:val="00336CD8"/>
    <w:rsid w:val="00365224"/>
    <w:rsid w:val="00367783"/>
    <w:rsid w:val="00373CB1"/>
    <w:rsid w:val="00376BFF"/>
    <w:rsid w:val="00381640"/>
    <w:rsid w:val="00395CA0"/>
    <w:rsid w:val="003A4371"/>
    <w:rsid w:val="003A47CD"/>
    <w:rsid w:val="003C795E"/>
    <w:rsid w:val="003E4D03"/>
    <w:rsid w:val="003F63A5"/>
    <w:rsid w:val="00400C2E"/>
    <w:rsid w:val="004025E0"/>
    <w:rsid w:val="0043796D"/>
    <w:rsid w:val="00440CA4"/>
    <w:rsid w:val="00461818"/>
    <w:rsid w:val="004621CB"/>
    <w:rsid w:val="004671E1"/>
    <w:rsid w:val="00467799"/>
    <w:rsid w:val="00476B5B"/>
    <w:rsid w:val="00487B9B"/>
    <w:rsid w:val="00495CC3"/>
    <w:rsid w:val="004A6680"/>
    <w:rsid w:val="004B3644"/>
    <w:rsid w:val="004C4196"/>
    <w:rsid w:val="004C6E8F"/>
    <w:rsid w:val="004E006B"/>
    <w:rsid w:val="00503145"/>
    <w:rsid w:val="00503519"/>
    <w:rsid w:val="00504C53"/>
    <w:rsid w:val="0053180E"/>
    <w:rsid w:val="0053375E"/>
    <w:rsid w:val="00544B13"/>
    <w:rsid w:val="00545BB9"/>
    <w:rsid w:val="00560293"/>
    <w:rsid w:val="00563CEE"/>
    <w:rsid w:val="00565BC3"/>
    <w:rsid w:val="0057120E"/>
    <w:rsid w:val="00596EF0"/>
    <w:rsid w:val="005A13ED"/>
    <w:rsid w:val="005D1EFA"/>
    <w:rsid w:val="005D782A"/>
    <w:rsid w:val="005F3059"/>
    <w:rsid w:val="00613139"/>
    <w:rsid w:val="00621AA0"/>
    <w:rsid w:val="00621D37"/>
    <w:rsid w:val="00625482"/>
    <w:rsid w:val="006304B2"/>
    <w:rsid w:val="006324F1"/>
    <w:rsid w:val="00645168"/>
    <w:rsid w:val="00645171"/>
    <w:rsid w:val="006456A2"/>
    <w:rsid w:val="00646DFE"/>
    <w:rsid w:val="006618B5"/>
    <w:rsid w:val="006722FD"/>
    <w:rsid w:val="00674CD9"/>
    <w:rsid w:val="00684D3E"/>
    <w:rsid w:val="00696A46"/>
    <w:rsid w:val="006B33F5"/>
    <w:rsid w:val="006C2760"/>
    <w:rsid w:val="006E3BDA"/>
    <w:rsid w:val="006E4339"/>
    <w:rsid w:val="006E5B73"/>
    <w:rsid w:val="006F43B0"/>
    <w:rsid w:val="00725D2D"/>
    <w:rsid w:val="00727D52"/>
    <w:rsid w:val="007453DA"/>
    <w:rsid w:val="0074663C"/>
    <w:rsid w:val="00764256"/>
    <w:rsid w:val="00766644"/>
    <w:rsid w:val="00797D25"/>
    <w:rsid w:val="007A2288"/>
    <w:rsid w:val="007A3C36"/>
    <w:rsid w:val="007B1454"/>
    <w:rsid w:val="007B2F9C"/>
    <w:rsid w:val="007B5885"/>
    <w:rsid w:val="007C260B"/>
    <w:rsid w:val="007C4C99"/>
    <w:rsid w:val="007E0D3C"/>
    <w:rsid w:val="007E2704"/>
    <w:rsid w:val="007F20F8"/>
    <w:rsid w:val="007F7244"/>
    <w:rsid w:val="00805769"/>
    <w:rsid w:val="00834BF4"/>
    <w:rsid w:val="00836AAC"/>
    <w:rsid w:val="00844256"/>
    <w:rsid w:val="00844E52"/>
    <w:rsid w:val="008744ED"/>
    <w:rsid w:val="00876F54"/>
    <w:rsid w:val="00877BBF"/>
    <w:rsid w:val="008874D2"/>
    <w:rsid w:val="008924F0"/>
    <w:rsid w:val="008B041B"/>
    <w:rsid w:val="008B05CF"/>
    <w:rsid w:val="008B24D6"/>
    <w:rsid w:val="008B4B92"/>
    <w:rsid w:val="008B5AED"/>
    <w:rsid w:val="008B6B06"/>
    <w:rsid w:val="008C11BB"/>
    <w:rsid w:val="008C4FDA"/>
    <w:rsid w:val="008D27B5"/>
    <w:rsid w:val="008E6DBD"/>
    <w:rsid w:val="008F1849"/>
    <w:rsid w:val="008F6398"/>
    <w:rsid w:val="00901252"/>
    <w:rsid w:val="00902724"/>
    <w:rsid w:val="0096275F"/>
    <w:rsid w:val="009709C4"/>
    <w:rsid w:val="00973108"/>
    <w:rsid w:val="009838C1"/>
    <w:rsid w:val="009916ED"/>
    <w:rsid w:val="00992941"/>
    <w:rsid w:val="00993DCC"/>
    <w:rsid w:val="009A6E81"/>
    <w:rsid w:val="009B2837"/>
    <w:rsid w:val="009C313D"/>
    <w:rsid w:val="009C65D2"/>
    <w:rsid w:val="009E3479"/>
    <w:rsid w:val="009E5CD0"/>
    <w:rsid w:val="00A15098"/>
    <w:rsid w:val="00A150C0"/>
    <w:rsid w:val="00A237EE"/>
    <w:rsid w:val="00A25663"/>
    <w:rsid w:val="00A26349"/>
    <w:rsid w:val="00A32BE2"/>
    <w:rsid w:val="00A43883"/>
    <w:rsid w:val="00A51FC8"/>
    <w:rsid w:val="00A56032"/>
    <w:rsid w:val="00A64DFA"/>
    <w:rsid w:val="00A8219C"/>
    <w:rsid w:val="00A94FED"/>
    <w:rsid w:val="00A95F24"/>
    <w:rsid w:val="00AA76C5"/>
    <w:rsid w:val="00AC0C8D"/>
    <w:rsid w:val="00AC3C02"/>
    <w:rsid w:val="00AE487C"/>
    <w:rsid w:val="00AE4D24"/>
    <w:rsid w:val="00B1219E"/>
    <w:rsid w:val="00B148B4"/>
    <w:rsid w:val="00B2184F"/>
    <w:rsid w:val="00B33680"/>
    <w:rsid w:val="00B53099"/>
    <w:rsid w:val="00B55058"/>
    <w:rsid w:val="00B72B60"/>
    <w:rsid w:val="00B8107E"/>
    <w:rsid w:val="00B82ED4"/>
    <w:rsid w:val="00B97E26"/>
    <w:rsid w:val="00BA392C"/>
    <w:rsid w:val="00BF4DEB"/>
    <w:rsid w:val="00C03B79"/>
    <w:rsid w:val="00C579CE"/>
    <w:rsid w:val="00C61CF9"/>
    <w:rsid w:val="00C651AA"/>
    <w:rsid w:val="00C818BD"/>
    <w:rsid w:val="00C85695"/>
    <w:rsid w:val="00C874C3"/>
    <w:rsid w:val="00C90665"/>
    <w:rsid w:val="00C93208"/>
    <w:rsid w:val="00C9324F"/>
    <w:rsid w:val="00CA46F3"/>
    <w:rsid w:val="00CB175B"/>
    <w:rsid w:val="00CD46FA"/>
    <w:rsid w:val="00CE2C08"/>
    <w:rsid w:val="00CE48EF"/>
    <w:rsid w:val="00CF5493"/>
    <w:rsid w:val="00D0466F"/>
    <w:rsid w:val="00D075E2"/>
    <w:rsid w:val="00D10EA7"/>
    <w:rsid w:val="00D14867"/>
    <w:rsid w:val="00D30D3C"/>
    <w:rsid w:val="00D42237"/>
    <w:rsid w:val="00D42B60"/>
    <w:rsid w:val="00D43C13"/>
    <w:rsid w:val="00D478E4"/>
    <w:rsid w:val="00D67196"/>
    <w:rsid w:val="00D72634"/>
    <w:rsid w:val="00D76C81"/>
    <w:rsid w:val="00D76EB3"/>
    <w:rsid w:val="00DA2385"/>
    <w:rsid w:val="00DA2EDD"/>
    <w:rsid w:val="00DA3ACF"/>
    <w:rsid w:val="00DA49D7"/>
    <w:rsid w:val="00DC18DE"/>
    <w:rsid w:val="00DC2BEA"/>
    <w:rsid w:val="00DD39AD"/>
    <w:rsid w:val="00DF26AE"/>
    <w:rsid w:val="00DF4808"/>
    <w:rsid w:val="00E22D2A"/>
    <w:rsid w:val="00E258CC"/>
    <w:rsid w:val="00E347A9"/>
    <w:rsid w:val="00E5751E"/>
    <w:rsid w:val="00E61446"/>
    <w:rsid w:val="00E62C10"/>
    <w:rsid w:val="00E76653"/>
    <w:rsid w:val="00E76B9D"/>
    <w:rsid w:val="00E80058"/>
    <w:rsid w:val="00E879C4"/>
    <w:rsid w:val="00E90D43"/>
    <w:rsid w:val="00E91547"/>
    <w:rsid w:val="00EA0E30"/>
    <w:rsid w:val="00EA389A"/>
    <w:rsid w:val="00EA4788"/>
    <w:rsid w:val="00ED2510"/>
    <w:rsid w:val="00F02948"/>
    <w:rsid w:val="00F03269"/>
    <w:rsid w:val="00F12550"/>
    <w:rsid w:val="00F137AB"/>
    <w:rsid w:val="00F60123"/>
    <w:rsid w:val="00F61AB7"/>
    <w:rsid w:val="00F668C4"/>
    <w:rsid w:val="00F71BC7"/>
    <w:rsid w:val="00F74B4A"/>
    <w:rsid w:val="00F76F20"/>
    <w:rsid w:val="00F83A30"/>
    <w:rsid w:val="00F85F1E"/>
    <w:rsid w:val="00FA25D1"/>
    <w:rsid w:val="00FA30AA"/>
    <w:rsid w:val="00FA4931"/>
    <w:rsid w:val="00FA4F15"/>
    <w:rsid w:val="00FA62B4"/>
    <w:rsid w:val="00FB566E"/>
    <w:rsid w:val="00FB57A3"/>
    <w:rsid w:val="00FB6B2C"/>
    <w:rsid w:val="00FC0A11"/>
    <w:rsid w:val="00FC5D0E"/>
    <w:rsid w:val="00FE3220"/>
    <w:rsid w:val="00FE6A70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6A8F5A61-1C24-4C3F-880C-A9A70052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219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hAnsi="Univers LT Std 55" w:cs="Univers LT Std 55"/>
      <w:color w:val="000000"/>
      <w:spacing w:val="-2"/>
      <w:kern w:val="8"/>
      <w:sz w:val="19"/>
      <w:szCs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0CC6"/>
    <w:pPr>
      <w:keepNext/>
      <w:keepLines/>
      <w:suppressAutoHyphens/>
      <w:spacing w:before="300"/>
      <w:outlineLvl w:val="0"/>
    </w:pPr>
    <w:rPr>
      <w:rFonts w:asciiTheme="majorHAnsi" w:eastAsiaTheme="majorEastAsia" w:hAnsiTheme="majorHAnsi" w:cstheme="majorBidi"/>
      <w:b/>
      <w:color w:val="auto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AE487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F012F"/>
    <w:rPr>
      <w:rFonts w:cs="Univers LT Std 55"/>
      <w:color w:val="000000"/>
      <w:spacing w:val="-2"/>
      <w:kern w:val="8"/>
      <w:sz w:val="19"/>
      <w:szCs w:val="19"/>
    </w:rPr>
  </w:style>
  <w:style w:type="paragraph" w:styleId="Fuzeile">
    <w:name w:val="footer"/>
    <w:basedOn w:val="Standard"/>
    <w:link w:val="FuzeileZchn"/>
    <w:uiPriority w:val="99"/>
    <w:semiHidden/>
    <w:rsid w:val="00AE487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F012F"/>
    <w:rPr>
      <w:rFonts w:cs="Univers LT Std 55"/>
      <w:color w:val="000000"/>
      <w:spacing w:val="-2"/>
      <w:kern w:val="8"/>
      <w:sz w:val="19"/>
      <w:szCs w:val="1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5C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5CD0"/>
    <w:rPr>
      <w:rFonts w:ascii="Segoe UI" w:hAnsi="Segoe UI" w:cs="Segoe UI"/>
      <w:sz w:val="18"/>
      <w:szCs w:val="18"/>
    </w:rPr>
  </w:style>
  <w:style w:type="paragraph" w:customStyle="1" w:styleId="Betreff">
    <w:name w:val="Betreff"/>
    <w:basedOn w:val="Standard"/>
    <w:link w:val="BetreffZchn"/>
    <w:uiPriority w:val="99"/>
    <w:semiHidden/>
    <w:rsid w:val="00461818"/>
    <w:rPr>
      <w:rFonts w:ascii="Univers LT Std 45 Light" w:hAnsi="Univers LT Std 45 Light" w:cs="Univers LT Std 45 Light"/>
      <w:b/>
      <w:bCs/>
    </w:rPr>
  </w:style>
  <w:style w:type="paragraph" w:customStyle="1" w:styleId="EinfAbs">
    <w:name w:val="[Einf. Abs.]"/>
    <w:basedOn w:val="Standard"/>
    <w:uiPriority w:val="99"/>
    <w:semiHidden/>
    <w:rsid w:val="00461818"/>
    <w:pPr>
      <w:spacing w:line="288" w:lineRule="auto"/>
    </w:pPr>
    <w:rPr>
      <w:rFonts w:ascii="Minion Pro" w:hAnsi="Minion Pro" w:cs="Minion Pro"/>
      <w:sz w:val="24"/>
      <w:szCs w:val="24"/>
    </w:rPr>
  </w:style>
  <w:style w:type="paragraph" w:customStyle="1" w:styleId="Text">
    <w:name w:val="Text"/>
    <w:basedOn w:val="Standard"/>
    <w:uiPriority w:val="99"/>
    <w:semiHidden/>
    <w:rsid w:val="00461818"/>
  </w:style>
  <w:style w:type="paragraph" w:customStyle="1" w:styleId="Absender">
    <w:name w:val="Absender"/>
    <w:basedOn w:val="Standard"/>
    <w:uiPriority w:val="99"/>
    <w:semiHidden/>
    <w:rsid w:val="00461818"/>
    <w:pPr>
      <w:spacing w:line="200" w:lineRule="atLeast"/>
    </w:pPr>
    <w:rPr>
      <w:spacing w:val="7"/>
      <w:sz w:val="14"/>
      <w:szCs w:val="14"/>
    </w:rPr>
  </w:style>
  <w:style w:type="paragraph" w:customStyle="1" w:styleId="Informationen">
    <w:name w:val="Informationen"/>
    <w:basedOn w:val="Standard"/>
    <w:uiPriority w:val="99"/>
    <w:semiHidden/>
    <w:rsid w:val="00461818"/>
    <w:pPr>
      <w:spacing w:line="200" w:lineRule="atLeast"/>
    </w:pPr>
    <w:rPr>
      <w:spacing w:val="4"/>
      <w:sz w:val="14"/>
      <w:szCs w:val="14"/>
    </w:rPr>
  </w:style>
  <w:style w:type="paragraph" w:customStyle="1" w:styleId="Betreffzeile">
    <w:name w:val="Betreffzeile"/>
    <w:basedOn w:val="Betreff"/>
    <w:next w:val="Betreffzeilefolgend"/>
    <w:link w:val="BetreffzeileZchn"/>
    <w:qFormat/>
    <w:rsid w:val="00232E33"/>
  </w:style>
  <w:style w:type="paragraph" w:customStyle="1" w:styleId="Betreffzeilefolgend">
    <w:name w:val="Betreffzeile_folgend"/>
    <w:basedOn w:val="Betreffzeile"/>
    <w:link w:val="BetreffzeilefolgendZchn"/>
    <w:semiHidden/>
    <w:rsid w:val="00B2184F"/>
  </w:style>
  <w:style w:type="character" w:customStyle="1" w:styleId="BetreffZchn">
    <w:name w:val="Betreff Zchn"/>
    <w:basedOn w:val="Absatz-Standardschriftart"/>
    <w:link w:val="Betreff"/>
    <w:uiPriority w:val="99"/>
    <w:semiHidden/>
    <w:rsid w:val="00FF012F"/>
    <w:rPr>
      <w:rFonts w:ascii="Univers LT Std 45 Light" w:hAnsi="Univers LT Std 45 Light" w:cs="Univers LT Std 45 Light"/>
      <w:b/>
      <w:bCs/>
      <w:color w:val="000000"/>
      <w:spacing w:val="-2"/>
      <w:kern w:val="8"/>
      <w:sz w:val="19"/>
      <w:szCs w:val="19"/>
    </w:rPr>
  </w:style>
  <w:style w:type="character" w:customStyle="1" w:styleId="BetreffzeileZchn">
    <w:name w:val="Betreffzeile Zchn"/>
    <w:basedOn w:val="BetreffZchn"/>
    <w:link w:val="Betreffzeile"/>
    <w:rsid w:val="00232E33"/>
    <w:rPr>
      <w:rFonts w:ascii="Univers LT Std 45 Light" w:hAnsi="Univers LT Std 45 Light" w:cs="Univers LT Std 45 Light"/>
      <w:b/>
      <w:bCs/>
      <w:color w:val="000000"/>
      <w:spacing w:val="-2"/>
      <w:kern w:val="8"/>
      <w:sz w:val="19"/>
      <w:szCs w:val="19"/>
    </w:rPr>
  </w:style>
  <w:style w:type="paragraph" w:customStyle="1" w:styleId="Infotext">
    <w:name w:val="Infotext"/>
    <w:basedOn w:val="Standard"/>
    <w:link w:val="InfotextZchn"/>
    <w:qFormat/>
    <w:rsid w:val="00090CC6"/>
    <w:pPr>
      <w:spacing w:line="200" w:lineRule="exact"/>
    </w:pPr>
    <w:rPr>
      <w:spacing w:val="2"/>
      <w:position w:val="5"/>
      <w:sz w:val="14"/>
      <w:szCs w:val="14"/>
    </w:rPr>
  </w:style>
  <w:style w:type="character" w:customStyle="1" w:styleId="BetreffzeilefolgendZchn">
    <w:name w:val="Betreffzeile_folgend Zchn"/>
    <w:basedOn w:val="BetreffzeileZchn"/>
    <w:link w:val="Betreffzeilefolgend"/>
    <w:semiHidden/>
    <w:rsid w:val="00FF012F"/>
    <w:rPr>
      <w:rFonts w:asciiTheme="majorHAnsi" w:hAnsiTheme="majorHAnsi" w:cs="Univers LT Std 45 Light"/>
      <w:b/>
      <w:bCs/>
      <w:color w:val="000000"/>
      <w:spacing w:val="-2"/>
      <w:kern w:val="8"/>
      <w:sz w:val="19"/>
      <w:szCs w:val="19"/>
    </w:rPr>
  </w:style>
  <w:style w:type="paragraph" w:customStyle="1" w:styleId="Abteilung">
    <w:name w:val="Abteilung"/>
    <w:basedOn w:val="Standard"/>
    <w:link w:val="AbteilungZchn"/>
    <w:uiPriority w:val="99"/>
    <w:semiHidden/>
    <w:rsid w:val="00022E52"/>
    <w:rPr>
      <w:rFonts w:ascii="Univers LT Std 45 Light" w:hAnsi="Univers LT Std 45 Light" w:cs="Univers LT Std 45 Light"/>
      <w:b/>
      <w:bCs/>
    </w:rPr>
  </w:style>
  <w:style w:type="character" w:customStyle="1" w:styleId="InfotextZchn">
    <w:name w:val="Infotext Zchn"/>
    <w:basedOn w:val="Absatz-Standardschriftart"/>
    <w:link w:val="Infotext"/>
    <w:rsid w:val="00090CC6"/>
    <w:rPr>
      <w:rFonts w:cs="Univers LT Std 55"/>
      <w:color w:val="000000"/>
      <w:spacing w:val="2"/>
      <w:kern w:val="8"/>
      <w:position w:val="5"/>
      <w:sz w:val="14"/>
      <w:szCs w:val="14"/>
    </w:rPr>
  </w:style>
  <w:style w:type="paragraph" w:customStyle="1" w:styleId="Abteilungsbezeichnung">
    <w:name w:val="Abteilungsbezeichnung"/>
    <w:basedOn w:val="Abteilung"/>
    <w:link w:val="AbteilungsbezeichnungZchn"/>
    <w:qFormat/>
    <w:rsid w:val="00A8219C"/>
  </w:style>
  <w:style w:type="character" w:customStyle="1" w:styleId="AbteilungZchn">
    <w:name w:val="Abteilung Zchn"/>
    <w:basedOn w:val="Absatz-Standardschriftart"/>
    <w:link w:val="Abteilung"/>
    <w:uiPriority w:val="99"/>
    <w:semiHidden/>
    <w:rsid w:val="00FF012F"/>
    <w:rPr>
      <w:rFonts w:ascii="Univers LT Std 45 Light" w:hAnsi="Univers LT Std 45 Light" w:cs="Univers LT Std 45 Light"/>
      <w:b/>
      <w:bCs/>
      <w:color w:val="000000"/>
      <w:spacing w:val="-2"/>
      <w:kern w:val="8"/>
      <w:sz w:val="19"/>
      <w:szCs w:val="19"/>
    </w:rPr>
  </w:style>
  <w:style w:type="character" w:customStyle="1" w:styleId="AbteilungsbezeichnungZchn">
    <w:name w:val="Abteilungsbezeichnung Zchn"/>
    <w:basedOn w:val="AbteilungZchn"/>
    <w:link w:val="Abteilungsbezeichnung"/>
    <w:rsid w:val="00A8219C"/>
    <w:rPr>
      <w:rFonts w:ascii="Univers LT Std 45 Light" w:hAnsi="Univers LT Std 45 Light" w:cs="Univers LT Std 45 Light"/>
      <w:b/>
      <w:bCs/>
      <w:color w:val="000000"/>
      <w:spacing w:val="-2"/>
      <w:kern w:val="8"/>
      <w:sz w:val="19"/>
      <w:szCs w:val="19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0CC6"/>
    <w:rPr>
      <w:rFonts w:asciiTheme="majorHAnsi" w:eastAsiaTheme="majorEastAsia" w:hAnsiTheme="majorHAnsi" w:cstheme="majorBidi"/>
      <w:b/>
      <w:spacing w:val="-2"/>
      <w:kern w:val="8"/>
      <w:sz w:val="19"/>
      <w:szCs w:val="32"/>
    </w:rPr>
  </w:style>
  <w:style w:type="table" w:styleId="Tabellenraster">
    <w:name w:val="Table Grid"/>
    <w:basedOn w:val="NormaleTabelle"/>
    <w:uiPriority w:val="39"/>
    <w:rsid w:val="00131EB4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Adressfeld">
    <w:name w:val="Adressfeld"/>
    <w:basedOn w:val="Standard"/>
    <w:qFormat/>
    <w:rsid w:val="00844E52"/>
    <w:pPr>
      <w:framePr w:w="4536" w:h="1945" w:wrap="around" w:vAnchor="page" w:hAnchor="page" w:x="1328" w:y="3137" w:anchorLock="1"/>
    </w:pPr>
  </w:style>
  <w:style w:type="paragraph" w:styleId="Listenabsatz">
    <w:name w:val="List Paragraph"/>
    <w:basedOn w:val="Standard"/>
    <w:uiPriority w:val="34"/>
    <w:semiHidden/>
    <w:rsid w:val="004671E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438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bauer\AppData\Local\Temp\Uni_KS_Briefbogen_Univers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C145A9FCF149A784E561AC6F5C8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BF6C8-A4A2-4657-A2C5-A64838BA1B4A}"/>
      </w:docPartPr>
      <w:docPartBody>
        <w:p w:rsidR="001918FC" w:rsidRDefault="009F542F" w:rsidP="009F542F">
          <w:pPr>
            <w:pStyle w:val="BAC145A9FCF149A784E561AC6F5C8EBA42"/>
          </w:pPr>
          <w:r w:rsidRPr="003A4371">
            <w:rPr>
              <w:rStyle w:val="Platzhaltertext"/>
              <w:sz w:val="18"/>
              <w:szCs w:val="18"/>
            </w:rPr>
            <w:t xml:space="preserve">Frau/Herrn </w:t>
          </w:r>
        </w:p>
      </w:docPartBody>
    </w:docPart>
    <w:docPart>
      <w:docPartPr>
        <w:name w:val="0C4CF9331A4D476097465BB6CAD4D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DB487-F8EF-4EFA-9B2A-1C15F3D18175}"/>
      </w:docPartPr>
      <w:docPartBody>
        <w:p w:rsidR="001918FC" w:rsidRDefault="009F542F" w:rsidP="009F542F">
          <w:pPr>
            <w:pStyle w:val="0C4CF9331A4D476097465BB6CAD4D5E142"/>
          </w:pPr>
          <w:r w:rsidRPr="003A4371">
            <w:rPr>
              <w:rStyle w:val="Platzhaltertext"/>
              <w:sz w:val="18"/>
              <w:szCs w:val="18"/>
            </w:rPr>
            <w:t>z. B. Wissenschaftliche/r Mitarbeiter/in. (bitte eintragen)</w:t>
          </w:r>
        </w:p>
      </w:docPartBody>
    </w:docPart>
    <w:docPart>
      <w:docPartPr>
        <w:name w:val="B9AB059968D34FCB9A55566E4B3DA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6800C-3EE3-48B2-8F98-85268027464A}"/>
      </w:docPartPr>
      <w:docPartBody>
        <w:p w:rsidR="001918FC" w:rsidRDefault="009F542F" w:rsidP="009F542F">
          <w:pPr>
            <w:pStyle w:val="B9AB059968D34FCB9A55566E4B3DA77542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8582CDDC741245189CD391CF784EC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EE138-12F3-4B3C-BEE2-401DBC8280F6}"/>
      </w:docPartPr>
      <w:docPartBody>
        <w:p w:rsidR="001918FC" w:rsidRDefault="009F542F" w:rsidP="009F542F">
          <w:pPr>
            <w:pStyle w:val="8582CDDC741245189CD391CF784EC63D38"/>
          </w:pPr>
          <w:r>
            <w:rPr>
              <w:rFonts w:ascii="Univers LT Pro 55" w:hAnsi="Univers LT Pro 55" w:cs="Lucida Sans Unicode"/>
              <w:sz w:val="18"/>
              <w:szCs w:val="18"/>
            </w:rPr>
            <w:t>_______</w:t>
          </w:r>
        </w:p>
      </w:docPartBody>
    </w:docPart>
    <w:docPart>
      <w:docPartPr>
        <w:name w:val="2CE451FF4BF940B8BC05A9DB463F4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7ACD7-70BB-4663-BDBC-2604C17B687D}"/>
      </w:docPartPr>
      <w:docPartBody>
        <w:p w:rsidR="001918FC" w:rsidRDefault="009F542F" w:rsidP="009F542F">
          <w:pPr>
            <w:pStyle w:val="2CE451FF4BF940B8BC05A9DB463F4D8831"/>
          </w:pPr>
          <w:r>
            <w:rPr>
              <w:rStyle w:val="Platzhaltertext"/>
            </w:rPr>
            <w:t>________</w:t>
          </w:r>
        </w:p>
      </w:docPartBody>
    </w:docPart>
    <w:docPart>
      <w:docPartPr>
        <w:name w:val="22A41267CB244639A2CF91792F368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06739-BF30-4B23-B075-B2E9E7CCCCD8}"/>
      </w:docPartPr>
      <w:docPartBody>
        <w:p w:rsidR="001918FC" w:rsidRDefault="009F542F" w:rsidP="009F542F">
          <w:pPr>
            <w:pStyle w:val="22A41267CB244639A2CF91792F3682D830"/>
          </w:pPr>
          <w:r>
            <w:rPr>
              <w:rStyle w:val="Platzhaltertext"/>
            </w:rPr>
            <w:t>Name der/des zu Vertretenden</w:t>
          </w:r>
        </w:p>
      </w:docPartBody>
    </w:docPart>
    <w:docPart>
      <w:docPartPr>
        <w:name w:val="3E7E017292B04F748977EAF2016026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51E23-7622-41A8-8718-E3624D528AA3}"/>
      </w:docPartPr>
      <w:docPartBody>
        <w:p w:rsidR="001918FC" w:rsidRDefault="009F542F" w:rsidP="009F542F">
          <w:pPr>
            <w:pStyle w:val="3E7E017292B04F748977EAF20160261829"/>
          </w:pPr>
          <w:r>
            <w:rPr>
              <w:rStyle w:val="Platzhaltertext"/>
            </w:rPr>
            <w:t>__________________________________________________</w:t>
          </w:r>
        </w:p>
      </w:docPartBody>
    </w:docPart>
    <w:docPart>
      <w:docPartPr>
        <w:name w:val="440EDAD61C3F48AA9FA1E1EF629CC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BF65F-8F78-4191-B3CA-D9D19ABB489A}"/>
      </w:docPartPr>
      <w:docPartBody>
        <w:p w:rsidR="001918FC" w:rsidRDefault="009F542F" w:rsidP="009F542F">
          <w:pPr>
            <w:pStyle w:val="440EDAD61C3F48AA9FA1E1EF629CCD1F29"/>
          </w:pPr>
          <w:r>
            <w:rPr>
              <w:rStyle w:val="Platzhaltertext"/>
            </w:rPr>
            <w:t>______________</w:t>
          </w:r>
        </w:p>
      </w:docPartBody>
    </w:docPart>
    <w:docPart>
      <w:docPartPr>
        <w:name w:val="339D3E977E9E44368DA1DD45FD6C5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B42E6-257B-47D1-8C96-3D47125FE903}"/>
      </w:docPartPr>
      <w:docPartBody>
        <w:p w:rsidR="001918FC" w:rsidRDefault="009F542F" w:rsidP="009F542F">
          <w:pPr>
            <w:pStyle w:val="339D3E977E9E44368DA1DD45FD6C56BF29"/>
          </w:pPr>
          <w:r>
            <w:rPr>
              <w:rStyle w:val="Platzhaltertext"/>
            </w:rPr>
            <w:t>______________</w:t>
          </w:r>
        </w:p>
      </w:docPartBody>
    </w:docPart>
    <w:docPart>
      <w:docPartPr>
        <w:name w:val="7BE4B88E978841AD9C58E7447D1FA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816EB3-7763-4164-B847-05B69144E0C5}"/>
      </w:docPartPr>
      <w:docPartBody>
        <w:p w:rsidR="001918FC" w:rsidRDefault="009F542F" w:rsidP="009F542F">
          <w:pPr>
            <w:pStyle w:val="7BE4B88E978841AD9C58E7447D1FAD3D28"/>
          </w:pPr>
          <w:r>
            <w:rPr>
              <w:rStyle w:val="Platzhaltertext"/>
            </w:rPr>
            <w:t>_____________</w:t>
          </w:r>
        </w:p>
      </w:docPartBody>
    </w:docPart>
    <w:docPart>
      <w:docPartPr>
        <w:name w:val="3187174600E14715B18B650FD68B2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9C0E8-5EDF-4B99-A283-1B8CBBBF3078}"/>
      </w:docPartPr>
      <w:docPartBody>
        <w:p w:rsidR="00C2527C" w:rsidRDefault="009F542F" w:rsidP="009F542F">
          <w:pPr>
            <w:pStyle w:val="3187174600E14715B18B650FD68B235C23"/>
          </w:pPr>
          <w:r>
            <w:rPr>
              <w:rStyle w:val="Platzhaltertext"/>
            </w:rPr>
            <w:t>_________</w:t>
          </w:r>
        </w:p>
      </w:docPartBody>
    </w:docPart>
    <w:docPart>
      <w:docPartPr>
        <w:name w:val="B9E5D8421F514181AF7D5F107DAAA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069F3-C08D-46D4-BAAD-963ADA4A8A86}"/>
      </w:docPartPr>
      <w:docPartBody>
        <w:p w:rsidR="004369A5" w:rsidRDefault="009F542F" w:rsidP="009F542F">
          <w:pPr>
            <w:pStyle w:val="B9E5D8421F514181AF7D5F107DAAAEFF21"/>
          </w:pPr>
          <w:r>
            <w:rPr>
              <w:rStyle w:val="Platzhaltertext"/>
            </w:rPr>
            <w:t>________________</w:t>
          </w:r>
        </w:p>
      </w:docPartBody>
    </w:docPart>
    <w:docPart>
      <w:docPartPr>
        <w:name w:val="B36E7141A8664D1BBCB7B6B3E81B5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F130E-0A6D-4DE7-BF5D-495F0D693708}"/>
      </w:docPartPr>
      <w:docPartBody>
        <w:p w:rsidR="004369A5" w:rsidRDefault="009F542F" w:rsidP="009F542F">
          <w:pPr>
            <w:pStyle w:val="B36E7141A8664D1BBCB7B6B3E81B5FD616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CA082DF49AE6416E98F22E766595B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9C03D-B26D-40D1-930E-1833B6B7EF82}"/>
      </w:docPartPr>
      <w:docPartBody>
        <w:p w:rsidR="004369A5" w:rsidRDefault="009F542F" w:rsidP="009F542F">
          <w:pPr>
            <w:pStyle w:val="CA082DF49AE6416E98F22E766595B89416"/>
          </w:pPr>
          <w:r>
            <w:rPr>
              <w:rStyle w:val="Platzhaltertext"/>
            </w:rPr>
            <w:t xml:space="preserve">                      </w:t>
          </w:r>
        </w:p>
      </w:docPartBody>
    </w:docPart>
    <w:docPart>
      <w:docPartPr>
        <w:name w:val="BB1C7306E4A4412890D4E162BD1D5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184D1-CDBA-4671-85B9-83220DF97357}"/>
      </w:docPartPr>
      <w:docPartBody>
        <w:p w:rsidR="004369A5" w:rsidRDefault="009F542F" w:rsidP="009F542F">
          <w:pPr>
            <w:pStyle w:val="BB1C7306E4A4412890D4E162BD1D59E316"/>
          </w:pPr>
          <w:r>
            <w:rPr>
              <w:rStyle w:val="Platzhaltertext"/>
            </w:rPr>
            <w:t xml:space="preserve">                                      </w:t>
          </w:r>
        </w:p>
      </w:docPartBody>
    </w:docPart>
    <w:docPart>
      <w:docPartPr>
        <w:name w:val="5937DE4B3B6B4DC28961F6F7BD4C87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48081-53F0-4C49-A1FE-B33C33AB3C7D}"/>
      </w:docPartPr>
      <w:docPartBody>
        <w:p w:rsidR="00A3525E" w:rsidRDefault="009F542F" w:rsidP="009F542F">
          <w:pPr>
            <w:pStyle w:val="5937DE4B3B6B4DC28961F6F7BD4C876613"/>
          </w:pPr>
          <w:r>
            <w:rPr>
              <w:rFonts w:ascii="Univers LT Pro 55" w:hAnsi="Univers LT Pro 55" w:cs="Lucida Sans Unicode"/>
              <w:sz w:val="18"/>
              <w:szCs w:val="18"/>
            </w:rPr>
            <w:t xml:space="preserve">      </w:t>
          </w:r>
        </w:p>
      </w:docPartBody>
    </w:docPart>
    <w:docPart>
      <w:docPartPr>
        <w:name w:val="3E3F8500B64642C2A0898C0CDCC9B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FF8A9-D9AD-423A-B567-02046486881C}"/>
      </w:docPartPr>
      <w:docPartBody>
        <w:p w:rsidR="00AA5280" w:rsidRDefault="009F542F" w:rsidP="009F542F">
          <w:pPr>
            <w:pStyle w:val="3E3F8500B64642C2A0898C0CDCC9BBED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71188E7E354F40B98C31BCE0FCC95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16986-E105-42FC-ACA3-27B0A28FAC4D}"/>
      </w:docPartPr>
      <w:docPartBody>
        <w:p w:rsidR="00AA5280" w:rsidRDefault="009F542F" w:rsidP="009F542F">
          <w:pPr>
            <w:pStyle w:val="71188E7E354F40B98C31BCE0FCC95D77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8261A97539024FC8B3CA40114145D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65BC4-2372-4312-816B-5DCFA2EDA052}"/>
      </w:docPartPr>
      <w:docPartBody>
        <w:p w:rsidR="00AA5280" w:rsidRDefault="009F542F" w:rsidP="009F542F">
          <w:pPr>
            <w:pStyle w:val="8261A97539024FC8B3CA40114145D89E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F164099883974C68B4CFBB067EFE8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0E0E6-1A73-42E7-BFD9-A5F92F202134}"/>
      </w:docPartPr>
      <w:docPartBody>
        <w:p w:rsidR="00AA5280" w:rsidRDefault="009F542F" w:rsidP="009F542F">
          <w:pPr>
            <w:pStyle w:val="F164099883974C68B4CFBB067EFE83AC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1E8C443FD44D4175BCFD744BCF330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1EF63-8DBA-4916-96A1-C2346C1AC5D0}"/>
      </w:docPartPr>
      <w:docPartBody>
        <w:p w:rsidR="00325054" w:rsidRDefault="009F542F" w:rsidP="009F542F">
          <w:pPr>
            <w:pStyle w:val="1E8C443FD44D4175BCFD744BCF33031F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35B469D72B5A45FC819A40D177EAB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8E63B-737A-4F21-9E8F-801CC74641BA}"/>
      </w:docPartPr>
      <w:docPartBody>
        <w:p w:rsidR="00325054" w:rsidRDefault="009F542F" w:rsidP="009F542F">
          <w:pPr>
            <w:pStyle w:val="35B469D72B5A45FC819A40D177EABA40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4AF9A3432E7047369798B196DAB16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878C5-0BA2-43A9-9586-6B0E168F2DB9}"/>
      </w:docPartPr>
      <w:docPartBody>
        <w:p w:rsidR="00325054" w:rsidRDefault="009F542F" w:rsidP="009F542F">
          <w:pPr>
            <w:pStyle w:val="4AF9A3432E7047369798B196DAB161ED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22E921239A9343CBBFF3C014C75E2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B9AEE-8163-4CE5-A1A8-84C36F4BAA2C}"/>
      </w:docPartPr>
      <w:docPartBody>
        <w:p w:rsidR="00325054" w:rsidRDefault="009F542F" w:rsidP="009F542F">
          <w:pPr>
            <w:pStyle w:val="22E921239A9343CBBFF3C014C75E2E5C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58B91BA6AEBC449194AD1B160F7B5A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E1649-B70C-4110-A0A0-37942B294BA1}"/>
      </w:docPartPr>
      <w:docPartBody>
        <w:p w:rsidR="00325054" w:rsidRDefault="009F542F" w:rsidP="009F542F">
          <w:pPr>
            <w:pStyle w:val="58B91BA6AEBC449194AD1B160F7B5AB1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E2B079A828EA4904BE4EC8F507C3E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9DFEF-07CF-4B08-A869-4E3C160C8DBC}"/>
      </w:docPartPr>
      <w:docPartBody>
        <w:p w:rsidR="00325054" w:rsidRDefault="009F542F" w:rsidP="009F542F">
          <w:pPr>
            <w:pStyle w:val="E2B079A828EA4904BE4EC8F507C3ECFF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408C3903508B453EB1D71D59307AE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AC76B-E711-4A72-A5DF-6A7E1ED1762C}"/>
      </w:docPartPr>
      <w:docPartBody>
        <w:p w:rsidR="00E563D7" w:rsidRDefault="009F542F" w:rsidP="009F542F">
          <w:pPr>
            <w:pStyle w:val="408C3903508B453EB1D71D59307AE8FA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155B84E64D774FDD98F2B22A6EBC0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5C82B-9CC3-42B2-AC0A-C9E1D73A47C1}"/>
      </w:docPartPr>
      <w:docPartBody>
        <w:p w:rsidR="00E563D7" w:rsidRDefault="009F542F" w:rsidP="009F542F">
          <w:pPr>
            <w:pStyle w:val="155B84E64D774FDD98F2B22A6EBC02C5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8A23D5806493464CA080D5B56881A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113C4-FB98-44B1-92B5-41CA8A997027}"/>
      </w:docPartPr>
      <w:docPartBody>
        <w:p w:rsidR="0029535E" w:rsidRDefault="009F542F" w:rsidP="009F542F">
          <w:pPr>
            <w:pStyle w:val="8A23D5806493464CA080D5B56881AE967"/>
          </w:pPr>
          <w:r>
            <w:rPr>
              <w:rStyle w:val="Platzhaltertext"/>
            </w:rPr>
            <w:t xml:space="preserve">                                 </w:t>
          </w:r>
        </w:p>
      </w:docPartBody>
    </w:docPart>
    <w:docPart>
      <w:docPartPr>
        <w:name w:val="66EEBB2CDF4F402CBB2FEB4A5A506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3B896-6573-41F9-93CA-C498A4DE8F10}"/>
      </w:docPartPr>
      <w:docPartBody>
        <w:p w:rsidR="0029535E" w:rsidRDefault="009F542F" w:rsidP="009F542F">
          <w:pPr>
            <w:pStyle w:val="66EEBB2CDF4F402CBB2FEB4A5A5067D3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27B605B358FA420E9A50F2C78F1A3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EDE05-4ADC-4F42-A4FB-1806611E54B6}"/>
      </w:docPartPr>
      <w:docPartBody>
        <w:p w:rsidR="0029535E" w:rsidRDefault="009F542F" w:rsidP="009F542F">
          <w:pPr>
            <w:pStyle w:val="27B605B358FA420E9A50F2C78F1A3922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357EFC627A1C4646BBA3371F1D445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7C394-BF02-4B65-B4BD-2AC107CDC0D0}"/>
      </w:docPartPr>
      <w:docPartBody>
        <w:p w:rsidR="0029535E" w:rsidRDefault="009F542F" w:rsidP="009F542F">
          <w:pPr>
            <w:pStyle w:val="357EFC627A1C4646BBA3371F1D445354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1D1BDCA29A3F4D7FAD178EB8C0C3B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C23D6-7385-4463-9B92-5C638D3D09A1}"/>
      </w:docPartPr>
      <w:docPartBody>
        <w:p w:rsidR="0029535E" w:rsidRDefault="009F542F" w:rsidP="009F542F">
          <w:pPr>
            <w:pStyle w:val="1D1BDCA29A3F4D7FAD178EB8C0C3B7BF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6642640825B14751995DA050CD751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C9AFD8-445E-4D56-A549-3CD7F59C9BE2}"/>
      </w:docPartPr>
      <w:docPartBody>
        <w:p w:rsidR="0029535E" w:rsidRDefault="009F542F" w:rsidP="009F542F">
          <w:pPr>
            <w:pStyle w:val="6642640825B14751995DA050CD7512EF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4BE1922047A84B4991E719AD45AE0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9C5AB-7675-4FCD-B162-3218876B6B63}"/>
      </w:docPartPr>
      <w:docPartBody>
        <w:p w:rsidR="0029535E" w:rsidRDefault="009F542F" w:rsidP="009F542F">
          <w:pPr>
            <w:pStyle w:val="4BE1922047A84B4991E719AD45AE0D2B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930B06CCDC2945768E765CB65A6CF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B9521-F473-4C9E-AD66-641FC63AFC5D}"/>
      </w:docPartPr>
      <w:docPartBody>
        <w:p w:rsidR="0029535E" w:rsidRDefault="009F542F" w:rsidP="009F542F">
          <w:pPr>
            <w:pStyle w:val="930B06CCDC2945768E765CB65A6CF640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344A907DB01C457CA3A61AA37E7E1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02FA4-38D9-49F6-818C-4BEA3145F5B3}"/>
      </w:docPartPr>
      <w:docPartBody>
        <w:p w:rsidR="0029535E" w:rsidRDefault="009F542F" w:rsidP="009F542F">
          <w:pPr>
            <w:pStyle w:val="344A907DB01C457CA3A61AA37E7E1D347"/>
          </w:pPr>
          <w:r>
            <w:rPr>
              <w:rFonts w:ascii="Univers LT Pro 55" w:hAnsi="Univers LT Pro 55" w:cs="Lucida Sans Unicode"/>
              <w:sz w:val="18"/>
              <w:szCs w:val="18"/>
            </w:rPr>
            <w:t xml:space="preserve">      </w:t>
          </w:r>
        </w:p>
      </w:docPartBody>
    </w:docPart>
    <w:docPart>
      <w:docPartPr>
        <w:name w:val="A717C5A6C890424CBAE2DE9ECDFF1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64F06F-35EB-43E5-BA8B-8E19016FC78C}"/>
      </w:docPartPr>
      <w:docPartBody>
        <w:p w:rsidR="00526332" w:rsidRDefault="009F542F" w:rsidP="009F542F">
          <w:pPr>
            <w:pStyle w:val="A717C5A6C890424CBAE2DE9ECDFF1EC4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FA1FBEAFC22D420E952ADB4295D8F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77619-3F4A-46AA-B0DA-C07704EBE799}"/>
      </w:docPartPr>
      <w:docPartBody>
        <w:p w:rsidR="00526332" w:rsidRDefault="009F542F" w:rsidP="009F542F">
          <w:pPr>
            <w:pStyle w:val="FA1FBEAFC22D420E952ADB4295D8F42C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918258D0B83B438694E0623D37193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25044-5B5E-4758-ABD9-E53860F14D47}"/>
      </w:docPartPr>
      <w:docPartBody>
        <w:p w:rsidR="00526332" w:rsidRDefault="009F542F" w:rsidP="009F542F">
          <w:pPr>
            <w:pStyle w:val="918258D0B83B438694E0623D37193428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C7F96A0074E84D79B04FBB6E663DE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5BF7C-0367-4963-945B-861DD9D8C888}"/>
      </w:docPartPr>
      <w:docPartBody>
        <w:p w:rsidR="00526332" w:rsidRDefault="009F542F" w:rsidP="009F542F">
          <w:pPr>
            <w:pStyle w:val="C7F96A0074E84D79B04FBB6E663DEAC7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B1B878412551481D9F8D081B8751D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227B7-C449-4CE8-82B4-907790A0B550}"/>
      </w:docPartPr>
      <w:docPartBody>
        <w:p w:rsidR="00526332" w:rsidRDefault="009F542F" w:rsidP="009F542F">
          <w:pPr>
            <w:pStyle w:val="B1B878412551481D9F8D081B8751DFBE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5680C0B133724F29BFCC7C7C8713D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DA9F8-7EE0-44AE-8E57-E5F5E2C86DF9}"/>
      </w:docPartPr>
      <w:docPartBody>
        <w:p w:rsidR="00526332" w:rsidRDefault="009F542F" w:rsidP="009F542F">
          <w:pPr>
            <w:pStyle w:val="5680C0B133724F29BFCC7C7C8713D39E7"/>
          </w:pPr>
          <w:r>
            <w:rPr>
              <w:rStyle w:val="Platzhaltertext"/>
            </w:rPr>
            <w:t xml:space="preserve">                              </w:t>
          </w:r>
        </w:p>
      </w:docPartBody>
    </w:docPart>
    <w:docPart>
      <w:docPartPr>
        <w:name w:val="0A028E4ADC9848F08A154DD356FB6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B27DEE-C5D0-4B38-BA02-8B26D56EAAFA}"/>
      </w:docPartPr>
      <w:docPartBody>
        <w:p w:rsidR="00507A9E" w:rsidRDefault="009F542F" w:rsidP="009F542F">
          <w:pPr>
            <w:pStyle w:val="0A028E4ADC9848F08A154DD356FB683F7"/>
          </w:pPr>
          <w:r>
            <w:rPr>
              <w:rFonts w:ascii="Univers LT Pro 55" w:hAnsi="Univers LT Pro 55" w:cs="Lucida Sans Unicode"/>
              <w:sz w:val="18"/>
              <w:szCs w:val="18"/>
            </w:rPr>
            <w:t xml:space="preserve">      </w:t>
          </w:r>
        </w:p>
      </w:docPartBody>
    </w:docPart>
    <w:docPart>
      <w:docPartPr>
        <w:name w:val="02B8403A0FDE43CFA12C69039CAD9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FF785-EB53-4936-B19C-EEC74060C2DB}"/>
      </w:docPartPr>
      <w:docPartBody>
        <w:p w:rsidR="009F542F" w:rsidRDefault="009F542F" w:rsidP="009F542F">
          <w:pPr>
            <w:pStyle w:val="02B8403A0FDE43CFA12C69039CAD924D7"/>
          </w:pPr>
          <w:r>
            <w:rPr>
              <w:rStyle w:val="Platzhaltertext"/>
            </w:rPr>
            <w:t xml:space="preserve">                                      </w:t>
          </w:r>
        </w:p>
      </w:docPartBody>
    </w:docPart>
    <w:docPart>
      <w:docPartPr>
        <w:name w:val="1193D21B774942F98495656D8B89D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49E72-E25C-44B6-868E-1649B57C280F}"/>
      </w:docPartPr>
      <w:docPartBody>
        <w:p w:rsidR="009F542F" w:rsidRDefault="009F542F" w:rsidP="009F542F">
          <w:pPr>
            <w:pStyle w:val="1193D21B774942F98495656D8B89D4367"/>
          </w:pPr>
          <w:r>
            <w:rPr>
              <w:rStyle w:val="Platzhaltertext"/>
            </w:rPr>
            <w:t xml:space="preserve">                                      </w:t>
          </w:r>
        </w:p>
      </w:docPartBody>
    </w:docPart>
    <w:docPart>
      <w:docPartPr>
        <w:name w:val="0E53FB966D204987B7E37757941EA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E7263-1A95-4773-856C-80A590FF9A9B}"/>
      </w:docPartPr>
      <w:docPartBody>
        <w:p w:rsidR="00097A6A" w:rsidRDefault="009F542F" w:rsidP="009F542F">
          <w:pPr>
            <w:pStyle w:val="0E53FB966D204987B7E37757941EAD013"/>
          </w:pPr>
          <w:r>
            <w:rPr>
              <w:rFonts w:ascii="Univers LT Pro 55" w:hAnsi="Univers LT Pro 55" w:cs="Lucida Sans Unicode"/>
              <w:sz w:val="18"/>
              <w:szCs w:val="18"/>
            </w:rPr>
            <w:t>________</w:t>
          </w:r>
        </w:p>
      </w:docPartBody>
    </w:docPart>
    <w:docPart>
      <w:docPartPr>
        <w:name w:val="B87352FACAB540D1BF7E23694C252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C5000-FAD8-4EA5-A1B9-9B3F4554033A}"/>
      </w:docPartPr>
      <w:docPartBody>
        <w:p w:rsidR="00097A6A" w:rsidRDefault="009F542F" w:rsidP="009F542F">
          <w:pPr>
            <w:pStyle w:val="B87352FACAB540D1BF7E23694C252A0D3"/>
          </w:pPr>
          <w:r>
            <w:rPr>
              <w:rStyle w:val="Platzhaltertext"/>
            </w:rPr>
            <w:t>________</w:t>
          </w:r>
        </w:p>
      </w:docPartBody>
    </w:docPart>
    <w:docPart>
      <w:docPartPr>
        <w:name w:val="127415665F984C6AB8689E4885145A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BBCCA-EC87-4188-AC59-CB63D6589E92}"/>
      </w:docPartPr>
      <w:docPartBody>
        <w:p w:rsidR="00097A6A" w:rsidRDefault="009F542F" w:rsidP="009F542F">
          <w:pPr>
            <w:pStyle w:val="127415665F984C6AB8689E4885145ACA3"/>
          </w:pPr>
          <w:r w:rsidRPr="007B1454">
            <w:rPr>
              <w:rStyle w:val="Platzhaltertext"/>
              <w:sz w:val="18"/>
              <w:szCs w:val="18"/>
            </w:rPr>
            <w:t>Anzahl der Monate/Jahre (bitte eintragen)</w:t>
          </w:r>
        </w:p>
      </w:docPartBody>
    </w:docPart>
    <w:docPart>
      <w:docPartPr>
        <w:name w:val="41F52C084ED14C7CA4463D7E92EDB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AD753-9E12-47F0-9962-126529A856E6}"/>
      </w:docPartPr>
      <w:docPartBody>
        <w:p w:rsidR="00284CAE" w:rsidRDefault="00C9357A" w:rsidP="00C9357A">
          <w:pPr>
            <w:pStyle w:val="41F52C084ED14C7CA4463D7E92EDB4B2"/>
          </w:pPr>
          <w:r w:rsidRPr="003A4371">
            <w:rPr>
              <w:rStyle w:val="Platzhaltertext"/>
              <w:sz w:val="18"/>
              <w:szCs w:val="18"/>
            </w:rPr>
            <w:t>bitte auswählen</w:t>
          </w:r>
        </w:p>
      </w:docPartBody>
    </w:docPart>
    <w:docPart>
      <w:docPartPr>
        <w:name w:val="8F82DC7E5DDA42FAA16EDC7107A8B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B3BA2-F0A2-42ED-A40D-0AB014B24017}"/>
      </w:docPartPr>
      <w:docPartBody>
        <w:p w:rsidR="00284CAE" w:rsidRDefault="00C9357A" w:rsidP="00C9357A">
          <w:pPr>
            <w:pStyle w:val="8F82DC7E5DDA42FAA16EDC7107A8B029"/>
          </w:pPr>
          <w:r w:rsidRPr="003A4371">
            <w:rPr>
              <w:rStyle w:val="Platzhaltertext"/>
              <w:sz w:val="18"/>
              <w:szCs w:val="18"/>
            </w:rPr>
            <w:t>bitte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Univers LT Pro 55">
    <w:panose1 w:val="020B0603020202020204"/>
    <w:charset w:val="00"/>
    <w:family w:val="swiss"/>
    <w:pitch w:val="variable"/>
    <w:sig w:usb0="A00000AF" w:usb1="5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90"/>
    <w:rsid w:val="00027520"/>
    <w:rsid w:val="00097A6A"/>
    <w:rsid w:val="001918FC"/>
    <w:rsid w:val="00256B38"/>
    <w:rsid w:val="00284CAE"/>
    <w:rsid w:val="0029535E"/>
    <w:rsid w:val="00325054"/>
    <w:rsid w:val="00360F65"/>
    <w:rsid w:val="00404056"/>
    <w:rsid w:val="004369A5"/>
    <w:rsid w:val="00507A9E"/>
    <w:rsid w:val="00510D90"/>
    <w:rsid w:val="00526332"/>
    <w:rsid w:val="0088594E"/>
    <w:rsid w:val="009B61CC"/>
    <w:rsid w:val="009F542F"/>
    <w:rsid w:val="00A3525E"/>
    <w:rsid w:val="00AA5280"/>
    <w:rsid w:val="00AC58A2"/>
    <w:rsid w:val="00C2527C"/>
    <w:rsid w:val="00C9357A"/>
    <w:rsid w:val="00E563D7"/>
    <w:rsid w:val="00F2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6B38"/>
    <w:rPr>
      <w:color w:val="808080"/>
    </w:rPr>
  </w:style>
  <w:style w:type="paragraph" w:customStyle="1" w:styleId="B6E32B3BED4B439C9D024BDE8AF11968">
    <w:name w:val="B6E32B3BED4B439C9D024BDE8AF11968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">
    <w:name w:val="BAC145A9FCF149A784E561AC6F5C8EBA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">
    <w:name w:val="0C4CF9331A4D476097465BB6CAD4D5E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">
    <w:name w:val="B9AB059968D34FCB9A55566E4B3DA775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">
    <w:name w:val="62001CEF96D54EBCA343ED57286C378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E32B3BED4B439C9D024BDE8AF119681">
    <w:name w:val="B6E32B3BED4B439C9D024BDE8AF11968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1">
    <w:name w:val="BAC145A9FCF149A784E561AC6F5C8EBA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1">
    <w:name w:val="0C4CF9331A4D476097465BB6CAD4D5E1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1">
    <w:name w:val="B9AB059968D34FCB9A55566E4B3DA775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1">
    <w:name w:val="62001CEF96D54EBCA343ED57286C3781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E32B3BED4B439C9D024BDE8AF119682">
    <w:name w:val="B6E32B3BED4B439C9D024BDE8AF11968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2">
    <w:name w:val="BAC145A9FCF149A784E561AC6F5C8EBA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2">
    <w:name w:val="0C4CF9331A4D476097465BB6CAD4D5E1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2">
    <w:name w:val="B9AB059968D34FCB9A55566E4B3DA775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2">
    <w:name w:val="62001CEF96D54EBCA343ED57286C3781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E32B3BED4B439C9D024BDE8AF119683">
    <w:name w:val="B6E32B3BED4B439C9D024BDE8AF11968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3">
    <w:name w:val="BAC145A9FCF149A784E561AC6F5C8EBA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3">
    <w:name w:val="0C4CF9331A4D476097465BB6CAD4D5E1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3">
    <w:name w:val="B9AB059968D34FCB9A55566E4B3DA775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3">
    <w:name w:val="62001CEF96D54EBCA343ED57286C3781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E32B3BED4B439C9D024BDE8AF119684">
    <w:name w:val="B6E32B3BED4B439C9D024BDE8AF11968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4">
    <w:name w:val="BAC145A9FCF149A784E561AC6F5C8EBA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4">
    <w:name w:val="0C4CF9331A4D476097465BB6CAD4D5E1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4">
    <w:name w:val="B9AB059968D34FCB9A55566E4B3DA775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4">
    <w:name w:val="62001CEF96D54EBCA343ED57286C3781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">
    <w:name w:val="8582CDDC741245189CD391CF784EC63D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E32B3BED4B439C9D024BDE8AF119685">
    <w:name w:val="B6E32B3BED4B439C9D024BDE8AF119685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5">
    <w:name w:val="BAC145A9FCF149A784E561AC6F5C8EBA5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5">
    <w:name w:val="0C4CF9331A4D476097465BB6CAD4D5E15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5">
    <w:name w:val="B9AB059968D34FCB9A55566E4B3DA7755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5">
    <w:name w:val="62001CEF96D54EBCA343ED57286C37815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1">
    <w:name w:val="8582CDDC741245189CD391CF784EC63D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E32B3BED4B439C9D024BDE8AF119686">
    <w:name w:val="B6E32B3BED4B439C9D024BDE8AF119686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6">
    <w:name w:val="BAC145A9FCF149A784E561AC6F5C8EBA6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6">
    <w:name w:val="0C4CF9331A4D476097465BB6CAD4D5E16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6">
    <w:name w:val="B9AB059968D34FCB9A55566E4B3DA7756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6">
    <w:name w:val="62001CEF96D54EBCA343ED57286C37816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2">
    <w:name w:val="8582CDDC741245189CD391CF784EC63D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E879859B8834500A8B210F85BD844F2">
    <w:name w:val="8E879859B8834500A8B210F85BD844F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7">
    <w:name w:val="BAC145A9FCF149A784E561AC6F5C8EBA7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7">
    <w:name w:val="0C4CF9331A4D476097465BB6CAD4D5E17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7">
    <w:name w:val="B9AB059968D34FCB9A55566E4B3DA7757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7">
    <w:name w:val="62001CEF96D54EBCA343ED57286C37817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3">
    <w:name w:val="8582CDDC741245189CD391CF784EC63D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C72DB420E6B459BB3A5E3F77AEDD49D">
    <w:name w:val="FC72DB420E6B459BB3A5E3F77AEDD49D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8">
    <w:name w:val="BAC145A9FCF149A784E561AC6F5C8EBA8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8">
    <w:name w:val="0C4CF9331A4D476097465BB6CAD4D5E18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8">
    <w:name w:val="B9AB059968D34FCB9A55566E4B3DA7758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8">
    <w:name w:val="62001CEF96D54EBCA343ED57286C37818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4">
    <w:name w:val="8582CDDC741245189CD391CF784EC63D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C72DB420E6B459BB3A5E3F77AEDD49D1">
    <w:name w:val="FC72DB420E6B459BB3A5E3F77AEDD49D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9">
    <w:name w:val="BAC145A9FCF149A784E561AC6F5C8EBA9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9">
    <w:name w:val="0C4CF9331A4D476097465BB6CAD4D5E19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9">
    <w:name w:val="B9AB059968D34FCB9A55566E4B3DA7759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9">
    <w:name w:val="62001CEF96D54EBCA343ED57286C37819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5">
    <w:name w:val="8582CDDC741245189CD391CF784EC63D5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C72DB420E6B459BB3A5E3F77AEDD49D2">
    <w:name w:val="FC72DB420E6B459BB3A5E3F77AEDD49D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10">
    <w:name w:val="BAC145A9FCF149A784E561AC6F5C8EBA10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10">
    <w:name w:val="0C4CF9331A4D476097465BB6CAD4D5E110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10">
    <w:name w:val="B9AB059968D34FCB9A55566E4B3DA77510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10">
    <w:name w:val="62001CEF96D54EBCA343ED57286C378110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6">
    <w:name w:val="8582CDDC741245189CD391CF784EC63D6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DB4FDAF76A74C6AA90B2050316A07EB">
    <w:name w:val="1DB4FDAF76A74C6AA90B2050316A07EB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C72DB420E6B459BB3A5E3F77AEDD49D3">
    <w:name w:val="FC72DB420E6B459BB3A5E3F77AEDD49D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11">
    <w:name w:val="BAC145A9FCF149A784E561AC6F5C8EBA1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11">
    <w:name w:val="0C4CF9331A4D476097465BB6CAD4D5E11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11">
    <w:name w:val="B9AB059968D34FCB9A55566E4B3DA7751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11">
    <w:name w:val="62001CEF96D54EBCA343ED57286C37811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7">
    <w:name w:val="8582CDDC741245189CD391CF784EC63D7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">
    <w:name w:val="2CE451FF4BF940B8BC05A9DB463F4D88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">
    <w:name w:val="DEFF1B042C0F44DEB5A3EFF47E67C74D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">
    <w:name w:val="FA307DA162E44A37B20C85A18E442EB9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C72DB420E6B459BB3A5E3F77AEDD49D4">
    <w:name w:val="FC72DB420E6B459BB3A5E3F77AEDD49D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12">
    <w:name w:val="BAC145A9FCF149A784E561AC6F5C8EBA1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12">
    <w:name w:val="0C4CF9331A4D476097465BB6CAD4D5E11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12">
    <w:name w:val="B9AB059968D34FCB9A55566E4B3DA7751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12">
    <w:name w:val="62001CEF96D54EBCA343ED57286C37811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8">
    <w:name w:val="8582CDDC741245189CD391CF784EC63D8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1">
    <w:name w:val="2CE451FF4BF940B8BC05A9DB463F4D88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1">
    <w:name w:val="DEFF1B042C0F44DEB5A3EFF47E67C74D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1">
    <w:name w:val="FA307DA162E44A37B20C85A18E442EB9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">
    <w:name w:val="22A41267CB244639A2CF91792F3682D8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C72DB420E6B459BB3A5E3F77AEDD49D5">
    <w:name w:val="FC72DB420E6B459BB3A5E3F77AEDD49D5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13">
    <w:name w:val="BAC145A9FCF149A784E561AC6F5C8EBA1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13">
    <w:name w:val="0C4CF9331A4D476097465BB6CAD4D5E11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13">
    <w:name w:val="B9AB059968D34FCB9A55566E4B3DA7751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13">
    <w:name w:val="62001CEF96D54EBCA343ED57286C37811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9">
    <w:name w:val="8582CDDC741245189CD391CF784EC63D9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2">
    <w:name w:val="2CE451FF4BF940B8BC05A9DB463F4D88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2">
    <w:name w:val="DEFF1B042C0F44DEB5A3EFF47E67C74D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2">
    <w:name w:val="FA307DA162E44A37B20C85A18E442EB9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1">
    <w:name w:val="22A41267CB244639A2CF91792F3682D8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">
    <w:name w:val="3E7E017292B04F748977EAF201602618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">
    <w:name w:val="440EDAD61C3F48AA9FA1E1EF629CCD1F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">
    <w:name w:val="339D3E977E9E44368DA1DD45FD6C56BF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BE4B88E978841AD9C58E7447D1FAD3D">
    <w:name w:val="7BE4B88E978841AD9C58E7447D1FAD3D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14">
    <w:name w:val="BAC145A9FCF149A784E561AC6F5C8EBA1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14">
    <w:name w:val="0C4CF9331A4D476097465BB6CAD4D5E11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14">
    <w:name w:val="B9AB059968D34FCB9A55566E4B3DA7751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14">
    <w:name w:val="62001CEF96D54EBCA343ED57286C37811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10">
    <w:name w:val="8582CDDC741245189CD391CF784EC63D10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3">
    <w:name w:val="2CE451FF4BF940B8BC05A9DB463F4D88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3">
    <w:name w:val="DEFF1B042C0F44DEB5A3EFF47E67C74D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3">
    <w:name w:val="FA307DA162E44A37B20C85A18E442EB9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2">
    <w:name w:val="22A41267CB244639A2CF91792F3682D8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1">
    <w:name w:val="3E7E017292B04F748977EAF201602618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1">
    <w:name w:val="440EDAD61C3F48AA9FA1E1EF629CCD1F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1">
    <w:name w:val="339D3E977E9E44368DA1DD45FD6C56BF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BE4B88E978841AD9C58E7447D1FAD3D1">
    <w:name w:val="7BE4B88E978841AD9C58E7447D1FAD3D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15">
    <w:name w:val="BAC145A9FCF149A784E561AC6F5C8EBA15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15">
    <w:name w:val="0C4CF9331A4D476097465BB6CAD4D5E115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15">
    <w:name w:val="B9AB059968D34FCB9A55566E4B3DA77515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15">
    <w:name w:val="62001CEF96D54EBCA343ED57286C378115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11">
    <w:name w:val="8582CDDC741245189CD391CF784EC63D1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4">
    <w:name w:val="2CE451FF4BF940B8BC05A9DB463F4D88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4">
    <w:name w:val="DEFF1B042C0F44DEB5A3EFF47E67C74D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4">
    <w:name w:val="FA307DA162E44A37B20C85A18E442EB9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3">
    <w:name w:val="22A41267CB244639A2CF91792F3682D8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2">
    <w:name w:val="3E7E017292B04F748977EAF201602618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2">
    <w:name w:val="440EDAD61C3F48AA9FA1E1EF629CCD1F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2">
    <w:name w:val="339D3E977E9E44368DA1DD45FD6C56BF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888FF6FD4AF43F0A70B09AFAF011B64">
    <w:name w:val="6888FF6FD4AF43F0A70B09AFAF011B6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0727C0D9E5C4BD094438AE19DAD5762">
    <w:name w:val="90727C0D9E5C4BD094438AE19DAD576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9C0DFD1242349F49407285CC3A12E3C">
    <w:name w:val="09C0DFD1242349F49407285CC3A12E3C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D90B125F1E24909A6831C7DB1173CCB">
    <w:name w:val="9D90B125F1E24909A6831C7DB1173CCB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C7E03D6729B4729837366581665C4ED">
    <w:name w:val="DC7E03D6729B4729837366581665C4ED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E78FBDF0B884FCF8DBACC7038FD079A">
    <w:name w:val="FE78FBDF0B884FCF8DBACC7038FD079A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CFC2C4F6B6244FBBC906E370DE79485">
    <w:name w:val="5CFC2C4F6B6244FBBC906E370DE79485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DB911A2F7B8403EAE2DD8FE10A9B3CF">
    <w:name w:val="2DB911A2F7B8403EAE2DD8FE10A9B3CF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DCA68D47A3644F1BF1BED0B416ACCFF">
    <w:name w:val="4DCA68D47A3644F1BF1BED0B416ACCFF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3DF2E7436BD4CA7A2DEE4DDC76F2202">
    <w:name w:val="D3DF2E7436BD4CA7A2DEE4DDC76F220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2053AB373E5406995FCB3622FE6B9CA">
    <w:name w:val="E2053AB373E5406995FCB3622FE6B9CA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21E3BCC22A64BA38D9D27B61E203579">
    <w:name w:val="D21E3BCC22A64BA38D9D27B61E203579"/>
    <w:rsid w:val="00510D90"/>
  </w:style>
  <w:style w:type="paragraph" w:customStyle="1" w:styleId="9EFC27DB5DD2490CA2905958D2BC26CA">
    <w:name w:val="9EFC27DB5DD2490CA2905958D2BC26CA"/>
    <w:rsid w:val="00510D90"/>
  </w:style>
  <w:style w:type="paragraph" w:customStyle="1" w:styleId="3D5588BA5CBC4C7BBE4F69F72A8A84E1">
    <w:name w:val="3D5588BA5CBC4C7BBE4F69F72A8A84E1"/>
    <w:rsid w:val="00510D90"/>
  </w:style>
  <w:style w:type="paragraph" w:customStyle="1" w:styleId="BE899AC304E3467D851092A56029F0E3">
    <w:name w:val="BE899AC304E3467D851092A56029F0E3"/>
    <w:rsid w:val="00510D90"/>
  </w:style>
  <w:style w:type="paragraph" w:customStyle="1" w:styleId="24B16A136927451DADF0A2F4B6C05C01">
    <w:name w:val="24B16A136927451DADF0A2F4B6C05C01"/>
    <w:rsid w:val="00510D90"/>
  </w:style>
  <w:style w:type="paragraph" w:customStyle="1" w:styleId="B57E9D5D484244AB94D9B33E98B4FF01">
    <w:name w:val="B57E9D5D484244AB94D9B33E98B4FF01"/>
    <w:rsid w:val="00510D90"/>
  </w:style>
  <w:style w:type="paragraph" w:customStyle="1" w:styleId="E321D2742EB7487899EED0867B8C9AB9">
    <w:name w:val="E321D2742EB7487899EED0867B8C9AB9"/>
    <w:rsid w:val="00510D90"/>
  </w:style>
  <w:style w:type="paragraph" w:customStyle="1" w:styleId="40DE9060A16C4D47A4D6B1BE9E4FA311">
    <w:name w:val="40DE9060A16C4D47A4D6B1BE9E4FA311"/>
    <w:rsid w:val="00510D90"/>
  </w:style>
  <w:style w:type="paragraph" w:customStyle="1" w:styleId="7BE4B88E978841AD9C58E7447D1FAD3D2">
    <w:name w:val="7BE4B88E978841AD9C58E7447D1FAD3D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16">
    <w:name w:val="BAC145A9FCF149A784E561AC6F5C8EBA16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16">
    <w:name w:val="0C4CF9331A4D476097465BB6CAD4D5E116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16">
    <w:name w:val="B9AB059968D34FCB9A55566E4B3DA77516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16">
    <w:name w:val="62001CEF96D54EBCA343ED57286C378116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12">
    <w:name w:val="8582CDDC741245189CD391CF784EC63D1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5">
    <w:name w:val="2CE451FF4BF940B8BC05A9DB463F4D885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5">
    <w:name w:val="DEFF1B042C0F44DEB5A3EFF47E67C74D5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5">
    <w:name w:val="FA307DA162E44A37B20C85A18E442EB95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4">
    <w:name w:val="22A41267CB244639A2CF91792F3682D8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3">
    <w:name w:val="3E7E017292B04F748977EAF201602618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3">
    <w:name w:val="440EDAD61C3F48AA9FA1E1EF629CCD1F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3">
    <w:name w:val="339D3E977E9E44368DA1DD45FD6C56BF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888FF6FD4AF43F0A70B09AFAF011B641">
    <w:name w:val="6888FF6FD4AF43F0A70B09AFAF011B64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0727C0D9E5C4BD094438AE19DAD57621">
    <w:name w:val="90727C0D9E5C4BD094438AE19DAD5762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9C0DFD1242349F49407285CC3A12E3C1">
    <w:name w:val="09C0DFD1242349F49407285CC3A12E3C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D90B125F1E24909A6831C7DB1173CCB1">
    <w:name w:val="9D90B125F1E24909A6831C7DB1173CCB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21E3BCC22A64BA38D9D27B61E2035791">
    <w:name w:val="D21E3BCC22A64BA38D9D27B61E203579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4B16A136927451DADF0A2F4B6C05C011">
    <w:name w:val="24B16A136927451DADF0A2F4B6C05C01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EFC27DB5DD2490CA2905958D2BC26CA1">
    <w:name w:val="9EFC27DB5DD2490CA2905958D2BC26CA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57E9D5D484244AB94D9B33E98B4FF011">
    <w:name w:val="B57E9D5D484244AB94D9B33E98B4FF01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D5588BA5CBC4C7BBE4F69F72A8A84E11">
    <w:name w:val="3D5588BA5CBC4C7BBE4F69F72A8A84E1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321D2742EB7487899EED0867B8C9AB91">
    <w:name w:val="E321D2742EB7487899EED0867B8C9AB9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E899AC304E3467D851092A56029F0E31">
    <w:name w:val="BE899AC304E3467D851092A56029F0E3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DE9060A16C4D47A4D6B1BE9E4FA3111">
    <w:name w:val="40DE9060A16C4D47A4D6B1BE9E4FA311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C7E03D6729B4729837366581665C4ED1">
    <w:name w:val="DC7E03D6729B4729837366581665C4ED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E78FBDF0B884FCF8DBACC7038FD079A1">
    <w:name w:val="FE78FBDF0B884FCF8DBACC7038FD079A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CFC2C4F6B6244FBBC906E370DE794851">
    <w:name w:val="5CFC2C4F6B6244FBBC906E370DE79485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DB911A2F7B8403EAE2DD8FE10A9B3CF1">
    <w:name w:val="2DB911A2F7B8403EAE2DD8FE10A9B3CF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DCA68D47A3644F1BF1BED0B416ACCFF1">
    <w:name w:val="4DCA68D47A3644F1BF1BED0B416ACCFF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3DF2E7436BD4CA7A2DEE4DDC76F22021">
    <w:name w:val="D3DF2E7436BD4CA7A2DEE4DDC76F2202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2053AB373E5406995FCB3622FE6B9CA1">
    <w:name w:val="E2053AB373E5406995FCB3622FE6B9CA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3B67E6E7CAD4DDF8535802CF26174A8">
    <w:name w:val="E3B67E6E7CAD4DDF8535802CF26174A8"/>
    <w:rsid w:val="00510D90"/>
  </w:style>
  <w:style w:type="paragraph" w:customStyle="1" w:styleId="5A41876D407D4F4B97799A15AE0B7CD1">
    <w:name w:val="5A41876D407D4F4B97799A15AE0B7CD1"/>
    <w:rsid w:val="00510D90"/>
  </w:style>
  <w:style w:type="paragraph" w:customStyle="1" w:styleId="4F6E02E7E68048ECA0AF33B58E1E7F9C">
    <w:name w:val="4F6E02E7E68048ECA0AF33B58E1E7F9C"/>
    <w:rsid w:val="00510D90"/>
  </w:style>
  <w:style w:type="paragraph" w:customStyle="1" w:styleId="AEA595BAC54F4D89ADC4A81F86F49B94">
    <w:name w:val="AEA595BAC54F4D89ADC4A81F86F49B94"/>
    <w:rsid w:val="00510D90"/>
  </w:style>
  <w:style w:type="paragraph" w:customStyle="1" w:styleId="2DD72CB4AC744A67A94EE4824E8D8FD2">
    <w:name w:val="2DD72CB4AC744A67A94EE4824E8D8FD2"/>
    <w:rsid w:val="00510D90"/>
  </w:style>
  <w:style w:type="paragraph" w:customStyle="1" w:styleId="6E7AC942D64C4A93956DC592918028E2">
    <w:name w:val="6E7AC942D64C4A93956DC592918028E2"/>
    <w:rsid w:val="00510D90"/>
  </w:style>
  <w:style w:type="paragraph" w:customStyle="1" w:styleId="D9A85CEEAD5344E1ADC8BF08E73CCAD6">
    <w:name w:val="D9A85CEEAD5344E1ADC8BF08E73CCAD6"/>
    <w:rsid w:val="00510D90"/>
  </w:style>
  <w:style w:type="paragraph" w:customStyle="1" w:styleId="8849F69AE4684CA9AF09823572F82D9E">
    <w:name w:val="8849F69AE4684CA9AF09823572F82D9E"/>
    <w:rsid w:val="00510D90"/>
  </w:style>
  <w:style w:type="paragraph" w:customStyle="1" w:styleId="5FFD4C1782674FDB9D926931E6650EEB">
    <w:name w:val="5FFD4C1782674FDB9D926931E6650EEB"/>
    <w:rsid w:val="00510D90"/>
  </w:style>
  <w:style w:type="paragraph" w:customStyle="1" w:styleId="73CA4879A5214E91B8F164792A256CE9">
    <w:name w:val="73CA4879A5214E91B8F164792A256CE9"/>
    <w:rsid w:val="00510D90"/>
  </w:style>
  <w:style w:type="paragraph" w:customStyle="1" w:styleId="2791F0A67DF94AEFB3871486CDA8902B">
    <w:name w:val="2791F0A67DF94AEFB3871486CDA8902B"/>
    <w:rsid w:val="00510D90"/>
  </w:style>
  <w:style w:type="paragraph" w:customStyle="1" w:styleId="305B73B589654F669ECC8567BD81A0F6">
    <w:name w:val="305B73B589654F669ECC8567BD81A0F6"/>
    <w:rsid w:val="00510D90"/>
  </w:style>
  <w:style w:type="paragraph" w:customStyle="1" w:styleId="BF8E8FA26CE446D8B6E103829A996E25">
    <w:name w:val="BF8E8FA26CE446D8B6E103829A996E25"/>
    <w:rsid w:val="00510D90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394A21991EE443219FF1BCC22ED404F8">
    <w:name w:val="394A21991EE443219FF1BCC22ED404F8"/>
    <w:rsid w:val="00510D90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AE8E5D396E2E4101AEDC61FF6F002E23">
    <w:name w:val="AE8E5D396E2E4101AEDC61FF6F002E23"/>
    <w:rsid w:val="00510D90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50B48330996C46E395F8B0FA283B99D0">
    <w:name w:val="50B48330996C46E395F8B0FA283B99D0"/>
    <w:rsid w:val="00510D90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5A97B7761DCD47A3B1552DED5625BEE9">
    <w:name w:val="5A97B7761DCD47A3B1552DED5625BEE9"/>
    <w:rsid w:val="00510D90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6B3F3C07C8884360B3C7C690AA68E4E8">
    <w:name w:val="6B3F3C07C8884360B3C7C690AA68E4E8"/>
    <w:rsid w:val="00510D90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7BE4B88E978841AD9C58E7447D1FAD3D3">
    <w:name w:val="7BE4B88E978841AD9C58E7447D1FAD3D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17">
    <w:name w:val="BAC145A9FCF149A784E561AC6F5C8EBA17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17">
    <w:name w:val="0C4CF9331A4D476097465BB6CAD4D5E117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17">
    <w:name w:val="B9AB059968D34FCB9A55566E4B3DA77517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17">
    <w:name w:val="62001CEF96D54EBCA343ED57286C378117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13">
    <w:name w:val="8582CDDC741245189CD391CF784EC63D13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6">
    <w:name w:val="2CE451FF4BF940B8BC05A9DB463F4D886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6">
    <w:name w:val="DEFF1B042C0F44DEB5A3EFF47E67C74D6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6">
    <w:name w:val="FA307DA162E44A37B20C85A18E442EB96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5">
    <w:name w:val="22A41267CB244639A2CF91792F3682D85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4">
    <w:name w:val="3E7E017292B04F748977EAF201602618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4">
    <w:name w:val="440EDAD61C3F48AA9FA1E1EF629CCD1F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4">
    <w:name w:val="339D3E977E9E44368DA1DD45FD6C56BF4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888FF6FD4AF43F0A70B09AFAF011B642">
    <w:name w:val="6888FF6FD4AF43F0A70B09AFAF011B64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0727C0D9E5C4BD094438AE19DAD57622">
    <w:name w:val="90727C0D9E5C4BD094438AE19DAD5762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9C0DFD1242349F49407285CC3A12E3C2">
    <w:name w:val="09C0DFD1242349F49407285CC3A12E3C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D90B125F1E24909A6831C7DB1173CCB2">
    <w:name w:val="9D90B125F1E24909A6831C7DB1173CCB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21E3BCC22A64BA38D9D27B61E2035792">
    <w:name w:val="D21E3BCC22A64BA38D9D27B61E203579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4B16A136927451DADF0A2F4B6C05C012">
    <w:name w:val="24B16A136927451DADF0A2F4B6C05C01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EFC27DB5DD2490CA2905958D2BC26CA2">
    <w:name w:val="9EFC27DB5DD2490CA2905958D2BC26CA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57E9D5D484244AB94D9B33E98B4FF012">
    <w:name w:val="B57E9D5D484244AB94D9B33E98B4FF01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D5588BA5CBC4C7BBE4F69F72A8A84E12">
    <w:name w:val="3D5588BA5CBC4C7BBE4F69F72A8A84E1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321D2742EB7487899EED0867B8C9AB92">
    <w:name w:val="E321D2742EB7487899EED0867B8C9AB9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E899AC304E3467D851092A56029F0E32">
    <w:name w:val="BE899AC304E3467D851092A56029F0E3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DE9060A16C4D47A4D6B1BE9E4FA3112">
    <w:name w:val="40DE9060A16C4D47A4D6B1BE9E4FA311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C7E03D6729B4729837366581665C4ED2">
    <w:name w:val="DC7E03D6729B4729837366581665C4ED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E78FBDF0B884FCF8DBACC7038FD079A2">
    <w:name w:val="FE78FBDF0B884FCF8DBACC7038FD079A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CFC2C4F6B6244FBBC906E370DE794852">
    <w:name w:val="5CFC2C4F6B6244FBBC906E370DE79485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3B67E6E7CAD4DDF8535802CF26174A81">
    <w:name w:val="E3B67E6E7CAD4DDF8535802CF26174A8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DD72CB4AC744A67A94EE4824E8D8FD21">
    <w:name w:val="2DD72CB4AC744A67A94EE4824E8D8FD2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FFD4C1782674FDB9D926931E6650EEB1">
    <w:name w:val="5FFD4C1782674FDB9D926931E6650EEB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A41876D407D4F4B97799A15AE0B7CD11">
    <w:name w:val="5A41876D407D4F4B97799A15AE0B7CD1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E7AC942D64C4A93956DC592918028E21">
    <w:name w:val="6E7AC942D64C4A93956DC592918028E2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3CA4879A5214E91B8F164792A256CE91">
    <w:name w:val="73CA4879A5214E91B8F164792A256CE9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F6E02E7E68048ECA0AF33B58E1E7F9C1">
    <w:name w:val="4F6E02E7E68048ECA0AF33B58E1E7F9C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9A85CEEAD5344E1ADC8BF08E73CCAD61">
    <w:name w:val="D9A85CEEAD5344E1ADC8BF08E73CCAD6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791F0A67DF94AEFB3871486CDA8902B1">
    <w:name w:val="2791F0A67DF94AEFB3871486CDA8902B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EA595BAC54F4D89ADC4A81F86F49B941">
    <w:name w:val="AEA595BAC54F4D89ADC4A81F86F49B94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849F69AE4684CA9AF09823572F82D9E1">
    <w:name w:val="8849F69AE4684CA9AF09823572F82D9E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05B73B589654F669ECC8567BD81A0F61">
    <w:name w:val="305B73B589654F669ECC8567BD81A0F61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DB911A2F7B8403EAE2DD8FE10A9B3CF2">
    <w:name w:val="2DB911A2F7B8403EAE2DD8FE10A9B3CF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DCA68D47A3644F1BF1BED0B416ACCFF2">
    <w:name w:val="4DCA68D47A3644F1BF1BED0B416ACCFF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3DF2E7436BD4CA7A2DEE4DDC76F22022">
    <w:name w:val="D3DF2E7436BD4CA7A2DEE4DDC76F2202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2053AB373E5406995FCB3622FE6B9CA2">
    <w:name w:val="E2053AB373E5406995FCB3622FE6B9CA2"/>
    <w:rsid w:val="00510D90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B3F3C07C8884360B3C7C690AA68E4E81">
    <w:name w:val="6B3F3C07C8884360B3C7C690AA68E4E81"/>
    <w:rsid w:val="001918FC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7BE4B88E978841AD9C58E7447D1FAD3D4">
    <w:name w:val="7BE4B88E978841AD9C58E7447D1FAD3D4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18">
    <w:name w:val="BAC145A9FCF149A784E561AC6F5C8EBA18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18">
    <w:name w:val="0C4CF9331A4D476097465BB6CAD4D5E118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18">
    <w:name w:val="B9AB059968D34FCB9A55566E4B3DA77518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18">
    <w:name w:val="62001CEF96D54EBCA343ED57286C378118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14">
    <w:name w:val="8582CDDC741245189CD391CF784EC63D14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7">
    <w:name w:val="2CE451FF4BF940B8BC05A9DB463F4D887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7">
    <w:name w:val="DEFF1B042C0F44DEB5A3EFF47E67C74D7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7">
    <w:name w:val="FA307DA162E44A37B20C85A18E442EB97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6">
    <w:name w:val="22A41267CB244639A2CF91792F3682D86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5">
    <w:name w:val="3E7E017292B04F748977EAF2016026185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5">
    <w:name w:val="440EDAD61C3F48AA9FA1E1EF629CCD1F5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5">
    <w:name w:val="339D3E977E9E44368DA1DD45FD6C56BF5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888FF6FD4AF43F0A70B09AFAF011B643">
    <w:name w:val="6888FF6FD4AF43F0A70B09AFAF011B64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0727C0D9E5C4BD094438AE19DAD57623">
    <w:name w:val="90727C0D9E5C4BD094438AE19DAD5762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9C0DFD1242349F49407285CC3A12E3C3">
    <w:name w:val="09C0DFD1242349F49407285CC3A12E3C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D90B125F1E24909A6831C7DB1173CCB3">
    <w:name w:val="9D90B125F1E24909A6831C7DB1173CCB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21E3BCC22A64BA38D9D27B61E2035793">
    <w:name w:val="D21E3BCC22A64BA38D9D27B61E203579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4B16A136927451DADF0A2F4B6C05C013">
    <w:name w:val="24B16A136927451DADF0A2F4B6C05C01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EFC27DB5DD2490CA2905958D2BC26CA3">
    <w:name w:val="9EFC27DB5DD2490CA2905958D2BC26CA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57E9D5D484244AB94D9B33E98B4FF013">
    <w:name w:val="B57E9D5D484244AB94D9B33E98B4FF01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D5588BA5CBC4C7BBE4F69F72A8A84E13">
    <w:name w:val="3D5588BA5CBC4C7BBE4F69F72A8A84E1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321D2742EB7487899EED0867B8C9AB93">
    <w:name w:val="E321D2742EB7487899EED0867B8C9AB9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E899AC304E3467D851092A56029F0E33">
    <w:name w:val="BE899AC304E3467D851092A56029F0E3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DE9060A16C4D47A4D6B1BE9E4FA3113">
    <w:name w:val="40DE9060A16C4D47A4D6B1BE9E4FA311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C7E03D6729B4729837366581665C4ED3">
    <w:name w:val="DC7E03D6729B4729837366581665C4ED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E78FBDF0B884FCF8DBACC7038FD079A3">
    <w:name w:val="FE78FBDF0B884FCF8DBACC7038FD079A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CFC2C4F6B6244FBBC906E370DE794853">
    <w:name w:val="5CFC2C4F6B6244FBBC906E370DE79485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3B67E6E7CAD4DDF8535802CF26174A82">
    <w:name w:val="E3B67E6E7CAD4DDF8535802CF26174A82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DD72CB4AC744A67A94EE4824E8D8FD22">
    <w:name w:val="2DD72CB4AC744A67A94EE4824E8D8FD22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FFD4C1782674FDB9D926931E6650EEB2">
    <w:name w:val="5FFD4C1782674FDB9D926931E6650EEB2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A41876D407D4F4B97799A15AE0B7CD12">
    <w:name w:val="5A41876D407D4F4B97799A15AE0B7CD12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E7AC942D64C4A93956DC592918028E22">
    <w:name w:val="6E7AC942D64C4A93956DC592918028E22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3CA4879A5214E91B8F164792A256CE92">
    <w:name w:val="73CA4879A5214E91B8F164792A256CE92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F6E02E7E68048ECA0AF33B58E1E7F9C2">
    <w:name w:val="4F6E02E7E68048ECA0AF33B58E1E7F9C2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9A85CEEAD5344E1ADC8BF08E73CCAD62">
    <w:name w:val="D9A85CEEAD5344E1ADC8BF08E73CCAD62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791F0A67DF94AEFB3871486CDA8902B2">
    <w:name w:val="2791F0A67DF94AEFB3871486CDA8902B2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EA595BAC54F4D89ADC4A81F86F49B942">
    <w:name w:val="AEA595BAC54F4D89ADC4A81F86F49B942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849F69AE4684CA9AF09823572F82D9E2">
    <w:name w:val="8849F69AE4684CA9AF09823572F82D9E2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05B73B589654F669ECC8567BD81A0F62">
    <w:name w:val="305B73B589654F669ECC8567BD81A0F62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DB911A2F7B8403EAE2DD8FE10A9B3CF3">
    <w:name w:val="2DB911A2F7B8403EAE2DD8FE10A9B3CF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DCA68D47A3644F1BF1BED0B416ACCFF3">
    <w:name w:val="4DCA68D47A3644F1BF1BED0B416ACCFF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3DF2E7436BD4CA7A2DEE4DDC76F22023">
    <w:name w:val="D3DF2E7436BD4CA7A2DEE4DDC76F2202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2053AB373E5406995FCB3622FE6B9CA3">
    <w:name w:val="E2053AB373E5406995FCB3622FE6B9CA3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B3F3C07C8884360B3C7C690AA68E4E82">
    <w:name w:val="6B3F3C07C8884360B3C7C690AA68E4E82"/>
    <w:rsid w:val="001918FC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7BE4B88E978841AD9C58E7447D1FAD3D5">
    <w:name w:val="7BE4B88E978841AD9C58E7447D1FAD3D5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19">
    <w:name w:val="BAC145A9FCF149A784E561AC6F5C8EBA19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19">
    <w:name w:val="0C4CF9331A4D476097465BB6CAD4D5E119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19">
    <w:name w:val="B9AB059968D34FCB9A55566E4B3DA77519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19">
    <w:name w:val="62001CEF96D54EBCA343ED57286C378119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15">
    <w:name w:val="8582CDDC741245189CD391CF784EC63D15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8">
    <w:name w:val="2CE451FF4BF940B8BC05A9DB463F4D888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8">
    <w:name w:val="DEFF1B042C0F44DEB5A3EFF47E67C74D8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8">
    <w:name w:val="FA307DA162E44A37B20C85A18E442EB98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7">
    <w:name w:val="22A41267CB244639A2CF91792F3682D87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6">
    <w:name w:val="3E7E017292B04F748977EAF2016026186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6">
    <w:name w:val="440EDAD61C3F48AA9FA1E1EF629CCD1F6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6">
    <w:name w:val="339D3E977E9E44368DA1DD45FD6C56BF6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">
    <w:name w:val="3187174600E14715B18B650FD68B235C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B3F3C07C8884360B3C7C690AA68E4E83">
    <w:name w:val="6B3F3C07C8884360B3C7C690AA68E4E83"/>
    <w:rsid w:val="001918FC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7BE4B88E978841AD9C58E7447D1FAD3D6">
    <w:name w:val="7BE4B88E978841AD9C58E7447D1FAD3D6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20">
    <w:name w:val="BAC145A9FCF149A784E561AC6F5C8EBA20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20">
    <w:name w:val="0C4CF9331A4D476097465BB6CAD4D5E120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20">
    <w:name w:val="B9AB059968D34FCB9A55566E4B3DA77520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20">
    <w:name w:val="62001CEF96D54EBCA343ED57286C378120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16">
    <w:name w:val="8582CDDC741245189CD391CF784EC63D16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9">
    <w:name w:val="2CE451FF4BF940B8BC05A9DB463F4D889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9">
    <w:name w:val="DEFF1B042C0F44DEB5A3EFF47E67C74D9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9">
    <w:name w:val="FA307DA162E44A37B20C85A18E442EB99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F753D5B3A9C46358FF2A9C3EC3B7DAF">
    <w:name w:val="DF753D5B3A9C46358FF2A9C3EC3B7DAF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8">
    <w:name w:val="22A41267CB244639A2CF91792F3682D88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7">
    <w:name w:val="3E7E017292B04F748977EAF2016026187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7">
    <w:name w:val="440EDAD61C3F48AA9FA1E1EF629CCD1F7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7">
    <w:name w:val="339D3E977E9E44368DA1DD45FD6C56BF7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1">
    <w:name w:val="3187174600E14715B18B650FD68B235C1"/>
    <w:rsid w:val="001918FC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BE4B88E978841AD9C58E7447D1FAD3D7">
    <w:name w:val="7BE4B88E978841AD9C58E7447D1FAD3D7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21">
    <w:name w:val="BAC145A9FCF149A784E561AC6F5C8EBA2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21">
    <w:name w:val="0C4CF9331A4D476097465BB6CAD4D5E12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21">
    <w:name w:val="B9AB059968D34FCB9A55566E4B3DA7752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21">
    <w:name w:val="62001CEF96D54EBCA343ED57286C37812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17">
    <w:name w:val="8582CDDC741245189CD391CF784EC63D17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10">
    <w:name w:val="2CE451FF4BF940B8BC05A9DB463F4D8810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10">
    <w:name w:val="DEFF1B042C0F44DEB5A3EFF47E67C74D10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10">
    <w:name w:val="FA307DA162E44A37B20C85A18E442EB910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">
    <w:name w:val="B9E5D8421F514181AF7D5F107DAAAEFF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9">
    <w:name w:val="22A41267CB244639A2CF91792F3682D89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8">
    <w:name w:val="3E7E017292B04F748977EAF2016026188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8">
    <w:name w:val="440EDAD61C3F48AA9FA1E1EF629CCD1F8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8">
    <w:name w:val="339D3E977E9E44368DA1DD45FD6C56BF8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2">
    <w:name w:val="3187174600E14715B18B650FD68B235C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BE4B88E978841AD9C58E7447D1FAD3D8">
    <w:name w:val="7BE4B88E978841AD9C58E7447D1FAD3D8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22">
    <w:name w:val="BAC145A9FCF149A784E561AC6F5C8EBA2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22">
    <w:name w:val="0C4CF9331A4D476097465BB6CAD4D5E12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22">
    <w:name w:val="B9AB059968D34FCB9A55566E4B3DA7752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22">
    <w:name w:val="62001CEF96D54EBCA343ED57286C37812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18">
    <w:name w:val="8582CDDC741245189CD391CF784EC63D18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11">
    <w:name w:val="2CE451FF4BF940B8BC05A9DB463F4D881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11">
    <w:name w:val="DEFF1B042C0F44DEB5A3EFF47E67C74D1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11">
    <w:name w:val="FA307DA162E44A37B20C85A18E442EB91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1">
    <w:name w:val="B9E5D8421F514181AF7D5F107DAAAEFF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10">
    <w:name w:val="22A41267CB244639A2CF91792F3682D810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9">
    <w:name w:val="3E7E017292B04F748977EAF2016026189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9">
    <w:name w:val="440EDAD61C3F48AA9FA1E1EF629CCD1F9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9">
    <w:name w:val="339D3E977E9E44368DA1DD45FD6C56BF9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3">
    <w:name w:val="3187174600E14715B18B650FD68B235C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EF10E20AFFB47BBBECF189CCFAA28E1">
    <w:name w:val="6EF10E20AFFB47BBBECF189CCFAA28E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74DD75CC54C4C839067D2A13E3BBF35">
    <w:name w:val="D74DD75CC54C4C839067D2A13E3BBF35"/>
    <w:rsid w:val="00360F65"/>
  </w:style>
  <w:style w:type="paragraph" w:customStyle="1" w:styleId="ABA19C92DFF547DA82FF8968AA372DC7">
    <w:name w:val="ABA19C92DFF547DA82FF8968AA372DC7"/>
    <w:rsid w:val="00360F65"/>
  </w:style>
  <w:style w:type="paragraph" w:customStyle="1" w:styleId="14309ACC6206496FB97156A90C449545">
    <w:name w:val="14309ACC6206496FB97156A90C449545"/>
    <w:rsid w:val="00360F65"/>
  </w:style>
  <w:style w:type="paragraph" w:customStyle="1" w:styleId="9672C6AFEBD842B1AD69D17FCF42E920">
    <w:name w:val="9672C6AFEBD842B1AD69D17FCF42E920"/>
    <w:rsid w:val="00360F65"/>
  </w:style>
  <w:style w:type="paragraph" w:customStyle="1" w:styleId="E89D18A42B2E44E9B2BA096A717DA9D6">
    <w:name w:val="E89D18A42B2E44E9B2BA096A717DA9D6"/>
    <w:rsid w:val="00360F65"/>
  </w:style>
  <w:style w:type="paragraph" w:customStyle="1" w:styleId="AED9952915B54131B9F65338BC652596">
    <w:name w:val="AED9952915B54131B9F65338BC652596"/>
    <w:rsid w:val="00360F65"/>
  </w:style>
  <w:style w:type="paragraph" w:customStyle="1" w:styleId="EC7CF9BC30BF4FC0B85901E773C06812">
    <w:name w:val="EC7CF9BC30BF4FC0B85901E773C06812"/>
    <w:rsid w:val="00360F65"/>
  </w:style>
  <w:style w:type="paragraph" w:customStyle="1" w:styleId="1A80F44CD32A4DA990A48326515F3183">
    <w:name w:val="1A80F44CD32A4DA990A48326515F3183"/>
    <w:rsid w:val="00360F65"/>
  </w:style>
  <w:style w:type="paragraph" w:customStyle="1" w:styleId="654666BBF60E49ABB9DEBDDB24FD470C">
    <w:name w:val="654666BBF60E49ABB9DEBDDB24FD470C"/>
    <w:rsid w:val="00360F65"/>
  </w:style>
  <w:style w:type="paragraph" w:customStyle="1" w:styleId="B3E3669048EF4DD0AF20F170514DE309">
    <w:name w:val="B3E3669048EF4DD0AF20F170514DE309"/>
    <w:rsid w:val="00360F65"/>
  </w:style>
  <w:style w:type="paragraph" w:customStyle="1" w:styleId="188C4DABFF744AC1AD9CA70F3341135E">
    <w:name w:val="188C4DABFF744AC1AD9CA70F3341135E"/>
    <w:rsid w:val="00360F65"/>
  </w:style>
  <w:style w:type="paragraph" w:customStyle="1" w:styleId="3920BB7123D9433AB7C4C4B51FE6ABCB">
    <w:name w:val="3920BB7123D9433AB7C4C4B51FE6ABCB"/>
    <w:rsid w:val="00360F65"/>
  </w:style>
  <w:style w:type="paragraph" w:customStyle="1" w:styleId="9AD3866658F544C39DEDBB308E47B36F">
    <w:name w:val="9AD3866658F544C39DEDBB308E47B36F"/>
    <w:rsid w:val="00360F65"/>
  </w:style>
  <w:style w:type="paragraph" w:customStyle="1" w:styleId="4365BC6A161843A39C30F28C9BE43ACA">
    <w:name w:val="4365BC6A161843A39C30F28C9BE43ACA"/>
    <w:rsid w:val="00360F65"/>
  </w:style>
  <w:style w:type="paragraph" w:customStyle="1" w:styleId="B579E35246AA4E67A90E8C8BDEA9FD9E">
    <w:name w:val="B579E35246AA4E67A90E8C8BDEA9FD9E"/>
    <w:rsid w:val="00360F65"/>
  </w:style>
  <w:style w:type="paragraph" w:customStyle="1" w:styleId="C521B0874478495D8E3C03F199776D8C">
    <w:name w:val="C521B0874478495D8E3C03F199776D8C"/>
    <w:rsid w:val="00360F65"/>
  </w:style>
  <w:style w:type="paragraph" w:customStyle="1" w:styleId="04F40EE4042C43ABB26F2F8B08F44A90">
    <w:name w:val="04F40EE4042C43ABB26F2F8B08F44A90"/>
    <w:rsid w:val="00360F65"/>
  </w:style>
  <w:style w:type="paragraph" w:customStyle="1" w:styleId="3AB18C9B9C1245FF801B1EB1CB253D2B">
    <w:name w:val="3AB18C9B9C1245FF801B1EB1CB253D2B"/>
    <w:rsid w:val="00360F65"/>
  </w:style>
  <w:style w:type="paragraph" w:customStyle="1" w:styleId="4054BA59BA644551ABB5D9E94FFA5D66">
    <w:name w:val="4054BA59BA644551ABB5D9E94FFA5D66"/>
    <w:rsid w:val="00360F65"/>
  </w:style>
  <w:style w:type="paragraph" w:customStyle="1" w:styleId="A835EE472B3A4BB3B85960A0F0719DC5">
    <w:name w:val="A835EE472B3A4BB3B85960A0F0719DC5"/>
    <w:rsid w:val="00360F65"/>
  </w:style>
  <w:style w:type="paragraph" w:customStyle="1" w:styleId="A68B076DD4E04FEAAFD275514B60999F">
    <w:name w:val="A68B076DD4E04FEAAFD275514B60999F"/>
    <w:rsid w:val="00360F65"/>
  </w:style>
  <w:style w:type="paragraph" w:customStyle="1" w:styleId="7B93E4A925FE4906AD574C9F7B1298DD">
    <w:name w:val="7B93E4A925FE4906AD574C9F7B1298DD"/>
    <w:rsid w:val="00360F65"/>
  </w:style>
  <w:style w:type="paragraph" w:customStyle="1" w:styleId="6F710B2045EB4DC6BF22D439683FB040">
    <w:name w:val="6F710B2045EB4DC6BF22D439683FB040"/>
    <w:rsid w:val="00360F65"/>
  </w:style>
  <w:style w:type="paragraph" w:customStyle="1" w:styleId="E1012B39A4BD4654BE0925CBB3C81875">
    <w:name w:val="E1012B39A4BD4654BE0925CBB3C81875"/>
    <w:rsid w:val="00360F65"/>
  </w:style>
  <w:style w:type="paragraph" w:customStyle="1" w:styleId="6AA5D54D2D494433A84F655656E30EA6">
    <w:name w:val="6AA5D54D2D494433A84F655656E30EA6"/>
    <w:rsid w:val="00360F65"/>
  </w:style>
  <w:style w:type="paragraph" w:customStyle="1" w:styleId="93234CBB35CA4B02A562A6B71919FF87">
    <w:name w:val="93234CBB35CA4B02A562A6B71919FF87"/>
    <w:rsid w:val="00360F65"/>
  </w:style>
  <w:style w:type="paragraph" w:customStyle="1" w:styleId="3EA01461C7AB47A7911DBA38008CF0F1">
    <w:name w:val="3EA01461C7AB47A7911DBA38008CF0F1"/>
    <w:rsid w:val="00360F65"/>
  </w:style>
  <w:style w:type="paragraph" w:customStyle="1" w:styleId="B685F1DDECB74DA4AAFFA80696896233">
    <w:name w:val="B685F1DDECB74DA4AAFFA80696896233"/>
    <w:rsid w:val="00360F65"/>
  </w:style>
  <w:style w:type="paragraph" w:customStyle="1" w:styleId="ED0C8768C7CF41719F635748095C915D">
    <w:name w:val="ED0C8768C7CF41719F635748095C915D"/>
    <w:rsid w:val="00360F65"/>
  </w:style>
  <w:style w:type="paragraph" w:customStyle="1" w:styleId="7BE4B88E978841AD9C58E7447D1FAD3D9">
    <w:name w:val="7BE4B88E978841AD9C58E7447D1FAD3D9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23">
    <w:name w:val="BAC145A9FCF149A784E561AC6F5C8EBA2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23">
    <w:name w:val="0C4CF9331A4D476097465BB6CAD4D5E12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23">
    <w:name w:val="B9AB059968D34FCB9A55566E4B3DA7752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23">
    <w:name w:val="62001CEF96D54EBCA343ED57286C37812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19">
    <w:name w:val="8582CDDC741245189CD391CF784EC63D19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12">
    <w:name w:val="2CE451FF4BF940B8BC05A9DB463F4D881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12">
    <w:name w:val="DEFF1B042C0F44DEB5A3EFF47E67C74D1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12">
    <w:name w:val="FA307DA162E44A37B20C85A18E442EB91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2">
    <w:name w:val="B9E5D8421F514181AF7D5F107DAAAEFF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11">
    <w:name w:val="22A41267CB244639A2CF91792F3682D81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10">
    <w:name w:val="3E7E017292B04F748977EAF20160261810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10">
    <w:name w:val="440EDAD61C3F48AA9FA1E1EF629CCD1F10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10">
    <w:name w:val="339D3E977E9E44368DA1DD45FD6C56BF10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4">
    <w:name w:val="3187174600E14715B18B650FD68B235C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EF10E20AFFB47BBBECF189CCFAA28E11">
    <w:name w:val="6EF10E20AFFB47BBBECF189CCFAA28E1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89D18A42B2E44E9B2BA096A717DA9D61">
    <w:name w:val="E89D18A42B2E44E9B2BA096A717DA9D6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74DD75CC54C4C839067D2A13E3BBF351">
    <w:name w:val="D74DD75CC54C4C839067D2A13E3BBF35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ED9952915B54131B9F65338BC6525961">
    <w:name w:val="AED9952915B54131B9F65338BC652596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BA19C92DFF547DA82FF8968AA372DC71">
    <w:name w:val="ABA19C92DFF547DA82FF8968AA372DC7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C7CF9BC30BF4FC0B85901E773C068121">
    <w:name w:val="EC7CF9BC30BF4FC0B85901E773C06812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4309ACC6206496FB97156A90C4495451">
    <w:name w:val="14309ACC6206496FB97156A90C449545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A80F44CD32A4DA990A48326515F31831">
    <w:name w:val="1A80F44CD32A4DA990A48326515F3183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672C6AFEBD842B1AD69D17FCF42E9201">
    <w:name w:val="9672C6AFEBD842B1AD69D17FCF42E920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54666BBF60E49ABB9DEBDDB24FD470C1">
    <w:name w:val="654666BBF60E49ABB9DEBDDB24FD470C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3E3669048EF4DD0AF20F170514DE3091">
    <w:name w:val="B3E3669048EF4DD0AF20F170514DE309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579E35246AA4E67A90E8C8BDEA9FD9E1">
    <w:name w:val="B579E35246AA4E67A90E8C8BDEA9FD9E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68B076DD4E04FEAAFD275514B60999F1">
    <w:name w:val="A68B076DD4E04FEAAFD275514B60999F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88C4DABFF744AC1AD9CA70F3341135E1">
    <w:name w:val="188C4DABFF744AC1AD9CA70F3341135E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521B0874478495D8E3C03F199776D8C1">
    <w:name w:val="C521B0874478495D8E3C03F199776D8C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B93E4A925FE4906AD574C9F7B1298DD1">
    <w:name w:val="7B93E4A925FE4906AD574C9F7B1298DD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920BB7123D9433AB7C4C4B51FE6ABCB1">
    <w:name w:val="3920BB7123D9433AB7C4C4B51FE6ABCB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AB18C9B9C1245FF801B1EB1CB253D2B1">
    <w:name w:val="3AB18C9B9C1245FF801B1EB1CB253D2B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F710B2045EB4DC6BF22D439683FB0401">
    <w:name w:val="6F710B2045EB4DC6BF22D439683FB040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AD3866658F544C39DEDBB308E47B36F1">
    <w:name w:val="9AD3866658F544C39DEDBB308E47B36F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54BA59BA644551ABB5D9E94FFA5D661">
    <w:name w:val="4054BA59BA644551ABB5D9E94FFA5D66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1012B39A4BD4654BE0925CBB3C818751">
    <w:name w:val="E1012B39A4BD4654BE0925CBB3C81875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365BC6A161843A39C30F28C9BE43ACA1">
    <w:name w:val="4365BC6A161843A39C30F28C9BE43ACA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835EE472B3A4BB3B85960A0F0719DC51">
    <w:name w:val="A835EE472B3A4BB3B85960A0F0719DC5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AA5D54D2D494433A84F655656E30EA61">
    <w:name w:val="6AA5D54D2D494433A84F655656E30EA6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234CBB35CA4B02A562A6B71919FF871">
    <w:name w:val="93234CBB35CA4B02A562A6B71919FF87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A01461C7AB47A7911DBA38008CF0F11">
    <w:name w:val="3EA01461C7AB47A7911DBA38008CF0F1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85F1DDECB74DA4AAFFA806968962331">
    <w:name w:val="B685F1DDECB74DA4AAFFA80696896233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D0C8768C7CF41719F635748095C915D1">
    <w:name w:val="ED0C8768C7CF41719F635748095C915D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999A6E61B124C8DB61A37A7C37CBF34">
    <w:name w:val="8999A6E61B124C8DB61A37A7C37CBF34"/>
    <w:rsid w:val="00360F65"/>
  </w:style>
  <w:style w:type="paragraph" w:customStyle="1" w:styleId="CAE1B017A50A414299CBF033C8ED1636">
    <w:name w:val="CAE1B017A50A414299CBF033C8ED1636"/>
    <w:rsid w:val="00360F65"/>
  </w:style>
  <w:style w:type="paragraph" w:customStyle="1" w:styleId="7FEC960CEA3E49B99801A830A8B50074">
    <w:name w:val="7FEC960CEA3E49B99801A830A8B50074"/>
    <w:rsid w:val="00360F6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7BE4B88E978841AD9C58E7447D1FAD3D10">
    <w:name w:val="7BE4B88E978841AD9C58E7447D1FAD3D10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24">
    <w:name w:val="BAC145A9FCF149A784E561AC6F5C8EBA2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24">
    <w:name w:val="0C4CF9331A4D476097465BB6CAD4D5E12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24">
    <w:name w:val="B9AB059968D34FCB9A55566E4B3DA7752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24">
    <w:name w:val="62001CEF96D54EBCA343ED57286C37812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20">
    <w:name w:val="8582CDDC741245189CD391CF784EC63D20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13">
    <w:name w:val="2CE451FF4BF940B8BC05A9DB463F4D881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13">
    <w:name w:val="DEFF1B042C0F44DEB5A3EFF47E67C74D1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13">
    <w:name w:val="FA307DA162E44A37B20C85A18E442EB91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3">
    <w:name w:val="B9E5D8421F514181AF7D5F107DAAAEFF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12">
    <w:name w:val="22A41267CB244639A2CF91792F3682D81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11">
    <w:name w:val="3E7E017292B04F748977EAF2016026181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11">
    <w:name w:val="440EDAD61C3F48AA9FA1E1EF629CCD1F1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11">
    <w:name w:val="339D3E977E9E44368DA1DD45FD6C56BF1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5">
    <w:name w:val="3187174600E14715B18B650FD68B235C5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EF10E20AFFB47BBBECF189CCFAA28E12">
    <w:name w:val="6EF10E20AFFB47BBBECF189CCFAA28E1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89D18A42B2E44E9B2BA096A717DA9D62">
    <w:name w:val="E89D18A42B2E44E9B2BA096A717DA9D6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74DD75CC54C4C839067D2A13E3BBF352">
    <w:name w:val="D74DD75CC54C4C839067D2A13E3BBF35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ED9952915B54131B9F65338BC6525962">
    <w:name w:val="AED9952915B54131B9F65338BC652596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BA19C92DFF547DA82FF8968AA372DC72">
    <w:name w:val="ABA19C92DFF547DA82FF8968AA372DC7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C7CF9BC30BF4FC0B85901E773C068122">
    <w:name w:val="EC7CF9BC30BF4FC0B85901E773C06812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4309ACC6206496FB97156A90C4495452">
    <w:name w:val="14309ACC6206496FB97156A90C449545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A80F44CD32A4DA990A48326515F31832">
    <w:name w:val="1A80F44CD32A4DA990A48326515F3183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672C6AFEBD842B1AD69D17FCF42E9202">
    <w:name w:val="9672C6AFEBD842B1AD69D17FCF42E920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54666BBF60E49ABB9DEBDDB24FD470C2">
    <w:name w:val="654666BBF60E49ABB9DEBDDB24FD470C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3E3669048EF4DD0AF20F170514DE3092">
    <w:name w:val="B3E3669048EF4DD0AF20F170514DE309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579E35246AA4E67A90E8C8BDEA9FD9E2">
    <w:name w:val="B579E35246AA4E67A90E8C8BDEA9FD9E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68B076DD4E04FEAAFD275514B60999F2">
    <w:name w:val="A68B076DD4E04FEAAFD275514B60999F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88C4DABFF744AC1AD9CA70F3341135E2">
    <w:name w:val="188C4DABFF744AC1AD9CA70F3341135E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521B0874478495D8E3C03F199776D8C2">
    <w:name w:val="C521B0874478495D8E3C03F199776D8C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B93E4A925FE4906AD574C9F7B1298DD2">
    <w:name w:val="7B93E4A925FE4906AD574C9F7B1298DD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920BB7123D9433AB7C4C4B51FE6ABCB2">
    <w:name w:val="3920BB7123D9433AB7C4C4B51FE6ABCB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AB18C9B9C1245FF801B1EB1CB253D2B2">
    <w:name w:val="3AB18C9B9C1245FF801B1EB1CB253D2B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F710B2045EB4DC6BF22D439683FB0402">
    <w:name w:val="6F710B2045EB4DC6BF22D439683FB040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AD3866658F544C39DEDBB308E47B36F2">
    <w:name w:val="9AD3866658F544C39DEDBB308E47B36F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54BA59BA644551ABB5D9E94FFA5D662">
    <w:name w:val="4054BA59BA644551ABB5D9E94FFA5D66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1012B39A4BD4654BE0925CBB3C818752">
    <w:name w:val="E1012B39A4BD4654BE0925CBB3C81875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365BC6A161843A39C30F28C9BE43ACA2">
    <w:name w:val="4365BC6A161843A39C30F28C9BE43ACA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835EE472B3A4BB3B85960A0F0719DC52">
    <w:name w:val="A835EE472B3A4BB3B85960A0F0719DC5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AA5D54D2D494433A84F655656E30EA62">
    <w:name w:val="6AA5D54D2D494433A84F655656E30EA6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234CBB35CA4B02A562A6B71919FF872">
    <w:name w:val="93234CBB35CA4B02A562A6B71919FF87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A01461C7AB47A7911DBA38008CF0F12">
    <w:name w:val="3EA01461C7AB47A7911DBA38008CF0F1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85F1DDECB74DA4AAFFA806968962332">
    <w:name w:val="B685F1DDECB74DA4AAFFA80696896233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D0C8768C7CF41719F635748095C915D2">
    <w:name w:val="ED0C8768C7CF41719F635748095C915D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FEC960CEA3E49B99801A830A8B500741">
    <w:name w:val="7FEC960CEA3E49B99801A830A8B500741"/>
    <w:rsid w:val="00360F6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7BE4B88E978841AD9C58E7447D1FAD3D11">
    <w:name w:val="7BE4B88E978841AD9C58E7447D1FAD3D1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25">
    <w:name w:val="BAC145A9FCF149A784E561AC6F5C8EBA25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25">
    <w:name w:val="0C4CF9331A4D476097465BB6CAD4D5E125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25">
    <w:name w:val="B9AB059968D34FCB9A55566E4B3DA77525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25">
    <w:name w:val="62001CEF96D54EBCA343ED57286C378125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21">
    <w:name w:val="8582CDDC741245189CD391CF784EC63D21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14">
    <w:name w:val="2CE451FF4BF940B8BC05A9DB463F4D881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14">
    <w:name w:val="DEFF1B042C0F44DEB5A3EFF47E67C74D1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14">
    <w:name w:val="FA307DA162E44A37B20C85A18E442EB91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4">
    <w:name w:val="B9E5D8421F514181AF7D5F107DAAAEFF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13">
    <w:name w:val="22A41267CB244639A2CF91792F3682D81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12">
    <w:name w:val="3E7E017292B04F748977EAF2016026181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12">
    <w:name w:val="440EDAD61C3F48AA9FA1E1EF629CCD1F1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12">
    <w:name w:val="339D3E977E9E44368DA1DD45FD6C56BF1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6">
    <w:name w:val="3187174600E14715B18B650FD68B235C6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EF10E20AFFB47BBBECF189CCFAA28E13">
    <w:name w:val="6EF10E20AFFB47BBBECF189CCFAA28E1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89D18A42B2E44E9B2BA096A717DA9D63">
    <w:name w:val="E89D18A42B2E44E9B2BA096A717DA9D6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74DD75CC54C4C839067D2A13E3BBF353">
    <w:name w:val="D74DD75CC54C4C839067D2A13E3BBF35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ED9952915B54131B9F65338BC6525963">
    <w:name w:val="AED9952915B54131B9F65338BC652596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BA19C92DFF547DA82FF8968AA372DC73">
    <w:name w:val="ABA19C92DFF547DA82FF8968AA372DC7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C7CF9BC30BF4FC0B85901E773C068123">
    <w:name w:val="EC7CF9BC30BF4FC0B85901E773C06812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4309ACC6206496FB97156A90C4495453">
    <w:name w:val="14309ACC6206496FB97156A90C449545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A80F44CD32A4DA990A48326515F31833">
    <w:name w:val="1A80F44CD32A4DA990A48326515F3183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672C6AFEBD842B1AD69D17FCF42E9203">
    <w:name w:val="9672C6AFEBD842B1AD69D17FCF42E920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54666BBF60E49ABB9DEBDDB24FD470C3">
    <w:name w:val="654666BBF60E49ABB9DEBDDB24FD470C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3E3669048EF4DD0AF20F170514DE3093">
    <w:name w:val="B3E3669048EF4DD0AF20F170514DE309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579E35246AA4E67A90E8C8BDEA9FD9E3">
    <w:name w:val="B579E35246AA4E67A90E8C8BDEA9FD9E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68B076DD4E04FEAAFD275514B60999F3">
    <w:name w:val="A68B076DD4E04FEAAFD275514B60999F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88C4DABFF744AC1AD9CA70F3341135E3">
    <w:name w:val="188C4DABFF744AC1AD9CA70F3341135E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521B0874478495D8E3C03F199776D8C3">
    <w:name w:val="C521B0874478495D8E3C03F199776D8C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B93E4A925FE4906AD574C9F7B1298DD3">
    <w:name w:val="7B93E4A925FE4906AD574C9F7B1298DD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920BB7123D9433AB7C4C4B51FE6ABCB3">
    <w:name w:val="3920BB7123D9433AB7C4C4B51FE6ABCB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AB18C9B9C1245FF801B1EB1CB253D2B3">
    <w:name w:val="3AB18C9B9C1245FF801B1EB1CB253D2B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F710B2045EB4DC6BF22D439683FB0403">
    <w:name w:val="6F710B2045EB4DC6BF22D439683FB040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AD3866658F544C39DEDBB308E47B36F3">
    <w:name w:val="9AD3866658F544C39DEDBB308E47B36F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54BA59BA644551ABB5D9E94FFA5D663">
    <w:name w:val="4054BA59BA644551ABB5D9E94FFA5D66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1012B39A4BD4654BE0925CBB3C818753">
    <w:name w:val="E1012B39A4BD4654BE0925CBB3C81875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365BC6A161843A39C30F28C9BE43ACA3">
    <w:name w:val="4365BC6A161843A39C30F28C9BE43ACA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835EE472B3A4BB3B85960A0F0719DC53">
    <w:name w:val="A835EE472B3A4BB3B85960A0F0719DC5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AA5D54D2D494433A84F655656E30EA63">
    <w:name w:val="6AA5D54D2D494433A84F655656E30EA6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234CBB35CA4B02A562A6B71919FF873">
    <w:name w:val="93234CBB35CA4B02A562A6B71919FF87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A01461C7AB47A7911DBA38008CF0F13">
    <w:name w:val="3EA01461C7AB47A7911DBA38008CF0F1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85F1DDECB74DA4AAFFA806968962333">
    <w:name w:val="B685F1DDECB74DA4AAFFA80696896233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D0C8768C7CF41719F635748095C915D3">
    <w:name w:val="ED0C8768C7CF41719F635748095C915D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FEC960CEA3E49B99801A830A8B500742">
    <w:name w:val="7FEC960CEA3E49B99801A830A8B500742"/>
    <w:rsid w:val="00360F6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36E7141A8664D1BBCB7B6B3E81B5FD6">
    <w:name w:val="B36E7141A8664D1BBCB7B6B3E81B5FD6"/>
    <w:rsid w:val="00360F6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CA082DF49AE6416E98F22E766595B894">
    <w:name w:val="CA082DF49AE6416E98F22E766595B894"/>
    <w:rsid w:val="00360F6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B1C7306E4A4412890D4E162BD1D59E3">
    <w:name w:val="BB1C7306E4A4412890D4E162BD1D59E3"/>
    <w:rsid w:val="00360F6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7BE4B88E978841AD9C58E7447D1FAD3D12">
    <w:name w:val="7BE4B88E978841AD9C58E7447D1FAD3D1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26">
    <w:name w:val="BAC145A9FCF149A784E561AC6F5C8EBA26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26">
    <w:name w:val="0C4CF9331A4D476097465BB6CAD4D5E126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26">
    <w:name w:val="B9AB059968D34FCB9A55566E4B3DA77526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26">
    <w:name w:val="62001CEF96D54EBCA343ED57286C378126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22">
    <w:name w:val="8582CDDC741245189CD391CF784EC63D22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15">
    <w:name w:val="2CE451FF4BF940B8BC05A9DB463F4D8815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15">
    <w:name w:val="DEFF1B042C0F44DEB5A3EFF47E67C74D15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15">
    <w:name w:val="FA307DA162E44A37B20C85A18E442EB915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5">
    <w:name w:val="B9E5D8421F514181AF7D5F107DAAAEFF5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14">
    <w:name w:val="22A41267CB244639A2CF91792F3682D81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13">
    <w:name w:val="3E7E017292B04F748977EAF2016026181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13">
    <w:name w:val="440EDAD61C3F48AA9FA1E1EF629CCD1F1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13">
    <w:name w:val="339D3E977E9E44368DA1DD45FD6C56BF13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7">
    <w:name w:val="3187174600E14715B18B650FD68B235C7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EF10E20AFFB47BBBECF189CCFAA28E14">
    <w:name w:val="6EF10E20AFFB47BBBECF189CCFAA28E1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89D18A42B2E44E9B2BA096A717DA9D64">
    <w:name w:val="E89D18A42B2E44E9B2BA096A717DA9D6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74DD75CC54C4C839067D2A13E3BBF354">
    <w:name w:val="D74DD75CC54C4C839067D2A13E3BBF35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ED9952915B54131B9F65338BC6525964">
    <w:name w:val="AED9952915B54131B9F65338BC652596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BA19C92DFF547DA82FF8968AA372DC74">
    <w:name w:val="ABA19C92DFF547DA82FF8968AA372DC7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C7CF9BC30BF4FC0B85901E773C068124">
    <w:name w:val="EC7CF9BC30BF4FC0B85901E773C06812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4309ACC6206496FB97156A90C4495454">
    <w:name w:val="14309ACC6206496FB97156A90C449545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A80F44CD32A4DA990A48326515F31834">
    <w:name w:val="1A80F44CD32A4DA990A48326515F3183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672C6AFEBD842B1AD69D17FCF42E9204">
    <w:name w:val="9672C6AFEBD842B1AD69D17FCF42E920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54666BBF60E49ABB9DEBDDB24FD470C4">
    <w:name w:val="654666BBF60E49ABB9DEBDDB24FD470C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3E3669048EF4DD0AF20F170514DE3094">
    <w:name w:val="B3E3669048EF4DD0AF20F170514DE309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579E35246AA4E67A90E8C8BDEA9FD9E4">
    <w:name w:val="B579E35246AA4E67A90E8C8BDEA9FD9E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68B076DD4E04FEAAFD275514B60999F4">
    <w:name w:val="A68B076DD4E04FEAAFD275514B60999F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88C4DABFF744AC1AD9CA70F3341135E4">
    <w:name w:val="188C4DABFF744AC1AD9CA70F3341135E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521B0874478495D8E3C03F199776D8C4">
    <w:name w:val="C521B0874478495D8E3C03F199776D8C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B93E4A925FE4906AD574C9F7B1298DD4">
    <w:name w:val="7B93E4A925FE4906AD574C9F7B1298DD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920BB7123D9433AB7C4C4B51FE6ABCB4">
    <w:name w:val="3920BB7123D9433AB7C4C4B51FE6ABCB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AB18C9B9C1245FF801B1EB1CB253D2B4">
    <w:name w:val="3AB18C9B9C1245FF801B1EB1CB253D2B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F710B2045EB4DC6BF22D439683FB0404">
    <w:name w:val="6F710B2045EB4DC6BF22D439683FB040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AD3866658F544C39DEDBB308E47B36F4">
    <w:name w:val="9AD3866658F544C39DEDBB308E47B36F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54BA59BA644551ABB5D9E94FFA5D664">
    <w:name w:val="4054BA59BA644551ABB5D9E94FFA5D66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1012B39A4BD4654BE0925CBB3C818754">
    <w:name w:val="E1012B39A4BD4654BE0925CBB3C81875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365BC6A161843A39C30F28C9BE43ACA4">
    <w:name w:val="4365BC6A161843A39C30F28C9BE43ACA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835EE472B3A4BB3B85960A0F0719DC54">
    <w:name w:val="A835EE472B3A4BB3B85960A0F0719DC5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AA5D54D2D494433A84F655656E30EA64">
    <w:name w:val="6AA5D54D2D494433A84F655656E30EA6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234CBB35CA4B02A562A6B71919FF874">
    <w:name w:val="93234CBB35CA4B02A562A6B71919FF87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A01461C7AB47A7911DBA38008CF0F14">
    <w:name w:val="3EA01461C7AB47A7911DBA38008CF0F1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85F1DDECB74DA4AAFFA806968962334">
    <w:name w:val="B685F1DDECB74DA4AAFFA80696896233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D0C8768C7CF41719F635748095C915D4">
    <w:name w:val="ED0C8768C7CF41719F635748095C915D4"/>
    <w:rsid w:val="00360F6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FEC960CEA3E49B99801A830A8B500743">
    <w:name w:val="7FEC960CEA3E49B99801A830A8B500743"/>
    <w:rsid w:val="004369A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36E7141A8664D1BBCB7B6B3E81B5FD61">
    <w:name w:val="B36E7141A8664D1BBCB7B6B3E81B5FD61"/>
    <w:rsid w:val="004369A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CA082DF49AE6416E98F22E766595B8941">
    <w:name w:val="CA082DF49AE6416E98F22E766595B8941"/>
    <w:rsid w:val="004369A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B1C7306E4A4412890D4E162BD1D59E31">
    <w:name w:val="BB1C7306E4A4412890D4E162BD1D59E31"/>
    <w:rsid w:val="004369A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7BE4B88E978841AD9C58E7447D1FAD3D13">
    <w:name w:val="7BE4B88E978841AD9C58E7447D1FAD3D13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27">
    <w:name w:val="BAC145A9FCF149A784E561AC6F5C8EBA2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27">
    <w:name w:val="0C4CF9331A4D476097465BB6CAD4D5E12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27">
    <w:name w:val="B9AB059968D34FCB9A55566E4B3DA7752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27">
    <w:name w:val="62001CEF96D54EBCA343ED57286C37812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23">
    <w:name w:val="8582CDDC741245189CD391CF784EC63D23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16">
    <w:name w:val="2CE451FF4BF940B8BC05A9DB463F4D881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16">
    <w:name w:val="DEFF1B042C0F44DEB5A3EFF47E67C74D1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16">
    <w:name w:val="FA307DA162E44A37B20C85A18E442EB91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6">
    <w:name w:val="B9E5D8421F514181AF7D5F107DAAAEFF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15">
    <w:name w:val="22A41267CB244639A2CF91792F3682D81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14">
    <w:name w:val="3E7E017292B04F748977EAF20160261814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14">
    <w:name w:val="440EDAD61C3F48AA9FA1E1EF629CCD1F14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14">
    <w:name w:val="339D3E977E9E44368DA1DD45FD6C56BF14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8">
    <w:name w:val="3187174600E14715B18B650FD68B235C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EF10E20AFFB47BBBECF189CCFAA28E15">
    <w:name w:val="6EF10E20AFFB47BBBECF189CCFAA28E1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89D18A42B2E44E9B2BA096A717DA9D65">
    <w:name w:val="E89D18A42B2E44E9B2BA096A717DA9D6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74DD75CC54C4C839067D2A13E3BBF355">
    <w:name w:val="D74DD75CC54C4C839067D2A13E3BBF35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ED9952915B54131B9F65338BC6525965">
    <w:name w:val="AED9952915B54131B9F65338BC652596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BA19C92DFF547DA82FF8968AA372DC75">
    <w:name w:val="ABA19C92DFF547DA82FF8968AA372DC7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C7CF9BC30BF4FC0B85901E773C068125">
    <w:name w:val="EC7CF9BC30BF4FC0B85901E773C06812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4309ACC6206496FB97156A90C4495455">
    <w:name w:val="14309ACC6206496FB97156A90C449545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A80F44CD32A4DA990A48326515F31835">
    <w:name w:val="1A80F44CD32A4DA990A48326515F3183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672C6AFEBD842B1AD69D17FCF42E9205">
    <w:name w:val="9672C6AFEBD842B1AD69D17FCF42E920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54666BBF60E49ABB9DEBDDB24FD470C5">
    <w:name w:val="654666BBF60E49ABB9DEBDDB24FD470C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3E3669048EF4DD0AF20F170514DE3095">
    <w:name w:val="B3E3669048EF4DD0AF20F170514DE309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579E35246AA4E67A90E8C8BDEA9FD9E5">
    <w:name w:val="B579E35246AA4E67A90E8C8BDEA9FD9E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68B076DD4E04FEAAFD275514B60999F5">
    <w:name w:val="A68B076DD4E04FEAAFD275514B60999F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88C4DABFF744AC1AD9CA70F3341135E5">
    <w:name w:val="188C4DABFF744AC1AD9CA70F3341135E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521B0874478495D8E3C03F199776D8C5">
    <w:name w:val="C521B0874478495D8E3C03F199776D8C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B93E4A925FE4906AD574C9F7B1298DD5">
    <w:name w:val="7B93E4A925FE4906AD574C9F7B1298DD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920BB7123D9433AB7C4C4B51FE6ABCB5">
    <w:name w:val="3920BB7123D9433AB7C4C4B51FE6ABCB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AB18C9B9C1245FF801B1EB1CB253D2B5">
    <w:name w:val="3AB18C9B9C1245FF801B1EB1CB253D2B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F710B2045EB4DC6BF22D439683FB0405">
    <w:name w:val="6F710B2045EB4DC6BF22D439683FB040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AD3866658F544C39DEDBB308E47B36F5">
    <w:name w:val="9AD3866658F544C39DEDBB308E47B36F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54BA59BA644551ABB5D9E94FFA5D665">
    <w:name w:val="4054BA59BA644551ABB5D9E94FFA5D66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1012B39A4BD4654BE0925CBB3C818755">
    <w:name w:val="E1012B39A4BD4654BE0925CBB3C81875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365BC6A161843A39C30F28C9BE43ACA5">
    <w:name w:val="4365BC6A161843A39C30F28C9BE43ACA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835EE472B3A4BB3B85960A0F0719DC55">
    <w:name w:val="A835EE472B3A4BB3B85960A0F0719DC5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AA5D54D2D494433A84F655656E30EA65">
    <w:name w:val="6AA5D54D2D494433A84F655656E30EA6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234CBB35CA4B02A562A6B71919FF875">
    <w:name w:val="93234CBB35CA4B02A562A6B71919FF87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A01461C7AB47A7911DBA38008CF0F15">
    <w:name w:val="3EA01461C7AB47A7911DBA38008CF0F1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85F1DDECB74DA4AAFFA806968962335">
    <w:name w:val="B685F1DDECB74DA4AAFFA80696896233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D0C8768C7CF41719F635748095C915D5">
    <w:name w:val="ED0C8768C7CF41719F635748095C915D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FEC960CEA3E49B99801A830A8B500744">
    <w:name w:val="7FEC960CEA3E49B99801A830A8B500744"/>
    <w:rsid w:val="004369A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36E7141A8664D1BBCB7B6B3E81B5FD62">
    <w:name w:val="B36E7141A8664D1BBCB7B6B3E81B5FD62"/>
    <w:rsid w:val="004369A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CA082DF49AE6416E98F22E766595B8942">
    <w:name w:val="CA082DF49AE6416E98F22E766595B8942"/>
    <w:rsid w:val="004369A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B1C7306E4A4412890D4E162BD1D59E32">
    <w:name w:val="BB1C7306E4A4412890D4E162BD1D59E32"/>
    <w:rsid w:val="004369A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7BE4B88E978841AD9C58E7447D1FAD3D14">
    <w:name w:val="7BE4B88E978841AD9C58E7447D1FAD3D14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28">
    <w:name w:val="BAC145A9FCF149A784E561AC6F5C8EBA2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28">
    <w:name w:val="0C4CF9331A4D476097465BB6CAD4D5E12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28">
    <w:name w:val="B9AB059968D34FCB9A55566E4B3DA7752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28">
    <w:name w:val="62001CEF96D54EBCA343ED57286C37812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24">
    <w:name w:val="8582CDDC741245189CD391CF784EC63D24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17">
    <w:name w:val="2CE451FF4BF940B8BC05A9DB463F4D881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17">
    <w:name w:val="DEFF1B042C0F44DEB5A3EFF47E67C74D1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17">
    <w:name w:val="FA307DA162E44A37B20C85A18E442EB91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7">
    <w:name w:val="B9E5D8421F514181AF7D5F107DAAAEFF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16">
    <w:name w:val="22A41267CB244639A2CF91792F3682D81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15">
    <w:name w:val="3E7E017292B04F748977EAF2016026181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15">
    <w:name w:val="440EDAD61C3F48AA9FA1E1EF629CCD1F1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15">
    <w:name w:val="339D3E977E9E44368DA1DD45FD6C56BF1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9">
    <w:name w:val="3187174600E14715B18B650FD68B235C9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EF10E20AFFB47BBBECF189CCFAA28E16">
    <w:name w:val="6EF10E20AFFB47BBBECF189CCFAA28E1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89D18A42B2E44E9B2BA096A717DA9D66">
    <w:name w:val="E89D18A42B2E44E9B2BA096A717DA9D6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74DD75CC54C4C839067D2A13E3BBF356">
    <w:name w:val="D74DD75CC54C4C839067D2A13E3BBF35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ED9952915B54131B9F65338BC6525966">
    <w:name w:val="AED9952915B54131B9F65338BC652596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BA19C92DFF547DA82FF8968AA372DC76">
    <w:name w:val="ABA19C92DFF547DA82FF8968AA372DC7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C7CF9BC30BF4FC0B85901E773C068126">
    <w:name w:val="EC7CF9BC30BF4FC0B85901E773C06812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4309ACC6206496FB97156A90C4495456">
    <w:name w:val="14309ACC6206496FB97156A90C449545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A80F44CD32A4DA990A48326515F31836">
    <w:name w:val="1A80F44CD32A4DA990A48326515F3183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672C6AFEBD842B1AD69D17FCF42E9206">
    <w:name w:val="9672C6AFEBD842B1AD69D17FCF42E920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54666BBF60E49ABB9DEBDDB24FD470C6">
    <w:name w:val="654666BBF60E49ABB9DEBDDB24FD470C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3E3669048EF4DD0AF20F170514DE3096">
    <w:name w:val="B3E3669048EF4DD0AF20F170514DE309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579E35246AA4E67A90E8C8BDEA9FD9E6">
    <w:name w:val="B579E35246AA4E67A90E8C8BDEA9FD9E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68B076DD4E04FEAAFD275514B60999F6">
    <w:name w:val="A68B076DD4E04FEAAFD275514B60999F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88C4DABFF744AC1AD9CA70F3341135E6">
    <w:name w:val="188C4DABFF744AC1AD9CA70F3341135E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521B0874478495D8E3C03F199776D8C6">
    <w:name w:val="C521B0874478495D8E3C03F199776D8C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B93E4A925FE4906AD574C9F7B1298DD6">
    <w:name w:val="7B93E4A925FE4906AD574C9F7B1298DD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920BB7123D9433AB7C4C4B51FE6ABCB6">
    <w:name w:val="3920BB7123D9433AB7C4C4B51FE6ABCB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AB18C9B9C1245FF801B1EB1CB253D2B6">
    <w:name w:val="3AB18C9B9C1245FF801B1EB1CB253D2B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F710B2045EB4DC6BF22D439683FB0406">
    <w:name w:val="6F710B2045EB4DC6BF22D439683FB040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AD3866658F544C39DEDBB308E47B36F6">
    <w:name w:val="9AD3866658F544C39DEDBB308E47B36F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54BA59BA644551ABB5D9E94FFA5D666">
    <w:name w:val="4054BA59BA644551ABB5D9E94FFA5D66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1012B39A4BD4654BE0925CBB3C818756">
    <w:name w:val="E1012B39A4BD4654BE0925CBB3C81875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365BC6A161843A39C30F28C9BE43ACA6">
    <w:name w:val="4365BC6A161843A39C30F28C9BE43ACA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835EE472B3A4BB3B85960A0F0719DC56">
    <w:name w:val="A835EE472B3A4BB3B85960A0F0719DC5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AA5D54D2D494433A84F655656E30EA66">
    <w:name w:val="6AA5D54D2D494433A84F655656E30EA6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234CBB35CA4B02A562A6B71919FF876">
    <w:name w:val="93234CBB35CA4B02A562A6B71919FF87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A01461C7AB47A7911DBA38008CF0F16">
    <w:name w:val="3EA01461C7AB47A7911DBA38008CF0F1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85F1DDECB74DA4AAFFA806968962336">
    <w:name w:val="B685F1DDECB74DA4AAFFA80696896233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D0C8768C7CF41719F635748095C915D6">
    <w:name w:val="ED0C8768C7CF41719F635748095C915D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FEC960CEA3E49B99801A830A8B500745">
    <w:name w:val="7FEC960CEA3E49B99801A830A8B500745"/>
    <w:rsid w:val="004369A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36E7141A8664D1BBCB7B6B3E81B5FD63">
    <w:name w:val="B36E7141A8664D1BBCB7B6B3E81B5FD63"/>
    <w:rsid w:val="004369A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CA082DF49AE6416E98F22E766595B8943">
    <w:name w:val="CA082DF49AE6416E98F22E766595B8943"/>
    <w:rsid w:val="004369A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B1C7306E4A4412890D4E162BD1D59E33">
    <w:name w:val="BB1C7306E4A4412890D4E162BD1D59E33"/>
    <w:rsid w:val="004369A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7BE4B88E978841AD9C58E7447D1FAD3D15">
    <w:name w:val="7BE4B88E978841AD9C58E7447D1FAD3D1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29">
    <w:name w:val="BAC145A9FCF149A784E561AC6F5C8EBA29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29">
    <w:name w:val="0C4CF9331A4D476097465BB6CAD4D5E129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29">
    <w:name w:val="B9AB059968D34FCB9A55566E4B3DA77529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29">
    <w:name w:val="62001CEF96D54EBCA343ED57286C378129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25">
    <w:name w:val="8582CDDC741245189CD391CF784EC63D25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18">
    <w:name w:val="2CE451FF4BF940B8BC05A9DB463F4D881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18">
    <w:name w:val="DEFF1B042C0F44DEB5A3EFF47E67C74D1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18">
    <w:name w:val="FA307DA162E44A37B20C85A18E442EB91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8">
    <w:name w:val="B9E5D8421F514181AF7D5F107DAAAEFF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17">
    <w:name w:val="22A41267CB244639A2CF91792F3682D81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16">
    <w:name w:val="3E7E017292B04F748977EAF2016026181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16">
    <w:name w:val="440EDAD61C3F48AA9FA1E1EF629CCD1F1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16">
    <w:name w:val="339D3E977E9E44368DA1DD45FD6C56BF1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10">
    <w:name w:val="3187174600E14715B18B650FD68B235C10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EF10E20AFFB47BBBECF189CCFAA28E17">
    <w:name w:val="6EF10E20AFFB47BBBECF189CCFAA28E1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89D18A42B2E44E9B2BA096A717DA9D67">
    <w:name w:val="E89D18A42B2E44E9B2BA096A717DA9D6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74DD75CC54C4C839067D2A13E3BBF357">
    <w:name w:val="D74DD75CC54C4C839067D2A13E3BBF35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ED9952915B54131B9F65338BC6525967">
    <w:name w:val="AED9952915B54131B9F65338BC652596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BA19C92DFF547DA82FF8968AA372DC77">
    <w:name w:val="ABA19C92DFF547DA82FF8968AA372DC7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C7CF9BC30BF4FC0B85901E773C068127">
    <w:name w:val="EC7CF9BC30BF4FC0B85901E773C06812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4309ACC6206496FB97156A90C4495457">
    <w:name w:val="14309ACC6206496FB97156A90C449545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A80F44CD32A4DA990A48326515F31837">
    <w:name w:val="1A80F44CD32A4DA990A48326515F3183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672C6AFEBD842B1AD69D17FCF42E9207">
    <w:name w:val="9672C6AFEBD842B1AD69D17FCF42E920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54666BBF60E49ABB9DEBDDB24FD470C7">
    <w:name w:val="654666BBF60E49ABB9DEBDDB24FD470C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3E3669048EF4DD0AF20F170514DE3097">
    <w:name w:val="B3E3669048EF4DD0AF20F170514DE309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579E35246AA4E67A90E8C8BDEA9FD9E7">
    <w:name w:val="B579E35246AA4E67A90E8C8BDEA9FD9E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68B076DD4E04FEAAFD275514B60999F7">
    <w:name w:val="A68B076DD4E04FEAAFD275514B60999F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88C4DABFF744AC1AD9CA70F3341135E7">
    <w:name w:val="188C4DABFF744AC1AD9CA70F3341135E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521B0874478495D8E3C03F199776D8C7">
    <w:name w:val="C521B0874478495D8E3C03F199776D8C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B93E4A925FE4906AD574C9F7B1298DD7">
    <w:name w:val="7B93E4A925FE4906AD574C9F7B1298DD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920BB7123D9433AB7C4C4B51FE6ABCB7">
    <w:name w:val="3920BB7123D9433AB7C4C4B51FE6ABCB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AB18C9B9C1245FF801B1EB1CB253D2B7">
    <w:name w:val="3AB18C9B9C1245FF801B1EB1CB253D2B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F710B2045EB4DC6BF22D439683FB0407">
    <w:name w:val="6F710B2045EB4DC6BF22D439683FB040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AD3866658F544C39DEDBB308E47B36F7">
    <w:name w:val="9AD3866658F544C39DEDBB308E47B36F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54BA59BA644551ABB5D9E94FFA5D667">
    <w:name w:val="4054BA59BA644551ABB5D9E94FFA5D66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1012B39A4BD4654BE0925CBB3C818757">
    <w:name w:val="E1012B39A4BD4654BE0925CBB3C81875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365BC6A161843A39C30F28C9BE43ACA7">
    <w:name w:val="4365BC6A161843A39C30F28C9BE43ACA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835EE472B3A4BB3B85960A0F0719DC57">
    <w:name w:val="A835EE472B3A4BB3B85960A0F0719DC5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AA5D54D2D494433A84F655656E30EA67">
    <w:name w:val="6AA5D54D2D494433A84F655656E30EA6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234CBB35CA4B02A562A6B71919FF877">
    <w:name w:val="93234CBB35CA4B02A562A6B71919FF87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A01461C7AB47A7911DBA38008CF0F17">
    <w:name w:val="3EA01461C7AB47A7911DBA38008CF0F1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85F1DDECB74DA4AAFFA806968962337">
    <w:name w:val="B685F1DDECB74DA4AAFFA80696896233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D0C8768C7CF41719F635748095C915D7">
    <w:name w:val="ED0C8768C7CF41719F635748095C915D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937DE4B3B6B4DC28961F6F7BD4C8766">
    <w:name w:val="5937DE4B3B6B4DC28961F6F7BD4C876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FEC960CEA3E49B99801A830A8B500746">
    <w:name w:val="7FEC960CEA3E49B99801A830A8B500746"/>
    <w:rsid w:val="004369A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36E7141A8664D1BBCB7B6B3E81B5FD64">
    <w:name w:val="B36E7141A8664D1BBCB7B6B3E81B5FD64"/>
    <w:rsid w:val="004369A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CA082DF49AE6416E98F22E766595B8944">
    <w:name w:val="CA082DF49AE6416E98F22E766595B8944"/>
    <w:rsid w:val="004369A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B1C7306E4A4412890D4E162BD1D59E34">
    <w:name w:val="BB1C7306E4A4412890D4E162BD1D59E34"/>
    <w:rsid w:val="004369A5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7BE4B88E978841AD9C58E7447D1FAD3D16">
    <w:name w:val="7BE4B88E978841AD9C58E7447D1FAD3D1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30">
    <w:name w:val="BAC145A9FCF149A784E561AC6F5C8EBA30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30">
    <w:name w:val="0C4CF9331A4D476097465BB6CAD4D5E130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30">
    <w:name w:val="B9AB059968D34FCB9A55566E4B3DA77530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30">
    <w:name w:val="62001CEF96D54EBCA343ED57286C378130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26">
    <w:name w:val="8582CDDC741245189CD391CF784EC63D26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19">
    <w:name w:val="2CE451FF4BF940B8BC05A9DB463F4D8819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19">
    <w:name w:val="DEFF1B042C0F44DEB5A3EFF47E67C74D19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19">
    <w:name w:val="FA307DA162E44A37B20C85A18E442EB919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9">
    <w:name w:val="B9E5D8421F514181AF7D5F107DAAAEFF9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18">
    <w:name w:val="22A41267CB244639A2CF91792F3682D81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17">
    <w:name w:val="3E7E017292B04F748977EAF2016026181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17">
    <w:name w:val="440EDAD61C3F48AA9FA1E1EF629CCD1F1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17">
    <w:name w:val="339D3E977E9E44368DA1DD45FD6C56BF17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11">
    <w:name w:val="3187174600E14715B18B650FD68B235C11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EF10E20AFFB47BBBECF189CCFAA28E18">
    <w:name w:val="6EF10E20AFFB47BBBECF189CCFAA28E1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89D18A42B2E44E9B2BA096A717DA9D68">
    <w:name w:val="E89D18A42B2E44E9B2BA096A717DA9D6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74DD75CC54C4C839067D2A13E3BBF358">
    <w:name w:val="D74DD75CC54C4C839067D2A13E3BBF35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ED9952915B54131B9F65338BC6525968">
    <w:name w:val="AED9952915B54131B9F65338BC652596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BA19C92DFF547DA82FF8968AA372DC78">
    <w:name w:val="ABA19C92DFF547DA82FF8968AA372DC7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C7CF9BC30BF4FC0B85901E773C068128">
    <w:name w:val="EC7CF9BC30BF4FC0B85901E773C06812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4309ACC6206496FB97156A90C4495458">
    <w:name w:val="14309ACC6206496FB97156A90C449545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A80F44CD32A4DA990A48326515F31838">
    <w:name w:val="1A80F44CD32A4DA990A48326515F3183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672C6AFEBD842B1AD69D17FCF42E9208">
    <w:name w:val="9672C6AFEBD842B1AD69D17FCF42E920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54666BBF60E49ABB9DEBDDB24FD470C8">
    <w:name w:val="654666BBF60E49ABB9DEBDDB24FD470C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3E3669048EF4DD0AF20F170514DE3098">
    <w:name w:val="B3E3669048EF4DD0AF20F170514DE309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579E35246AA4E67A90E8C8BDEA9FD9E8">
    <w:name w:val="B579E35246AA4E67A90E8C8BDEA9FD9E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68B076DD4E04FEAAFD275514B60999F8">
    <w:name w:val="A68B076DD4E04FEAAFD275514B60999F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88C4DABFF744AC1AD9CA70F3341135E8">
    <w:name w:val="188C4DABFF744AC1AD9CA70F3341135E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521B0874478495D8E3C03F199776D8C8">
    <w:name w:val="C521B0874478495D8E3C03F199776D8C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B93E4A925FE4906AD574C9F7B1298DD8">
    <w:name w:val="7B93E4A925FE4906AD574C9F7B1298DD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920BB7123D9433AB7C4C4B51FE6ABCB8">
    <w:name w:val="3920BB7123D9433AB7C4C4B51FE6ABCB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AB18C9B9C1245FF801B1EB1CB253D2B8">
    <w:name w:val="3AB18C9B9C1245FF801B1EB1CB253D2B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F710B2045EB4DC6BF22D439683FB0408">
    <w:name w:val="6F710B2045EB4DC6BF22D439683FB040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AD3866658F544C39DEDBB308E47B36F8">
    <w:name w:val="9AD3866658F544C39DEDBB308E47B36F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54BA59BA644551ABB5D9E94FFA5D668">
    <w:name w:val="4054BA59BA644551ABB5D9E94FFA5D66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1012B39A4BD4654BE0925CBB3C818758">
    <w:name w:val="E1012B39A4BD4654BE0925CBB3C81875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365BC6A161843A39C30F28C9BE43ACA8">
    <w:name w:val="4365BC6A161843A39C30F28C9BE43ACA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835EE472B3A4BB3B85960A0F0719DC58">
    <w:name w:val="A835EE472B3A4BB3B85960A0F0719DC5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AA5D54D2D494433A84F655656E30EA68">
    <w:name w:val="6AA5D54D2D494433A84F655656E30EA6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234CBB35CA4B02A562A6B71919FF878">
    <w:name w:val="93234CBB35CA4B02A562A6B71919FF87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A01461C7AB47A7911DBA38008CF0F18">
    <w:name w:val="3EA01461C7AB47A7911DBA38008CF0F1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85F1DDECB74DA4AAFFA806968962338">
    <w:name w:val="B685F1DDECB74DA4AAFFA80696896233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D0C8768C7CF41719F635748095C915D8">
    <w:name w:val="ED0C8768C7CF41719F635748095C915D8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937DE4B3B6B4DC28961F6F7BD4C87661">
    <w:name w:val="5937DE4B3B6B4DC28961F6F7BD4C87661"/>
    <w:rsid w:val="004369A5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FEC960CEA3E49B99801A830A8B500747">
    <w:name w:val="7FEC960CEA3E49B99801A830A8B500747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36E7141A8664D1BBCB7B6B3E81B5FD65">
    <w:name w:val="B36E7141A8664D1BBCB7B6B3E81B5FD65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CA082DF49AE6416E98F22E766595B8945">
    <w:name w:val="CA082DF49AE6416E98F22E766595B8945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B1C7306E4A4412890D4E162BD1D59E35">
    <w:name w:val="BB1C7306E4A4412890D4E162BD1D59E35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8DAD6E0520E148C7B67B8BA7D29E0658">
    <w:name w:val="8DAD6E0520E148C7B67B8BA7D29E0658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45 Light" w:eastAsiaTheme="minorHAnsi" w:hAnsi="Univers LT Std 45 Light" w:cs="Univers LT Std 45 Light"/>
      <w:b/>
      <w:bCs/>
      <w:color w:val="000000"/>
      <w:spacing w:val="-2"/>
      <w:kern w:val="8"/>
      <w:sz w:val="19"/>
      <w:szCs w:val="19"/>
      <w:lang w:eastAsia="en-US"/>
    </w:rPr>
  </w:style>
  <w:style w:type="paragraph" w:customStyle="1" w:styleId="7BE4B88E978841AD9C58E7447D1FAD3D17">
    <w:name w:val="7BE4B88E978841AD9C58E7447D1FAD3D17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31">
    <w:name w:val="BAC145A9FCF149A784E561AC6F5C8EBA3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31">
    <w:name w:val="0C4CF9331A4D476097465BB6CAD4D5E13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31">
    <w:name w:val="B9AB059968D34FCB9A55566E4B3DA7753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31">
    <w:name w:val="62001CEF96D54EBCA343ED57286C37813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27">
    <w:name w:val="8582CDDC741245189CD391CF784EC63D27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20">
    <w:name w:val="2CE451FF4BF940B8BC05A9DB463F4D882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20">
    <w:name w:val="DEFF1B042C0F44DEB5A3EFF47E67C74D2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20">
    <w:name w:val="FA307DA162E44A37B20C85A18E442EB92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10">
    <w:name w:val="B9E5D8421F514181AF7D5F107DAAAEFF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19">
    <w:name w:val="22A41267CB244639A2CF91792F3682D81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18">
    <w:name w:val="3E7E017292B04F748977EAF20160261818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18">
    <w:name w:val="440EDAD61C3F48AA9FA1E1EF629CCD1F18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18">
    <w:name w:val="339D3E977E9E44368DA1DD45FD6C56BF18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12">
    <w:name w:val="3187174600E14715B18B650FD68B235C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EF10E20AFFB47BBBECF189CCFAA28E19">
    <w:name w:val="6EF10E20AFFB47BBBECF189CCFAA28E1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89D18A42B2E44E9B2BA096A717DA9D69">
    <w:name w:val="E89D18A42B2E44E9B2BA096A717DA9D6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74DD75CC54C4C839067D2A13E3BBF359">
    <w:name w:val="D74DD75CC54C4C839067D2A13E3BBF35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ED9952915B54131B9F65338BC6525969">
    <w:name w:val="AED9952915B54131B9F65338BC652596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BA19C92DFF547DA82FF8968AA372DC79">
    <w:name w:val="ABA19C92DFF547DA82FF8968AA372DC7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C7CF9BC30BF4FC0B85901E773C068129">
    <w:name w:val="EC7CF9BC30BF4FC0B85901E773C06812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4309ACC6206496FB97156A90C4495459">
    <w:name w:val="14309ACC6206496FB97156A90C449545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A80F44CD32A4DA990A48326515F31839">
    <w:name w:val="1A80F44CD32A4DA990A48326515F3183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672C6AFEBD842B1AD69D17FCF42E9209">
    <w:name w:val="9672C6AFEBD842B1AD69D17FCF42E920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54666BBF60E49ABB9DEBDDB24FD470C9">
    <w:name w:val="654666BBF60E49ABB9DEBDDB24FD470C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3E3669048EF4DD0AF20F170514DE3099">
    <w:name w:val="B3E3669048EF4DD0AF20F170514DE309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579E35246AA4E67A90E8C8BDEA9FD9E9">
    <w:name w:val="B579E35246AA4E67A90E8C8BDEA9FD9E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68B076DD4E04FEAAFD275514B60999F9">
    <w:name w:val="A68B076DD4E04FEAAFD275514B60999F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88C4DABFF744AC1AD9CA70F3341135E9">
    <w:name w:val="188C4DABFF744AC1AD9CA70F3341135E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521B0874478495D8E3C03F199776D8C9">
    <w:name w:val="C521B0874478495D8E3C03F199776D8C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B93E4A925FE4906AD574C9F7B1298DD9">
    <w:name w:val="7B93E4A925FE4906AD574C9F7B1298DD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920BB7123D9433AB7C4C4B51FE6ABCB9">
    <w:name w:val="3920BB7123D9433AB7C4C4B51FE6ABCB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AB18C9B9C1245FF801B1EB1CB253D2B9">
    <w:name w:val="3AB18C9B9C1245FF801B1EB1CB253D2B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F710B2045EB4DC6BF22D439683FB0409">
    <w:name w:val="6F710B2045EB4DC6BF22D439683FB040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AD3866658F544C39DEDBB308E47B36F9">
    <w:name w:val="9AD3866658F544C39DEDBB308E47B36F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54BA59BA644551ABB5D9E94FFA5D669">
    <w:name w:val="4054BA59BA644551ABB5D9E94FFA5D66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1012B39A4BD4654BE0925CBB3C818759">
    <w:name w:val="E1012B39A4BD4654BE0925CBB3C81875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365BC6A161843A39C30F28C9BE43ACA9">
    <w:name w:val="4365BC6A161843A39C30F28C9BE43ACA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835EE472B3A4BB3B85960A0F0719DC59">
    <w:name w:val="A835EE472B3A4BB3B85960A0F0719DC5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AA5D54D2D494433A84F655656E30EA69">
    <w:name w:val="6AA5D54D2D494433A84F655656E30EA6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234CBB35CA4B02A562A6B71919FF879">
    <w:name w:val="93234CBB35CA4B02A562A6B71919FF87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A01461C7AB47A7911DBA38008CF0F19">
    <w:name w:val="3EA01461C7AB47A7911DBA38008CF0F1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85F1DDECB74DA4AAFFA806968962339">
    <w:name w:val="B685F1DDECB74DA4AAFFA80696896233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D0C8768C7CF41719F635748095C915D9">
    <w:name w:val="ED0C8768C7CF41719F635748095C915D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937DE4B3B6B4DC28961F6F7BD4C87662">
    <w:name w:val="5937DE4B3B6B4DC28961F6F7BD4C8766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FEC960CEA3E49B99801A830A8B500748">
    <w:name w:val="7FEC960CEA3E49B99801A830A8B500748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36E7141A8664D1BBCB7B6B3E81B5FD66">
    <w:name w:val="B36E7141A8664D1BBCB7B6B3E81B5FD66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CA082DF49AE6416E98F22E766595B8946">
    <w:name w:val="CA082DF49AE6416E98F22E766595B8946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B1C7306E4A4412890D4E162BD1D59E36">
    <w:name w:val="BB1C7306E4A4412890D4E162BD1D59E36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8DAD6E0520E148C7B67B8BA7D29E06581">
    <w:name w:val="8DAD6E0520E148C7B67B8BA7D29E0658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45 Light" w:eastAsiaTheme="minorHAnsi" w:hAnsi="Univers LT Std 45 Light" w:cs="Univers LT Std 45 Light"/>
      <w:b/>
      <w:bCs/>
      <w:color w:val="000000"/>
      <w:spacing w:val="-2"/>
      <w:kern w:val="8"/>
      <w:sz w:val="19"/>
      <w:szCs w:val="19"/>
      <w:lang w:eastAsia="en-US"/>
    </w:rPr>
  </w:style>
  <w:style w:type="paragraph" w:customStyle="1" w:styleId="7BE4B88E978841AD9C58E7447D1FAD3D18">
    <w:name w:val="7BE4B88E978841AD9C58E7447D1FAD3D18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32">
    <w:name w:val="BAC145A9FCF149A784E561AC6F5C8EBA3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32">
    <w:name w:val="0C4CF9331A4D476097465BB6CAD4D5E13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32">
    <w:name w:val="B9AB059968D34FCB9A55566E4B3DA7753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32">
    <w:name w:val="62001CEF96D54EBCA343ED57286C37813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28">
    <w:name w:val="8582CDDC741245189CD391CF784EC63D28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21">
    <w:name w:val="2CE451FF4BF940B8BC05A9DB463F4D882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21">
    <w:name w:val="DEFF1B042C0F44DEB5A3EFF47E67C74D2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21">
    <w:name w:val="FA307DA162E44A37B20C85A18E442EB92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11">
    <w:name w:val="B9E5D8421F514181AF7D5F107DAAAEFF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20">
    <w:name w:val="22A41267CB244639A2CF91792F3682D82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19">
    <w:name w:val="3E7E017292B04F748977EAF2016026181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19">
    <w:name w:val="440EDAD61C3F48AA9FA1E1EF629CCD1F1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19">
    <w:name w:val="339D3E977E9E44368DA1DD45FD6C56BF1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13">
    <w:name w:val="3187174600E14715B18B650FD68B235C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EF10E20AFFB47BBBECF189CCFAA28E110">
    <w:name w:val="6EF10E20AFFB47BBBECF189CCFAA28E1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89D18A42B2E44E9B2BA096A717DA9D610">
    <w:name w:val="E89D18A42B2E44E9B2BA096A717DA9D6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74DD75CC54C4C839067D2A13E3BBF3510">
    <w:name w:val="D74DD75CC54C4C839067D2A13E3BBF35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ED9952915B54131B9F65338BC65259610">
    <w:name w:val="AED9952915B54131B9F65338BC652596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BA19C92DFF547DA82FF8968AA372DC710">
    <w:name w:val="ABA19C92DFF547DA82FF8968AA372DC7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C7CF9BC30BF4FC0B85901E773C0681210">
    <w:name w:val="EC7CF9BC30BF4FC0B85901E773C06812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4309ACC6206496FB97156A90C44954510">
    <w:name w:val="14309ACC6206496FB97156A90C449545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A80F44CD32A4DA990A48326515F318310">
    <w:name w:val="1A80F44CD32A4DA990A48326515F3183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672C6AFEBD842B1AD69D17FCF42E92010">
    <w:name w:val="9672C6AFEBD842B1AD69D17FCF42E920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54666BBF60E49ABB9DEBDDB24FD470C10">
    <w:name w:val="654666BBF60E49ABB9DEBDDB24FD470C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3E3669048EF4DD0AF20F170514DE30910">
    <w:name w:val="B3E3669048EF4DD0AF20F170514DE309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579E35246AA4E67A90E8C8BDEA9FD9E10">
    <w:name w:val="B579E35246AA4E67A90E8C8BDEA9FD9E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68B076DD4E04FEAAFD275514B60999F10">
    <w:name w:val="A68B076DD4E04FEAAFD275514B60999F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88C4DABFF744AC1AD9CA70F3341135E10">
    <w:name w:val="188C4DABFF744AC1AD9CA70F3341135E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521B0874478495D8E3C03F199776D8C10">
    <w:name w:val="C521B0874478495D8E3C03F199776D8C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B93E4A925FE4906AD574C9F7B1298DD10">
    <w:name w:val="7B93E4A925FE4906AD574C9F7B1298DD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920BB7123D9433AB7C4C4B51FE6ABCB10">
    <w:name w:val="3920BB7123D9433AB7C4C4B51FE6ABCB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AB18C9B9C1245FF801B1EB1CB253D2B10">
    <w:name w:val="3AB18C9B9C1245FF801B1EB1CB253D2B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F710B2045EB4DC6BF22D439683FB04010">
    <w:name w:val="6F710B2045EB4DC6BF22D439683FB040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AD3866658F544C39DEDBB308E47B36F10">
    <w:name w:val="9AD3866658F544C39DEDBB308E47B36F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54BA59BA644551ABB5D9E94FFA5D6610">
    <w:name w:val="4054BA59BA644551ABB5D9E94FFA5D66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1012B39A4BD4654BE0925CBB3C8187510">
    <w:name w:val="E1012B39A4BD4654BE0925CBB3C81875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365BC6A161843A39C30F28C9BE43ACA10">
    <w:name w:val="4365BC6A161843A39C30F28C9BE43ACA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835EE472B3A4BB3B85960A0F0719DC510">
    <w:name w:val="A835EE472B3A4BB3B85960A0F0719DC5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AA5D54D2D494433A84F655656E30EA610">
    <w:name w:val="6AA5D54D2D494433A84F655656E30EA6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234CBB35CA4B02A562A6B71919FF8710">
    <w:name w:val="93234CBB35CA4B02A562A6B71919FF87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A01461C7AB47A7911DBA38008CF0F110">
    <w:name w:val="3EA01461C7AB47A7911DBA38008CF0F1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85F1DDECB74DA4AAFFA8069689623310">
    <w:name w:val="B685F1DDECB74DA4AAFFA80696896233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D0C8768C7CF41719F635748095C915D10">
    <w:name w:val="ED0C8768C7CF41719F635748095C915D1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937DE4B3B6B4DC28961F6F7BD4C87663">
    <w:name w:val="5937DE4B3B6B4DC28961F6F7BD4C8766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FEC960CEA3E49B99801A830A8B500749">
    <w:name w:val="7FEC960CEA3E49B99801A830A8B500749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36E7141A8664D1BBCB7B6B3E81B5FD67">
    <w:name w:val="B36E7141A8664D1BBCB7B6B3E81B5FD67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CA082DF49AE6416E98F22E766595B8947">
    <w:name w:val="CA082DF49AE6416E98F22E766595B8947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B1C7306E4A4412890D4E162BD1D59E37">
    <w:name w:val="BB1C7306E4A4412890D4E162BD1D59E37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8DAD6E0520E148C7B67B8BA7D29E06582">
    <w:name w:val="8DAD6E0520E148C7B67B8BA7D29E0658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45 Light" w:eastAsiaTheme="minorHAnsi" w:hAnsi="Univers LT Std 45 Light" w:cs="Univers LT Std 45 Light"/>
      <w:b/>
      <w:bCs/>
      <w:color w:val="000000"/>
      <w:spacing w:val="-2"/>
      <w:kern w:val="8"/>
      <w:sz w:val="19"/>
      <w:szCs w:val="19"/>
      <w:lang w:eastAsia="en-US"/>
    </w:rPr>
  </w:style>
  <w:style w:type="paragraph" w:customStyle="1" w:styleId="7BE4B88E978841AD9C58E7447D1FAD3D19">
    <w:name w:val="7BE4B88E978841AD9C58E7447D1FAD3D1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33">
    <w:name w:val="BAC145A9FCF149A784E561AC6F5C8EBA3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33">
    <w:name w:val="0C4CF9331A4D476097465BB6CAD4D5E13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33">
    <w:name w:val="B9AB059968D34FCB9A55566E4B3DA7753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33">
    <w:name w:val="62001CEF96D54EBCA343ED57286C37813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29">
    <w:name w:val="8582CDDC741245189CD391CF784EC63D2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22">
    <w:name w:val="2CE451FF4BF940B8BC05A9DB463F4D882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22">
    <w:name w:val="DEFF1B042C0F44DEB5A3EFF47E67C74D2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22">
    <w:name w:val="FA307DA162E44A37B20C85A18E442EB92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12">
    <w:name w:val="B9E5D8421F514181AF7D5F107DAAAEFF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21">
    <w:name w:val="22A41267CB244639A2CF91792F3682D82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20">
    <w:name w:val="3E7E017292B04F748977EAF2016026182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20">
    <w:name w:val="440EDAD61C3F48AA9FA1E1EF629CCD1F2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20">
    <w:name w:val="339D3E977E9E44368DA1DD45FD6C56BF2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14">
    <w:name w:val="3187174600E14715B18B650FD68B235C14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EF10E20AFFB47BBBECF189CCFAA28E111">
    <w:name w:val="6EF10E20AFFB47BBBECF189CCFAA28E1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89D18A42B2E44E9B2BA096A717DA9D611">
    <w:name w:val="E89D18A42B2E44E9B2BA096A717DA9D6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74DD75CC54C4C839067D2A13E3BBF3511">
    <w:name w:val="D74DD75CC54C4C839067D2A13E3BBF35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ED9952915B54131B9F65338BC65259611">
    <w:name w:val="AED9952915B54131B9F65338BC652596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BA19C92DFF547DA82FF8968AA372DC711">
    <w:name w:val="ABA19C92DFF547DA82FF8968AA372DC7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C7CF9BC30BF4FC0B85901E773C0681211">
    <w:name w:val="EC7CF9BC30BF4FC0B85901E773C06812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4309ACC6206496FB97156A90C44954511">
    <w:name w:val="14309ACC6206496FB97156A90C449545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A80F44CD32A4DA990A48326515F318311">
    <w:name w:val="1A80F44CD32A4DA990A48326515F3183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672C6AFEBD842B1AD69D17FCF42E92011">
    <w:name w:val="9672C6AFEBD842B1AD69D17FCF42E920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54666BBF60E49ABB9DEBDDB24FD470C11">
    <w:name w:val="654666BBF60E49ABB9DEBDDB24FD470C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3E3669048EF4DD0AF20F170514DE30911">
    <w:name w:val="B3E3669048EF4DD0AF20F170514DE309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579E35246AA4E67A90E8C8BDEA9FD9E11">
    <w:name w:val="B579E35246AA4E67A90E8C8BDEA9FD9E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68B076DD4E04FEAAFD275514B60999F11">
    <w:name w:val="A68B076DD4E04FEAAFD275514B60999F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88C4DABFF744AC1AD9CA70F3341135E11">
    <w:name w:val="188C4DABFF744AC1AD9CA70F3341135E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521B0874478495D8E3C03F199776D8C11">
    <w:name w:val="C521B0874478495D8E3C03F199776D8C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B93E4A925FE4906AD574C9F7B1298DD11">
    <w:name w:val="7B93E4A925FE4906AD574C9F7B1298DD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920BB7123D9433AB7C4C4B51FE6ABCB11">
    <w:name w:val="3920BB7123D9433AB7C4C4B51FE6ABCB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AB18C9B9C1245FF801B1EB1CB253D2B11">
    <w:name w:val="3AB18C9B9C1245FF801B1EB1CB253D2B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F710B2045EB4DC6BF22D439683FB04011">
    <w:name w:val="6F710B2045EB4DC6BF22D439683FB040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AD3866658F544C39DEDBB308E47B36F11">
    <w:name w:val="9AD3866658F544C39DEDBB308E47B36F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54BA59BA644551ABB5D9E94FFA5D6611">
    <w:name w:val="4054BA59BA644551ABB5D9E94FFA5D66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1012B39A4BD4654BE0925CBB3C8187511">
    <w:name w:val="E1012B39A4BD4654BE0925CBB3C81875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365BC6A161843A39C30F28C9BE43ACA11">
    <w:name w:val="4365BC6A161843A39C30F28C9BE43ACA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835EE472B3A4BB3B85960A0F0719DC511">
    <w:name w:val="A835EE472B3A4BB3B85960A0F0719DC5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AA5D54D2D494433A84F655656E30EA611">
    <w:name w:val="6AA5D54D2D494433A84F655656E30EA6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234CBB35CA4B02A562A6B71919FF8711">
    <w:name w:val="93234CBB35CA4B02A562A6B71919FF87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A01461C7AB47A7911DBA38008CF0F111">
    <w:name w:val="3EA01461C7AB47A7911DBA38008CF0F1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85F1DDECB74DA4AAFFA8069689623311">
    <w:name w:val="B685F1DDECB74DA4AAFFA80696896233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D0C8768C7CF41719F635748095C915D11">
    <w:name w:val="ED0C8768C7CF41719F635748095C915D1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937DE4B3B6B4DC28961F6F7BD4C87664">
    <w:name w:val="5937DE4B3B6B4DC28961F6F7BD4C87664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FEC960CEA3E49B99801A830A8B5007410">
    <w:name w:val="7FEC960CEA3E49B99801A830A8B5007410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36E7141A8664D1BBCB7B6B3E81B5FD68">
    <w:name w:val="B36E7141A8664D1BBCB7B6B3E81B5FD68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CA082DF49AE6416E98F22E766595B8948">
    <w:name w:val="CA082DF49AE6416E98F22E766595B8948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B1C7306E4A4412890D4E162BD1D59E38">
    <w:name w:val="BB1C7306E4A4412890D4E162BD1D59E38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8DAD6E0520E148C7B67B8BA7D29E06583">
    <w:name w:val="8DAD6E0520E148C7B67B8BA7D29E0658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45 Light" w:eastAsiaTheme="minorHAnsi" w:hAnsi="Univers LT Std 45 Light" w:cs="Univers LT Std 45 Light"/>
      <w:b/>
      <w:bCs/>
      <w:color w:val="000000"/>
      <w:spacing w:val="-2"/>
      <w:kern w:val="8"/>
      <w:sz w:val="19"/>
      <w:szCs w:val="19"/>
      <w:lang w:eastAsia="en-US"/>
    </w:rPr>
  </w:style>
  <w:style w:type="paragraph" w:customStyle="1" w:styleId="7BE4B88E978841AD9C58E7447D1FAD3D20">
    <w:name w:val="7BE4B88E978841AD9C58E7447D1FAD3D2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C59DAC2D17F4AF485369CB192BA4D19">
    <w:name w:val="7C59DAC2D17F4AF485369CB192BA4D19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34">
    <w:name w:val="BAC145A9FCF149A784E561AC6F5C8EBA34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34">
    <w:name w:val="0C4CF9331A4D476097465BB6CAD4D5E134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34">
    <w:name w:val="B9AB059968D34FCB9A55566E4B3DA77534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34">
    <w:name w:val="62001CEF96D54EBCA343ED57286C378134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30">
    <w:name w:val="8582CDDC741245189CD391CF784EC63D30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23">
    <w:name w:val="2CE451FF4BF940B8BC05A9DB463F4D882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23">
    <w:name w:val="DEFF1B042C0F44DEB5A3EFF47E67C74D2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23">
    <w:name w:val="FA307DA162E44A37B20C85A18E442EB92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13">
    <w:name w:val="B9E5D8421F514181AF7D5F107DAAAEFF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22">
    <w:name w:val="22A41267CB244639A2CF91792F3682D82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21">
    <w:name w:val="3E7E017292B04F748977EAF2016026182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21">
    <w:name w:val="440EDAD61C3F48AA9FA1E1EF629CCD1F2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21">
    <w:name w:val="339D3E977E9E44368DA1DD45FD6C56BF2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15">
    <w:name w:val="3187174600E14715B18B650FD68B235C15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EF10E20AFFB47BBBECF189CCFAA28E112">
    <w:name w:val="6EF10E20AFFB47BBBECF189CCFAA28E1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89D18A42B2E44E9B2BA096A717DA9D612">
    <w:name w:val="E89D18A42B2E44E9B2BA096A717DA9D6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74DD75CC54C4C839067D2A13E3BBF3512">
    <w:name w:val="D74DD75CC54C4C839067D2A13E3BBF35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ED9952915B54131B9F65338BC65259612">
    <w:name w:val="AED9952915B54131B9F65338BC652596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BA19C92DFF547DA82FF8968AA372DC712">
    <w:name w:val="ABA19C92DFF547DA82FF8968AA372DC7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C7CF9BC30BF4FC0B85901E773C0681212">
    <w:name w:val="EC7CF9BC30BF4FC0B85901E773C06812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4309ACC6206496FB97156A90C44954512">
    <w:name w:val="14309ACC6206496FB97156A90C449545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A80F44CD32A4DA990A48326515F318312">
    <w:name w:val="1A80F44CD32A4DA990A48326515F3183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672C6AFEBD842B1AD69D17FCF42E92012">
    <w:name w:val="9672C6AFEBD842B1AD69D17FCF42E920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54666BBF60E49ABB9DEBDDB24FD470C12">
    <w:name w:val="654666BBF60E49ABB9DEBDDB24FD470C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3E3669048EF4DD0AF20F170514DE30912">
    <w:name w:val="B3E3669048EF4DD0AF20F170514DE309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579E35246AA4E67A90E8C8BDEA9FD9E12">
    <w:name w:val="B579E35246AA4E67A90E8C8BDEA9FD9E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68B076DD4E04FEAAFD275514B60999F12">
    <w:name w:val="A68B076DD4E04FEAAFD275514B60999F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88C4DABFF744AC1AD9CA70F3341135E12">
    <w:name w:val="188C4DABFF744AC1AD9CA70F3341135E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521B0874478495D8E3C03F199776D8C12">
    <w:name w:val="C521B0874478495D8E3C03F199776D8C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B93E4A925FE4906AD574C9F7B1298DD12">
    <w:name w:val="7B93E4A925FE4906AD574C9F7B1298DD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920BB7123D9433AB7C4C4B51FE6ABCB12">
    <w:name w:val="3920BB7123D9433AB7C4C4B51FE6ABCB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AB18C9B9C1245FF801B1EB1CB253D2B12">
    <w:name w:val="3AB18C9B9C1245FF801B1EB1CB253D2B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F710B2045EB4DC6BF22D439683FB04012">
    <w:name w:val="6F710B2045EB4DC6BF22D439683FB040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AD3866658F544C39DEDBB308E47B36F12">
    <w:name w:val="9AD3866658F544C39DEDBB308E47B36F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54BA59BA644551ABB5D9E94FFA5D6612">
    <w:name w:val="4054BA59BA644551ABB5D9E94FFA5D66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1012B39A4BD4654BE0925CBB3C8187512">
    <w:name w:val="E1012B39A4BD4654BE0925CBB3C81875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365BC6A161843A39C30F28C9BE43ACA12">
    <w:name w:val="4365BC6A161843A39C30F28C9BE43ACA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835EE472B3A4BB3B85960A0F0719DC512">
    <w:name w:val="A835EE472B3A4BB3B85960A0F0719DC5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AA5D54D2D494433A84F655656E30EA612">
    <w:name w:val="6AA5D54D2D494433A84F655656E30EA6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234CBB35CA4B02A562A6B71919FF8712">
    <w:name w:val="93234CBB35CA4B02A562A6B71919FF87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A01461C7AB47A7911DBA38008CF0F112">
    <w:name w:val="3EA01461C7AB47A7911DBA38008CF0F1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85F1DDECB74DA4AAFFA8069689623312">
    <w:name w:val="B685F1DDECB74DA4AAFFA80696896233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D0C8768C7CF41719F635748095C915D12">
    <w:name w:val="ED0C8768C7CF41719F635748095C915D1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937DE4B3B6B4DC28961F6F7BD4C87665">
    <w:name w:val="5937DE4B3B6B4DC28961F6F7BD4C87665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FEC960CEA3E49B99801A830A8B5007411">
    <w:name w:val="7FEC960CEA3E49B99801A830A8B5007411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36E7141A8664D1BBCB7B6B3E81B5FD69">
    <w:name w:val="B36E7141A8664D1BBCB7B6B3E81B5FD69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CA082DF49AE6416E98F22E766595B8949">
    <w:name w:val="CA082DF49AE6416E98F22E766595B8949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B1C7306E4A4412890D4E162BD1D59E39">
    <w:name w:val="BB1C7306E4A4412890D4E162BD1D59E39"/>
    <w:rsid w:val="0088594E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8DAD6E0520E148C7B67B8BA7D29E06584">
    <w:name w:val="8DAD6E0520E148C7B67B8BA7D29E06584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45 Light" w:eastAsiaTheme="minorHAnsi" w:hAnsi="Univers LT Std 45 Light" w:cs="Univers LT Std 45 Light"/>
      <w:b/>
      <w:bCs/>
      <w:color w:val="000000"/>
      <w:spacing w:val="-2"/>
      <w:kern w:val="8"/>
      <w:sz w:val="19"/>
      <w:szCs w:val="19"/>
      <w:lang w:eastAsia="en-US"/>
    </w:rPr>
  </w:style>
  <w:style w:type="paragraph" w:customStyle="1" w:styleId="7BE4B88E978841AD9C58E7447D1FAD3D21">
    <w:name w:val="7BE4B88E978841AD9C58E7447D1FAD3D2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C59DAC2D17F4AF485369CB192BA4D191">
    <w:name w:val="7C59DAC2D17F4AF485369CB192BA4D19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35">
    <w:name w:val="BAC145A9FCF149A784E561AC6F5C8EBA35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35">
    <w:name w:val="0C4CF9331A4D476097465BB6CAD4D5E135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35">
    <w:name w:val="B9AB059968D34FCB9A55566E4B3DA77535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35">
    <w:name w:val="62001CEF96D54EBCA343ED57286C378135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31">
    <w:name w:val="8582CDDC741245189CD391CF784EC63D31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24">
    <w:name w:val="2CE451FF4BF940B8BC05A9DB463F4D8824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EFF1B042C0F44DEB5A3EFF47E67C74D24">
    <w:name w:val="DEFF1B042C0F44DEB5A3EFF47E67C74D24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307DA162E44A37B20C85A18E442EB924">
    <w:name w:val="FA307DA162E44A37B20C85A18E442EB924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14">
    <w:name w:val="B9E5D8421F514181AF7D5F107DAAAEFF14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23">
    <w:name w:val="22A41267CB244639A2CF91792F3682D82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22">
    <w:name w:val="3E7E017292B04F748977EAF2016026182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22">
    <w:name w:val="440EDAD61C3F48AA9FA1E1EF629CCD1F2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22">
    <w:name w:val="339D3E977E9E44368DA1DD45FD6C56BF22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16">
    <w:name w:val="3187174600E14715B18B650FD68B235C16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EF10E20AFFB47BBBECF189CCFAA28E113">
    <w:name w:val="6EF10E20AFFB47BBBECF189CCFAA28E1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89D18A42B2E44E9B2BA096A717DA9D613">
    <w:name w:val="E89D18A42B2E44E9B2BA096A717DA9D6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D74DD75CC54C4C839067D2A13E3BBF3513">
    <w:name w:val="D74DD75CC54C4C839067D2A13E3BBF35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ED9952915B54131B9F65338BC65259613">
    <w:name w:val="AED9952915B54131B9F65338BC652596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BA19C92DFF547DA82FF8968AA372DC713">
    <w:name w:val="ABA19C92DFF547DA82FF8968AA372DC7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C7CF9BC30BF4FC0B85901E773C0681213">
    <w:name w:val="EC7CF9BC30BF4FC0B85901E773C06812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4309ACC6206496FB97156A90C44954513">
    <w:name w:val="14309ACC6206496FB97156A90C449545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A80F44CD32A4DA990A48326515F318313">
    <w:name w:val="1A80F44CD32A4DA990A48326515F3183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672C6AFEBD842B1AD69D17FCF42E92013">
    <w:name w:val="9672C6AFEBD842B1AD69D17FCF42E920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54666BBF60E49ABB9DEBDDB24FD470C13">
    <w:name w:val="654666BBF60E49ABB9DEBDDB24FD470C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3E3669048EF4DD0AF20F170514DE30913">
    <w:name w:val="B3E3669048EF4DD0AF20F170514DE309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579E35246AA4E67A90E8C8BDEA9FD9E13">
    <w:name w:val="B579E35246AA4E67A90E8C8BDEA9FD9E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68B076DD4E04FEAAFD275514B60999F13">
    <w:name w:val="A68B076DD4E04FEAAFD275514B60999F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88C4DABFF744AC1AD9CA70F3341135E13">
    <w:name w:val="188C4DABFF744AC1AD9CA70F3341135E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521B0874478495D8E3C03F199776D8C13">
    <w:name w:val="C521B0874478495D8E3C03F199776D8C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B93E4A925FE4906AD574C9F7B1298DD13">
    <w:name w:val="7B93E4A925FE4906AD574C9F7B1298DD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920BB7123D9433AB7C4C4B51FE6ABCB13">
    <w:name w:val="3920BB7123D9433AB7C4C4B51FE6ABCB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AB18C9B9C1245FF801B1EB1CB253D2B13">
    <w:name w:val="3AB18C9B9C1245FF801B1EB1CB253D2B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F710B2045EB4DC6BF22D439683FB04013">
    <w:name w:val="6F710B2045EB4DC6BF22D439683FB040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AD3866658F544C39DEDBB308E47B36F13">
    <w:name w:val="9AD3866658F544C39DEDBB308E47B36F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54BA59BA644551ABB5D9E94FFA5D6613">
    <w:name w:val="4054BA59BA644551ABB5D9E94FFA5D66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1012B39A4BD4654BE0925CBB3C8187513">
    <w:name w:val="E1012B39A4BD4654BE0925CBB3C81875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365BC6A161843A39C30F28C9BE43ACA13">
    <w:name w:val="4365BC6A161843A39C30F28C9BE43ACA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835EE472B3A4BB3B85960A0F0719DC513">
    <w:name w:val="A835EE472B3A4BB3B85960A0F0719DC5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AA5D54D2D494433A84F655656E30EA613">
    <w:name w:val="6AA5D54D2D494433A84F655656E30EA6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234CBB35CA4B02A562A6B71919FF8713">
    <w:name w:val="93234CBB35CA4B02A562A6B71919FF87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A01461C7AB47A7911DBA38008CF0F113">
    <w:name w:val="3EA01461C7AB47A7911DBA38008CF0F1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685F1DDECB74DA4AAFFA8069689623313">
    <w:name w:val="B685F1DDECB74DA4AAFFA80696896233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D0C8768C7CF41719F635748095C915D13">
    <w:name w:val="ED0C8768C7CF41719F635748095C915D13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937DE4B3B6B4DC28961F6F7BD4C87666">
    <w:name w:val="5937DE4B3B6B4DC28961F6F7BD4C87666"/>
    <w:rsid w:val="0088594E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7DA41BBC46A4C75B90AA87C2BB8F45D">
    <w:name w:val="97DA41BBC46A4C75B90AA87C2BB8F45D"/>
    <w:rsid w:val="009B61CC"/>
  </w:style>
  <w:style w:type="paragraph" w:customStyle="1" w:styleId="F48A14F10B3849619D65A191899BF094">
    <w:name w:val="F48A14F10B3849619D65A191899BF094"/>
    <w:rsid w:val="009B61CC"/>
  </w:style>
  <w:style w:type="paragraph" w:customStyle="1" w:styleId="1335416E241146569D3D4B7410872F8B">
    <w:name w:val="1335416E241146569D3D4B7410872F8B"/>
    <w:rsid w:val="009B61CC"/>
  </w:style>
  <w:style w:type="paragraph" w:customStyle="1" w:styleId="01F78CFC3A364BFF83FAB86CA3325B89">
    <w:name w:val="01F78CFC3A364BFF83FAB86CA3325B89"/>
    <w:rsid w:val="009B61CC"/>
  </w:style>
  <w:style w:type="paragraph" w:customStyle="1" w:styleId="11DC633A772B4E70A16C2E640177B4C7">
    <w:name w:val="11DC633A772B4E70A16C2E640177B4C7"/>
    <w:rsid w:val="009B61CC"/>
  </w:style>
  <w:style w:type="paragraph" w:customStyle="1" w:styleId="94AB26E36A214C938291EF98C94ED6BE">
    <w:name w:val="94AB26E36A214C938291EF98C94ED6BE"/>
    <w:rsid w:val="009B61CC"/>
  </w:style>
  <w:style w:type="paragraph" w:customStyle="1" w:styleId="9FACBD2CE8EE48CC845F13C11D465185">
    <w:name w:val="9FACBD2CE8EE48CC845F13C11D465185"/>
    <w:rsid w:val="009B61CC"/>
  </w:style>
  <w:style w:type="paragraph" w:customStyle="1" w:styleId="51EF98D1C8744C30B4B734294221E20A">
    <w:name w:val="51EF98D1C8744C30B4B734294221E20A"/>
    <w:rsid w:val="009B61CC"/>
  </w:style>
  <w:style w:type="paragraph" w:customStyle="1" w:styleId="E1029D48EE9B403BBBFBD9EB6C7CFE9F">
    <w:name w:val="E1029D48EE9B403BBBFBD9EB6C7CFE9F"/>
    <w:rsid w:val="009B61CC"/>
  </w:style>
  <w:style w:type="paragraph" w:customStyle="1" w:styleId="75BF875BDD2B46799A66ACDA6B63F007">
    <w:name w:val="75BF875BDD2B46799A66ACDA6B63F007"/>
    <w:rsid w:val="009B61CC"/>
  </w:style>
  <w:style w:type="paragraph" w:customStyle="1" w:styleId="1B69E4C88A0147A7A0391264AE1AFDE1">
    <w:name w:val="1B69E4C88A0147A7A0391264AE1AFDE1"/>
    <w:rsid w:val="009B61CC"/>
  </w:style>
  <w:style w:type="paragraph" w:customStyle="1" w:styleId="7C32E12B55914ACE98A35E51597DAE9D">
    <w:name w:val="7C32E12B55914ACE98A35E51597DAE9D"/>
    <w:rsid w:val="009B61CC"/>
  </w:style>
  <w:style w:type="paragraph" w:customStyle="1" w:styleId="B8B084B4C0F54D6BB676619924C12A10">
    <w:name w:val="B8B084B4C0F54D6BB676619924C12A10"/>
    <w:rsid w:val="009B61CC"/>
  </w:style>
  <w:style w:type="paragraph" w:customStyle="1" w:styleId="87B78511DA234BE9972D21F53A7FFF6C">
    <w:name w:val="87B78511DA234BE9972D21F53A7FFF6C"/>
    <w:rsid w:val="009B61CC"/>
  </w:style>
  <w:style w:type="paragraph" w:customStyle="1" w:styleId="DB27A642F8654A8894B1B63EBB54DEF5">
    <w:name w:val="DB27A642F8654A8894B1B63EBB54DEF5"/>
    <w:rsid w:val="009B61CC"/>
  </w:style>
  <w:style w:type="paragraph" w:customStyle="1" w:styleId="981352291F804D26AD998FC6EC41F1EE">
    <w:name w:val="981352291F804D26AD998FC6EC41F1EE"/>
    <w:rsid w:val="009B61CC"/>
  </w:style>
  <w:style w:type="paragraph" w:customStyle="1" w:styleId="3E3F8500B64642C2A0898C0CDCC9BBED">
    <w:name w:val="3E3F8500B64642C2A0898C0CDCC9BBED"/>
    <w:rsid w:val="009B61CC"/>
  </w:style>
  <w:style w:type="paragraph" w:customStyle="1" w:styleId="71188E7E354F40B98C31BCE0FCC95D77">
    <w:name w:val="71188E7E354F40B98C31BCE0FCC95D77"/>
    <w:rsid w:val="009B61CC"/>
  </w:style>
  <w:style w:type="paragraph" w:customStyle="1" w:styleId="8261A97539024FC8B3CA40114145D89E">
    <w:name w:val="8261A97539024FC8B3CA40114145D89E"/>
    <w:rsid w:val="009B61CC"/>
  </w:style>
  <w:style w:type="paragraph" w:customStyle="1" w:styleId="F164099883974C68B4CFBB067EFE83AC">
    <w:name w:val="F164099883974C68B4CFBB067EFE83AC"/>
    <w:rsid w:val="009B61CC"/>
  </w:style>
  <w:style w:type="paragraph" w:customStyle="1" w:styleId="8B5338F6D5BE469F8096B5C590AF99B4">
    <w:name w:val="8B5338F6D5BE469F8096B5C590AF99B4"/>
    <w:rsid w:val="009B61CC"/>
  </w:style>
  <w:style w:type="paragraph" w:customStyle="1" w:styleId="02F16B02013E4338B15057D3ECB97453">
    <w:name w:val="02F16B02013E4338B15057D3ECB97453"/>
    <w:rsid w:val="009B61CC"/>
  </w:style>
  <w:style w:type="paragraph" w:customStyle="1" w:styleId="634D07805CA547599DAB6935B11A485F">
    <w:name w:val="634D07805CA547599DAB6935B11A485F"/>
    <w:rsid w:val="009B61CC"/>
  </w:style>
  <w:style w:type="paragraph" w:customStyle="1" w:styleId="CED27FF919F447A9ABDB93D679AB448E">
    <w:name w:val="CED27FF919F447A9ABDB93D679AB448E"/>
    <w:rsid w:val="009B61CC"/>
  </w:style>
  <w:style w:type="paragraph" w:customStyle="1" w:styleId="F819DABDAD0A4D3FA96031398062333F">
    <w:name w:val="F819DABDAD0A4D3FA96031398062333F"/>
    <w:rsid w:val="009B61CC"/>
  </w:style>
  <w:style w:type="paragraph" w:customStyle="1" w:styleId="4702E70D94E84AE7B186CE9E88C24EB8">
    <w:name w:val="4702E70D94E84AE7B186CE9E88C24EB8"/>
    <w:rsid w:val="009B61CC"/>
  </w:style>
  <w:style w:type="paragraph" w:customStyle="1" w:styleId="94DB978C638348D29CC3EF1813A80CBC">
    <w:name w:val="94DB978C638348D29CC3EF1813A80CBC"/>
    <w:rsid w:val="009B61CC"/>
  </w:style>
  <w:style w:type="paragraph" w:customStyle="1" w:styleId="1CC56BA78C0C41789F9A2151284AC3C8">
    <w:name w:val="1CC56BA78C0C41789F9A2151284AC3C8"/>
    <w:rsid w:val="009B61CC"/>
  </w:style>
  <w:style w:type="paragraph" w:customStyle="1" w:styleId="FA4C820F8E1649E2B4C36A526C98E69E">
    <w:name w:val="FA4C820F8E1649E2B4C36A526C98E69E"/>
    <w:rsid w:val="009B61CC"/>
  </w:style>
  <w:style w:type="paragraph" w:customStyle="1" w:styleId="EFCCA7B9278140F0AE0270BE61640E8C">
    <w:name w:val="EFCCA7B9278140F0AE0270BE61640E8C"/>
    <w:rsid w:val="009B61CC"/>
  </w:style>
  <w:style w:type="paragraph" w:customStyle="1" w:styleId="9E67CF3051034007AC64D28FC96446B2">
    <w:name w:val="9E67CF3051034007AC64D28FC96446B2"/>
    <w:rsid w:val="00F266B4"/>
  </w:style>
  <w:style w:type="paragraph" w:customStyle="1" w:styleId="914082355E8D42B5A4B29B3276534B2F">
    <w:name w:val="914082355E8D42B5A4B29B3276534B2F"/>
    <w:rsid w:val="00F266B4"/>
  </w:style>
  <w:style w:type="paragraph" w:customStyle="1" w:styleId="481684DAFD5249858E491992F984641D">
    <w:name w:val="481684DAFD5249858E491992F984641D"/>
    <w:rsid w:val="00F266B4"/>
  </w:style>
  <w:style w:type="paragraph" w:customStyle="1" w:styleId="D6CD05B84027400D866B6CCE4F1B54BD">
    <w:name w:val="D6CD05B84027400D866B6CCE4F1B54BD"/>
    <w:rsid w:val="00F266B4"/>
  </w:style>
  <w:style w:type="paragraph" w:customStyle="1" w:styleId="1E8C443FD44D4175BCFD744BCF33031F">
    <w:name w:val="1E8C443FD44D4175BCFD744BCF33031F"/>
    <w:rsid w:val="00F266B4"/>
  </w:style>
  <w:style w:type="paragraph" w:customStyle="1" w:styleId="35B469D72B5A45FC819A40D177EABA40">
    <w:name w:val="35B469D72B5A45FC819A40D177EABA40"/>
    <w:rsid w:val="00F266B4"/>
  </w:style>
  <w:style w:type="paragraph" w:customStyle="1" w:styleId="3CA5AE4313BE4076B3E52E01FB1AF8AA">
    <w:name w:val="3CA5AE4313BE4076B3E52E01FB1AF8AA"/>
    <w:rsid w:val="00F266B4"/>
  </w:style>
  <w:style w:type="paragraph" w:customStyle="1" w:styleId="73FD5A72480F4B3D8CB504EB5951BAD9">
    <w:name w:val="73FD5A72480F4B3D8CB504EB5951BAD9"/>
    <w:rsid w:val="00F266B4"/>
  </w:style>
  <w:style w:type="paragraph" w:customStyle="1" w:styleId="8D2F7449F1604C71908BB6AA874430DE">
    <w:name w:val="8D2F7449F1604C71908BB6AA874430DE"/>
    <w:rsid w:val="00F266B4"/>
  </w:style>
  <w:style w:type="paragraph" w:customStyle="1" w:styleId="B637327E04D040DFA57B71B5E6419E9A">
    <w:name w:val="B637327E04D040DFA57B71B5E6419E9A"/>
    <w:rsid w:val="00F266B4"/>
  </w:style>
  <w:style w:type="paragraph" w:customStyle="1" w:styleId="39D467C71D6A44558FAA70433641DB90">
    <w:name w:val="39D467C71D6A44558FAA70433641DB90"/>
    <w:rsid w:val="00F266B4"/>
  </w:style>
  <w:style w:type="paragraph" w:customStyle="1" w:styleId="AE78F452E7974374BCF14D41AFB711C3">
    <w:name w:val="AE78F452E7974374BCF14D41AFB711C3"/>
    <w:rsid w:val="00F266B4"/>
  </w:style>
  <w:style w:type="paragraph" w:customStyle="1" w:styleId="88244EE49562428D972B1B37E249022C">
    <w:name w:val="88244EE49562428D972B1B37E249022C"/>
    <w:rsid w:val="00F266B4"/>
  </w:style>
  <w:style w:type="paragraph" w:customStyle="1" w:styleId="626A73EF14AF4679BF65F910B0E9D339">
    <w:name w:val="626A73EF14AF4679BF65F910B0E9D339"/>
    <w:rsid w:val="00F266B4"/>
  </w:style>
  <w:style w:type="paragraph" w:customStyle="1" w:styleId="3878EEEB2CD34510B8E2C326F0874DCA">
    <w:name w:val="3878EEEB2CD34510B8E2C326F0874DCA"/>
    <w:rsid w:val="00F266B4"/>
  </w:style>
  <w:style w:type="paragraph" w:customStyle="1" w:styleId="2A1A00601EAA45D89C3A12EACBA135C0">
    <w:name w:val="2A1A00601EAA45D89C3A12EACBA135C0"/>
    <w:rsid w:val="00F266B4"/>
  </w:style>
  <w:style w:type="paragraph" w:customStyle="1" w:styleId="2B0659AF31794D168E0B7DED0963494A">
    <w:name w:val="2B0659AF31794D168E0B7DED0963494A"/>
    <w:rsid w:val="00F266B4"/>
  </w:style>
  <w:style w:type="paragraph" w:customStyle="1" w:styleId="4AF9A3432E7047369798B196DAB161ED">
    <w:name w:val="4AF9A3432E7047369798B196DAB161ED"/>
    <w:rsid w:val="00F266B4"/>
  </w:style>
  <w:style w:type="paragraph" w:customStyle="1" w:styleId="22E921239A9343CBBFF3C014C75E2E5C">
    <w:name w:val="22E921239A9343CBBFF3C014C75E2E5C"/>
    <w:rsid w:val="00F266B4"/>
  </w:style>
  <w:style w:type="paragraph" w:customStyle="1" w:styleId="58B91BA6AEBC449194AD1B160F7B5AB1">
    <w:name w:val="58B91BA6AEBC449194AD1B160F7B5AB1"/>
    <w:rsid w:val="00F266B4"/>
  </w:style>
  <w:style w:type="paragraph" w:customStyle="1" w:styleId="51AFD29E51EF445EBE6A8529500F5858">
    <w:name w:val="51AFD29E51EF445EBE6A8529500F5858"/>
    <w:rsid w:val="00F266B4"/>
  </w:style>
  <w:style w:type="paragraph" w:customStyle="1" w:styleId="E2B079A828EA4904BE4EC8F507C3ECFF">
    <w:name w:val="E2B079A828EA4904BE4EC8F507C3ECFF"/>
    <w:rsid w:val="00F266B4"/>
  </w:style>
  <w:style w:type="paragraph" w:customStyle="1" w:styleId="3E0DAF92C58B4592AC460F1DAF4332F5">
    <w:name w:val="3E0DAF92C58B4592AC460F1DAF4332F5"/>
    <w:rsid w:val="00F266B4"/>
  </w:style>
  <w:style w:type="paragraph" w:customStyle="1" w:styleId="408C3903508B453EB1D71D59307AE8FA">
    <w:name w:val="408C3903508B453EB1D71D59307AE8FA"/>
    <w:rsid w:val="00325054"/>
  </w:style>
  <w:style w:type="paragraph" w:customStyle="1" w:styleId="155B84E64D774FDD98F2B22A6EBC02C5">
    <w:name w:val="155B84E64D774FDD98F2B22A6EBC02C5"/>
    <w:rsid w:val="00325054"/>
  </w:style>
  <w:style w:type="paragraph" w:customStyle="1" w:styleId="8A23D5806493464CA080D5B56881AE96">
    <w:name w:val="8A23D5806493464CA080D5B56881AE96"/>
    <w:rsid w:val="00E563D7"/>
  </w:style>
  <w:style w:type="paragraph" w:customStyle="1" w:styleId="66EEBB2CDF4F402CBB2FEB4A5A5067D3">
    <w:name w:val="66EEBB2CDF4F402CBB2FEB4A5A5067D3"/>
    <w:rsid w:val="00E563D7"/>
  </w:style>
  <w:style w:type="paragraph" w:customStyle="1" w:styleId="27B605B358FA420E9A50F2C78F1A3922">
    <w:name w:val="27B605B358FA420E9A50F2C78F1A3922"/>
    <w:rsid w:val="00E563D7"/>
  </w:style>
  <w:style w:type="paragraph" w:customStyle="1" w:styleId="357EFC627A1C4646BBA3371F1D445354">
    <w:name w:val="357EFC627A1C4646BBA3371F1D445354"/>
    <w:rsid w:val="00E563D7"/>
  </w:style>
  <w:style w:type="paragraph" w:customStyle="1" w:styleId="1D1BDCA29A3F4D7FAD178EB8C0C3B7BF">
    <w:name w:val="1D1BDCA29A3F4D7FAD178EB8C0C3B7BF"/>
    <w:rsid w:val="00E563D7"/>
  </w:style>
  <w:style w:type="paragraph" w:customStyle="1" w:styleId="6642640825B14751995DA050CD7512EF">
    <w:name w:val="6642640825B14751995DA050CD7512EF"/>
    <w:rsid w:val="00E563D7"/>
  </w:style>
  <w:style w:type="paragraph" w:customStyle="1" w:styleId="4BE1922047A84B4991E719AD45AE0D2B">
    <w:name w:val="4BE1922047A84B4991E719AD45AE0D2B"/>
    <w:rsid w:val="00E563D7"/>
  </w:style>
  <w:style w:type="paragraph" w:customStyle="1" w:styleId="930B06CCDC2945768E765CB65A6CF640">
    <w:name w:val="930B06CCDC2945768E765CB65A6CF640"/>
    <w:rsid w:val="00E563D7"/>
  </w:style>
  <w:style w:type="paragraph" w:customStyle="1" w:styleId="344A907DB01C457CA3A61AA37E7E1D34">
    <w:name w:val="344A907DB01C457CA3A61AA37E7E1D34"/>
    <w:rsid w:val="00E563D7"/>
  </w:style>
  <w:style w:type="paragraph" w:customStyle="1" w:styleId="A717C5A6C890424CBAE2DE9ECDFF1EC4">
    <w:name w:val="A717C5A6C890424CBAE2DE9ECDFF1EC4"/>
    <w:rsid w:val="00AC58A2"/>
  </w:style>
  <w:style w:type="paragraph" w:customStyle="1" w:styleId="FA1FBEAFC22D420E952ADB4295D8F42C">
    <w:name w:val="FA1FBEAFC22D420E952ADB4295D8F42C"/>
    <w:rsid w:val="00AC58A2"/>
  </w:style>
  <w:style w:type="paragraph" w:customStyle="1" w:styleId="918258D0B83B438694E0623D37193428">
    <w:name w:val="918258D0B83B438694E0623D37193428"/>
    <w:rsid w:val="00AC58A2"/>
  </w:style>
  <w:style w:type="paragraph" w:customStyle="1" w:styleId="C7F96A0074E84D79B04FBB6E663DEAC7">
    <w:name w:val="C7F96A0074E84D79B04FBB6E663DEAC7"/>
    <w:rsid w:val="00AC58A2"/>
  </w:style>
  <w:style w:type="paragraph" w:customStyle="1" w:styleId="B1B878412551481D9F8D081B8751DFBE">
    <w:name w:val="B1B878412551481D9F8D081B8751DFBE"/>
    <w:rsid w:val="00AC58A2"/>
  </w:style>
  <w:style w:type="paragraph" w:customStyle="1" w:styleId="5680C0B133724F29BFCC7C7C8713D39E">
    <w:name w:val="5680C0B133724F29BFCC7C7C8713D39E"/>
    <w:rsid w:val="00AC58A2"/>
  </w:style>
  <w:style w:type="paragraph" w:customStyle="1" w:styleId="0A028E4ADC9848F08A154DD356FB683F">
    <w:name w:val="0A028E4ADC9848F08A154DD356FB683F"/>
    <w:rsid w:val="00526332"/>
  </w:style>
  <w:style w:type="paragraph" w:customStyle="1" w:styleId="06040566497F4B9682654D1AD8FA1F62">
    <w:name w:val="06040566497F4B9682654D1AD8FA1F62"/>
    <w:rsid w:val="00027520"/>
  </w:style>
  <w:style w:type="paragraph" w:customStyle="1" w:styleId="1584490716764A728017F87DC28D73CC">
    <w:name w:val="1584490716764A728017F87DC28D73CC"/>
    <w:rsid w:val="00027520"/>
  </w:style>
  <w:style w:type="paragraph" w:customStyle="1" w:styleId="AE5B749C4AF7477E9D31F4144F5A4BD5">
    <w:name w:val="AE5B749C4AF7477E9D31F4144F5A4BD5"/>
    <w:rsid w:val="00027520"/>
  </w:style>
  <w:style w:type="paragraph" w:customStyle="1" w:styleId="CFFEF47813844353BB580AD6002EBD0B">
    <w:name w:val="CFFEF47813844353BB580AD6002EBD0B"/>
    <w:rsid w:val="00027520"/>
  </w:style>
  <w:style w:type="paragraph" w:customStyle="1" w:styleId="02B8403A0FDE43CFA12C69039CAD924D">
    <w:name w:val="02B8403A0FDE43CFA12C69039CAD924D"/>
    <w:rsid w:val="00027520"/>
  </w:style>
  <w:style w:type="paragraph" w:customStyle="1" w:styleId="1193D21B774942F98495656D8B89D436">
    <w:name w:val="1193D21B774942F98495656D8B89D436"/>
    <w:rsid w:val="00027520"/>
  </w:style>
  <w:style w:type="paragraph" w:customStyle="1" w:styleId="C8EF73842100453A9853181EE0714E2F">
    <w:name w:val="C8EF73842100453A9853181EE0714E2F"/>
    <w:rsid w:val="00027520"/>
  </w:style>
  <w:style w:type="paragraph" w:customStyle="1" w:styleId="FC153157E6CB46FF9849497B06620C87">
    <w:name w:val="FC153157E6CB46FF9849497B06620C87"/>
    <w:rsid w:val="00027520"/>
  </w:style>
  <w:style w:type="paragraph" w:customStyle="1" w:styleId="A1B0C5D6090F441098B4FFBA1802080E">
    <w:name w:val="A1B0C5D6090F441098B4FFBA1802080E"/>
    <w:rsid w:val="00027520"/>
  </w:style>
  <w:style w:type="paragraph" w:customStyle="1" w:styleId="448DEDF353B04D1B96EDAED6809EFB29">
    <w:name w:val="448DEDF353B04D1B96EDAED6809EFB29"/>
    <w:rsid w:val="009F542F"/>
  </w:style>
  <w:style w:type="paragraph" w:customStyle="1" w:styleId="99D04BB3626E47FE8A7D0776641FD0BE">
    <w:name w:val="99D04BB3626E47FE8A7D0776641FD0BE"/>
    <w:rsid w:val="009F542F"/>
  </w:style>
  <w:style w:type="paragraph" w:customStyle="1" w:styleId="02B8403A0FDE43CFA12C69039CAD924D1">
    <w:name w:val="02B8403A0FDE43CFA12C69039CAD924D1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1193D21B774942F98495656D8B89D4361">
    <w:name w:val="1193D21B774942F98495656D8B89D4361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8A23D5806493464CA080D5B56881AE961">
    <w:name w:val="8A23D5806493464CA080D5B56881AE961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36E7141A8664D1BBCB7B6B3E81B5FD610">
    <w:name w:val="B36E7141A8664D1BBCB7B6B3E81B5FD610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CA082DF49AE6416E98F22E766595B89410">
    <w:name w:val="CA082DF49AE6416E98F22E766595B89410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B1C7306E4A4412890D4E162BD1D59E310">
    <w:name w:val="BB1C7306E4A4412890D4E162BD1D59E310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7BE4B88E978841AD9C58E7447D1FAD3D22">
    <w:name w:val="7BE4B88E978841AD9C58E7447D1FAD3D2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36">
    <w:name w:val="BAC145A9FCF149A784E561AC6F5C8EBA3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36">
    <w:name w:val="0C4CF9331A4D476097465BB6CAD4D5E13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36">
    <w:name w:val="B9AB059968D34FCB9A55566E4B3DA7753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36">
    <w:name w:val="62001CEF96D54EBCA343ED57286C37813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32">
    <w:name w:val="8582CDDC741245189CD391CF784EC63D3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25">
    <w:name w:val="2CE451FF4BF940B8BC05A9DB463F4D882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8DEDF353B04D1B96EDAED6809EFB291">
    <w:name w:val="448DEDF353B04D1B96EDAED6809EFB29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9D04BB3626E47FE8A7D0776641FD0BE1">
    <w:name w:val="99D04BB3626E47FE8A7D0776641FD0BE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15">
    <w:name w:val="B9E5D8421F514181AF7D5F107DAAAEFF1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24">
    <w:name w:val="22A41267CB244639A2CF91792F3682D82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23">
    <w:name w:val="3E7E017292B04F748977EAF2016026182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23">
    <w:name w:val="440EDAD61C3F48AA9FA1E1EF629CCD1F2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23">
    <w:name w:val="339D3E977E9E44368DA1DD45FD6C56BF2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A028E4ADC9848F08A154DD356FB683F1">
    <w:name w:val="0A028E4ADC9848F08A154DD356FB683F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17">
    <w:name w:val="3187174600E14715B18B650FD68B235C1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3F8500B64642C2A0898C0CDCC9BBED1">
    <w:name w:val="3E3F8500B64642C2A0898C0CDCC9BBED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1188E7E354F40B98C31BCE0FCC95D771">
    <w:name w:val="71188E7E354F40B98C31BCE0FCC95D77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261A97539024FC8B3CA40114145D89E1">
    <w:name w:val="8261A97539024FC8B3CA40114145D89E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E8C443FD44D4175BCFD744BCF33031F1">
    <w:name w:val="1E8C443FD44D4175BCFD744BCF33031F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5B469D72B5A45FC819A40D177EABA401">
    <w:name w:val="35B469D72B5A45FC819A40D177EABA40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164099883974C68B4CFBB067EFE83AC1">
    <w:name w:val="F164099883974C68B4CFBB067EFE83AC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6EEBB2CDF4F402CBB2FEB4A5A5067D31">
    <w:name w:val="66EEBB2CDF4F402CBB2FEB4A5A5067D3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AF9A3432E7047369798B196DAB161ED1">
    <w:name w:val="4AF9A3432E7047369798B196DAB161ED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E921239A9343CBBFF3C014C75E2E5C1">
    <w:name w:val="22E921239A9343CBBFF3C014C75E2E5C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8B91BA6AEBC449194AD1B160F7B5AB11">
    <w:name w:val="58B91BA6AEBC449194AD1B160F7B5AB1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2B079A828EA4904BE4EC8F507C3ECFF1">
    <w:name w:val="E2B079A828EA4904BE4EC8F507C3ECFF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7B605B358FA420E9A50F2C78F1A39221">
    <w:name w:val="27B605B358FA420E9A50F2C78F1A3922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642640825B14751995DA050CD7512EF1">
    <w:name w:val="6642640825B14751995DA050CD7512EF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8C3903508B453EB1D71D59307AE8FA1">
    <w:name w:val="408C3903508B453EB1D71D59307AE8FA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57EFC627A1C4646BBA3371F1D4453541">
    <w:name w:val="357EFC627A1C4646BBA3371F1D445354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BE1922047A84B4991E719AD45AE0D2B1">
    <w:name w:val="4BE1922047A84B4991E719AD45AE0D2B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717C5A6C890424CBAE2DE9ECDFF1EC41">
    <w:name w:val="A717C5A6C890424CBAE2DE9ECDFF1EC4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1FBEAFC22D420E952ADB4295D8F42C1">
    <w:name w:val="FA1FBEAFC22D420E952ADB4295D8F42C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18258D0B83B438694E0623D371934281">
    <w:name w:val="918258D0B83B438694E0623D37193428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7F96A0074E84D79B04FBB6E663DEAC71">
    <w:name w:val="C7F96A0074E84D79B04FBB6E663DEAC7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1B878412551481D9F8D081B8751DFBE1">
    <w:name w:val="B1B878412551481D9F8D081B8751DFBE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680C0B133724F29BFCC7C7C8713D39E1">
    <w:name w:val="5680C0B133724F29BFCC7C7C8713D39E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55B84E64D774FDD98F2B22A6EBC02C51">
    <w:name w:val="155B84E64D774FDD98F2B22A6EBC02C5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D1BDCA29A3F4D7FAD178EB8C0C3B7BF1">
    <w:name w:val="1D1BDCA29A3F4D7FAD178EB8C0C3B7BF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0B06CCDC2945768E765CB65A6CF6401">
    <w:name w:val="930B06CCDC2945768E765CB65A6CF640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44A907DB01C457CA3A61AA37E7E1D341">
    <w:name w:val="344A907DB01C457CA3A61AA37E7E1D34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937DE4B3B6B4DC28961F6F7BD4C87667">
    <w:name w:val="5937DE4B3B6B4DC28961F6F7BD4C8766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2B8403A0FDE43CFA12C69039CAD924D2">
    <w:name w:val="02B8403A0FDE43CFA12C69039CAD924D2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1193D21B774942F98495656D8B89D4362">
    <w:name w:val="1193D21B774942F98495656D8B89D4362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8A23D5806493464CA080D5B56881AE962">
    <w:name w:val="8A23D5806493464CA080D5B56881AE962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36E7141A8664D1BBCB7B6B3E81B5FD611">
    <w:name w:val="B36E7141A8664D1BBCB7B6B3E81B5FD611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CA082DF49AE6416E98F22E766595B89411">
    <w:name w:val="CA082DF49AE6416E98F22E766595B89411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B1C7306E4A4412890D4E162BD1D59E311">
    <w:name w:val="BB1C7306E4A4412890D4E162BD1D59E311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7BE4B88E978841AD9C58E7447D1FAD3D23">
    <w:name w:val="7BE4B88E978841AD9C58E7447D1FAD3D2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37">
    <w:name w:val="BAC145A9FCF149A784E561AC6F5C8EBA3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37">
    <w:name w:val="0C4CF9331A4D476097465BB6CAD4D5E13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37">
    <w:name w:val="B9AB059968D34FCB9A55566E4B3DA7753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37">
    <w:name w:val="62001CEF96D54EBCA343ED57286C37813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33">
    <w:name w:val="8582CDDC741245189CD391CF784EC63D3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26">
    <w:name w:val="2CE451FF4BF940B8BC05A9DB463F4D882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8DEDF353B04D1B96EDAED6809EFB292">
    <w:name w:val="448DEDF353B04D1B96EDAED6809EFB29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9D04BB3626E47FE8A7D0776641FD0BE2">
    <w:name w:val="99D04BB3626E47FE8A7D0776641FD0BE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16">
    <w:name w:val="B9E5D8421F514181AF7D5F107DAAAEFF1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25">
    <w:name w:val="22A41267CB244639A2CF91792F3682D82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24">
    <w:name w:val="3E7E017292B04F748977EAF2016026182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24">
    <w:name w:val="440EDAD61C3F48AA9FA1E1EF629CCD1F2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24">
    <w:name w:val="339D3E977E9E44368DA1DD45FD6C56BF2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A028E4ADC9848F08A154DD356FB683F2">
    <w:name w:val="0A028E4ADC9848F08A154DD356FB683F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18">
    <w:name w:val="3187174600E14715B18B650FD68B235C18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3F8500B64642C2A0898C0CDCC9BBED2">
    <w:name w:val="3E3F8500B64642C2A0898C0CDCC9BBED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1188E7E354F40B98C31BCE0FCC95D772">
    <w:name w:val="71188E7E354F40B98C31BCE0FCC95D77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261A97539024FC8B3CA40114145D89E2">
    <w:name w:val="8261A97539024FC8B3CA40114145D89E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E8C443FD44D4175BCFD744BCF33031F2">
    <w:name w:val="1E8C443FD44D4175BCFD744BCF33031F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5B469D72B5A45FC819A40D177EABA402">
    <w:name w:val="35B469D72B5A45FC819A40D177EABA40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164099883974C68B4CFBB067EFE83AC2">
    <w:name w:val="F164099883974C68B4CFBB067EFE83AC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6EEBB2CDF4F402CBB2FEB4A5A5067D32">
    <w:name w:val="66EEBB2CDF4F402CBB2FEB4A5A5067D3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AF9A3432E7047369798B196DAB161ED2">
    <w:name w:val="4AF9A3432E7047369798B196DAB161ED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E921239A9343CBBFF3C014C75E2E5C2">
    <w:name w:val="22E921239A9343CBBFF3C014C75E2E5C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8B91BA6AEBC449194AD1B160F7B5AB12">
    <w:name w:val="58B91BA6AEBC449194AD1B160F7B5AB1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2B079A828EA4904BE4EC8F507C3ECFF2">
    <w:name w:val="E2B079A828EA4904BE4EC8F507C3ECFF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7B605B358FA420E9A50F2C78F1A39222">
    <w:name w:val="27B605B358FA420E9A50F2C78F1A3922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642640825B14751995DA050CD7512EF2">
    <w:name w:val="6642640825B14751995DA050CD7512EF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8C3903508B453EB1D71D59307AE8FA2">
    <w:name w:val="408C3903508B453EB1D71D59307AE8FA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57EFC627A1C4646BBA3371F1D4453542">
    <w:name w:val="357EFC627A1C4646BBA3371F1D445354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BE1922047A84B4991E719AD45AE0D2B2">
    <w:name w:val="4BE1922047A84B4991E719AD45AE0D2B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717C5A6C890424CBAE2DE9ECDFF1EC42">
    <w:name w:val="A717C5A6C890424CBAE2DE9ECDFF1EC4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1FBEAFC22D420E952ADB4295D8F42C2">
    <w:name w:val="FA1FBEAFC22D420E952ADB4295D8F42C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18258D0B83B438694E0623D371934282">
    <w:name w:val="918258D0B83B438694E0623D37193428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7F96A0074E84D79B04FBB6E663DEAC72">
    <w:name w:val="C7F96A0074E84D79B04FBB6E663DEAC7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1B878412551481D9F8D081B8751DFBE2">
    <w:name w:val="B1B878412551481D9F8D081B8751DFBE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680C0B133724F29BFCC7C7C8713D39E2">
    <w:name w:val="5680C0B133724F29BFCC7C7C8713D39E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55B84E64D774FDD98F2B22A6EBC02C52">
    <w:name w:val="155B84E64D774FDD98F2B22A6EBC02C5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D1BDCA29A3F4D7FAD178EB8C0C3B7BF2">
    <w:name w:val="1D1BDCA29A3F4D7FAD178EB8C0C3B7BF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0B06CCDC2945768E765CB65A6CF6402">
    <w:name w:val="930B06CCDC2945768E765CB65A6CF640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44A907DB01C457CA3A61AA37E7E1D342">
    <w:name w:val="344A907DB01C457CA3A61AA37E7E1D34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937DE4B3B6B4DC28961F6F7BD4C87668">
    <w:name w:val="5937DE4B3B6B4DC28961F6F7BD4C87668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385534AE4F4CC8AA43D1506DD94855">
    <w:name w:val="31385534AE4F4CC8AA43D1506DD94855"/>
    <w:rsid w:val="009F542F"/>
  </w:style>
  <w:style w:type="paragraph" w:customStyle="1" w:styleId="02B8403A0FDE43CFA12C69039CAD924D3">
    <w:name w:val="02B8403A0FDE43CFA12C69039CAD924D3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1193D21B774942F98495656D8B89D4363">
    <w:name w:val="1193D21B774942F98495656D8B89D4363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8A23D5806493464CA080D5B56881AE963">
    <w:name w:val="8A23D5806493464CA080D5B56881AE963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36E7141A8664D1BBCB7B6B3E81B5FD612">
    <w:name w:val="B36E7141A8664D1BBCB7B6B3E81B5FD612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CA082DF49AE6416E98F22E766595B89412">
    <w:name w:val="CA082DF49AE6416E98F22E766595B89412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B1C7306E4A4412890D4E162BD1D59E312">
    <w:name w:val="BB1C7306E4A4412890D4E162BD1D59E312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7BE4B88E978841AD9C58E7447D1FAD3D24">
    <w:name w:val="7BE4B88E978841AD9C58E7447D1FAD3D2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38">
    <w:name w:val="BAC145A9FCF149A784E561AC6F5C8EBA38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38">
    <w:name w:val="0C4CF9331A4D476097465BB6CAD4D5E138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38">
    <w:name w:val="B9AB059968D34FCB9A55566E4B3DA77538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38">
    <w:name w:val="62001CEF96D54EBCA343ED57286C378138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34">
    <w:name w:val="8582CDDC741245189CD391CF784EC63D3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27">
    <w:name w:val="2CE451FF4BF940B8BC05A9DB463F4D882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8DEDF353B04D1B96EDAED6809EFB293">
    <w:name w:val="448DEDF353B04D1B96EDAED6809EFB29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9D04BB3626E47FE8A7D0776641FD0BE3">
    <w:name w:val="99D04BB3626E47FE8A7D0776641FD0BE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385534AE4F4CC8AA43D1506DD948551">
    <w:name w:val="31385534AE4F4CC8AA43D1506DD94855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17">
    <w:name w:val="B9E5D8421F514181AF7D5F107DAAAEFF1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26">
    <w:name w:val="22A41267CB244639A2CF91792F3682D82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25">
    <w:name w:val="3E7E017292B04F748977EAF2016026182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25">
    <w:name w:val="440EDAD61C3F48AA9FA1E1EF629CCD1F2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25">
    <w:name w:val="339D3E977E9E44368DA1DD45FD6C56BF2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A028E4ADC9848F08A154DD356FB683F3">
    <w:name w:val="0A028E4ADC9848F08A154DD356FB683F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19">
    <w:name w:val="3187174600E14715B18B650FD68B235C19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3F8500B64642C2A0898C0CDCC9BBED3">
    <w:name w:val="3E3F8500B64642C2A0898C0CDCC9BBED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1188E7E354F40B98C31BCE0FCC95D773">
    <w:name w:val="71188E7E354F40B98C31BCE0FCC95D77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261A97539024FC8B3CA40114145D89E3">
    <w:name w:val="8261A97539024FC8B3CA40114145D89E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E8C443FD44D4175BCFD744BCF33031F3">
    <w:name w:val="1E8C443FD44D4175BCFD744BCF33031F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5B469D72B5A45FC819A40D177EABA403">
    <w:name w:val="35B469D72B5A45FC819A40D177EABA40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164099883974C68B4CFBB067EFE83AC3">
    <w:name w:val="F164099883974C68B4CFBB067EFE83AC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6EEBB2CDF4F402CBB2FEB4A5A5067D33">
    <w:name w:val="66EEBB2CDF4F402CBB2FEB4A5A5067D3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AF9A3432E7047369798B196DAB161ED3">
    <w:name w:val="4AF9A3432E7047369798B196DAB161ED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E921239A9343CBBFF3C014C75E2E5C3">
    <w:name w:val="22E921239A9343CBBFF3C014C75E2E5C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8B91BA6AEBC449194AD1B160F7B5AB13">
    <w:name w:val="58B91BA6AEBC449194AD1B160F7B5AB1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2B079A828EA4904BE4EC8F507C3ECFF3">
    <w:name w:val="E2B079A828EA4904BE4EC8F507C3ECFF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7B605B358FA420E9A50F2C78F1A39223">
    <w:name w:val="27B605B358FA420E9A50F2C78F1A3922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642640825B14751995DA050CD7512EF3">
    <w:name w:val="6642640825B14751995DA050CD7512EF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8C3903508B453EB1D71D59307AE8FA3">
    <w:name w:val="408C3903508B453EB1D71D59307AE8FA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57EFC627A1C4646BBA3371F1D4453543">
    <w:name w:val="357EFC627A1C4646BBA3371F1D445354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BE1922047A84B4991E719AD45AE0D2B3">
    <w:name w:val="4BE1922047A84B4991E719AD45AE0D2B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717C5A6C890424CBAE2DE9ECDFF1EC43">
    <w:name w:val="A717C5A6C890424CBAE2DE9ECDFF1EC4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1FBEAFC22D420E952ADB4295D8F42C3">
    <w:name w:val="FA1FBEAFC22D420E952ADB4295D8F42C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18258D0B83B438694E0623D371934283">
    <w:name w:val="918258D0B83B438694E0623D37193428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7F96A0074E84D79B04FBB6E663DEAC73">
    <w:name w:val="C7F96A0074E84D79B04FBB6E663DEAC7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1B878412551481D9F8D081B8751DFBE3">
    <w:name w:val="B1B878412551481D9F8D081B8751DFBE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680C0B133724F29BFCC7C7C8713D39E3">
    <w:name w:val="5680C0B133724F29BFCC7C7C8713D39E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55B84E64D774FDD98F2B22A6EBC02C53">
    <w:name w:val="155B84E64D774FDD98F2B22A6EBC02C5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D1BDCA29A3F4D7FAD178EB8C0C3B7BF3">
    <w:name w:val="1D1BDCA29A3F4D7FAD178EB8C0C3B7BF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0B06CCDC2945768E765CB65A6CF6403">
    <w:name w:val="930B06CCDC2945768E765CB65A6CF640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44A907DB01C457CA3A61AA37E7E1D343">
    <w:name w:val="344A907DB01C457CA3A61AA37E7E1D34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937DE4B3B6B4DC28961F6F7BD4C87669">
    <w:name w:val="5937DE4B3B6B4DC28961F6F7BD4C87669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C18ED889A5B4D45B3494A4764462113">
    <w:name w:val="FC18ED889A5B4D45B3494A4764462113"/>
    <w:rsid w:val="009F542F"/>
  </w:style>
  <w:style w:type="paragraph" w:customStyle="1" w:styleId="02051D468EAF476182C4BEB7EDA1002F">
    <w:name w:val="02051D468EAF476182C4BEB7EDA1002F"/>
    <w:rsid w:val="009F542F"/>
  </w:style>
  <w:style w:type="paragraph" w:customStyle="1" w:styleId="02B8403A0FDE43CFA12C69039CAD924D4">
    <w:name w:val="02B8403A0FDE43CFA12C69039CAD924D4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1193D21B774942F98495656D8B89D4364">
    <w:name w:val="1193D21B774942F98495656D8B89D4364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8A23D5806493464CA080D5B56881AE964">
    <w:name w:val="8A23D5806493464CA080D5B56881AE964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36E7141A8664D1BBCB7B6B3E81B5FD613">
    <w:name w:val="B36E7141A8664D1BBCB7B6B3E81B5FD613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CA082DF49AE6416E98F22E766595B89413">
    <w:name w:val="CA082DF49AE6416E98F22E766595B89413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B1C7306E4A4412890D4E162BD1D59E313">
    <w:name w:val="BB1C7306E4A4412890D4E162BD1D59E313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7BE4B88E978841AD9C58E7447D1FAD3D25">
    <w:name w:val="7BE4B88E978841AD9C58E7447D1FAD3D2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39">
    <w:name w:val="BAC145A9FCF149A784E561AC6F5C8EBA39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39">
    <w:name w:val="0C4CF9331A4D476097465BB6CAD4D5E139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39">
    <w:name w:val="B9AB059968D34FCB9A55566E4B3DA77539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39">
    <w:name w:val="62001CEF96D54EBCA343ED57286C378139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35">
    <w:name w:val="8582CDDC741245189CD391CF784EC63D3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28">
    <w:name w:val="2CE451FF4BF940B8BC05A9DB463F4D8828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8DEDF353B04D1B96EDAED6809EFB294">
    <w:name w:val="448DEDF353B04D1B96EDAED6809EFB29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9D04BB3626E47FE8A7D0776641FD0BE4">
    <w:name w:val="99D04BB3626E47FE8A7D0776641FD0BE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2051D468EAF476182C4BEB7EDA1002F1">
    <w:name w:val="02051D468EAF476182C4BEB7EDA1002F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385534AE4F4CC8AA43D1506DD948552">
    <w:name w:val="31385534AE4F4CC8AA43D1506DD94855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18">
    <w:name w:val="B9E5D8421F514181AF7D5F107DAAAEFF18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27">
    <w:name w:val="22A41267CB244639A2CF91792F3682D82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26">
    <w:name w:val="3E7E017292B04F748977EAF2016026182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26">
    <w:name w:val="440EDAD61C3F48AA9FA1E1EF629CCD1F2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26">
    <w:name w:val="339D3E977E9E44368DA1DD45FD6C56BF2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A028E4ADC9848F08A154DD356FB683F4">
    <w:name w:val="0A028E4ADC9848F08A154DD356FB683F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20">
    <w:name w:val="3187174600E14715B18B650FD68B235C20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3F8500B64642C2A0898C0CDCC9BBED4">
    <w:name w:val="3E3F8500B64642C2A0898C0CDCC9BBED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1188E7E354F40B98C31BCE0FCC95D774">
    <w:name w:val="71188E7E354F40B98C31BCE0FCC95D77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261A97539024FC8B3CA40114145D89E4">
    <w:name w:val="8261A97539024FC8B3CA40114145D89E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E8C443FD44D4175BCFD744BCF33031F4">
    <w:name w:val="1E8C443FD44D4175BCFD744BCF33031F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5B469D72B5A45FC819A40D177EABA404">
    <w:name w:val="35B469D72B5A45FC819A40D177EABA40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164099883974C68B4CFBB067EFE83AC4">
    <w:name w:val="F164099883974C68B4CFBB067EFE83AC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6EEBB2CDF4F402CBB2FEB4A5A5067D34">
    <w:name w:val="66EEBB2CDF4F402CBB2FEB4A5A5067D3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AF9A3432E7047369798B196DAB161ED4">
    <w:name w:val="4AF9A3432E7047369798B196DAB161ED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E921239A9343CBBFF3C014C75E2E5C4">
    <w:name w:val="22E921239A9343CBBFF3C014C75E2E5C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8B91BA6AEBC449194AD1B160F7B5AB14">
    <w:name w:val="58B91BA6AEBC449194AD1B160F7B5AB1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2B079A828EA4904BE4EC8F507C3ECFF4">
    <w:name w:val="E2B079A828EA4904BE4EC8F507C3ECFF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7B605B358FA420E9A50F2C78F1A39224">
    <w:name w:val="27B605B358FA420E9A50F2C78F1A3922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642640825B14751995DA050CD7512EF4">
    <w:name w:val="6642640825B14751995DA050CD7512EF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8C3903508B453EB1D71D59307AE8FA4">
    <w:name w:val="408C3903508B453EB1D71D59307AE8FA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57EFC627A1C4646BBA3371F1D4453544">
    <w:name w:val="357EFC627A1C4646BBA3371F1D445354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BE1922047A84B4991E719AD45AE0D2B4">
    <w:name w:val="4BE1922047A84B4991E719AD45AE0D2B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717C5A6C890424CBAE2DE9ECDFF1EC44">
    <w:name w:val="A717C5A6C890424CBAE2DE9ECDFF1EC4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1FBEAFC22D420E952ADB4295D8F42C4">
    <w:name w:val="FA1FBEAFC22D420E952ADB4295D8F42C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18258D0B83B438694E0623D371934284">
    <w:name w:val="918258D0B83B438694E0623D37193428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7F96A0074E84D79B04FBB6E663DEAC74">
    <w:name w:val="C7F96A0074E84D79B04FBB6E663DEAC7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1B878412551481D9F8D081B8751DFBE4">
    <w:name w:val="B1B878412551481D9F8D081B8751DFBE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680C0B133724F29BFCC7C7C8713D39E4">
    <w:name w:val="5680C0B133724F29BFCC7C7C8713D39E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55B84E64D774FDD98F2B22A6EBC02C54">
    <w:name w:val="155B84E64D774FDD98F2B22A6EBC02C5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D1BDCA29A3F4D7FAD178EB8C0C3B7BF4">
    <w:name w:val="1D1BDCA29A3F4D7FAD178EB8C0C3B7BF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0B06CCDC2945768E765CB65A6CF6404">
    <w:name w:val="930B06CCDC2945768E765CB65A6CF640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44A907DB01C457CA3A61AA37E7E1D344">
    <w:name w:val="344A907DB01C457CA3A61AA37E7E1D344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937DE4B3B6B4DC28961F6F7BD4C876610">
    <w:name w:val="5937DE4B3B6B4DC28961F6F7BD4C876610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E53FB966D204987B7E37757941EAD01">
    <w:name w:val="0E53FB966D204987B7E37757941EAD01"/>
    <w:rsid w:val="009F542F"/>
  </w:style>
  <w:style w:type="paragraph" w:customStyle="1" w:styleId="B87352FACAB540D1BF7E23694C252A0D">
    <w:name w:val="B87352FACAB540D1BF7E23694C252A0D"/>
    <w:rsid w:val="009F542F"/>
  </w:style>
  <w:style w:type="paragraph" w:customStyle="1" w:styleId="127415665F984C6AB8689E4885145ACA">
    <w:name w:val="127415665F984C6AB8689E4885145ACA"/>
    <w:rsid w:val="009F542F"/>
  </w:style>
  <w:style w:type="paragraph" w:customStyle="1" w:styleId="290264D2AAA44A26909EAE1EBDF4B018">
    <w:name w:val="290264D2AAA44A26909EAE1EBDF4B018"/>
    <w:rsid w:val="009F542F"/>
  </w:style>
  <w:style w:type="paragraph" w:customStyle="1" w:styleId="02B8403A0FDE43CFA12C69039CAD924D5">
    <w:name w:val="02B8403A0FDE43CFA12C69039CAD924D5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1193D21B774942F98495656D8B89D4365">
    <w:name w:val="1193D21B774942F98495656D8B89D4365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8A23D5806493464CA080D5B56881AE965">
    <w:name w:val="8A23D5806493464CA080D5B56881AE965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36E7141A8664D1BBCB7B6B3E81B5FD614">
    <w:name w:val="B36E7141A8664D1BBCB7B6B3E81B5FD614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CA082DF49AE6416E98F22E766595B89414">
    <w:name w:val="CA082DF49AE6416E98F22E766595B89414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B1C7306E4A4412890D4E162BD1D59E314">
    <w:name w:val="BB1C7306E4A4412890D4E162BD1D59E314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7BE4B88E978841AD9C58E7447D1FAD3D26">
    <w:name w:val="7BE4B88E978841AD9C58E7447D1FAD3D2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40">
    <w:name w:val="BAC145A9FCF149A784E561AC6F5C8EBA40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40">
    <w:name w:val="0C4CF9331A4D476097465BB6CAD4D5E140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40">
    <w:name w:val="B9AB059968D34FCB9A55566E4B3DA77540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40">
    <w:name w:val="62001CEF96D54EBCA343ED57286C378140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36">
    <w:name w:val="8582CDDC741245189CD391CF784EC63D3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29">
    <w:name w:val="2CE451FF4BF940B8BC05A9DB463F4D8829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E53FB966D204987B7E37757941EAD011">
    <w:name w:val="0E53FB966D204987B7E37757941EAD01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87352FACAB540D1BF7E23694C252A0D1">
    <w:name w:val="B87352FACAB540D1BF7E23694C252A0D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27415665F984C6AB8689E4885145ACA1">
    <w:name w:val="127415665F984C6AB8689E4885145ACA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90264D2AAA44A26909EAE1EBDF4B0181">
    <w:name w:val="290264D2AAA44A26909EAE1EBDF4B018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19">
    <w:name w:val="B9E5D8421F514181AF7D5F107DAAAEFF19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28">
    <w:name w:val="22A41267CB244639A2CF91792F3682D828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27">
    <w:name w:val="3E7E017292B04F748977EAF2016026182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27">
    <w:name w:val="440EDAD61C3F48AA9FA1E1EF629CCD1F2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27">
    <w:name w:val="339D3E977E9E44368DA1DD45FD6C56BF2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A028E4ADC9848F08A154DD356FB683F5">
    <w:name w:val="0A028E4ADC9848F08A154DD356FB683F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21">
    <w:name w:val="3187174600E14715B18B650FD68B235C2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3F8500B64642C2A0898C0CDCC9BBED5">
    <w:name w:val="3E3F8500B64642C2A0898C0CDCC9BBED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1188E7E354F40B98C31BCE0FCC95D775">
    <w:name w:val="71188E7E354F40B98C31BCE0FCC95D77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261A97539024FC8B3CA40114145D89E5">
    <w:name w:val="8261A97539024FC8B3CA40114145D89E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E8C443FD44D4175BCFD744BCF33031F5">
    <w:name w:val="1E8C443FD44D4175BCFD744BCF33031F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5B469D72B5A45FC819A40D177EABA405">
    <w:name w:val="35B469D72B5A45FC819A40D177EABA40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164099883974C68B4CFBB067EFE83AC5">
    <w:name w:val="F164099883974C68B4CFBB067EFE83AC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6EEBB2CDF4F402CBB2FEB4A5A5067D35">
    <w:name w:val="66EEBB2CDF4F402CBB2FEB4A5A5067D3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AF9A3432E7047369798B196DAB161ED5">
    <w:name w:val="4AF9A3432E7047369798B196DAB161ED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E921239A9343CBBFF3C014C75E2E5C5">
    <w:name w:val="22E921239A9343CBBFF3C014C75E2E5C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8B91BA6AEBC449194AD1B160F7B5AB15">
    <w:name w:val="58B91BA6AEBC449194AD1B160F7B5AB1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2B079A828EA4904BE4EC8F507C3ECFF5">
    <w:name w:val="E2B079A828EA4904BE4EC8F507C3ECFF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7B605B358FA420E9A50F2C78F1A39225">
    <w:name w:val="27B605B358FA420E9A50F2C78F1A3922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642640825B14751995DA050CD7512EF5">
    <w:name w:val="6642640825B14751995DA050CD7512EF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8C3903508B453EB1D71D59307AE8FA5">
    <w:name w:val="408C3903508B453EB1D71D59307AE8FA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57EFC627A1C4646BBA3371F1D4453545">
    <w:name w:val="357EFC627A1C4646BBA3371F1D445354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BE1922047A84B4991E719AD45AE0D2B5">
    <w:name w:val="4BE1922047A84B4991E719AD45AE0D2B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717C5A6C890424CBAE2DE9ECDFF1EC45">
    <w:name w:val="A717C5A6C890424CBAE2DE9ECDFF1EC4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1FBEAFC22D420E952ADB4295D8F42C5">
    <w:name w:val="FA1FBEAFC22D420E952ADB4295D8F42C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18258D0B83B438694E0623D371934285">
    <w:name w:val="918258D0B83B438694E0623D37193428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7F96A0074E84D79B04FBB6E663DEAC75">
    <w:name w:val="C7F96A0074E84D79B04FBB6E663DEAC7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1B878412551481D9F8D081B8751DFBE5">
    <w:name w:val="B1B878412551481D9F8D081B8751DFBE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680C0B133724F29BFCC7C7C8713D39E5">
    <w:name w:val="5680C0B133724F29BFCC7C7C8713D39E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55B84E64D774FDD98F2B22A6EBC02C55">
    <w:name w:val="155B84E64D774FDD98F2B22A6EBC02C5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D1BDCA29A3F4D7FAD178EB8C0C3B7BF5">
    <w:name w:val="1D1BDCA29A3F4D7FAD178EB8C0C3B7BF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0B06CCDC2945768E765CB65A6CF6405">
    <w:name w:val="930B06CCDC2945768E765CB65A6CF640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44A907DB01C457CA3A61AA37E7E1D345">
    <w:name w:val="344A907DB01C457CA3A61AA37E7E1D345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937DE4B3B6B4DC28961F6F7BD4C876611">
    <w:name w:val="5937DE4B3B6B4DC28961F6F7BD4C87661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2B8403A0FDE43CFA12C69039CAD924D6">
    <w:name w:val="02B8403A0FDE43CFA12C69039CAD924D6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1193D21B774942F98495656D8B89D4366">
    <w:name w:val="1193D21B774942F98495656D8B89D4366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8A23D5806493464CA080D5B56881AE966">
    <w:name w:val="8A23D5806493464CA080D5B56881AE966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36E7141A8664D1BBCB7B6B3E81B5FD615">
    <w:name w:val="B36E7141A8664D1BBCB7B6B3E81B5FD615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CA082DF49AE6416E98F22E766595B89415">
    <w:name w:val="CA082DF49AE6416E98F22E766595B89415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B1C7306E4A4412890D4E162BD1D59E315">
    <w:name w:val="BB1C7306E4A4412890D4E162BD1D59E315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7BE4B88E978841AD9C58E7447D1FAD3D27">
    <w:name w:val="7BE4B88E978841AD9C58E7447D1FAD3D2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41">
    <w:name w:val="BAC145A9FCF149A784E561AC6F5C8EBA4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41">
    <w:name w:val="0C4CF9331A4D476097465BB6CAD4D5E14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41">
    <w:name w:val="B9AB059968D34FCB9A55566E4B3DA7754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41">
    <w:name w:val="62001CEF96D54EBCA343ED57286C37814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37">
    <w:name w:val="8582CDDC741245189CD391CF784EC63D3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30">
    <w:name w:val="2CE451FF4BF940B8BC05A9DB463F4D8830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E53FB966D204987B7E37757941EAD012">
    <w:name w:val="0E53FB966D204987B7E37757941EAD01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87352FACAB540D1BF7E23694C252A0D2">
    <w:name w:val="B87352FACAB540D1BF7E23694C252A0D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27415665F984C6AB8689E4885145ACA2">
    <w:name w:val="127415665F984C6AB8689E4885145ACA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90264D2AAA44A26909EAE1EBDF4B0182">
    <w:name w:val="290264D2AAA44A26909EAE1EBDF4B018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20">
    <w:name w:val="B9E5D8421F514181AF7D5F107DAAAEFF20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29">
    <w:name w:val="22A41267CB244639A2CF91792F3682D829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28">
    <w:name w:val="3E7E017292B04F748977EAF20160261828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28">
    <w:name w:val="440EDAD61C3F48AA9FA1E1EF629CCD1F28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28">
    <w:name w:val="339D3E977E9E44368DA1DD45FD6C56BF28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A028E4ADC9848F08A154DD356FB683F6">
    <w:name w:val="0A028E4ADC9848F08A154DD356FB683F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22">
    <w:name w:val="3187174600E14715B18B650FD68B235C2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3F8500B64642C2A0898C0CDCC9BBED6">
    <w:name w:val="3E3F8500B64642C2A0898C0CDCC9BBED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1188E7E354F40B98C31BCE0FCC95D776">
    <w:name w:val="71188E7E354F40B98C31BCE0FCC95D77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261A97539024FC8B3CA40114145D89E6">
    <w:name w:val="8261A97539024FC8B3CA40114145D89E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E8C443FD44D4175BCFD744BCF33031F6">
    <w:name w:val="1E8C443FD44D4175BCFD744BCF33031F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5B469D72B5A45FC819A40D177EABA406">
    <w:name w:val="35B469D72B5A45FC819A40D177EABA40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164099883974C68B4CFBB067EFE83AC6">
    <w:name w:val="F164099883974C68B4CFBB067EFE83AC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6EEBB2CDF4F402CBB2FEB4A5A5067D36">
    <w:name w:val="66EEBB2CDF4F402CBB2FEB4A5A5067D3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AF9A3432E7047369798B196DAB161ED6">
    <w:name w:val="4AF9A3432E7047369798B196DAB161ED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E921239A9343CBBFF3C014C75E2E5C6">
    <w:name w:val="22E921239A9343CBBFF3C014C75E2E5C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8B91BA6AEBC449194AD1B160F7B5AB16">
    <w:name w:val="58B91BA6AEBC449194AD1B160F7B5AB1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2B079A828EA4904BE4EC8F507C3ECFF6">
    <w:name w:val="E2B079A828EA4904BE4EC8F507C3ECFF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7B605B358FA420E9A50F2C78F1A39226">
    <w:name w:val="27B605B358FA420E9A50F2C78F1A3922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642640825B14751995DA050CD7512EF6">
    <w:name w:val="6642640825B14751995DA050CD7512EF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8C3903508B453EB1D71D59307AE8FA6">
    <w:name w:val="408C3903508B453EB1D71D59307AE8FA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57EFC627A1C4646BBA3371F1D4453546">
    <w:name w:val="357EFC627A1C4646BBA3371F1D445354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BE1922047A84B4991E719AD45AE0D2B6">
    <w:name w:val="4BE1922047A84B4991E719AD45AE0D2B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717C5A6C890424CBAE2DE9ECDFF1EC46">
    <w:name w:val="A717C5A6C890424CBAE2DE9ECDFF1EC4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1FBEAFC22D420E952ADB4295D8F42C6">
    <w:name w:val="FA1FBEAFC22D420E952ADB4295D8F42C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18258D0B83B438694E0623D371934286">
    <w:name w:val="918258D0B83B438694E0623D37193428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7F96A0074E84D79B04FBB6E663DEAC76">
    <w:name w:val="C7F96A0074E84D79B04FBB6E663DEAC7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1B878412551481D9F8D081B8751DFBE6">
    <w:name w:val="B1B878412551481D9F8D081B8751DFBE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680C0B133724F29BFCC7C7C8713D39E6">
    <w:name w:val="5680C0B133724F29BFCC7C7C8713D39E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55B84E64D774FDD98F2B22A6EBC02C56">
    <w:name w:val="155B84E64D774FDD98F2B22A6EBC02C5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D1BDCA29A3F4D7FAD178EB8C0C3B7BF6">
    <w:name w:val="1D1BDCA29A3F4D7FAD178EB8C0C3B7BF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0B06CCDC2945768E765CB65A6CF6406">
    <w:name w:val="930B06CCDC2945768E765CB65A6CF640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44A907DB01C457CA3A61AA37E7E1D346">
    <w:name w:val="344A907DB01C457CA3A61AA37E7E1D346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937DE4B3B6B4DC28961F6F7BD4C876612">
    <w:name w:val="5937DE4B3B6B4DC28961F6F7BD4C87661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2B8403A0FDE43CFA12C69039CAD924D7">
    <w:name w:val="02B8403A0FDE43CFA12C69039CAD924D7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1193D21B774942F98495656D8B89D4367">
    <w:name w:val="1193D21B774942F98495656D8B89D4367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8A23D5806493464CA080D5B56881AE967">
    <w:name w:val="8A23D5806493464CA080D5B56881AE967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36E7141A8664D1BBCB7B6B3E81B5FD616">
    <w:name w:val="B36E7141A8664D1BBCB7B6B3E81B5FD616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CA082DF49AE6416E98F22E766595B89416">
    <w:name w:val="CA082DF49AE6416E98F22E766595B89416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BB1C7306E4A4412890D4E162BD1D59E316">
    <w:name w:val="BB1C7306E4A4412890D4E162BD1D59E316"/>
    <w:rsid w:val="009F542F"/>
    <w:pPr>
      <w:autoSpaceDE w:val="0"/>
      <w:autoSpaceDN w:val="0"/>
      <w:adjustRightInd w:val="0"/>
      <w:spacing w:after="0" w:line="200" w:lineRule="exact"/>
      <w:textAlignment w:val="center"/>
    </w:pPr>
    <w:rPr>
      <w:rFonts w:ascii="Univers LT Std 55" w:eastAsiaTheme="minorHAnsi" w:hAnsi="Univers LT Std 55" w:cs="Univers LT Std 55"/>
      <w:color w:val="000000"/>
      <w:spacing w:val="2"/>
      <w:kern w:val="8"/>
      <w:position w:val="5"/>
      <w:sz w:val="14"/>
      <w:szCs w:val="14"/>
      <w:lang w:eastAsia="en-US"/>
    </w:rPr>
  </w:style>
  <w:style w:type="paragraph" w:customStyle="1" w:styleId="7BE4B88E978841AD9C58E7447D1FAD3D28">
    <w:name w:val="7BE4B88E978841AD9C58E7447D1FAD3D28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AC145A9FCF149A784E561AC6F5C8EBA42">
    <w:name w:val="BAC145A9FCF149A784E561AC6F5C8EBA4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C4CF9331A4D476097465BB6CAD4D5E142">
    <w:name w:val="0C4CF9331A4D476097465BB6CAD4D5E14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AB059968D34FCB9A55566E4B3DA77542">
    <w:name w:val="B9AB059968D34FCB9A55566E4B3DA7754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2001CEF96D54EBCA343ED57286C378142">
    <w:name w:val="62001CEF96D54EBCA343ED57286C378142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582CDDC741245189CD391CF784EC63D38">
    <w:name w:val="8582CDDC741245189CD391CF784EC63D38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CE451FF4BF940B8BC05A9DB463F4D8831">
    <w:name w:val="2CE451FF4BF940B8BC05A9DB463F4D883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E53FB966D204987B7E37757941EAD013">
    <w:name w:val="0E53FB966D204987B7E37757941EAD01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87352FACAB540D1BF7E23694C252A0D3">
    <w:name w:val="B87352FACAB540D1BF7E23694C252A0D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27415665F984C6AB8689E4885145ACA3">
    <w:name w:val="127415665F984C6AB8689E4885145ACA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90264D2AAA44A26909EAE1EBDF4B0183">
    <w:name w:val="290264D2AAA44A26909EAE1EBDF4B018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9E5D8421F514181AF7D5F107DAAAEFF21">
    <w:name w:val="B9E5D8421F514181AF7D5F107DAAAEFF21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A41267CB244639A2CF91792F3682D830">
    <w:name w:val="22A41267CB244639A2CF91792F3682D830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7E017292B04F748977EAF20160261829">
    <w:name w:val="3E7E017292B04F748977EAF20160261829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40EDAD61C3F48AA9FA1E1EF629CCD1F29">
    <w:name w:val="440EDAD61C3F48AA9FA1E1EF629CCD1F29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39D3E977E9E44368DA1DD45FD6C56BF29">
    <w:name w:val="339D3E977E9E44368DA1DD45FD6C56BF29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0A028E4ADC9848F08A154DD356FB683F7">
    <w:name w:val="0A028E4ADC9848F08A154DD356FB683F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187174600E14715B18B650FD68B235C23">
    <w:name w:val="3187174600E14715B18B650FD68B235C2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E3F8500B64642C2A0898C0CDCC9BBED7">
    <w:name w:val="3E3F8500B64642C2A0898C0CDCC9BBED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71188E7E354F40B98C31BCE0FCC95D777">
    <w:name w:val="71188E7E354F40B98C31BCE0FCC95D77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8261A97539024FC8B3CA40114145D89E7">
    <w:name w:val="8261A97539024FC8B3CA40114145D89E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E8C443FD44D4175BCFD744BCF33031F7">
    <w:name w:val="1E8C443FD44D4175BCFD744BCF33031F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5B469D72B5A45FC819A40D177EABA407">
    <w:name w:val="35B469D72B5A45FC819A40D177EABA40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164099883974C68B4CFBB067EFE83AC7">
    <w:name w:val="F164099883974C68B4CFBB067EFE83AC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6EEBB2CDF4F402CBB2FEB4A5A5067D37">
    <w:name w:val="66EEBB2CDF4F402CBB2FEB4A5A5067D3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AF9A3432E7047369798B196DAB161ED7">
    <w:name w:val="4AF9A3432E7047369798B196DAB161ED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2E921239A9343CBBFF3C014C75E2E5C7">
    <w:name w:val="22E921239A9343CBBFF3C014C75E2E5C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8B91BA6AEBC449194AD1B160F7B5AB17">
    <w:name w:val="58B91BA6AEBC449194AD1B160F7B5AB1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E2B079A828EA4904BE4EC8F507C3ECFF7">
    <w:name w:val="E2B079A828EA4904BE4EC8F507C3ECFF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27B605B358FA420E9A50F2C78F1A39227">
    <w:name w:val="27B605B358FA420E9A50F2C78F1A3922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6642640825B14751995DA050CD7512EF7">
    <w:name w:val="6642640825B14751995DA050CD7512EF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08C3903508B453EB1D71D59307AE8FA7">
    <w:name w:val="408C3903508B453EB1D71D59307AE8FA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57EFC627A1C4646BBA3371F1D4453547">
    <w:name w:val="357EFC627A1C4646BBA3371F1D445354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4BE1922047A84B4991E719AD45AE0D2B7">
    <w:name w:val="4BE1922047A84B4991E719AD45AE0D2B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A717C5A6C890424CBAE2DE9ECDFF1EC47">
    <w:name w:val="A717C5A6C890424CBAE2DE9ECDFF1EC4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FA1FBEAFC22D420E952ADB4295D8F42C7">
    <w:name w:val="FA1FBEAFC22D420E952ADB4295D8F42C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18258D0B83B438694E0623D371934287">
    <w:name w:val="918258D0B83B438694E0623D37193428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7F96A0074E84D79B04FBB6E663DEAC77">
    <w:name w:val="C7F96A0074E84D79B04FBB6E663DEAC7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B1B878412551481D9F8D081B8751DFBE7">
    <w:name w:val="B1B878412551481D9F8D081B8751DFBE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680C0B133724F29BFCC7C7C8713D39E7">
    <w:name w:val="5680C0B133724F29BFCC7C7C8713D39E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55B84E64D774FDD98F2B22A6EBC02C57">
    <w:name w:val="155B84E64D774FDD98F2B22A6EBC02C5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1D1BDCA29A3F4D7FAD178EB8C0C3B7BF7">
    <w:name w:val="1D1BDCA29A3F4D7FAD178EB8C0C3B7BF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930B06CCDC2945768E765CB65A6CF6407">
    <w:name w:val="930B06CCDC2945768E765CB65A6CF640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344A907DB01C457CA3A61AA37E7E1D347">
    <w:name w:val="344A907DB01C457CA3A61AA37E7E1D347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5937DE4B3B6B4DC28961F6F7BD4C876613">
    <w:name w:val="5937DE4B3B6B4DC28961F6F7BD4C876613"/>
    <w:rsid w:val="009F542F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55" w:eastAsiaTheme="minorHAnsi" w:hAnsi="Univers LT Std 55" w:cs="Univers LT Std 55"/>
      <w:color w:val="000000"/>
      <w:spacing w:val="-2"/>
      <w:kern w:val="8"/>
      <w:sz w:val="19"/>
      <w:szCs w:val="19"/>
      <w:lang w:eastAsia="en-US"/>
    </w:rPr>
  </w:style>
  <w:style w:type="paragraph" w:customStyle="1" w:styleId="CB30F5CE4C15487797B58FC79599A76D">
    <w:name w:val="CB30F5CE4C15487797B58FC79599A76D"/>
    <w:rsid w:val="00C9357A"/>
  </w:style>
  <w:style w:type="paragraph" w:customStyle="1" w:styleId="41F52C084ED14C7CA4463D7E92EDB4B2">
    <w:name w:val="41F52C084ED14C7CA4463D7E92EDB4B2"/>
    <w:rsid w:val="00C9357A"/>
  </w:style>
  <w:style w:type="paragraph" w:customStyle="1" w:styleId="8F82DC7E5DDA42FAA16EDC7107A8B029">
    <w:name w:val="8F82DC7E5DDA42FAA16EDC7107A8B029"/>
    <w:rsid w:val="00C9357A"/>
  </w:style>
  <w:style w:type="paragraph" w:customStyle="1" w:styleId="4DBA49713F324827BFE688FDA0752F05">
    <w:name w:val="4DBA49713F324827BFE688FDA0752F05"/>
    <w:rsid w:val="00C9357A"/>
  </w:style>
  <w:style w:type="paragraph" w:customStyle="1" w:styleId="96EB0CCFBF264292ABCA047433DD836C">
    <w:name w:val="96EB0CCFBF264292ABCA047433DD836C"/>
    <w:rsid w:val="00256B38"/>
  </w:style>
  <w:style w:type="paragraph" w:customStyle="1" w:styleId="466CE25B96C74C038538FA3E38724589">
    <w:name w:val="466CE25B96C74C038538FA3E38724589"/>
    <w:rsid w:val="00256B38"/>
  </w:style>
  <w:style w:type="paragraph" w:customStyle="1" w:styleId="AE311BAF4E694A8AA7F9B5ACED77CD87">
    <w:name w:val="AE311BAF4E694A8AA7F9B5ACED77CD87"/>
    <w:rsid w:val="00256B38"/>
  </w:style>
  <w:style w:type="paragraph" w:customStyle="1" w:styleId="AAB5447856654F528EEC94883F144C88">
    <w:name w:val="AAB5447856654F528EEC94883F144C88"/>
    <w:rsid w:val="00256B38"/>
  </w:style>
  <w:style w:type="paragraph" w:customStyle="1" w:styleId="3040C110F00D413C9F530C82AE124998">
    <w:name w:val="3040C110F00D413C9F530C82AE124998"/>
    <w:rsid w:val="00256B38"/>
  </w:style>
  <w:style w:type="paragraph" w:customStyle="1" w:styleId="F9E6C0D802D645AF815305E9EA6F0F28">
    <w:name w:val="F9E6C0D802D645AF815305E9EA6F0F28"/>
    <w:rsid w:val="00256B38"/>
  </w:style>
  <w:style w:type="paragraph" w:customStyle="1" w:styleId="1458CDFF7BBF4D3DB46B07B0C05E0584">
    <w:name w:val="1458CDFF7BBF4D3DB46B07B0C05E0584"/>
    <w:rsid w:val="00256B38"/>
  </w:style>
  <w:style w:type="paragraph" w:customStyle="1" w:styleId="4E1EBC34F5314B459BBAD71A35DFF57A">
    <w:name w:val="4E1EBC34F5314B459BBAD71A35DFF57A"/>
    <w:rsid w:val="00256B38"/>
  </w:style>
  <w:style w:type="paragraph" w:customStyle="1" w:styleId="697C7F2A2FE94D9C9F4F97317D46C161">
    <w:name w:val="697C7F2A2FE94D9C9F4F97317D46C161"/>
    <w:rsid w:val="00256B38"/>
  </w:style>
  <w:style w:type="paragraph" w:customStyle="1" w:styleId="158536ECD04245348A5C375CD9C34836">
    <w:name w:val="158536ECD04245348A5C375CD9C34836"/>
    <w:rsid w:val="00256B38"/>
  </w:style>
  <w:style w:type="paragraph" w:customStyle="1" w:styleId="D245F6A76A5845E784C207E989E5788F">
    <w:name w:val="D245F6A76A5845E784C207E989E5788F"/>
    <w:rsid w:val="00256B38"/>
  </w:style>
  <w:style w:type="paragraph" w:customStyle="1" w:styleId="9457B0EFE3184E56B6B3848160B8A7EC">
    <w:name w:val="9457B0EFE3184E56B6B3848160B8A7EC"/>
    <w:rsid w:val="00256B38"/>
  </w:style>
  <w:style w:type="paragraph" w:customStyle="1" w:styleId="9602E5EF3175433F975FBD815A2FA431">
    <w:name w:val="9602E5EF3175433F975FBD815A2FA431"/>
    <w:rsid w:val="00256B38"/>
  </w:style>
  <w:style w:type="paragraph" w:customStyle="1" w:styleId="FC009D1AAE414777991304208DD87A27">
    <w:name w:val="FC009D1AAE414777991304208DD87A27"/>
    <w:rsid w:val="00256B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niversität Kassel">
      <a:dk1>
        <a:sysClr val="windowText" lastClr="000000"/>
      </a:dk1>
      <a:lt1>
        <a:sysClr val="window" lastClr="FFFFFF"/>
      </a:lt1>
      <a:dk2>
        <a:srgbClr val="C7105C"/>
      </a:dk2>
      <a:lt2>
        <a:srgbClr val="DADADA"/>
      </a:lt2>
      <a:accent1>
        <a:srgbClr val="9A0C46"/>
      </a:accent1>
      <a:accent2>
        <a:srgbClr val="5095C8"/>
      </a:accent2>
      <a:accent3>
        <a:srgbClr val="4AAC96"/>
      </a:accent3>
      <a:accent4>
        <a:srgbClr val="EAC372"/>
      </a:accent4>
      <a:accent5>
        <a:srgbClr val="153824"/>
      </a:accent5>
      <a:accent6>
        <a:srgbClr val="C4D20F"/>
      </a:accent6>
      <a:hlink>
        <a:srgbClr val="C7105C"/>
      </a:hlink>
      <a:folHlink>
        <a:srgbClr val="9A0C46"/>
      </a:folHlink>
    </a:clrScheme>
    <a:fontScheme name="Universität Kassel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F8404-911B-4FCD-806B-20C86522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Uni_KS_Briefbogen_Univers-1.dotx</Template>
  <TotalTime>0</TotalTime>
  <Pages>3</Pages>
  <Words>685</Words>
  <Characters>4322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</vt:lpstr>
    </vt:vector>
  </TitlesOfParts>
  <Company>Universität Kassel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</dc:title>
  <dc:creator>Cornelia Bischof</dc:creator>
  <cp:lastModifiedBy>Kastler, Aline</cp:lastModifiedBy>
  <cp:revision>8</cp:revision>
  <cp:lastPrinted>2017-08-23T12:02:00Z</cp:lastPrinted>
  <dcterms:created xsi:type="dcterms:W3CDTF">2019-03-08T12:25:00Z</dcterms:created>
  <dcterms:modified xsi:type="dcterms:W3CDTF">2020-05-28T05:17:00Z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822922057</vt:i4>
  </property>
</Properties>
</file>