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DD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 den</w:t>
      </w:r>
    </w:p>
    <w:p w:rsidR="009709C4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Präsidenten</w:t>
      </w:r>
      <w:r w:rsidR="00DF26AE" w:rsidRPr="00B8107E">
        <w:rPr>
          <w:rFonts w:ascii="Univers LT Pro 55" w:hAnsi="Univers LT Pro 55"/>
          <w:sz w:val="18"/>
          <w:szCs w:val="18"/>
        </w:rPr>
        <w:t xml:space="preserve"> der Universität Kassel</w:t>
      </w:r>
    </w:p>
    <w:p w:rsidR="00DF26AE" w:rsidRPr="00B8107E" w:rsidRDefault="00FE6B50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>
        <w:rPr>
          <w:rFonts w:ascii="Univers LT Pro 55" w:hAnsi="Univers LT Pro 55"/>
          <w:sz w:val="18"/>
          <w:szCs w:val="18"/>
        </w:rPr>
        <w:t>Personal und Organisation</w:t>
      </w:r>
      <w:r w:rsidR="002A1DE3">
        <w:rPr>
          <w:rFonts w:ascii="Univers LT Pro 55" w:hAnsi="Univers LT Pro 55"/>
          <w:sz w:val="18"/>
          <w:szCs w:val="18"/>
        </w:rPr>
        <w:t xml:space="preserve"> – Weiterbeschäftigung</w:t>
      </w:r>
    </w:p>
    <w:p w:rsidR="0033296D" w:rsidRPr="00B8107E" w:rsidRDefault="003A799E" w:rsidP="0033296D">
      <w:pPr>
        <w:pStyle w:val="berschrift1"/>
        <w:framePr w:w="4536" w:h="1945" w:wrap="around" w:vAnchor="page" w:hAnchor="page" w:x="1328" w:y="3137" w:anchorLock="1"/>
        <w:spacing w:before="0"/>
        <w:rPr>
          <w:rFonts w:ascii="Univers LT Pro 55" w:hAnsi="Univers LT Pro 55" w:cs="Lucida Sans Unicode"/>
          <w:sz w:val="18"/>
          <w:szCs w:val="18"/>
        </w:rPr>
      </w:pPr>
      <w:r>
        <w:rPr>
          <w:rFonts w:ascii="Univers LT Pro 55" w:hAnsi="Univers LT Pro 55" w:cs="Lucida Sans Unicode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Bitte Sachbearbeiter*in auswählen"/>
              <w:listEntry w:val="III C 10 Herr Lauterbach"/>
              <w:listEntry w:val="III C 11 Herr Cebulla"/>
              <w:listEntry w:val="III C 12 Frau Reinhard"/>
              <w:listEntry w:val="III C 14 Frau Wohlgemuth"/>
              <w:listEntry w:val="III C 15 Herr Utech"/>
              <w:listEntry w:val="III C 16 Herr Schneider"/>
              <w:listEntry w:val="III C 17 Frau Sauerland"/>
              <w:listEntry w:val="III C 18 Frau Botte"/>
              <w:listEntry w:val="III B Frau Ermel"/>
              <w:listEntry w:val="III B 1 Herr Kliebisch"/>
              <w:listEntry w:val="III B 2 Herr Reinold"/>
            </w:ddList>
          </w:ffData>
        </w:fldChar>
      </w:r>
      <w:bookmarkStart w:id="0" w:name="Dropdown2"/>
      <w:r>
        <w:rPr>
          <w:rFonts w:ascii="Univers LT Pro 55" w:hAnsi="Univers LT Pro 55" w:cs="Lucida Sans Unicode"/>
          <w:sz w:val="18"/>
          <w:szCs w:val="18"/>
        </w:rPr>
        <w:instrText xml:space="preserve"> FORMDROPDOWN </w:instrText>
      </w:r>
      <w:r>
        <w:rPr>
          <w:rFonts w:ascii="Univers LT Pro 55" w:hAnsi="Univers LT Pro 55" w:cs="Lucida Sans Unicode"/>
          <w:sz w:val="18"/>
          <w:szCs w:val="18"/>
        </w:rPr>
      </w:r>
      <w:r>
        <w:rPr>
          <w:rFonts w:ascii="Univers LT Pro 55" w:hAnsi="Univers LT Pro 55" w:cs="Lucida Sans Unicode"/>
          <w:sz w:val="18"/>
          <w:szCs w:val="18"/>
        </w:rPr>
        <w:fldChar w:fldCharType="end"/>
      </w:r>
      <w:bookmarkEnd w:id="0"/>
    </w:p>
    <w:p w:rsidR="00DF26AE" w:rsidRPr="00B8107E" w:rsidRDefault="00FE6A70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auf dem Dienstweg</w:t>
      </w:r>
    </w:p>
    <w:p w:rsidR="00FE6A70" w:rsidRPr="00B8107E" w:rsidRDefault="00DF26AE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HoPla</w:t>
      </w:r>
    </w:p>
    <w:tbl>
      <w:tblPr>
        <w:tblStyle w:val="Tabellenraster"/>
        <w:tblpPr w:vertAnchor="page" w:horzAnchor="margin" w:tblpXSpec="right" w:tblpY="2056"/>
        <w:tblOverlap w:val="never"/>
        <w:tblW w:w="0" w:type="auto"/>
        <w:tblLayout w:type="fixed"/>
        <w:tblLook w:val="04A0" w:firstRow="1" w:lastRow="0" w:firstColumn="1" w:lastColumn="0" w:noHBand="0" w:noVBand="1"/>
        <w:tblCaption w:val="Bearbeiter/in"/>
      </w:tblPr>
      <w:tblGrid>
        <w:gridCol w:w="3119"/>
      </w:tblGrid>
      <w:tr w:rsidR="002B035A" w:rsidRPr="00B8107E" w:rsidTr="008B24D6">
        <w:trPr>
          <w:trHeight w:hRule="exact" w:val="567"/>
          <w:tblHeader/>
        </w:trPr>
        <w:tc>
          <w:tcPr>
            <w:tcW w:w="3119" w:type="dxa"/>
            <w:vAlign w:val="bottom"/>
          </w:tcPr>
          <w:p w:rsidR="002B035A" w:rsidRPr="00B8107E" w:rsidRDefault="002B035A" w:rsidP="008B24D6">
            <w:pPr>
              <w:pStyle w:val="Abteilungsbezeichnung"/>
              <w:rPr>
                <w:rFonts w:ascii="Univers LT Pro 55" w:hAnsi="Univers LT Pro 55"/>
              </w:rPr>
            </w:pPr>
          </w:p>
        </w:tc>
      </w:tr>
      <w:tr w:rsidR="002B035A" w:rsidRPr="00B8107E" w:rsidTr="00565BC3">
        <w:tc>
          <w:tcPr>
            <w:tcW w:w="3119" w:type="dxa"/>
            <w:tcMar>
              <w:top w:w="204" w:type="dxa"/>
            </w:tcMar>
          </w:tcPr>
          <w:p w:rsidR="001628D6" w:rsidRPr="00544621" w:rsidRDefault="00C579CE" w:rsidP="00565BC3">
            <w:pPr>
              <w:pStyle w:val="Infotext"/>
              <w:rPr>
                <w:rFonts w:ascii="Univers LT Pro 55" w:hAnsi="Univers LT Pro 55"/>
                <w:b/>
              </w:rPr>
            </w:pPr>
            <w:r w:rsidRPr="00544621">
              <w:rPr>
                <w:rFonts w:ascii="Univers LT Pro 55" w:hAnsi="Univers LT Pro 55"/>
                <w:b/>
              </w:rPr>
              <w:t>Einstellender Bereich:</w:t>
            </w:r>
            <w:r w:rsidR="00565BC3" w:rsidRPr="00544621">
              <w:rPr>
                <w:rFonts w:ascii="Univers LT Pro 55" w:hAnsi="Univers LT Pro 55"/>
                <w:b/>
              </w:rPr>
              <w:t xml:space="preserve"> </w:t>
            </w:r>
          </w:p>
          <w:p w:rsidR="00565BC3" w:rsidRPr="00B8107E" w:rsidRDefault="003A799E" w:rsidP="00565BC3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B/Zentr. Einrichtung/Abt./Referat)"/>
                <w:tag w:val="bitte eintragen (z. B. FB/Zent. Einrichtung/Abt./Referat)"/>
                <w:id w:val="1799868192"/>
                <w:placeholder>
                  <w:docPart w:val="02B8403A0FDE43CFA12C69039CAD924D"/>
                </w:placeholder>
                <w:showingPlcHdr/>
                <w:text/>
              </w:sdtPr>
              <w:sdtEndPr/>
              <w:sdtContent>
                <w:r w:rsidR="00565BC3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  <w:p w:rsidR="00503519" w:rsidRPr="00B8107E" w:rsidRDefault="003A799E" w:rsidP="008B24D6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achgebiet)"/>
                <w:tag w:val="bitte eintragen (z. B. Fachgebiet)"/>
                <w:id w:val="-949313253"/>
                <w:placeholder>
                  <w:docPart w:val="1193D21B774942F98495656D8B89D436"/>
                </w:placeholder>
                <w:showingPlcHdr/>
                <w:text/>
              </w:sdtPr>
              <w:sdtEndPr/>
              <w:sdtContent>
                <w:r w:rsidR="00503519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  <w:p w:rsidR="002B035A" w:rsidRPr="00B8107E" w:rsidRDefault="001628D6" w:rsidP="008B24D6">
            <w:pPr>
              <w:pStyle w:val="Infotext"/>
              <w:rPr>
                <w:rFonts w:ascii="Univers LT Pro 55" w:hAnsi="Univers LT Pro 55"/>
              </w:rPr>
            </w:pPr>
            <w:r w:rsidRPr="00544621">
              <w:rPr>
                <w:rFonts w:ascii="Univers LT Pro 55" w:hAnsi="Univers LT Pro 55"/>
                <w:b/>
              </w:rPr>
              <w:t>Bearbeiter</w:t>
            </w:r>
            <w:r w:rsidR="00544621" w:rsidRPr="00544621">
              <w:rPr>
                <w:rFonts w:ascii="Univers LT Pro 55" w:hAnsi="Univers LT Pro 55"/>
                <w:b/>
              </w:rPr>
              <w:t>:</w:t>
            </w:r>
            <w:r w:rsidR="00E76B9D" w:rsidRPr="00B8107E">
              <w:rPr>
                <w:rFonts w:ascii="Univers LT Pro 55" w:hAnsi="Univers LT Pro 55"/>
              </w:rPr>
              <w:t xml:space="preserve"> </w:t>
            </w:r>
            <w:r w:rsidR="00094C1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Name Bearbeiter/in)"/>
                <w:tag w:val="bitte eintragen (Name Bearbeiter/in)"/>
                <w:id w:val="91283966"/>
                <w:placeholder>
                  <w:docPart w:val="8A23D5806493464CA080D5B56881AE96"/>
                </w:placeholder>
                <w:showingPlcHdr/>
                <w:text/>
              </w:sdtPr>
              <w:sdtEndPr/>
              <w:sdtContent>
                <w:r w:rsidR="00094C11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544621">
              <w:rPr>
                <w:rFonts w:ascii="Univers LT Pro 55" w:hAnsi="Univers LT Pro 55"/>
                <w:b/>
              </w:rPr>
              <w:t>Telefon</w:t>
            </w:r>
            <w:r w:rsidR="00544621" w:rsidRPr="00544621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</w:t>
            </w:r>
            <w:r w:rsidR="00FA25D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Durchwahl für Rückfragen)"/>
                <w:tag w:val="bitte eintragen (Telefondurchwahl)"/>
                <w:id w:val="1634203416"/>
                <w:placeholder>
                  <w:docPart w:val="B36E7141A8664D1BBCB7B6B3E81B5FD6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544621">
              <w:rPr>
                <w:rFonts w:ascii="Univers LT Pro 55" w:hAnsi="Univers LT Pro 55"/>
                <w:b/>
              </w:rPr>
              <w:t>Fax</w:t>
            </w:r>
            <w:r w:rsidR="00544621" w:rsidRPr="00544621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 </w:t>
            </w:r>
            <w:sdt>
              <w:sdtPr>
                <w:rPr>
                  <w:rFonts w:ascii="Univers LT Pro 55" w:hAnsi="Univers LT Pro 55"/>
                </w:rPr>
                <w:alias w:val="bitte eintragen (Faxnummer)"/>
                <w:tag w:val="bitte eintragen (Faxnummer)"/>
                <w:id w:val="-1239168750"/>
                <w:placeholder>
                  <w:docPart w:val="CA082DF49AE6416E98F22E766595B894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</w:t>
                </w:r>
              </w:sdtContent>
            </w:sdt>
          </w:p>
          <w:p w:rsidR="001628D6" w:rsidRPr="00B8107E" w:rsidRDefault="00544621" w:rsidP="00DA49D7">
            <w:pPr>
              <w:pStyle w:val="Infotext"/>
              <w:rPr>
                <w:rFonts w:ascii="Univers LT Pro 55" w:hAnsi="Univers LT Pro 55"/>
              </w:rPr>
            </w:pPr>
            <w:r w:rsidRPr="00544621">
              <w:rPr>
                <w:rFonts w:ascii="Univers LT Pro 55" w:hAnsi="Univers LT Pro 55"/>
                <w:b/>
              </w:rPr>
              <w:t>E-Mail:</w:t>
            </w:r>
            <w:r w:rsidR="001628D6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E-Mail-Adresse für Rückfragen)"/>
                <w:tag w:val="bitte eintragen (E-Mail-Adresse für Rückfragen)"/>
                <w:id w:val="733902760"/>
                <w:placeholder>
                  <w:docPart w:val="BB1C7306E4A4412890D4E162BD1D59E3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</w:tc>
      </w:tr>
    </w:tbl>
    <w:p w:rsidR="00B55058" w:rsidRPr="00B8107E" w:rsidRDefault="007B5885" w:rsidP="00B2184F">
      <w:pPr>
        <w:pStyle w:val="Betreffzeile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Antrag auf</w:t>
      </w:r>
      <w:r w:rsidR="00C651AA" w:rsidRPr="00B8107E">
        <w:rPr>
          <w:rFonts w:ascii="Univers LT Pro 55" w:hAnsi="Univers LT Pro 55"/>
          <w:sz w:val="18"/>
          <w:szCs w:val="18"/>
        </w:rPr>
        <w:t xml:space="preserve"> </w:t>
      </w:r>
      <w:r w:rsidR="002A1DE3">
        <w:rPr>
          <w:rFonts w:ascii="Univers LT Pro 55" w:hAnsi="Univers LT Pro 55"/>
          <w:sz w:val="18"/>
          <w:szCs w:val="18"/>
        </w:rPr>
        <w:t>Weiterbeschäftigung</w:t>
      </w:r>
      <w:r w:rsidR="00CB5241">
        <w:rPr>
          <w:rFonts w:ascii="Univers LT Pro 55" w:hAnsi="Univers LT Pro 55"/>
          <w:sz w:val="18"/>
          <w:szCs w:val="18"/>
        </w:rPr>
        <w:t xml:space="preserve"> inkl. Beteiligung der F</w:t>
      </w:r>
      <w:r w:rsidR="00C651AA" w:rsidRPr="00B8107E">
        <w:rPr>
          <w:rFonts w:ascii="Univers LT Pro 55" w:hAnsi="Univers LT Pro 55"/>
          <w:sz w:val="18"/>
          <w:szCs w:val="18"/>
        </w:rPr>
        <w:t>rauen</w:t>
      </w:r>
      <w:r w:rsidR="00CB5241">
        <w:rPr>
          <w:rFonts w:ascii="Univers LT Pro 55" w:hAnsi="Univers LT Pro 55"/>
          <w:sz w:val="18"/>
          <w:szCs w:val="18"/>
        </w:rPr>
        <w:t>- und Gleichstellungs</w:t>
      </w:r>
      <w:r w:rsidR="00C651AA" w:rsidRPr="00B8107E">
        <w:rPr>
          <w:rFonts w:ascii="Univers LT Pro 55" w:hAnsi="Univers LT Pro 55"/>
          <w:sz w:val="18"/>
          <w:szCs w:val="18"/>
        </w:rPr>
        <w:t>beauftragten</w:t>
      </w:r>
    </w:p>
    <w:p w:rsidR="006618B5" w:rsidRPr="00B8107E" w:rsidRDefault="006618B5" w:rsidP="00877BBF">
      <w:pPr>
        <w:rPr>
          <w:rFonts w:ascii="Univers LT Pro 55" w:hAnsi="Univers LT Pro 55"/>
          <w:sz w:val="16"/>
          <w:szCs w:val="16"/>
        </w:rPr>
      </w:pPr>
    </w:p>
    <w:p w:rsidR="00B2184F" w:rsidRPr="00B8107E" w:rsidRDefault="005A13ED" w:rsidP="00B2184F">
      <w:pPr>
        <w:pStyle w:val="Infotext"/>
        <w:framePr w:w="1418" w:wrap="around" w:vAnchor="page" w:hAnchor="page" w:x="1333" w:y="6907" w:anchorLock="1"/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fldChar w:fldCharType="begin"/>
      </w:r>
      <w:r w:rsidRPr="00B8107E">
        <w:rPr>
          <w:rFonts w:ascii="Univers LT Pro 55" w:hAnsi="Univers LT Pro 55"/>
        </w:rPr>
        <w:instrText xml:space="preserve"> DATE   \* MERGEFORMAT </w:instrText>
      </w:r>
      <w:r w:rsidRPr="00B8107E">
        <w:rPr>
          <w:rFonts w:ascii="Univers LT Pro 55" w:hAnsi="Univers LT Pro 55"/>
        </w:rPr>
        <w:fldChar w:fldCharType="separate"/>
      </w:r>
      <w:r w:rsidR="003A799E">
        <w:rPr>
          <w:rFonts w:ascii="Univers LT Pro 55" w:hAnsi="Univers LT Pro 55"/>
          <w:noProof/>
        </w:rPr>
        <w:t>28.05.2020</w:t>
      </w:r>
      <w:r w:rsidRPr="00B8107E">
        <w:rPr>
          <w:rFonts w:ascii="Univers LT Pro 55" w:hAnsi="Univers LT Pro 55"/>
          <w:noProof/>
        </w:rPr>
        <w:fldChar w:fldCharType="end"/>
      </w:r>
    </w:p>
    <w:p w:rsidR="002231A5" w:rsidRPr="00B8107E" w:rsidRDefault="003A799E" w:rsidP="002231A5">
      <w:pPr>
        <w:tabs>
          <w:tab w:val="left" w:pos="1260"/>
        </w:tabs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10124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nach erfolgtem Ausschreibungsverfahren unter de</w:t>
      </w:r>
      <w:r w:rsidR="00367783" w:rsidRPr="00B8107E">
        <w:rPr>
          <w:rFonts w:ascii="Univers LT Pro 55" w:hAnsi="Univers LT Pro 55" w:cs="Lucida Sans Unicode"/>
          <w:sz w:val="18"/>
          <w:szCs w:val="18"/>
        </w:rPr>
        <w:t>r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 xml:space="preserve"> Kennziffer</w:t>
      </w:r>
      <w:r w:rsidR="007A2288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sdt>
        <w:sdtPr>
          <w:rPr>
            <w:rFonts w:ascii="Univers LT Pro 55" w:hAnsi="Univers LT Pro 55" w:cs="Lucida Sans Unicode"/>
            <w:sz w:val="18"/>
            <w:szCs w:val="18"/>
          </w:rPr>
          <w:id w:val="-596256603"/>
          <w:placeholder>
            <w:docPart w:val="7BE4B88E978841AD9C58E7447D1FAD3D"/>
          </w:placeholder>
          <w:showingPlcHdr/>
          <w:text/>
        </w:sdtPr>
        <w:sdtEndPr/>
        <w:sdtContent>
          <w:r w:rsidR="000F3DB6" w:rsidRPr="00B8107E">
            <w:rPr>
              <w:rStyle w:val="Platzhaltertext"/>
              <w:rFonts w:ascii="Univers LT Pro 55" w:hAnsi="Univers LT Pro 55"/>
            </w:rPr>
            <w:t>_____________</w:t>
          </w:r>
        </w:sdtContent>
      </w:sdt>
    </w:p>
    <w:p w:rsidR="00D76C81" w:rsidRPr="00B8107E" w:rsidRDefault="003A799E" w:rsidP="002231A5">
      <w:pPr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-11317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ohne erfolgtes Ausschreibungsverfahren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(Be</w:t>
      </w:r>
      <w:r w:rsidR="00844256" w:rsidRPr="00B8107E">
        <w:rPr>
          <w:rFonts w:ascii="Univers LT Pro 55" w:hAnsi="Univers LT Pro 55" w:cs="Lucida Sans Unicode"/>
          <w:sz w:val="18"/>
          <w:szCs w:val="18"/>
        </w:rPr>
        <w:t>gründung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621AA0" w:rsidRPr="00B8107E">
        <w:rPr>
          <w:rFonts w:ascii="Univers LT Pro 55" w:hAnsi="Univers LT Pro 55" w:cs="Lucida Sans Unicode"/>
          <w:sz w:val="18"/>
          <w:szCs w:val="18"/>
        </w:rPr>
        <w:t>erforderlich)</w:t>
      </w:r>
    </w:p>
    <w:p w:rsidR="004671E1" w:rsidRPr="005945E2" w:rsidRDefault="004671E1" w:rsidP="00797D25">
      <w:pPr>
        <w:spacing w:line="160" w:lineRule="atLeast"/>
        <w:rPr>
          <w:rFonts w:ascii="Univers LT Pro 55" w:hAnsi="Univers LT Pro 55" w:cs="Lucida Sans Unicode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732"/>
      </w:tblGrid>
      <w:tr w:rsidR="004671E1" w:rsidRPr="00B8107E" w:rsidTr="004671E1">
        <w:tc>
          <w:tcPr>
            <w:tcW w:w="8137" w:type="dxa"/>
            <w:gridSpan w:val="2"/>
            <w:shd w:val="clear" w:color="auto" w:fill="C4C4C4" w:themeFill="background2" w:themeFillShade="E6"/>
          </w:tcPr>
          <w:p w:rsidR="004671E1" w:rsidRPr="00B8107E" w:rsidRDefault="00F03269" w:rsidP="002A1DE3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Ich beantrage die</w:t>
            </w:r>
            <w:r w:rsidR="00E575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2A1DE3">
              <w:rPr>
                <w:rFonts w:ascii="Univers LT Pro 55" w:hAnsi="Univers LT Pro 55" w:cs="Lucida Sans Unicode"/>
                <w:b/>
                <w:sz w:val="18"/>
                <w:szCs w:val="18"/>
              </w:rPr>
              <w:t>Weiterbeschäftigung</w:t>
            </w:r>
            <w:r w:rsidR="004671E1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von</w:t>
            </w:r>
          </w:p>
        </w:tc>
      </w:tr>
      <w:tr w:rsidR="004671E1" w:rsidRPr="00B8107E" w:rsidTr="006C2760">
        <w:tc>
          <w:tcPr>
            <w:tcW w:w="2405" w:type="dxa"/>
          </w:tcPr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497004847"/>
              <w:placeholder>
                <w:docPart w:val="BAC145A9FCF149A784E561AC6F5C8EBA"/>
              </w:placeholder>
              <w:showingPlcHdr/>
              <w:dropDownList>
                <w:listItem w:displayText="Frau" w:value="Frau"/>
                <w:listItem w:displayText="Herrn" w:value="Herrn"/>
              </w:dropDownList>
            </w:sdtPr>
            <w:sdtEndPr/>
            <w:sdtContent>
              <w:p w:rsidR="004671E1" w:rsidRPr="00B8107E" w:rsidRDefault="002A44FA" w:rsidP="002A44FA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Frau/Herrn </w:t>
                </w:r>
              </w:p>
            </w:sdtContent>
          </w:sdt>
        </w:tc>
        <w:tc>
          <w:tcPr>
            <w:tcW w:w="5732" w:type="dxa"/>
          </w:tcPr>
          <w:p w:rsidR="004671E1" w:rsidRPr="00B8107E" w:rsidRDefault="007A2288" w:rsidP="002A44FA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als:</w:t>
            </w:r>
            <w:r w:rsidR="00621AA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alias w:val="z. B. Wissenschaftliche*r Mitarbeiter*in"/>
                <w:tag w:val="z. B. Wissenschaftliche*r Mitarbeiter*in"/>
                <w:id w:val="2097820553"/>
                <w:placeholder>
                  <w:docPart w:val="0C4CF9331A4D476097465BB6CAD4D5E1"/>
                </w:placeholder>
                <w:showingPlcHdr/>
                <w:text/>
              </w:sdtPr>
              <w:sdtEndPr/>
              <w:sdtContent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z. B. Wissenschaftliche/r Mitarbeiter/in</w:t>
                </w:r>
                <w:r w:rsidR="006C2760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.</w:t>
                </w:r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 (bitte eintragen)</w:t>
                </w:r>
              </w:sdtContent>
            </w:sdt>
          </w:p>
        </w:tc>
      </w:tr>
      <w:tr w:rsidR="004671E1" w:rsidRPr="00B8107E" w:rsidTr="006C2760">
        <w:tc>
          <w:tcPr>
            <w:tcW w:w="2405" w:type="dxa"/>
          </w:tcPr>
          <w:p w:rsidR="004671E1" w:rsidRPr="007413BB" w:rsidRDefault="004671E1" w:rsidP="006C2760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7413BB">
              <w:rPr>
                <w:rFonts w:ascii="Univers LT Pro 55" w:hAnsi="Univers LT Pro 55" w:cs="Lucida Sans Unicode"/>
                <w:b/>
                <w:sz w:val="18"/>
                <w:szCs w:val="18"/>
              </w:rPr>
              <w:t>Vorname Nachname</w:t>
            </w:r>
          </w:p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1838034312"/>
              <w:placeholder>
                <w:docPart w:val="B9AB059968D34FCB9A55566E4B3DA775"/>
              </w:placeholder>
              <w:showingPlcHdr/>
              <w:text/>
            </w:sdtPr>
            <w:sdtEndPr/>
            <w:sdtContent>
              <w:p w:rsidR="007A2288" w:rsidRPr="00B8107E" w:rsidRDefault="00EA0E30" w:rsidP="00EA0E30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sdtContent>
          </w:sdt>
        </w:tc>
        <w:tc>
          <w:tcPr>
            <w:tcW w:w="5732" w:type="dxa"/>
          </w:tcPr>
          <w:p w:rsidR="005945E2" w:rsidRDefault="005945E2" w:rsidP="005945E2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Entgeltgruppe: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25729923"/>
                <w:placeholder>
                  <w:docPart w:val="448689472A8648DD905D78E17A686804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a" w:value="9a"/>
                  <w:listItem w:displayText="9b" w:value="9b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TV-H</w:t>
            </w:r>
          </w:p>
          <w:p w:rsidR="005945E2" w:rsidRDefault="005945E2" w:rsidP="005945E2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mit Besoldungsgruppe: A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95385606"/>
                <w:placeholder>
                  <w:docPart w:val="0D4C7D7153C349378B7FB3FDDCBD5065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 HBesG</w:t>
            </w:r>
          </w:p>
          <w:p w:rsidR="004671E1" w:rsidRPr="005945E2" w:rsidRDefault="004671E1" w:rsidP="0025535F">
            <w:pPr>
              <w:spacing w:line="240" w:lineRule="auto"/>
              <w:rPr>
                <w:rFonts w:ascii="Univers LT Pro 55" w:hAnsi="Univers LT Pro 55" w:cs="Lucida Sans Unicode"/>
                <w:sz w:val="6"/>
                <w:szCs w:val="6"/>
              </w:rPr>
            </w:pPr>
          </w:p>
        </w:tc>
      </w:tr>
    </w:tbl>
    <w:p w:rsidR="002E4BB9" w:rsidRPr="005945E2" w:rsidRDefault="002E4BB9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DC18DE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DC18DE" w:rsidRPr="00B8107E" w:rsidRDefault="00DC18DE" w:rsidP="00A150C0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2. Umfang der Beschäftigung</w:t>
            </w:r>
          </w:p>
        </w:tc>
      </w:tr>
      <w:tr w:rsidR="00BF4DEB" w:rsidRPr="00B8107E" w:rsidTr="00FC0A11">
        <w:tc>
          <w:tcPr>
            <w:tcW w:w="2122" w:type="dxa"/>
          </w:tcPr>
          <w:p w:rsidR="00BF4DEB" w:rsidRPr="00B8107E" w:rsidRDefault="003A799E" w:rsidP="00BF4DE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10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CF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Vollzeit</w:t>
            </w:r>
          </w:p>
        </w:tc>
        <w:tc>
          <w:tcPr>
            <w:tcW w:w="6015" w:type="dxa"/>
          </w:tcPr>
          <w:p w:rsidR="00BF4DEB" w:rsidRPr="00B8107E" w:rsidRDefault="003A799E" w:rsidP="002A44FA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369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Teilzeit mit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34838413"/>
                <w:placeholder>
                  <w:docPart w:val="8582CDDC741245189CD391CF784EC63D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</w:t>
                </w:r>
              </w:sdtContent>
            </w:sdt>
            <w:r w:rsidR="002A44FA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% von Vollbeschäftigung</w:t>
            </w:r>
          </w:p>
        </w:tc>
      </w:tr>
    </w:tbl>
    <w:p w:rsidR="002F22F7" w:rsidRPr="005945E2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  <w:sectPr w:rsidR="002F22F7" w:rsidRPr="005945E2" w:rsidSect="0057120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BF4DEB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BF4DEB" w:rsidRPr="00B8107E" w:rsidRDefault="00BF4DEB" w:rsidP="00BF4DE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3. Vorgesehene Dauer des Beschäftigungsverhältnisses</w:t>
            </w:r>
          </w:p>
        </w:tc>
      </w:tr>
      <w:tr w:rsidR="00FC0A11" w:rsidRPr="00B8107E" w:rsidTr="00FC0A11">
        <w:tc>
          <w:tcPr>
            <w:tcW w:w="2122" w:type="dxa"/>
          </w:tcPr>
          <w:p w:rsidR="00FC0A11" w:rsidRPr="00B8107E" w:rsidRDefault="003A799E" w:rsidP="00FC0A1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428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Unbefristet</w:t>
            </w:r>
          </w:p>
        </w:tc>
        <w:tc>
          <w:tcPr>
            <w:tcW w:w="6015" w:type="dxa"/>
          </w:tcPr>
          <w:p w:rsidR="00DF4808" w:rsidRPr="00B8107E" w:rsidRDefault="003A799E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492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ab dem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49620998"/>
                <w:placeholder>
                  <w:docPart w:val="2CE451FF4BF940B8BC05A9DB463F4D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</w:tc>
      </w:tr>
      <w:tr w:rsidR="006F43B0" w:rsidRPr="00B8107E" w:rsidTr="000E4CF1">
        <w:trPr>
          <w:trHeight w:val="684"/>
        </w:trPr>
        <w:tc>
          <w:tcPr>
            <w:tcW w:w="2122" w:type="dxa"/>
          </w:tcPr>
          <w:p w:rsidR="006F43B0" w:rsidRPr="00B8107E" w:rsidRDefault="003A799E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691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Befristet</w:t>
            </w:r>
          </w:p>
        </w:tc>
        <w:tc>
          <w:tcPr>
            <w:tcW w:w="6015" w:type="dxa"/>
          </w:tcPr>
          <w:p w:rsidR="006F43B0" w:rsidRPr="00B8107E" w:rsidRDefault="003A799E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551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ab dem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989946"/>
                <w:placeholder>
                  <w:docPart w:val="0E53FB966D204987B7E37757941EAD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________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86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bis zum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7725401"/>
                <w:placeholder>
                  <w:docPart w:val="B87352FACAB540D1BF7E23694C252A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  <w:p w:rsidR="007B1454" w:rsidRPr="00B8107E" w:rsidRDefault="006F43B0" w:rsidP="007B1454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für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26693196"/>
                <w:placeholder>
                  <w:docPart w:val="127415665F984C6AB8689E4885145ACA"/>
                </w:placeholder>
                <w:showingPlcHdr/>
                <w:text/>
              </w:sdtPr>
              <w:sdtEndPr/>
              <w:sdtContent>
                <w:r w:rsidR="007B1454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Anzahl der Monate/Jahre (bitte eintragen)</w:t>
                </w:r>
              </w:sdtContent>
            </w:sdt>
          </w:p>
        </w:tc>
      </w:tr>
      <w:tr w:rsidR="0053180E" w:rsidRPr="00B8107E" w:rsidTr="006820E0">
        <w:tc>
          <w:tcPr>
            <w:tcW w:w="8137" w:type="dxa"/>
            <w:gridSpan w:val="2"/>
          </w:tcPr>
          <w:p w:rsidR="00973108" w:rsidRPr="00B8107E" w:rsidRDefault="0053180E" w:rsidP="002F22F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Bemerkungen: </w:t>
            </w:r>
          </w:p>
        </w:tc>
      </w:tr>
    </w:tbl>
    <w:p w:rsidR="002F22F7" w:rsidRPr="005945E2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  <w:sectPr w:rsidR="002F22F7" w:rsidRPr="005945E2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B82ED4" w:rsidRPr="00B8107E" w:rsidTr="00FA012E">
        <w:tc>
          <w:tcPr>
            <w:tcW w:w="8137" w:type="dxa"/>
            <w:shd w:val="clear" w:color="auto" w:fill="C4C4C4" w:themeFill="background2" w:themeFillShade="E6"/>
          </w:tcPr>
          <w:p w:rsidR="00B82ED4" w:rsidRPr="00B8107E" w:rsidRDefault="00B82ED4" w:rsidP="008C11B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4. Be</w:t>
            </w:r>
            <w:r w:rsidR="008C11BB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fristungs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grund</w:t>
            </w:r>
          </w:p>
        </w:tc>
      </w:tr>
      <w:tr w:rsidR="00B82ED4" w:rsidRPr="00B8107E" w:rsidTr="00535458">
        <w:tc>
          <w:tcPr>
            <w:tcW w:w="8137" w:type="dxa"/>
          </w:tcPr>
          <w:p w:rsidR="00B82ED4" w:rsidRPr="00B8107E" w:rsidRDefault="003A799E" w:rsidP="00F85F1E">
            <w:pPr>
              <w:tabs>
                <w:tab w:val="left" w:pos="2263"/>
              </w:tabs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371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>W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iss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>.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g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Promotion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(„3+2“)</w:t>
            </w:r>
          </w:p>
          <w:p w:rsidR="00902724" w:rsidRPr="00B8107E" w:rsidRDefault="003A799E" w:rsidP="0090272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303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Wiss. Qualifizierung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Habilitation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(„3+3“)</w:t>
            </w:r>
          </w:p>
          <w:p w:rsidR="00797D25" w:rsidRPr="00B8107E" w:rsidRDefault="003A799E" w:rsidP="002F22F7">
            <w:pPr>
              <w:tabs>
                <w:tab w:val="left" w:pos="271"/>
              </w:tabs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212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F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>S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onstige Qualifizierung</w:t>
            </w:r>
            <w:r w:rsidR="00805769" w:rsidRPr="00B8107E">
              <w:rPr>
                <w:rFonts w:ascii="Univers LT Pro 55" w:hAnsi="Univers LT Pro 55" w:cs="Lucida Sans Unicode"/>
                <w:sz w:val="18"/>
                <w:szCs w:val="18"/>
              </w:rPr>
              <w:t>/auch LfbA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inkl. Erläuterung des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Qualifizie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rungsziels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und der Befris</w:t>
            </w:r>
            <w:r w:rsidR="009C65D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t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ungs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dauer 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(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auf gesondertem 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Bogen), Darle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gung muss inhaltlich nachvollziehbar, indi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du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alisiert und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verifizierbar sein</w:t>
            </w:r>
          </w:p>
          <w:p w:rsidR="00ED2510" w:rsidRPr="00B8107E" w:rsidRDefault="003A799E" w:rsidP="00ED251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1721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365224" w:rsidRPr="00B8107E">
              <w:rPr>
                <w:rFonts w:ascii="Univers LT Pro 55" w:hAnsi="Univers LT Pro 55" w:cs="Lucida Sans Unicode"/>
                <w:sz w:val="18"/>
                <w:szCs w:val="18"/>
              </w:rPr>
              <w:t>Künstlerische</w:t>
            </w:r>
            <w:r w:rsidR="008B5AE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Qualifizierung</w:t>
            </w:r>
          </w:p>
          <w:p w:rsidR="00902724" w:rsidRPr="00B8107E" w:rsidRDefault="003A799E" w:rsidP="006722F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5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</w:t>
            </w:r>
            <w:r w:rsidR="00A5603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*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; 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P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>rojekt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nummer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: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8336193"/>
                <w:placeholder>
                  <w:docPart w:val="B9E5D8421F514181AF7D5F107DAAAEFF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>________________</w:t>
                </w:r>
              </w:sdtContent>
            </w:sdt>
          </w:p>
          <w:p w:rsidR="00A56032" w:rsidRPr="00B8107E" w:rsidRDefault="00A56032" w:rsidP="002B34C0">
            <w:pPr>
              <w:spacing w:line="360" w:lineRule="auto"/>
              <w:rPr>
                <w:rFonts w:ascii="Univers LT Pro 55" w:hAnsi="Univers LT Pro 55" w:cs="Lucida Sans Unicode"/>
                <w:b/>
                <w:sz w:val="16"/>
                <w:szCs w:val="16"/>
              </w:rPr>
            </w:pP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*Bitte </w:t>
            </w:r>
            <w:r w:rsidR="002B34C0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inhaltlich nachvollziehbare, individualisierte und verifizierbare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 Begründung, falls </w:t>
            </w:r>
            <w:r w:rsidR="0053375E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die 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Befristungsdauer von der Projektlaufzeit abweicht</w:t>
            </w:r>
          </w:p>
        </w:tc>
      </w:tr>
      <w:tr w:rsidR="00B82ED4" w:rsidRPr="00B8107E" w:rsidTr="003C30D8">
        <w:tc>
          <w:tcPr>
            <w:tcW w:w="8137" w:type="dxa"/>
          </w:tcPr>
          <w:p w:rsidR="00B82ED4" w:rsidRPr="00B8107E" w:rsidRDefault="003A799E" w:rsidP="00235F5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8677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35F55" w:rsidRPr="00B8107E">
              <w:rPr>
                <w:rFonts w:ascii="Univers LT Pro 55" w:hAnsi="Univers LT Pro 55" w:cs="Lucida Sans Unicode"/>
                <w:sz w:val="18"/>
                <w:szCs w:val="18"/>
              </w:rPr>
              <w:t>Vertretung: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51203194"/>
                <w:placeholder>
                  <w:docPart w:val="22A41267CB244639A2CF91792F3682D8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Name der/des zu Vertretenden</w:t>
                </w:r>
              </w:sdtContent>
            </w:sdt>
          </w:p>
        </w:tc>
      </w:tr>
      <w:tr w:rsidR="00B82ED4" w:rsidRPr="00B8107E" w:rsidTr="00C96800">
        <w:tc>
          <w:tcPr>
            <w:tcW w:w="8137" w:type="dxa"/>
          </w:tcPr>
          <w:p w:rsidR="00B82ED4" w:rsidRPr="00B8107E" w:rsidRDefault="003A799E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185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sonstiger Grund: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58779573"/>
                <w:placeholder>
                  <w:docPart w:val="3E7E017292B04F748977EAF201602618"/>
                </w:placeholder>
                <w:showingPlcHdr/>
                <w:text/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__________________________________________________</w:t>
                </w:r>
              </w:sdtContent>
            </w:sdt>
          </w:p>
        </w:tc>
      </w:tr>
    </w:tbl>
    <w:p w:rsidR="00E91547" w:rsidRPr="00B8107E" w:rsidRDefault="00E91547">
      <w:pPr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7A3C36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7A3C36" w:rsidRPr="00B8107E" w:rsidRDefault="007A3C36" w:rsidP="007A3C36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lastRenderedPageBreak/>
              <w:t>5. Finanzierung</w:t>
            </w:r>
          </w:p>
        </w:tc>
      </w:tr>
      <w:tr w:rsidR="007A3C36" w:rsidRPr="00B8107E" w:rsidTr="00396A5C">
        <w:tc>
          <w:tcPr>
            <w:tcW w:w="8137" w:type="dxa"/>
          </w:tcPr>
          <w:p w:rsidR="007A3C36" w:rsidRPr="00B8107E" w:rsidRDefault="003A799E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154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Landesmittel, bitte Kostenstelle angeben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303975947"/>
                <w:placeholder>
                  <w:docPart w:val="440EDAD61C3F48AA9FA1E1EF629CCD1F"/>
                </w:placeholder>
                <w:showingPlcHdr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  <w:tr w:rsidR="007A3C36" w:rsidRPr="00B8107E" w:rsidTr="00BF76DD">
        <w:tc>
          <w:tcPr>
            <w:tcW w:w="8137" w:type="dxa"/>
          </w:tcPr>
          <w:p w:rsidR="007A3C36" w:rsidRPr="00B8107E" w:rsidRDefault="003A799E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473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Drittmittel, bitte Proj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ektnummer angeben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23509455"/>
                <w:placeholder>
                  <w:docPart w:val="339D3E977E9E44368DA1DD45FD6C56BF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</w:tbl>
    <w:p w:rsidR="007A3C36" w:rsidRPr="00B8107E" w:rsidRDefault="007A3C36" w:rsidP="00FE6A70">
      <w:pPr>
        <w:rPr>
          <w:rFonts w:ascii="Univers LT Pro 55" w:hAnsi="Univers LT Pro 55" w:cs="Lucida Sans Unicode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6324F1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6324F1" w:rsidRPr="00B8107E" w:rsidRDefault="006324F1" w:rsidP="006324F1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6. Anlagen</w:t>
            </w:r>
          </w:p>
        </w:tc>
      </w:tr>
      <w:tr w:rsidR="006324F1" w:rsidRPr="00B8107E" w:rsidTr="001D0C8E">
        <w:tc>
          <w:tcPr>
            <w:tcW w:w="8137" w:type="dxa"/>
          </w:tcPr>
          <w:p w:rsidR="006324F1" w:rsidRPr="00B8107E" w:rsidRDefault="003A799E" w:rsidP="006324F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684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1B21C5">
              <w:rPr>
                <w:rFonts w:ascii="Univers LT Pro 55" w:hAnsi="Univers LT Pro 55" w:cs="Lucida Sans Unicode"/>
                <w:sz w:val="18"/>
                <w:szCs w:val="18"/>
              </w:rPr>
              <w:t>Tätigkeitsbeschreibung</w:t>
            </w:r>
          </w:p>
        </w:tc>
      </w:tr>
      <w:tr w:rsidR="00291890" w:rsidRPr="00B8107E" w:rsidTr="001D0C8E">
        <w:tc>
          <w:tcPr>
            <w:tcW w:w="8137" w:type="dxa"/>
          </w:tcPr>
          <w:p w:rsidR="00291890" w:rsidRPr="00B8107E" w:rsidRDefault="003A799E" w:rsidP="0029189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355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91890" w:rsidRPr="00B8107E">
              <w:rPr>
                <w:rFonts w:ascii="Univers LT Pro 55" w:hAnsi="Univers LT Pro 55" w:cs="Lucida Sans Unicode"/>
                <w:sz w:val="18"/>
                <w:szCs w:val="18"/>
              </w:rPr>
              <w:t>Bewerbungsunterlagen der/des Einzustellenden</w:t>
            </w:r>
          </w:p>
        </w:tc>
      </w:tr>
      <w:tr w:rsidR="00B908DC" w:rsidRPr="00B8107E" w:rsidTr="001D0C8E">
        <w:tc>
          <w:tcPr>
            <w:tcW w:w="8137" w:type="dxa"/>
          </w:tcPr>
          <w:p w:rsidR="00B908DC" w:rsidRDefault="003A799E" w:rsidP="00725C7A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6206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D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08DC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25C7A">
              <w:rPr>
                <w:rFonts w:ascii="Univers LT Pro 55" w:hAnsi="Univers LT Pro 55" w:cs="Lucida Sans Unicode"/>
                <w:sz w:val="18"/>
                <w:szCs w:val="18"/>
              </w:rPr>
              <w:t>Ausdruck der digitalen Bewerbungsliste</w:t>
            </w:r>
          </w:p>
        </w:tc>
      </w:tr>
      <w:tr w:rsidR="008E6DBD" w:rsidRPr="00B8107E" w:rsidTr="001D0C8E">
        <w:tc>
          <w:tcPr>
            <w:tcW w:w="8137" w:type="dxa"/>
          </w:tcPr>
          <w:p w:rsidR="008E6DBD" w:rsidRPr="00B8107E" w:rsidRDefault="003A799E" w:rsidP="008E6DB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264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DBD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6DB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Auswahlbegründung</w:t>
            </w:r>
          </w:p>
        </w:tc>
      </w:tr>
      <w:tr w:rsidR="00536FC3" w:rsidRPr="00B8107E" w:rsidTr="001D0C8E">
        <w:tc>
          <w:tcPr>
            <w:tcW w:w="8137" w:type="dxa"/>
          </w:tcPr>
          <w:p w:rsidR="00536FC3" w:rsidRPr="00B8107E" w:rsidRDefault="003A799E" w:rsidP="00536FC3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4189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3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6FC3">
              <w:rPr>
                <w:rFonts w:ascii="Univers LT Pro 55" w:hAnsi="Univers LT Pro 55" w:cs="Lucida Sans Unicode"/>
                <w:sz w:val="18"/>
                <w:szCs w:val="18"/>
              </w:rPr>
              <w:t xml:space="preserve"> B</w:t>
            </w:r>
            <w:r w:rsidR="00536FC3" w:rsidRPr="00B8107E">
              <w:rPr>
                <w:rFonts w:ascii="Univers LT Pro 55" w:hAnsi="Univers LT Pro 55" w:cs="Lucida Sans Unicode"/>
                <w:sz w:val="18"/>
                <w:szCs w:val="18"/>
              </w:rPr>
              <w:t>egründung</w:t>
            </w:r>
            <w:r w:rsidR="00536FC3">
              <w:rPr>
                <w:rFonts w:ascii="Univers LT Pro 55" w:hAnsi="Univers LT Pro 55" w:cs="Lucida Sans Unicode"/>
                <w:sz w:val="18"/>
                <w:szCs w:val="18"/>
              </w:rPr>
              <w:t xml:space="preserve"> des Qualifizierungsziels</w:t>
            </w:r>
          </w:p>
        </w:tc>
      </w:tr>
      <w:tr w:rsidR="00536FC3" w:rsidRPr="00B8107E" w:rsidTr="001D0C8E">
        <w:tc>
          <w:tcPr>
            <w:tcW w:w="8137" w:type="dxa"/>
          </w:tcPr>
          <w:p w:rsidR="00536FC3" w:rsidRPr="00B8107E" w:rsidRDefault="003A799E" w:rsidP="00536FC3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5598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3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6FC3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Ausgefüllten Beurteilungsbogen zur arbeitsmedizinischen Vorsorgeuntersuchung (MAS)</w:t>
            </w:r>
            <w:r w:rsidR="00536FC3">
              <w:rPr>
                <w:rFonts w:ascii="Univers LT Pro 55" w:hAnsi="Univers LT Pro 55" w:cs="Lucida Sans Unicode"/>
                <w:sz w:val="18"/>
                <w:szCs w:val="18"/>
              </w:rPr>
              <w:t xml:space="preserve"> bei gefahrgeneigten Tätigkeiten</w:t>
            </w:r>
          </w:p>
        </w:tc>
      </w:tr>
      <w:tr w:rsidR="00536FC3" w:rsidRPr="00B8107E" w:rsidTr="001D0C8E">
        <w:tc>
          <w:tcPr>
            <w:tcW w:w="8137" w:type="dxa"/>
          </w:tcPr>
          <w:p w:rsidR="00536FC3" w:rsidRPr="00B8107E" w:rsidRDefault="003A799E" w:rsidP="00536FC3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340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3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6FC3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536FC3">
              <w:rPr>
                <w:rFonts w:ascii="Univers LT Pro 55" w:hAnsi="Univers LT Pro 55" w:cs="Lucida Sans Unicode"/>
                <w:sz w:val="18"/>
                <w:szCs w:val="18"/>
              </w:rPr>
              <w:t>Sonstiges</w:t>
            </w:r>
          </w:p>
        </w:tc>
      </w:tr>
    </w:tbl>
    <w:p w:rsidR="005945E2" w:rsidRPr="00B8107E" w:rsidRDefault="005945E2" w:rsidP="005945E2">
      <w:pPr>
        <w:rPr>
          <w:rFonts w:ascii="Univers LT Pro 55" w:hAnsi="Univers LT Pro 55" w:cs="Lucida Sans Unicode"/>
          <w:b/>
          <w:sz w:val="18"/>
          <w:szCs w:val="18"/>
        </w:rPr>
        <w:sectPr w:rsidR="005945E2" w:rsidRPr="00B8107E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5945E2" w:rsidRPr="00B8107E" w:rsidTr="001E7507">
        <w:tc>
          <w:tcPr>
            <w:tcW w:w="8137" w:type="dxa"/>
            <w:tcBorders>
              <w:bottom w:val="single" w:sz="4" w:space="0" w:color="auto"/>
            </w:tcBorders>
            <w:shd w:val="clear" w:color="auto" w:fill="C4C4C4" w:themeFill="background2" w:themeFillShade="E6"/>
          </w:tcPr>
          <w:p w:rsidR="005945E2" w:rsidRPr="00B8107E" w:rsidRDefault="005945E2" w:rsidP="001E7507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7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. 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Löschung/Vernichtung von personenbezogenen Daten im Ausschreibungs-, Auswahl- und Ein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  <w:t>stellungsverfahren</w:t>
            </w:r>
          </w:p>
        </w:tc>
      </w:tr>
      <w:tr w:rsidR="005945E2" w:rsidRPr="00985F43" w:rsidTr="001E7507">
        <w:tc>
          <w:tcPr>
            <w:tcW w:w="8137" w:type="dxa"/>
            <w:shd w:val="clear" w:color="auto" w:fill="FFFF00"/>
          </w:tcPr>
          <w:p w:rsidR="005945E2" w:rsidRPr="00B8107E" w:rsidRDefault="005945E2" w:rsidP="001E7507">
            <w:pPr>
              <w:spacing w:line="360" w:lineRule="auto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>Hiermit bestätige ich, dass sowohl die Unterlagen in Papier</w:t>
            </w:r>
            <w:r>
              <w:rPr>
                <w:rFonts w:ascii="Univers LT Pro 55" w:hAnsi="Univers LT Pro 55" w:cs="Lucida Sans Unicode"/>
                <w:sz w:val="18"/>
                <w:szCs w:val="18"/>
              </w:rPr>
              <w:softHyphen/>
              <w:t>form als auch die elektronischen Unterlagen spätestens sechs Monate nach dem Einstellungstermin vollständig gelöscht/vernichtet werden.</w:t>
            </w:r>
          </w:p>
        </w:tc>
      </w:tr>
    </w:tbl>
    <w:p w:rsidR="005945E2" w:rsidRDefault="005945E2" w:rsidP="005945E2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1502347992"/>
        <w:placeholder>
          <w:docPart w:val="0A028E4ADC9848F08A154DD356FB683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8C4FDA" w:rsidRPr="00B8107E" w:rsidRDefault="008C4FDA" w:rsidP="008C4FDA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C4FDA" w:rsidRPr="00B8107E" w:rsidRDefault="008C4FDA" w:rsidP="008C4FDA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Leiterin/Leiter des einstellenden Bereichs</w:t>
      </w:r>
    </w:p>
    <w:p w:rsidR="00282555" w:rsidRPr="00B8107E" w:rsidRDefault="00282555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</w:p>
    <w:p w:rsidR="00282555" w:rsidRPr="00B8107E" w:rsidRDefault="006324F1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br w:type="page"/>
      </w:r>
    </w:p>
    <w:p w:rsidR="00FE6A70" w:rsidRPr="00B8107E" w:rsidRDefault="00563CEE" w:rsidP="00FE6A70">
      <w:pPr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lastRenderedPageBreak/>
        <w:t xml:space="preserve">Anlage 1 – Informationen zum </w:t>
      </w:r>
      <w:r w:rsidR="00FE6A70" w:rsidRPr="00B8107E">
        <w:rPr>
          <w:rFonts w:ascii="Univers LT Pro 55" w:hAnsi="Univers LT Pro 55" w:cs="Lucida Sans Unicode"/>
          <w:b/>
          <w:sz w:val="18"/>
          <w:szCs w:val="18"/>
        </w:rPr>
        <w:t>Auswahl</w:t>
      </w:r>
      <w:r w:rsidRPr="00B8107E">
        <w:rPr>
          <w:rFonts w:ascii="Univers LT Pro 55" w:hAnsi="Univers LT Pro 55" w:cs="Lucida Sans Unicode"/>
          <w:b/>
          <w:sz w:val="18"/>
          <w:szCs w:val="18"/>
        </w:rPr>
        <w:t>verfahren</w:t>
      </w:r>
    </w:p>
    <w:p w:rsidR="00563CEE" w:rsidRPr="00B8107E" w:rsidRDefault="00563CEE" w:rsidP="00FE6A70">
      <w:pPr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017"/>
        <w:gridCol w:w="1017"/>
        <w:gridCol w:w="1597"/>
        <w:gridCol w:w="1236"/>
        <w:gridCol w:w="1236"/>
      </w:tblGrid>
      <w:tr w:rsidR="00563CEE" w:rsidRPr="00B8107E" w:rsidTr="001D0C8E">
        <w:tc>
          <w:tcPr>
            <w:tcW w:w="8137" w:type="dxa"/>
            <w:gridSpan w:val="6"/>
            <w:shd w:val="clear" w:color="auto" w:fill="C4C4C4" w:themeFill="background2" w:themeFillShade="E6"/>
          </w:tcPr>
          <w:p w:rsidR="00563CEE" w:rsidRPr="00B8107E" w:rsidRDefault="00563CEE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Auswahl- und Vorstellungsgespräche</w:t>
            </w:r>
          </w:p>
        </w:tc>
      </w:tr>
      <w:tr w:rsidR="00645168" w:rsidRPr="00B8107E" w:rsidTr="00CD6325">
        <w:tc>
          <w:tcPr>
            <w:tcW w:w="8137" w:type="dxa"/>
            <w:gridSpan w:val="6"/>
          </w:tcPr>
          <w:p w:rsidR="00645168" w:rsidRPr="00B8107E" w:rsidRDefault="003A799E" w:rsidP="0064516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6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516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wurden nicht anberaumt, weil nur eine Bewerbung die Kriterien erfüllt</w:t>
            </w:r>
          </w:p>
        </w:tc>
      </w:tr>
      <w:tr w:rsidR="00563CEE" w:rsidRPr="00B8107E" w:rsidTr="00DF09CE">
        <w:tc>
          <w:tcPr>
            <w:tcW w:w="4068" w:type="dxa"/>
            <w:gridSpan w:val="3"/>
          </w:tcPr>
          <w:p w:rsidR="00563CEE" w:rsidRPr="00B8107E" w:rsidRDefault="003A799E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47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563CEE" w:rsidRPr="00B8107E">
              <w:rPr>
                <w:rFonts w:ascii="Univers LT Pro 55" w:hAnsi="Univers LT Pro 55" w:cs="Lucida Sans Unicode"/>
                <w:sz w:val="18"/>
                <w:szCs w:val="18"/>
              </w:rPr>
              <w:t>fanden statt am</w:t>
            </w:r>
            <w:r w:rsidR="007A2288" w:rsidRPr="00B8107E">
              <w:rPr>
                <w:rFonts w:ascii="Univers LT Pro 55" w:hAnsi="Univers LT Pro 55" w:cs="Lucida Sans Unicode"/>
                <w:sz w:val="18"/>
                <w:szCs w:val="18"/>
              </w:rPr>
              <w:t>:</w:t>
            </w:r>
            <w:r w:rsidR="001D68EF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39607478"/>
                <w:placeholder>
                  <w:docPart w:val="3187174600E14715B18B650FD68B23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</w:t>
                </w:r>
              </w:sdtContent>
            </w:sdt>
          </w:p>
        </w:tc>
        <w:tc>
          <w:tcPr>
            <w:tcW w:w="4069" w:type="dxa"/>
            <w:gridSpan w:val="3"/>
          </w:tcPr>
          <w:p w:rsidR="00563CEE" w:rsidRPr="00B8107E" w:rsidRDefault="00563CEE" w:rsidP="00DC286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mit folgenden Bewerber</w:t>
            </w:r>
            <w:r w:rsidR="00DC286B">
              <w:rPr>
                <w:rFonts w:ascii="Univers LT Pro 55" w:hAnsi="Univers LT Pro 55" w:cs="Lucida Sans Unicode"/>
                <w:sz w:val="18"/>
                <w:szCs w:val="18"/>
              </w:rPr>
              <w:t>*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innen</w:t>
            </w:r>
          </w:p>
        </w:tc>
      </w:tr>
      <w:tr w:rsidR="00A32BE2" w:rsidRPr="00B8107E" w:rsidTr="00116F5C">
        <w:tc>
          <w:tcPr>
            <w:tcW w:w="2034" w:type="dxa"/>
          </w:tcPr>
          <w:p w:rsidR="00A32BE2" w:rsidRPr="00B8107E" w:rsidRDefault="00A32BE2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intern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extern</w:t>
            </w:r>
          </w:p>
        </w:tc>
        <w:tc>
          <w:tcPr>
            <w:tcW w:w="159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schwerbehindert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weiblich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männlich</w:t>
            </w:r>
          </w:p>
        </w:tc>
      </w:tr>
      <w:tr w:rsidR="00A32BE2" w:rsidRPr="00B8107E" w:rsidTr="00A67C56">
        <w:sdt>
          <w:sdtPr>
            <w:rPr>
              <w:rFonts w:ascii="Univers LT Pro 55" w:hAnsi="Univers LT Pro 55"/>
            </w:rPr>
            <w:id w:val="814452296"/>
            <w:placeholder>
              <w:docPart w:val="3E3F8500B64642C2A0898C0CDCC9BBED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2933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97797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272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66215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4844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6A0399">
        <w:sdt>
          <w:sdtPr>
            <w:rPr>
              <w:rFonts w:ascii="Univers LT Pro 55" w:hAnsi="Univers LT Pro 55"/>
            </w:rPr>
            <w:id w:val="-369065611"/>
            <w:placeholder>
              <w:docPart w:val="71188E7E354F40B98C31BCE0FCC95D77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47692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036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499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7184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A6F70">
        <w:sdt>
          <w:sdtPr>
            <w:rPr>
              <w:rFonts w:ascii="Univers LT Pro 55" w:hAnsi="Univers LT Pro 55"/>
            </w:rPr>
            <w:id w:val="-1091232963"/>
            <w:placeholder>
              <w:docPart w:val="8261A97539024FC8B3CA40114145D89E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114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818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657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549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34497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1276370114"/>
            <w:placeholder>
              <w:docPart w:val="1E8C443FD44D4175BCFD744BCF33031F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019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00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013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1426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4533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951358437"/>
            <w:placeholder>
              <w:docPart w:val="35B469D72B5A45FC819A40D177EABA40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653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199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7342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96199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351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02B05">
        <w:sdt>
          <w:sdtPr>
            <w:rPr>
              <w:rFonts w:ascii="Univers LT Pro 55" w:hAnsi="Univers LT Pro 55"/>
            </w:rPr>
            <w:id w:val="-2116587877"/>
            <w:placeholder>
              <w:docPart w:val="F164099883974C68B4CFBB067EFE83AC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211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D14867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236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3206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134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E6A70" w:rsidRPr="00B8107E" w:rsidRDefault="00FE6A7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3827"/>
        <w:gridCol w:w="1854"/>
        <w:gridCol w:w="1610"/>
      </w:tblGrid>
      <w:tr w:rsidR="00D14867" w:rsidRPr="00B8107E" w:rsidTr="0069645B">
        <w:tc>
          <w:tcPr>
            <w:tcW w:w="8137" w:type="dxa"/>
            <w:gridSpan w:val="5"/>
            <w:shd w:val="clear" w:color="auto" w:fill="C4C4C4" w:themeFill="background2" w:themeFillShade="E6"/>
          </w:tcPr>
          <w:p w:rsidR="00D14867" w:rsidRPr="00B8107E" w:rsidRDefault="00D14867" w:rsidP="00684D3E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2. Beteiligung 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der folgenden Personen 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am Auswahlverfahren (1) und/oder an den Vorstellungsge</w:t>
            </w:r>
            <w:r w:rsidR="00684D3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-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sprächen (2)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– bitte zutreffendes ankreuzen - 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(1)</w:t>
            </w: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(2)</w:t>
            </w:r>
          </w:p>
        </w:tc>
        <w:tc>
          <w:tcPr>
            <w:tcW w:w="3827" w:type="dxa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3464" w:type="dxa"/>
            <w:gridSpan w:val="2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Gremium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8933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91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2107100760"/>
            <w:placeholder>
              <w:docPart w:val="66EEBB2CDF4F402CBB2FEB4A5A5067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487B9B" w:rsidP="00D14867">
                <w:pPr>
                  <w:spacing w:line="360" w:lineRule="auto"/>
                  <w:rPr>
                    <w:rFonts w:ascii="Univers LT Pro 55" w:hAnsi="Univers LT Pro 55" w:cs="Lucida Sans Unicode"/>
                    <w:b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Frauen</w:t>
            </w:r>
            <w:r w:rsidR="00CB5241">
              <w:rPr>
                <w:rFonts w:ascii="Univers LT Pro 55" w:hAnsi="Univers LT Pro 55" w:cs="Lucida Sans Unicode"/>
                <w:sz w:val="18"/>
                <w:szCs w:val="18"/>
              </w:rPr>
              <w:t>- und Gleichstellungs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beauftragte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2270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1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776790769"/>
            <w:placeholder>
              <w:docPart w:val="4AF9A3432E7047369798B196DAB161E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Personalrat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156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6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346069292"/>
            <w:placeholder>
              <w:docPart w:val="22E921239A9343CBBFF3C014C75E2E5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Schwerbehindertenvertretung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975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60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851330516"/>
            <w:placeholder>
              <w:docPart w:val="58B91BA6AEBC449194AD1B160F7B5AB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C932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J</w:t>
            </w:r>
            <w:r w:rsidR="00C9320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AV bei 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Auszubildenden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3827" w:type="dxa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854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Organisationseinheit</w:t>
            </w:r>
          </w:p>
        </w:tc>
        <w:tc>
          <w:tcPr>
            <w:tcW w:w="1610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Funktion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388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3A799E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405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11264026"/>
            <w:placeholder>
              <w:docPart w:val="E2B079A828EA4904BE4EC8F507C3ECF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FB566E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51373055"/>
            <w:placeholder>
              <w:docPart w:val="27B605B358FA420E9A50F2C78F1A3922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40287909"/>
            <w:placeholder>
              <w:docPart w:val="6642640825B14751995DA050CD7512EF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3A799E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890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3A799E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7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359361174"/>
            <w:placeholder>
              <w:docPart w:val="408C3903508B453EB1D71D59307AE8F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721587164"/>
            <w:placeholder>
              <w:docPart w:val="357EFC627A1C4646BBA3371F1D445354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148745983"/>
            <w:placeholder>
              <w:docPart w:val="4BE1922047A84B4991E719AD45AE0D2B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3A799E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462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3A799E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6145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423500186"/>
            <w:placeholder>
              <w:docPart w:val="A717C5A6C890424CBAE2DE9ECDFF1EC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68023052"/>
            <w:placeholder>
              <w:docPart w:val="FA1FBEAFC22D420E952ADB4295D8F42C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96785227"/>
            <w:placeholder>
              <w:docPart w:val="918258D0B83B438694E0623D37193428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3A799E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881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3A799E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598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537820346"/>
            <w:placeholder>
              <w:docPart w:val="C7F96A0074E84D79B04FBB6E663DEAC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2013256943"/>
            <w:placeholder>
              <w:docPart w:val="B1B878412551481D9F8D081B8751DFBE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406808158"/>
            <w:placeholder>
              <w:docPart w:val="5680C0B133724F29BFCC7C7C8713D39E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3A799E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131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3A799E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93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66024729"/>
            <w:placeholder>
              <w:docPart w:val="155B84E64D774FDD98F2B22A6EBC02C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62798445"/>
            <w:placeholder>
              <w:docPart w:val="1D1BDCA29A3F4D7FAD178EB8C0C3B7BF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586192790"/>
            <w:placeholder>
              <w:docPart w:val="930B06CCDC2945768E765CB65A6CF640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</w:tbl>
    <w:p w:rsidR="00291890" w:rsidRPr="00B8107E" w:rsidRDefault="0029189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57120E" w:rsidRPr="00B8107E" w:rsidTr="00D01ADB">
        <w:tc>
          <w:tcPr>
            <w:tcW w:w="8137" w:type="dxa"/>
            <w:shd w:val="clear" w:color="auto" w:fill="C4C4C4" w:themeFill="background2" w:themeFillShade="E6"/>
          </w:tcPr>
          <w:p w:rsidR="0057120E" w:rsidRPr="00B8107E" w:rsidRDefault="000E42AE" w:rsidP="002A1DE3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</w:t>
            </w:r>
            <w:r w:rsidR="00CB5241">
              <w:rPr>
                <w:rFonts w:ascii="Univers LT Pro 55" w:hAnsi="Univers LT Pro 55" w:cs="Lucida Sans Unicode"/>
                <w:b/>
                <w:sz w:val="18"/>
                <w:szCs w:val="18"/>
              </w:rPr>
              <w:t>. Die Fr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auen</w:t>
            </w:r>
            <w:r w:rsidR="00CB5241">
              <w:rPr>
                <w:rFonts w:ascii="Univers LT Pro 55" w:hAnsi="Univers LT Pro 55" w:cs="Lucida Sans Unicode"/>
                <w:b/>
                <w:sz w:val="18"/>
                <w:szCs w:val="18"/>
              </w:rPr>
              <w:t>- und Gleichstellungs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beauftragte ist an dem Auswahl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verfahren beteiligt und </w:t>
            </w:r>
            <w:r w:rsidR="000F4A63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mit dem </w:t>
            </w:r>
            <w:r w:rsidR="002A1DE3">
              <w:rPr>
                <w:rFonts w:ascii="Univers LT Pro 55" w:hAnsi="Univers LT Pro 55" w:cs="Lucida Sans Unicode"/>
                <w:b/>
                <w:sz w:val="18"/>
                <w:szCs w:val="18"/>
              </w:rPr>
              <w:t>Weiterbeschäftigungs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vorschlag einverstanden</w:t>
            </w:r>
          </w:p>
        </w:tc>
      </w:tr>
    </w:tbl>
    <w:sdt>
      <w:sdtPr>
        <w:rPr>
          <w:rFonts w:ascii="Univers LT Pro 55" w:hAnsi="Univers LT Pro 55" w:cs="Lucida Sans Unicode"/>
          <w:sz w:val="18"/>
          <w:szCs w:val="18"/>
        </w:rPr>
        <w:id w:val="289027606"/>
        <w:placeholder>
          <w:docPart w:val="344A907DB01C457CA3A61AA37E7E1D34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2D17B5" w:rsidRPr="00B8107E" w:rsidRDefault="002D17B5" w:rsidP="002D17B5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57120E" w:rsidRPr="00B8107E" w:rsidRDefault="0057120E" w:rsidP="002D17B5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57120E" w:rsidRPr="00B8107E" w:rsidRDefault="0057120E" w:rsidP="002970D7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A607AF">
        <w:rPr>
          <w:rFonts w:ascii="Univers LT Pro 55" w:hAnsi="Univers LT Pro 55" w:cs="Lucida Sans Unicode"/>
          <w:sz w:val="18"/>
          <w:szCs w:val="18"/>
        </w:rPr>
        <w:t>Unterschrift der F</w:t>
      </w:r>
      <w:r w:rsidRPr="00B8107E">
        <w:rPr>
          <w:rFonts w:ascii="Univers LT Pro 55" w:hAnsi="Univers LT Pro 55" w:cs="Lucida Sans Unicode"/>
          <w:sz w:val="18"/>
          <w:szCs w:val="18"/>
        </w:rPr>
        <w:t>rauen</w:t>
      </w:r>
      <w:r w:rsidR="00A607AF">
        <w:rPr>
          <w:rFonts w:ascii="Univers LT Pro 55" w:hAnsi="Univers LT Pro 55" w:cs="Lucida Sans Unicode"/>
          <w:sz w:val="18"/>
          <w:szCs w:val="18"/>
        </w:rPr>
        <w:t>- und Gleichstellungs</w:t>
      </w:r>
      <w:r w:rsidRPr="00B8107E">
        <w:rPr>
          <w:rFonts w:ascii="Univers LT Pro 55" w:hAnsi="Univers LT Pro 55" w:cs="Lucida Sans Unicode"/>
          <w:sz w:val="18"/>
          <w:szCs w:val="18"/>
        </w:rPr>
        <w:t>beauftragten</w:t>
      </w: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headerReference w:type="default" r:id="rId11"/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D42237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D42237" w:rsidRPr="00B8107E" w:rsidRDefault="000E42AE" w:rsidP="007F724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</w:t>
            </w:r>
            <w:r w:rsidR="00D4223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. Begründung der Auswahlentscheidung</w:t>
            </w:r>
            <w:r w:rsidR="007F724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(ggf. auf gesondertem Bogen)</w:t>
            </w:r>
          </w:p>
        </w:tc>
      </w:tr>
      <w:tr w:rsidR="00D42237" w:rsidRPr="00B8107E" w:rsidTr="00051B9B">
        <w:tc>
          <w:tcPr>
            <w:tcW w:w="8137" w:type="dxa"/>
          </w:tcPr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</w:tr>
    </w:tbl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p w:rsidR="00504C53" w:rsidRPr="00B8107E" w:rsidRDefault="00504C53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lastRenderedPageBreak/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800841445"/>
        <w:placeholder>
          <w:docPart w:val="5937DE4B3B6B4DC28961F6F7BD4C876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EA0E30" w:rsidRPr="00B8107E" w:rsidRDefault="00EA0E30" w:rsidP="00FE6A70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2970D7" w:rsidRPr="00B8107E" w:rsidRDefault="002970D7" w:rsidP="002970D7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82ED4" w:rsidRPr="00B8107E" w:rsidRDefault="002970D7" w:rsidP="00FE6A70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Leiterin/Leiter des einstellenden Bereichs</w:t>
      </w:r>
    </w:p>
    <w:sectPr w:rsidR="00B82ED4" w:rsidRPr="00B8107E" w:rsidSect="00D30D3C">
      <w:type w:val="continuous"/>
      <w:pgSz w:w="11906" w:h="16838" w:code="9"/>
      <w:pgMar w:top="1191" w:right="765" w:bottom="851" w:left="299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90" w:rsidRDefault="001C2090" w:rsidP="00877BBF">
      <w:r>
        <w:separator/>
      </w:r>
    </w:p>
  </w:endnote>
  <w:endnote w:type="continuationSeparator" w:id="0">
    <w:p w:rsidR="001C2090" w:rsidRDefault="001C2090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D76EB3">
    <w:pPr>
      <w:pStyle w:val="Infotext"/>
      <w:framePr w:w="1701" w:wrap="around" w:vAnchor="page" w:hAnchor="margin" w:y="16047" w:anchorLock="1"/>
    </w:pPr>
    <w:r>
      <w:t>www.uni-kassel.de</w:t>
    </w:r>
  </w:p>
  <w:p w:rsidR="00844E52" w:rsidRDefault="00844E52" w:rsidP="00D76EB3">
    <w:pPr>
      <w:pStyle w:val="Info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Gleitende Arbeitszeit – Kernzeit</w:t>
    </w:r>
  </w:p>
  <w:p w:rsidR="00FA4931" w:rsidRDefault="00545BB9" w:rsidP="00844E52">
    <w:pPr>
      <w:pStyle w:val="Infotext"/>
      <w:framePr w:w="2381" w:wrap="around" w:vAnchor="page" w:hAnchor="text" w:y="15645" w:anchorLock="1"/>
    </w:pPr>
    <w:r>
      <w:t>Mo–Do 9–12 und 13.30–15 Uhr</w:t>
    </w:r>
  </w:p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Fr 8.30–12 Uhr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Telefonzentrale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+49 561 804 0</w:t>
    </w:r>
  </w:p>
  <w:p w:rsidR="00844E52" w:rsidRPr="00461818" w:rsidRDefault="00844E52" w:rsidP="00844E52">
    <w:pPr>
      <w:pStyle w:val="Infotext"/>
      <w:framePr w:w="2268" w:wrap="around" w:vAnchor="page" w:hAnchor="page" w:x="5671" w:y="15645" w:anchorLock="1"/>
    </w:pPr>
    <w:r>
      <w:t>www.uni-kassel.de</w:t>
    </w:r>
  </w:p>
  <w:p w:rsidR="00DC2BEA" w:rsidRDefault="009838C1" w:rsidP="009838C1">
    <w:pPr>
      <w:pStyle w:val="Infotext"/>
      <w:tabs>
        <w:tab w:val="left" w:pos="2385"/>
      </w:tabs>
      <w:jc w:val="right"/>
    </w:pPr>
    <w:r>
      <w:tab/>
    </w:r>
    <w:r>
      <w:tab/>
    </w:r>
    <w:r>
      <w:tab/>
      <w:t xml:space="preserve"> </w:t>
    </w:r>
    <w:r w:rsidR="00FE6B50">
      <w:rPr>
        <w:rFonts w:ascii="Univers LT Pro 55" w:hAnsi="Univers LT Pro 55"/>
      </w:rPr>
      <w:t>Stand: 16.07.2019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90" w:rsidRDefault="001C2090" w:rsidP="00877BBF">
      <w:r>
        <w:separator/>
      </w:r>
    </w:p>
  </w:footnote>
  <w:footnote w:type="continuationSeparator" w:id="0">
    <w:p w:rsidR="001C2090" w:rsidRDefault="001C2090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Default="00D76EB3" w:rsidP="00B2184F">
    <w:pPr>
      <w:pStyle w:val="Infotext"/>
      <w:framePr w:w="1418" w:wrap="around" w:vAnchor="page" w:hAnchor="page" w:x="1333" w:y="128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A799E">
      <w:rPr>
        <w:noProof/>
      </w:rPr>
      <w:t>2</w:t>
    </w:r>
    <w:r>
      <w:fldChar w:fldCharType="end"/>
    </w:r>
    <w:r>
      <w:t xml:space="preserve"> von </w:t>
    </w:r>
    <w:r w:rsidR="00282555">
      <w:t>2</w:t>
    </w:r>
  </w:p>
  <w:p w:rsidR="00A64DFA" w:rsidRDefault="00A64DFA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CA46F3">
    <w:pPr>
      <w:pStyle w:val="Infotext"/>
      <w:framePr w:w="4536" w:wrap="around" w:vAnchor="page" w:hAnchor="page" w:x="1333" w:y="2876" w:anchorLock="1"/>
    </w:pPr>
    <w:r w:rsidRPr="00461818">
      <w:t>Universität Kassel · 34109 Kassel</w:t>
    </w:r>
  </w:p>
  <w:p w:rsidR="00B2184F" w:rsidRDefault="00B2184F" w:rsidP="00B2184F">
    <w:pPr>
      <w:pStyle w:val="Infotext"/>
      <w:framePr w:w="1418" w:wrap="around" w:vAnchor="page" w:hAnchor="page" w:x="1333" w:y="712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A799E">
      <w:rPr>
        <w:noProof/>
      </w:rPr>
      <w:t>1</w:t>
    </w:r>
    <w:r>
      <w:fldChar w:fldCharType="end"/>
    </w:r>
    <w:r>
      <w:t xml:space="preserve"> von </w:t>
    </w:r>
    <w:r w:rsidR="00282555">
      <w:t>2</w:t>
    </w:r>
  </w:p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54554604" wp14:editId="666BF452">
          <wp:extent cx="1839600" cy="356400"/>
          <wp:effectExtent l="0" t="0" r="8255" b="5715"/>
          <wp:docPr id="5" name="Grafik 5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5688EB11" wp14:editId="5DAEDFFD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6" name="Grafik 6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55" w:rsidRDefault="00282555" w:rsidP="00B2184F">
    <w:pPr>
      <w:pStyle w:val="Infotext"/>
      <w:framePr w:w="1418" w:wrap="around" w:vAnchor="page" w:hAnchor="page" w:x="1333" w:y="1288" w:anchorLock="1"/>
    </w:pPr>
    <w:r>
      <w:t>Seite 1 von 1</w:t>
    </w:r>
  </w:p>
  <w:p w:rsidR="00282555" w:rsidRDefault="0028255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06FD9"/>
    <w:rsid w:val="0001399E"/>
    <w:rsid w:val="00022E52"/>
    <w:rsid w:val="00027F84"/>
    <w:rsid w:val="00034DEE"/>
    <w:rsid w:val="0004249C"/>
    <w:rsid w:val="00067FDA"/>
    <w:rsid w:val="00081532"/>
    <w:rsid w:val="00090CC6"/>
    <w:rsid w:val="00094C11"/>
    <w:rsid w:val="00095913"/>
    <w:rsid w:val="000B0999"/>
    <w:rsid w:val="000B5F01"/>
    <w:rsid w:val="000C5418"/>
    <w:rsid w:val="000E42AE"/>
    <w:rsid w:val="000E7107"/>
    <w:rsid w:val="000F3DB6"/>
    <w:rsid w:val="000F4A63"/>
    <w:rsid w:val="00122EC5"/>
    <w:rsid w:val="00125294"/>
    <w:rsid w:val="00131EB4"/>
    <w:rsid w:val="00132462"/>
    <w:rsid w:val="001628D6"/>
    <w:rsid w:val="001759F6"/>
    <w:rsid w:val="0018228B"/>
    <w:rsid w:val="00185833"/>
    <w:rsid w:val="001B21C5"/>
    <w:rsid w:val="001C2090"/>
    <w:rsid w:val="001C6C46"/>
    <w:rsid w:val="001D68EF"/>
    <w:rsid w:val="001F24B8"/>
    <w:rsid w:val="001F532D"/>
    <w:rsid w:val="002019E9"/>
    <w:rsid w:val="0020210A"/>
    <w:rsid w:val="00217576"/>
    <w:rsid w:val="002231A5"/>
    <w:rsid w:val="00223303"/>
    <w:rsid w:val="0023298D"/>
    <w:rsid w:val="00232E33"/>
    <w:rsid w:val="00235F55"/>
    <w:rsid w:val="00240C6B"/>
    <w:rsid w:val="002419C9"/>
    <w:rsid w:val="0025535F"/>
    <w:rsid w:val="00261041"/>
    <w:rsid w:val="00274195"/>
    <w:rsid w:val="0028247B"/>
    <w:rsid w:val="00282555"/>
    <w:rsid w:val="00291890"/>
    <w:rsid w:val="002970D7"/>
    <w:rsid w:val="002971F8"/>
    <w:rsid w:val="002A1DE3"/>
    <w:rsid w:val="002A44FA"/>
    <w:rsid w:val="002B035A"/>
    <w:rsid w:val="002B34C0"/>
    <w:rsid w:val="002C3B61"/>
    <w:rsid w:val="002C4231"/>
    <w:rsid w:val="002D17B5"/>
    <w:rsid w:val="002E4BB9"/>
    <w:rsid w:val="002F22F7"/>
    <w:rsid w:val="002F237A"/>
    <w:rsid w:val="00305733"/>
    <w:rsid w:val="00312812"/>
    <w:rsid w:val="0033296D"/>
    <w:rsid w:val="00336CD8"/>
    <w:rsid w:val="00365224"/>
    <w:rsid w:val="00367783"/>
    <w:rsid w:val="00373CB1"/>
    <w:rsid w:val="00376BFF"/>
    <w:rsid w:val="00381640"/>
    <w:rsid w:val="00395CA0"/>
    <w:rsid w:val="003A4371"/>
    <w:rsid w:val="003A47CD"/>
    <w:rsid w:val="003A799E"/>
    <w:rsid w:val="003C795E"/>
    <w:rsid w:val="003F63A5"/>
    <w:rsid w:val="00400C2E"/>
    <w:rsid w:val="004025E0"/>
    <w:rsid w:val="0043796D"/>
    <w:rsid w:val="00440CA4"/>
    <w:rsid w:val="00461818"/>
    <w:rsid w:val="004621CB"/>
    <w:rsid w:val="004671E1"/>
    <w:rsid w:val="00467799"/>
    <w:rsid w:val="00476B5B"/>
    <w:rsid w:val="00487B9B"/>
    <w:rsid w:val="00495CC3"/>
    <w:rsid w:val="004A6680"/>
    <w:rsid w:val="004B3644"/>
    <w:rsid w:val="004C4196"/>
    <w:rsid w:val="004C6E8F"/>
    <w:rsid w:val="004E006B"/>
    <w:rsid w:val="00503145"/>
    <w:rsid w:val="00503519"/>
    <w:rsid w:val="00504C53"/>
    <w:rsid w:val="0053180E"/>
    <w:rsid w:val="0053375E"/>
    <w:rsid w:val="00536FC3"/>
    <w:rsid w:val="00544621"/>
    <w:rsid w:val="00544B13"/>
    <w:rsid w:val="00545BB9"/>
    <w:rsid w:val="00560293"/>
    <w:rsid w:val="00563CEE"/>
    <w:rsid w:val="00565BC3"/>
    <w:rsid w:val="0057120E"/>
    <w:rsid w:val="005945E2"/>
    <w:rsid w:val="005A13ED"/>
    <w:rsid w:val="005D1EFA"/>
    <w:rsid w:val="005D782A"/>
    <w:rsid w:val="00621AA0"/>
    <w:rsid w:val="00625482"/>
    <w:rsid w:val="006304B2"/>
    <w:rsid w:val="006324F1"/>
    <w:rsid w:val="00645168"/>
    <w:rsid w:val="00645171"/>
    <w:rsid w:val="00646DFE"/>
    <w:rsid w:val="006618B5"/>
    <w:rsid w:val="006722FD"/>
    <w:rsid w:val="00674CD9"/>
    <w:rsid w:val="00684D3E"/>
    <w:rsid w:val="00696A46"/>
    <w:rsid w:val="006B33F5"/>
    <w:rsid w:val="006C2760"/>
    <w:rsid w:val="006E3BDA"/>
    <w:rsid w:val="006E4339"/>
    <w:rsid w:val="006E5B73"/>
    <w:rsid w:val="006F43B0"/>
    <w:rsid w:val="00725C7A"/>
    <w:rsid w:val="00725D2D"/>
    <w:rsid w:val="007413BB"/>
    <w:rsid w:val="007453DA"/>
    <w:rsid w:val="0074663C"/>
    <w:rsid w:val="00766644"/>
    <w:rsid w:val="00797D25"/>
    <w:rsid w:val="007A2288"/>
    <w:rsid w:val="007A3C36"/>
    <w:rsid w:val="007B1454"/>
    <w:rsid w:val="007B5885"/>
    <w:rsid w:val="007C260B"/>
    <w:rsid w:val="007C4C99"/>
    <w:rsid w:val="007E0D3C"/>
    <w:rsid w:val="007E2704"/>
    <w:rsid w:val="007F20F8"/>
    <w:rsid w:val="007F7244"/>
    <w:rsid w:val="00805769"/>
    <w:rsid w:val="00834BF4"/>
    <w:rsid w:val="00836AAC"/>
    <w:rsid w:val="00844256"/>
    <w:rsid w:val="00844E52"/>
    <w:rsid w:val="008744ED"/>
    <w:rsid w:val="00876F54"/>
    <w:rsid w:val="00877BBF"/>
    <w:rsid w:val="008874D2"/>
    <w:rsid w:val="008924F0"/>
    <w:rsid w:val="008B041B"/>
    <w:rsid w:val="008B05CF"/>
    <w:rsid w:val="008B24D6"/>
    <w:rsid w:val="008B4B92"/>
    <w:rsid w:val="008B5AED"/>
    <w:rsid w:val="008B6B06"/>
    <w:rsid w:val="008C11BB"/>
    <w:rsid w:val="008C4FDA"/>
    <w:rsid w:val="008D27B5"/>
    <w:rsid w:val="008E6DBD"/>
    <w:rsid w:val="008F1849"/>
    <w:rsid w:val="008F6398"/>
    <w:rsid w:val="00901252"/>
    <w:rsid w:val="00902724"/>
    <w:rsid w:val="009203A4"/>
    <w:rsid w:val="0096275F"/>
    <w:rsid w:val="009709C4"/>
    <w:rsid w:val="00973108"/>
    <w:rsid w:val="009838C1"/>
    <w:rsid w:val="009916ED"/>
    <w:rsid w:val="00992941"/>
    <w:rsid w:val="00993DCC"/>
    <w:rsid w:val="009A6E81"/>
    <w:rsid w:val="009B2837"/>
    <w:rsid w:val="009C313D"/>
    <w:rsid w:val="009C65D2"/>
    <w:rsid w:val="009D750D"/>
    <w:rsid w:val="009E3479"/>
    <w:rsid w:val="009E5CD0"/>
    <w:rsid w:val="00A15098"/>
    <w:rsid w:val="00A150C0"/>
    <w:rsid w:val="00A237EE"/>
    <w:rsid w:val="00A25663"/>
    <w:rsid w:val="00A26349"/>
    <w:rsid w:val="00A32BE2"/>
    <w:rsid w:val="00A43883"/>
    <w:rsid w:val="00A51FC8"/>
    <w:rsid w:val="00A56032"/>
    <w:rsid w:val="00A607AF"/>
    <w:rsid w:val="00A64DFA"/>
    <w:rsid w:val="00A8219C"/>
    <w:rsid w:val="00A94FED"/>
    <w:rsid w:val="00A95F24"/>
    <w:rsid w:val="00AA76C5"/>
    <w:rsid w:val="00AC0C8D"/>
    <w:rsid w:val="00AC3C02"/>
    <w:rsid w:val="00AE34F6"/>
    <w:rsid w:val="00AE487C"/>
    <w:rsid w:val="00AE4D24"/>
    <w:rsid w:val="00B148B4"/>
    <w:rsid w:val="00B2184F"/>
    <w:rsid w:val="00B33680"/>
    <w:rsid w:val="00B53099"/>
    <w:rsid w:val="00B55058"/>
    <w:rsid w:val="00B72B60"/>
    <w:rsid w:val="00B8107E"/>
    <w:rsid w:val="00B82ED4"/>
    <w:rsid w:val="00B908DC"/>
    <w:rsid w:val="00B97E26"/>
    <w:rsid w:val="00BF4DEB"/>
    <w:rsid w:val="00C03B79"/>
    <w:rsid w:val="00C579CE"/>
    <w:rsid w:val="00C61CF9"/>
    <w:rsid w:val="00C651AA"/>
    <w:rsid w:val="00C818BD"/>
    <w:rsid w:val="00C85695"/>
    <w:rsid w:val="00C874C3"/>
    <w:rsid w:val="00C90665"/>
    <w:rsid w:val="00C93208"/>
    <w:rsid w:val="00C9324F"/>
    <w:rsid w:val="00CA46F3"/>
    <w:rsid w:val="00CB175B"/>
    <w:rsid w:val="00CB5241"/>
    <w:rsid w:val="00CD46FA"/>
    <w:rsid w:val="00CE48EF"/>
    <w:rsid w:val="00CF5493"/>
    <w:rsid w:val="00D0466F"/>
    <w:rsid w:val="00D075E2"/>
    <w:rsid w:val="00D10EA7"/>
    <w:rsid w:val="00D14867"/>
    <w:rsid w:val="00D30D3C"/>
    <w:rsid w:val="00D42237"/>
    <w:rsid w:val="00D42B60"/>
    <w:rsid w:val="00D43C13"/>
    <w:rsid w:val="00D72634"/>
    <w:rsid w:val="00D76C81"/>
    <w:rsid w:val="00D76EB3"/>
    <w:rsid w:val="00DA2385"/>
    <w:rsid w:val="00DA2EDD"/>
    <w:rsid w:val="00DA3ACF"/>
    <w:rsid w:val="00DA49D7"/>
    <w:rsid w:val="00DC18DE"/>
    <w:rsid w:val="00DC286B"/>
    <w:rsid w:val="00DC2BEA"/>
    <w:rsid w:val="00DD39AD"/>
    <w:rsid w:val="00DF26AE"/>
    <w:rsid w:val="00DF4808"/>
    <w:rsid w:val="00E22D2A"/>
    <w:rsid w:val="00E347A9"/>
    <w:rsid w:val="00E5751E"/>
    <w:rsid w:val="00E61446"/>
    <w:rsid w:val="00E76653"/>
    <w:rsid w:val="00E76B9D"/>
    <w:rsid w:val="00E80058"/>
    <w:rsid w:val="00E879C4"/>
    <w:rsid w:val="00E90D43"/>
    <w:rsid w:val="00E91547"/>
    <w:rsid w:val="00EA0E30"/>
    <w:rsid w:val="00EA4788"/>
    <w:rsid w:val="00ED2510"/>
    <w:rsid w:val="00F02948"/>
    <w:rsid w:val="00F03269"/>
    <w:rsid w:val="00F12550"/>
    <w:rsid w:val="00F137AB"/>
    <w:rsid w:val="00F54266"/>
    <w:rsid w:val="00F60123"/>
    <w:rsid w:val="00F61AB7"/>
    <w:rsid w:val="00F66CA0"/>
    <w:rsid w:val="00F71BC7"/>
    <w:rsid w:val="00F74B4A"/>
    <w:rsid w:val="00F76F20"/>
    <w:rsid w:val="00F85F1E"/>
    <w:rsid w:val="00FA25D1"/>
    <w:rsid w:val="00FA30AA"/>
    <w:rsid w:val="00FA4931"/>
    <w:rsid w:val="00FA62B4"/>
    <w:rsid w:val="00FB566E"/>
    <w:rsid w:val="00FB57A3"/>
    <w:rsid w:val="00FB6B2C"/>
    <w:rsid w:val="00FC0A11"/>
    <w:rsid w:val="00FE3220"/>
    <w:rsid w:val="00FE6A70"/>
    <w:rsid w:val="00FE6B5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A8F5A61-1C24-4C3F-880C-A9A7005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4671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3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auer\AppData\Local\Temp\Uni_KS_Briefbogen_Univers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145A9FCF149A784E561AC6F5C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F6C8-A4A2-4657-A2C5-A64838BA1B4A}"/>
      </w:docPartPr>
      <w:docPartBody>
        <w:p w:rsidR="001918FC" w:rsidRDefault="009F542F" w:rsidP="009F542F">
          <w:pPr>
            <w:pStyle w:val="BAC145A9FCF149A784E561AC6F5C8EBA42"/>
          </w:pPr>
          <w:r w:rsidRPr="003A4371">
            <w:rPr>
              <w:rStyle w:val="Platzhaltertext"/>
              <w:sz w:val="18"/>
              <w:szCs w:val="18"/>
            </w:rPr>
            <w:t xml:space="preserve">Frau/Herrn </w:t>
          </w:r>
        </w:p>
      </w:docPartBody>
    </w:docPart>
    <w:docPart>
      <w:docPartPr>
        <w:name w:val="0C4CF9331A4D476097465BB6CAD4D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B487-F8EF-4EFA-9B2A-1C15F3D18175}"/>
      </w:docPartPr>
      <w:docPartBody>
        <w:p w:rsidR="001918FC" w:rsidRDefault="009F542F" w:rsidP="009F542F">
          <w:pPr>
            <w:pStyle w:val="0C4CF9331A4D476097465BB6CAD4D5E142"/>
          </w:pPr>
          <w:r w:rsidRPr="003A4371">
            <w:rPr>
              <w:rStyle w:val="Platzhaltertext"/>
              <w:sz w:val="18"/>
              <w:szCs w:val="18"/>
            </w:rPr>
            <w:t>z. B. Wissenschaftliche/r Mitarbeiter/in. (bitte eintragen)</w:t>
          </w:r>
        </w:p>
      </w:docPartBody>
    </w:docPart>
    <w:docPart>
      <w:docPartPr>
        <w:name w:val="B9AB059968D34FCB9A55566E4B3DA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6800C-3EE3-48B2-8F98-85268027464A}"/>
      </w:docPartPr>
      <w:docPartBody>
        <w:p w:rsidR="001918FC" w:rsidRDefault="009F542F" w:rsidP="009F542F">
          <w:pPr>
            <w:pStyle w:val="B9AB059968D34FCB9A55566E4B3DA77542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582CDDC741245189CD391CF784E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EE138-12F3-4B3C-BEE2-401DBC8280F6}"/>
      </w:docPartPr>
      <w:docPartBody>
        <w:p w:rsidR="001918FC" w:rsidRDefault="009F542F" w:rsidP="009F542F">
          <w:pPr>
            <w:pStyle w:val="8582CDDC741245189CD391CF784EC63D38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</w:t>
          </w:r>
        </w:p>
      </w:docPartBody>
    </w:docPart>
    <w:docPart>
      <w:docPartPr>
        <w:name w:val="2CE451FF4BF940B8BC05A9DB463F4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7ACD7-70BB-4663-BDBC-2604C17B687D}"/>
      </w:docPartPr>
      <w:docPartBody>
        <w:p w:rsidR="001918FC" w:rsidRDefault="009F542F" w:rsidP="009F542F">
          <w:pPr>
            <w:pStyle w:val="2CE451FF4BF940B8BC05A9DB463F4D8831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22A41267CB244639A2CF91792F36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06739-BF30-4B23-B075-B2E9E7CCCCD8}"/>
      </w:docPartPr>
      <w:docPartBody>
        <w:p w:rsidR="001918FC" w:rsidRDefault="009F542F" w:rsidP="009F542F">
          <w:pPr>
            <w:pStyle w:val="22A41267CB244639A2CF91792F3682D830"/>
          </w:pPr>
          <w:r>
            <w:rPr>
              <w:rStyle w:val="Platzhaltertext"/>
            </w:rPr>
            <w:t>Name der/des zu Vertretenden</w:t>
          </w:r>
        </w:p>
      </w:docPartBody>
    </w:docPart>
    <w:docPart>
      <w:docPartPr>
        <w:name w:val="3E7E017292B04F748977EAF20160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1E23-7622-41A8-8718-E3624D528AA3}"/>
      </w:docPartPr>
      <w:docPartBody>
        <w:p w:rsidR="001918FC" w:rsidRDefault="009F542F" w:rsidP="009F542F">
          <w:pPr>
            <w:pStyle w:val="3E7E017292B04F748977EAF20160261829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440EDAD61C3F48AA9FA1E1EF629C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F65F-8F78-4191-B3CA-D9D19ABB489A}"/>
      </w:docPartPr>
      <w:docPartBody>
        <w:p w:rsidR="001918FC" w:rsidRDefault="009F542F" w:rsidP="009F542F">
          <w:pPr>
            <w:pStyle w:val="440EDAD61C3F48AA9FA1E1EF629CCD1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339D3E977E9E44368DA1DD45FD6C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B42E6-257B-47D1-8C96-3D47125FE903}"/>
      </w:docPartPr>
      <w:docPartBody>
        <w:p w:rsidR="001918FC" w:rsidRDefault="009F542F" w:rsidP="009F542F">
          <w:pPr>
            <w:pStyle w:val="339D3E977E9E44368DA1DD45FD6C56B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7BE4B88E978841AD9C58E7447D1F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16EB3-7763-4164-B847-05B69144E0C5}"/>
      </w:docPartPr>
      <w:docPartBody>
        <w:p w:rsidR="001918FC" w:rsidRDefault="009F542F" w:rsidP="009F542F">
          <w:pPr>
            <w:pStyle w:val="7BE4B88E978841AD9C58E7447D1FAD3D28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3187174600E14715B18B650FD68B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9C0E8-5EDF-4B99-A283-1B8CBBBF3078}"/>
      </w:docPartPr>
      <w:docPartBody>
        <w:p w:rsidR="00C2527C" w:rsidRDefault="009F542F" w:rsidP="009F542F">
          <w:pPr>
            <w:pStyle w:val="3187174600E14715B18B650FD68B235C23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B9E5D8421F514181AF7D5F107DAAA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069F3-C08D-46D4-BAAD-963ADA4A8A86}"/>
      </w:docPartPr>
      <w:docPartBody>
        <w:p w:rsidR="004369A5" w:rsidRDefault="009F542F" w:rsidP="009F542F">
          <w:pPr>
            <w:pStyle w:val="B9E5D8421F514181AF7D5F107DAAAEFF21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36E7141A8664D1BBCB7B6B3E81B5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130E-0A6D-4DE7-BF5D-495F0D693708}"/>
      </w:docPartPr>
      <w:docPartBody>
        <w:p w:rsidR="004369A5" w:rsidRDefault="009F542F" w:rsidP="009F542F">
          <w:pPr>
            <w:pStyle w:val="B36E7141A8664D1BBCB7B6B3E81B5FD61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CA082DF49AE6416E98F22E766595B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9C03D-B26D-40D1-930E-1833B6B7EF82}"/>
      </w:docPartPr>
      <w:docPartBody>
        <w:p w:rsidR="004369A5" w:rsidRDefault="009F542F" w:rsidP="009F542F">
          <w:pPr>
            <w:pStyle w:val="CA082DF49AE6416E98F22E766595B89416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BB1C7306E4A4412890D4E162BD1D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84D1-CDBA-4671-85B9-83220DF97357}"/>
      </w:docPartPr>
      <w:docPartBody>
        <w:p w:rsidR="004369A5" w:rsidRDefault="009F542F" w:rsidP="009F542F">
          <w:pPr>
            <w:pStyle w:val="BB1C7306E4A4412890D4E162BD1D59E316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5937DE4B3B6B4DC28961F6F7BD4C8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8081-53F0-4C49-A1FE-B33C33AB3C7D}"/>
      </w:docPartPr>
      <w:docPartBody>
        <w:p w:rsidR="00A3525E" w:rsidRDefault="009F542F" w:rsidP="009F542F">
          <w:pPr>
            <w:pStyle w:val="5937DE4B3B6B4DC28961F6F7BD4C876613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3E3F8500B64642C2A0898C0CDCC9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8A9-D9AD-423A-B567-02046486881C}"/>
      </w:docPartPr>
      <w:docPartBody>
        <w:p w:rsidR="00AA5280" w:rsidRDefault="009F542F" w:rsidP="009F542F">
          <w:pPr>
            <w:pStyle w:val="3E3F8500B64642C2A0898C0CDCC9BB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188E7E354F40B98C31BCE0FCC9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986-E105-42FC-ACA3-27B0A28FAC4D}"/>
      </w:docPartPr>
      <w:docPartBody>
        <w:p w:rsidR="00AA5280" w:rsidRDefault="009F542F" w:rsidP="009F542F">
          <w:pPr>
            <w:pStyle w:val="71188E7E354F40B98C31BCE0FCC95D7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261A97539024FC8B3CA40114145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65BC4-2372-4312-816B-5DCFA2EDA052}"/>
      </w:docPartPr>
      <w:docPartBody>
        <w:p w:rsidR="00AA5280" w:rsidRDefault="009F542F" w:rsidP="009F542F">
          <w:pPr>
            <w:pStyle w:val="8261A97539024FC8B3CA40114145D8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164099883974C68B4CFBB067EFE8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0E0E6-1A73-42E7-BFD9-A5F92F202134}"/>
      </w:docPartPr>
      <w:docPartBody>
        <w:p w:rsidR="00AA5280" w:rsidRDefault="009F542F" w:rsidP="009F542F">
          <w:pPr>
            <w:pStyle w:val="F164099883974C68B4CFBB067EFE83A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E8C443FD44D4175BCFD744BCF33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EF63-8DBA-4916-96A1-C2346C1AC5D0}"/>
      </w:docPartPr>
      <w:docPartBody>
        <w:p w:rsidR="00325054" w:rsidRDefault="009F542F" w:rsidP="009F542F">
          <w:pPr>
            <w:pStyle w:val="1E8C443FD44D4175BCFD744BCF33031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B469D72B5A45FC819A40D177EAB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E63B-737A-4F21-9E8F-801CC74641BA}"/>
      </w:docPartPr>
      <w:docPartBody>
        <w:p w:rsidR="00325054" w:rsidRDefault="009F542F" w:rsidP="009F542F">
          <w:pPr>
            <w:pStyle w:val="35B469D72B5A45FC819A40D177EABA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AF9A3432E7047369798B196DAB1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78C5-0BA2-43A9-9586-6B0E168F2DB9}"/>
      </w:docPartPr>
      <w:docPartBody>
        <w:p w:rsidR="00325054" w:rsidRDefault="009F542F" w:rsidP="009F542F">
          <w:pPr>
            <w:pStyle w:val="4AF9A3432E7047369798B196DAB161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2E921239A9343CBBFF3C014C75E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9AEE-8163-4CE5-A1A8-84C36F4BAA2C}"/>
      </w:docPartPr>
      <w:docPartBody>
        <w:p w:rsidR="00325054" w:rsidRDefault="009F542F" w:rsidP="009F542F">
          <w:pPr>
            <w:pStyle w:val="22E921239A9343CBBFF3C014C75E2E5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8B91BA6AEBC449194AD1B160F7B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1649-B70C-4110-A0A0-37942B294BA1}"/>
      </w:docPartPr>
      <w:docPartBody>
        <w:p w:rsidR="00325054" w:rsidRDefault="009F542F" w:rsidP="009F542F">
          <w:pPr>
            <w:pStyle w:val="58B91BA6AEBC449194AD1B160F7B5AB1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E2B079A828EA4904BE4EC8F507C3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DFEF-07CF-4B08-A869-4E3C160C8DBC}"/>
      </w:docPartPr>
      <w:docPartBody>
        <w:p w:rsidR="00325054" w:rsidRDefault="009F542F" w:rsidP="009F542F">
          <w:pPr>
            <w:pStyle w:val="E2B079A828EA4904BE4EC8F507C3ECF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08C3903508B453EB1D71D59307AE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C76B-E711-4A72-A5DF-6A7E1ED1762C}"/>
      </w:docPartPr>
      <w:docPartBody>
        <w:p w:rsidR="00E563D7" w:rsidRDefault="009F542F" w:rsidP="009F542F">
          <w:pPr>
            <w:pStyle w:val="408C3903508B453EB1D71D59307AE8FA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55B84E64D774FDD98F2B22A6EB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5C82B-9CC3-42B2-AC0A-C9E1D73A47C1}"/>
      </w:docPartPr>
      <w:docPartBody>
        <w:p w:rsidR="00E563D7" w:rsidRDefault="009F542F" w:rsidP="009F542F">
          <w:pPr>
            <w:pStyle w:val="155B84E64D774FDD98F2B22A6EBC02C5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A23D5806493464CA080D5B56881A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13C4-FB98-44B1-92B5-41CA8A997027}"/>
      </w:docPartPr>
      <w:docPartBody>
        <w:p w:rsidR="0029535E" w:rsidRDefault="009F542F" w:rsidP="009F542F">
          <w:pPr>
            <w:pStyle w:val="8A23D5806493464CA080D5B56881AE967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6EEBB2CDF4F402CBB2FEB4A5A506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B896-6573-41F9-93CA-C498A4DE8F10}"/>
      </w:docPartPr>
      <w:docPartBody>
        <w:p w:rsidR="0029535E" w:rsidRDefault="009F542F" w:rsidP="009F542F">
          <w:pPr>
            <w:pStyle w:val="66EEBB2CDF4F402CBB2FEB4A5A5067D3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7B605B358FA420E9A50F2C78F1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DE05-4ADC-4F42-A4FB-1806611E54B6}"/>
      </w:docPartPr>
      <w:docPartBody>
        <w:p w:rsidR="0029535E" w:rsidRDefault="009F542F" w:rsidP="009F542F">
          <w:pPr>
            <w:pStyle w:val="27B605B358FA420E9A50F2C78F1A3922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7EFC627A1C4646BBA3371F1D44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C394-BF02-4B65-B4BD-2AC107CDC0D0}"/>
      </w:docPartPr>
      <w:docPartBody>
        <w:p w:rsidR="0029535E" w:rsidRDefault="009F542F" w:rsidP="009F542F">
          <w:pPr>
            <w:pStyle w:val="357EFC627A1C4646BBA3371F1D44535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D1BDCA29A3F4D7FAD178EB8C0C3B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23D6-7385-4463-9B92-5C638D3D09A1}"/>
      </w:docPartPr>
      <w:docPartBody>
        <w:p w:rsidR="0029535E" w:rsidRDefault="009F542F" w:rsidP="009F542F">
          <w:pPr>
            <w:pStyle w:val="1D1BDCA29A3F4D7FAD178EB8C0C3B7B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6642640825B14751995DA050CD75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AFD8-445E-4D56-A549-3CD7F59C9BE2}"/>
      </w:docPartPr>
      <w:docPartBody>
        <w:p w:rsidR="0029535E" w:rsidRDefault="009F542F" w:rsidP="009F542F">
          <w:pPr>
            <w:pStyle w:val="6642640825B14751995DA050CD7512E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BE1922047A84B4991E719AD45AE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C5AB-7675-4FCD-B162-3218876B6B63}"/>
      </w:docPartPr>
      <w:docPartBody>
        <w:p w:rsidR="0029535E" w:rsidRDefault="009F542F" w:rsidP="009F542F">
          <w:pPr>
            <w:pStyle w:val="4BE1922047A84B4991E719AD45AE0D2B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30B06CCDC2945768E765CB65A6C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9521-F473-4C9E-AD66-641FC63AFC5D}"/>
      </w:docPartPr>
      <w:docPartBody>
        <w:p w:rsidR="0029535E" w:rsidRDefault="009F542F" w:rsidP="009F542F">
          <w:pPr>
            <w:pStyle w:val="930B06CCDC2945768E765CB65A6CF6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44A907DB01C457CA3A61AA37E7E1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02FA4-38D9-49F6-818C-4BEA3145F5B3}"/>
      </w:docPartPr>
      <w:docPartBody>
        <w:p w:rsidR="0029535E" w:rsidRDefault="009F542F" w:rsidP="009F542F">
          <w:pPr>
            <w:pStyle w:val="344A907DB01C457CA3A61AA37E7E1D34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A717C5A6C890424CBAE2DE9ECDFF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F06F-35EB-43E5-BA8B-8E19016FC78C}"/>
      </w:docPartPr>
      <w:docPartBody>
        <w:p w:rsidR="00526332" w:rsidRDefault="009F542F" w:rsidP="009F542F">
          <w:pPr>
            <w:pStyle w:val="A717C5A6C890424CBAE2DE9ECDFF1EC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A1FBEAFC22D420E952ADB4295D8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77619-3F4A-46AA-B0DA-C07704EBE799}"/>
      </w:docPartPr>
      <w:docPartBody>
        <w:p w:rsidR="00526332" w:rsidRDefault="009F542F" w:rsidP="009F542F">
          <w:pPr>
            <w:pStyle w:val="FA1FBEAFC22D420E952ADB4295D8F42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18258D0B83B438694E0623D37193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5044-5B5E-4758-ABD9-E53860F14D47}"/>
      </w:docPartPr>
      <w:docPartBody>
        <w:p w:rsidR="00526332" w:rsidRDefault="009F542F" w:rsidP="009F542F">
          <w:pPr>
            <w:pStyle w:val="918258D0B83B438694E0623D37193428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C7F96A0074E84D79B04FBB6E663D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BF7C-0367-4963-945B-861DD9D8C888}"/>
      </w:docPartPr>
      <w:docPartBody>
        <w:p w:rsidR="00526332" w:rsidRDefault="009F542F" w:rsidP="009F542F">
          <w:pPr>
            <w:pStyle w:val="C7F96A0074E84D79B04FBB6E663DEAC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1B878412551481D9F8D081B8751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7B7-C449-4CE8-82B4-907790A0B550}"/>
      </w:docPartPr>
      <w:docPartBody>
        <w:p w:rsidR="00526332" w:rsidRDefault="009F542F" w:rsidP="009F542F">
          <w:pPr>
            <w:pStyle w:val="B1B878412551481D9F8D081B8751DFB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680C0B133724F29BFCC7C7C8713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A9F8-7EE0-44AE-8E57-E5F5E2C86DF9}"/>
      </w:docPartPr>
      <w:docPartBody>
        <w:p w:rsidR="00526332" w:rsidRDefault="009F542F" w:rsidP="009F542F">
          <w:pPr>
            <w:pStyle w:val="5680C0B133724F29BFCC7C7C8713D3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A028E4ADC9848F08A154DD356FB6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DEE-C5D0-4B38-BA02-8B26D56EAAFA}"/>
      </w:docPartPr>
      <w:docPartBody>
        <w:p w:rsidR="00507A9E" w:rsidRDefault="009F542F" w:rsidP="009F542F">
          <w:pPr>
            <w:pStyle w:val="0A028E4ADC9848F08A154DD356FB683F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02B8403A0FDE43CFA12C69039CAD9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F785-EB53-4936-B19C-EEC74060C2DB}"/>
      </w:docPartPr>
      <w:docPartBody>
        <w:p w:rsidR="009F542F" w:rsidRDefault="009F542F" w:rsidP="009F542F">
          <w:pPr>
            <w:pStyle w:val="02B8403A0FDE43CFA12C69039CAD924D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1193D21B774942F98495656D8B89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9E72-E25C-44B6-868E-1649B57C280F}"/>
      </w:docPartPr>
      <w:docPartBody>
        <w:p w:rsidR="009F542F" w:rsidRDefault="009F542F" w:rsidP="009F542F">
          <w:pPr>
            <w:pStyle w:val="1193D21B774942F98495656D8B89D436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0E53FB966D204987B7E37757941E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7263-1A95-4773-856C-80A590FF9A9B}"/>
      </w:docPartPr>
      <w:docPartBody>
        <w:p w:rsidR="00097A6A" w:rsidRDefault="009F542F" w:rsidP="009F542F">
          <w:pPr>
            <w:pStyle w:val="0E53FB966D204987B7E37757941EAD013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________</w:t>
          </w:r>
        </w:p>
      </w:docPartBody>
    </w:docPart>
    <w:docPart>
      <w:docPartPr>
        <w:name w:val="B87352FACAB540D1BF7E23694C252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C5000-FAD8-4EA5-A1B9-9B3F4554033A}"/>
      </w:docPartPr>
      <w:docPartBody>
        <w:p w:rsidR="00097A6A" w:rsidRDefault="009F542F" w:rsidP="009F542F">
          <w:pPr>
            <w:pStyle w:val="B87352FACAB540D1BF7E23694C252A0D3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127415665F984C6AB8689E488514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BBCCA-EC87-4188-AC59-CB63D6589E92}"/>
      </w:docPartPr>
      <w:docPartBody>
        <w:p w:rsidR="00097A6A" w:rsidRDefault="009F542F" w:rsidP="009F542F">
          <w:pPr>
            <w:pStyle w:val="127415665F984C6AB8689E4885145ACA3"/>
          </w:pPr>
          <w:r w:rsidRPr="007B1454">
            <w:rPr>
              <w:rStyle w:val="Platzhaltertext"/>
              <w:sz w:val="18"/>
              <w:szCs w:val="18"/>
            </w:rPr>
            <w:t>Anzahl der Monate/Jahre (bitte eintragen)</w:t>
          </w:r>
        </w:p>
      </w:docPartBody>
    </w:docPart>
    <w:docPart>
      <w:docPartPr>
        <w:name w:val="448689472A8648DD905D78E17A686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A7CC-6B13-408C-8CF1-1E5360419C9B}"/>
      </w:docPartPr>
      <w:docPartBody>
        <w:p w:rsidR="00C37CF7" w:rsidRDefault="00B74CBE" w:rsidP="00B74CBE">
          <w:pPr>
            <w:pStyle w:val="448689472A8648DD905D78E17A686804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  <w:docPart>
      <w:docPartPr>
        <w:name w:val="0D4C7D7153C349378B7FB3FDDCBD5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DC20E-21ED-416E-BDDB-262F2B210458}"/>
      </w:docPartPr>
      <w:docPartBody>
        <w:p w:rsidR="00C37CF7" w:rsidRDefault="00B74CBE" w:rsidP="00B74CBE">
          <w:pPr>
            <w:pStyle w:val="0D4C7D7153C349378B7FB3FDDCBD5065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0"/>
    <w:rsid w:val="00027520"/>
    <w:rsid w:val="00097A6A"/>
    <w:rsid w:val="001918FC"/>
    <w:rsid w:val="0029535E"/>
    <w:rsid w:val="00325054"/>
    <w:rsid w:val="00360F65"/>
    <w:rsid w:val="00404056"/>
    <w:rsid w:val="004369A5"/>
    <w:rsid w:val="00507A9E"/>
    <w:rsid w:val="00510D90"/>
    <w:rsid w:val="00526332"/>
    <w:rsid w:val="0088594E"/>
    <w:rsid w:val="009B61CC"/>
    <w:rsid w:val="009F542F"/>
    <w:rsid w:val="00A3525E"/>
    <w:rsid w:val="00AA5280"/>
    <w:rsid w:val="00AC58A2"/>
    <w:rsid w:val="00B74CBE"/>
    <w:rsid w:val="00C2527C"/>
    <w:rsid w:val="00C37CF7"/>
    <w:rsid w:val="00E563D7"/>
    <w:rsid w:val="00F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CBE"/>
    <w:rPr>
      <w:color w:val="808080"/>
    </w:rPr>
  </w:style>
  <w:style w:type="paragraph" w:customStyle="1" w:styleId="B6E32B3BED4B439C9D024BDE8AF11968">
    <w:name w:val="B6E32B3BED4B439C9D024BDE8AF1196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">
    <w:name w:val="BAC145A9FCF149A784E561AC6F5C8EB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">
    <w:name w:val="0C4CF9331A4D476097465BB6CAD4D5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">
    <w:name w:val="B9AB059968D34FCB9A55566E4B3DA77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">
    <w:name w:val="62001CEF96D54EBCA343ED57286C37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1">
    <w:name w:val="B6E32B3BED4B439C9D024BDE8AF1196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">
    <w:name w:val="BAC145A9FCF149A784E561AC6F5C8EB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">
    <w:name w:val="0C4CF9331A4D476097465BB6CAD4D5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">
    <w:name w:val="B9AB059968D34FCB9A55566E4B3DA77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">
    <w:name w:val="62001CEF96D54EBCA343ED57286C378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2">
    <w:name w:val="B6E32B3BED4B439C9D024BDE8AF1196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">
    <w:name w:val="BAC145A9FCF149A784E561AC6F5C8EB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">
    <w:name w:val="0C4CF9331A4D476097465BB6CAD4D5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">
    <w:name w:val="B9AB059968D34FCB9A55566E4B3DA77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">
    <w:name w:val="62001CEF96D54EBCA343ED57286C378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3">
    <w:name w:val="B6E32B3BED4B439C9D024BDE8AF1196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">
    <w:name w:val="BAC145A9FCF149A784E561AC6F5C8EBA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">
    <w:name w:val="0C4CF9331A4D476097465BB6CAD4D5E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">
    <w:name w:val="B9AB059968D34FCB9A55566E4B3DA775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">
    <w:name w:val="62001CEF96D54EBCA343ED57286C378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4">
    <w:name w:val="B6E32B3BED4B439C9D024BDE8AF1196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">
    <w:name w:val="BAC145A9FCF149A784E561AC6F5C8EBA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">
    <w:name w:val="0C4CF9331A4D476097465BB6CAD4D5E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">
    <w:name w:val="B9AB059968D34FCB9A55566E4B3DA775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">
    <w:name w:val="62001CEF96D54EBCA343ED57286C378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">
    <w:name w:val="8582CDDC741245189CD391CF784EC6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5">
    <w:name w:val="B6E32B3BED4B439C9D024BDE8AF1196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5">
    <w:name w:val="BAC145A9FCF149A784E561AC6F5C8EBA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5">
    <w:name w:val="0C4CF9331A4D476097465BB6CAD4D5E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5">
    <w:name w:val="B9AB059968D34FCB9A55566E4B3DA775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5">
    <w:name w:val="62001CEF96D54EBCA343ED57286C378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">
    <w:name w:val="8582CDDC741245189CD391CF784EC6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6">
    <w:name w:val="B6E32B3BED4B439C9D024BDE8AF1196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6">
    <w:name w:val="BAC145A9FCF149A784E561AC6F5C8EBA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6">
    <w:name w:val="0C4CF9331A4D476097465BB6CAD4D5E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6">
    <w:name w:val="B9AB059968D34FCB9A55566E4B3DA775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6">
    <w:name w:val="62001CEF96D54EBCA343ED57286C378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">
    <w:name w:val="8582CDDC741245189CD391CF784EC6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E879859B8834500A8B210F85BD844F2">
    <w:name w:val="8E879859B8834500A8B210F85BD844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7">
    <w:name w:val="BAC145A9FCF149A784E561AC6F5C8EBA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7">
    <w:name w:val="0C4CF9331A4D476097465BB6CAD4D5E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7">
    <w:name w:val="B9AB059968D34FCB9A55566E4B3DA775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7">
    <w:name w:val="62001CEF96D54EBCA343ED57286C378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">
    <w:name w:val="8582CDDC741245189CD391CF784EC6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">
    <w:name w:val="FC72DB420E6B459BB3A5E3F77AEDD49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8">
    <w:name w:val="BAC145A9FCF149A784E561AC6F5C8EBA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8">
    <w:name w:val="0C4CF9331A4D476097465BB6CAD4D5E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8">
    <w:name w:val="B9AB059968D34FCB9A55566E4B3DA775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8">
    <w:name w:val="62001CEF96D54EBCA343ED57286C378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4">
    <w:name w:val="8582CDDC741245189CD391CF784EC63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1">
    <w:name w:val="FC72DB420E6B459BB3A5E3F77AEDD49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9">
    <w:name w:val="BAC145A9FCF149A784E561AC6F5C8EBA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9">
    <w:name w:val="0C4CF9331A4D476097465BB6CAD4D5E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9">
    <w:name w:val="B9AB059968D34FCB9A55566E4B3DA775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9">
    <w:name w:val="62001CEF96D54EBCA343ED57286C378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5">
    <w:name w:val="8582CDDC741245189CD391CF784EC63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2">
    <w:name w:val="FC72DB420E6B459BB3A5E3F77AEDD49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0">
    <w:name w:val="BAC145A9FCF149A784E561AC6F5C8EBA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0">
    <w:name w:val="0C4CF9331A4D476097465BB6CAD4D5E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0">
    <w:name w:val="B9AB059968D34FCB9A55566E4B3DA775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0">
    <w:name w:val="62001CEF96D54EBCA343ED57286C378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6">
    <w:name w:val="8582CDDC741245189CD391CF784EC63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B4FDAF76A74C6AA90B2050316A07EB">
    <w:name w:val="1DB4FDAF76A74C6AA90B2050316A07E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3">
    <w:name w:val="FC72DB420E6B459BB3A5E3F77AEDD49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1">
    <w:name w:val="BAC145A9FCF149A784E561AC6F5C8EBA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1">
    <w:name w:val="0C4CF9331A4D476097465BB6CAD4D5E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1">
    <w:name w:val="B9AB059968D34FCB9A55566E4B3DA775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1">
    <w:name w:val="62001CEF96D54EBCA343ED57286C378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7">
    <w:name w:val="8582CDDC741245189CD391CF784EC63D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">
    <w:name w:val="2CE451FF4BF940B8BC05A9DB463F4D8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">
    <w:name w:val="DEFF1B042C0F44DEB5A3EFF47E67C74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">
    <w:name w:val="FA307DA162E44A37B20C85A18E442EB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4">
    <w:name w:val="FC72DB420E6B459BB3A5E3F77AEDD49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2">
    <w:name w:val="BAC145A9FCF149A784E561AC6F5C8EBA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2">
    <w:name w:val="0C4CF9331A4D476097465BB6CAD4D5E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2">
    <w:name w:val="B9AB059968D34FCB9A55566E4B3DA775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2">
    <w:name w:val="62001CEF96D54EBCA343ED57286C378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8">
    <w:name w:val="8582CDDC741245189CD391CF784EC63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">
    <w:name w:val="2CE451FF4BF940B8BC05A9DB463F4D8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">
    <w:name w:val="DEFF1B042C0F44DEB5A3EFF47E67C74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">
    <w:name w:val="FA307DA162E44A37B20C85A18E442E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">
    <w:name w:val="22A41267CB244639A2CF91792F3682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5">
    <w:name w:val="FC72DB420E6B459BB3A5E3F77AEDD49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3">
    <w:name w:val="BAC145A9FCF149A784E561AC6F5C8EBA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3">
    <w:name w:val="0C4CF9331A4D476097465BB6CAD4D5E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3">
    <w:name w:val="B9AB059968D34FCB9A55566E4B3DA775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3">
    <w:name w:val="62001CEF96D54EBCA343ED57286C378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9">
    <w:name w:val="8582CDDC741245189CD391CF784EC63D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">
    <w:name w:val="2CE451FF4BF940B8BC05A9DB463F4D8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">
    <w:name w:val="DEFF1B042C0F44DEB5A3EFF47E67C74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">
    <w:name w:val="FA307DA162E44A37B20C85A18E442E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">
    <w:name w:val="22A41267CB244639A2CF91792F3682D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">
    <w:name w:val="3E7E017292B04F748977EAF2016026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">
    <w:name w:val="440EDAD61C3F48AA9FA1E1EF629CCD1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">
    <w:name w:val="339D3E977E9E44368DA1DD45FD6C56B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">
    <w:name w:val="7BE4B88E978841AD9C58E7447D1FAD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4">
    <w:name w:val="BAC145A9FCF149A784E561AC6F5C8EBA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4">
    <w:name w:val="0C4CF9331A4D476097465BB6CAD4D5E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4">
    <w:name w:val="B9AB059968D34FCB9A55566E4B3DA775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4">
    <w:name w:val="62001CEF96D54EBCA343ED57286C378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0">
    <w:name w:val="8582CDDC741245189CD391CF784EC63D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">
    <w:name w:val="2CE451FF4BF940B8BC05A9DB463F4D8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3">
    <w:name w:val="DEFF1B042C0F44DEB5A3EFF47E67C74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3">
    <w:name w:val="FA307DA162E44A37B20C85A18E442EB9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">
    <w:name w:val="22A41267CB244639A2CF91792F3682D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">
    <w:name w:val="3E7E017292B04F748977EAF20160261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">
    <w:name w:val="440EDAD61C3F48AA9FA1E1EF629CCD1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">
    <w:name w:val="339D3E977E9E44368DA1DD45FD6C56B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">
    <w:name w:val="7BE4B88E978841AD9C58E7447D1FAD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5">
    <w:name w:val="BAC145A9FCF149A784E561AC6F5C8EBA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5">
    <w:name w:val="0C4CF9331A4D476097465BB6CAD4D5E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5">
    <w:name w:val="B9AB059968D34FCB9A55566E4B3DA775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5">
    <w:name w:val="62001CEF96D54EBCA343ED57286C378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1">
    <w:name w:val="8582CDDC741245189CD391CF784EC63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4">
    <w:name w:val="2CE451FF4BF940B8BC05A9DB463F4D8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4">
    <w:name w:val="DEFF1B042C0F44DEB5A3EFF47E67C74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4">
    <w:name w:val="FA307DA162E44A37B20C85A18E442EB9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">
    <w:name w:val="22A41267CB244639A2CF91792F3682D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">
    <w:name w:val="3E7E017292B04F748977EAF20160261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">
    <w:name w:val="440EDAD61C3F48AA9FA1E1EF629CCD1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">
    <w:name w:val="339D3E977E9E44368DA1DD45FD6C56B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">
    <w:name w:val="6888FF6FD4AF43F0A70B09AFAF011B6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">
    <w:name w:val="90727C0D9E5C4BD094438AE19DAD576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">
    <w:name w:val="09C0DFD1242349F49407285CC3A12E3C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">
    <w:name w:val="9D90B125F1E24909A6831C7DB1173CC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">
    <w:name w:val="DC7E03D6729B4729837366581665C4E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">
    <w:name w:val="FE78FBDF0B884FCF8DBACC7038FD079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">
    <w:name w:val="5CFC2C4F6B6244FBBC906E370DE794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">
    <w:name w:val="2DB911A2F7B8403EAE2DD8FE10A9B3C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">
    <w:name w:val="4DCA68D47A3644F1BF1BED0B416ACCF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">
    <w:name w:val="D3DF2E7436BD4CA7A2DEE4DDC76F220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">
    <w:name w:val="E2053AB373E5406995FCB3622FE6B9C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">
    <w:name w:val="D21E3BCC22A64BA38D9D27B61E203579"/>
    <w:rsid w:val="00510D90"/>
  </w:style>
  <w:style w:type="paragraph" w:customStyle="1" w:styleId="9EFC27DB5DD2490CA2905958D2BC26CA">
    <w:name w:val="9EFC27DB5DD2490CA2905958D2BC26CA"/>
    <w:rsid w:val="00510D90"/>
  </w:style>
  <w:style w:type="paragraph" w:customStyle="1" w:styleId="3D5588BA5CBC4C7BBE4F69F72A8A84E1">
    <w:name w:val="3D5588BA5CBC4C7BBE4F69F72A8A84E1"/>
    <w:rsid w:val="00510D90"/>
  </w:style>
  <w:style w:type="paragraph" w:customStyle="1" w:styleId="BE899AC304E3467D851092A56029F0E3">
    <w:name w:val="BE899AC304E3467D851092A56029F0E3"/>
    <w:rsid w:val="00510D90"/>
  </w:style>
  <w:style w:type="paragraph" w:customStyle="1" w:styleId="24B16A136927451DADF0A2F4B6C05C01">
    <w:name w:val="24B16A136927451DADF0A2F4B6C05C01"/>
    <w:rsid w:val="00510D90"/>
  </w:style>
  <w:style w:type="paragraph" w:customStyle="1" w:styleId="B57E9D5D484244AB94D9B33E98B4FF01">
    <w:name w:val="B57E9D5D484244AB94D9B33E98B4FF01"/>
    <w:rsid w:val="00510D90"/>
  </w:style>
  <w:style w:type="paragraph" w:customStyle="1" w:styleId="E321D2742EB7487899EED0867B8C9AB9">
    <w:name w:val="E321D2742EB7487899EED0867B8C9AB9"/>
    <w:rsid w:val="00510D90"/>
  </w:style>
  <w:style w:type="paragraph" w:customStyle="1" w:styleId="40DE9060A16C4D47A4D6B1BE9E4FA311">
    <w:name w:val="40DE9060A16C4D47A4D6B1BE9E4FA311"/>
    <w:rsid w:val="00510D90"/>
  </w:style>
  <w:style w:type="paragraph" w:customStyle="1" w:styleId="7BE4B88E978841AD9C58E7447D1FAD3D2">
    <w:name w:val="7BE4B88E978841AD9C58E7447D1FAD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6">
    <w:name w:val="BAC145A9FCF149A784E561AC6F5C8EBA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6">
    <w:name w:val="0C4CF9331A4D476097465BB6CAD4D5E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6">
    <w:name w:val="B9AB059968D34FCB9A55566E4B3DA775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6">
    <w:name w:val="62001CEF96D54EBCA343ED57286C378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2">
    <w:name w:val="8582CDDC741245189CD391CF784EC63D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5">
    <w:name w:val="2CE451FF4BF940B8BC05A9DB463F4D8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5">
    <w:name w:val="DEFF1B042C0F44DEB5A3EFF47E67C74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5">
    <w:name w:val="FA307DA162E44A37B20C85A18E442EB9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4">
    <w:name w:val="22A41267CB244639A2CF91792F3682D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3">
    <w:name w:val="3E7E017292B04F748977EAF20160261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3">
    <w:name w:val="440EDAD61C3F48AA9FA1E1EF629CCD1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3">
    <w:name w:val="339D3E977E9E44368DA1DD45FD6C56B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1">
    <w:name w:val="6888FF6FD4AF43F0A70B09AFAF011B6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1">
    <w:name w:val="90727C0D9E5C4BD094438AE19DAD576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1">
    <w:name w:val="09C0DFD1242349F49407285CC3A12E3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1">
    <w:name w:val="9D90B125F1E24909A6831C7DB1173CC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1">
    <w:name w:val="D21E3BCC22A64BA38D9D27B61E20357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1">
    <w:name w:val="24B16A136927451DADF0A2F4B6C05C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1">
    <w:name w:val="9EFC27DB5DD2490CA2905958D2BC26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1">
    <w:name w:val="B57E9D5D484244AB94D9B33E98B4FF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1">
    <w:name w:val="3D5588BA5CBC4C7BBE4F69F72A8A84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1">
    <w:name w:val="E321D2742EB7487899EED0867B8C9A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1">
    <w:name w:val="BE899AC304E3467D851092A56029F0E3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1">
    <w:name w:val="40DE9060A16C4D47A4D6B1BE9E4FA3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1">
    <w:name w:val="DC7E03D6729B4729837366581665C4E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1">
    <w:name w:val="FE78FBDF0B884FCF8DBACC7038FD079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1">
    <w:name w:val="5CFC2C4F6B6244FBBC906E370DE7948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1">
    <w:name w:val="2DB911A2F7B8403EAE2DD8FE10A9B3C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1">
    <w:name w:val="4DCA68D47A3644F1BF1BED0B416ACCF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1">
    <w:name w:val="D3DF2E7436BD4CA7A2DEE4DDC76F220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1">
    <w:name w:val="E2053AB373E5406995FCB3622FE6B9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">
    <w:name w:val="E3B67E6E7CAD4DDF8535802CF26174A8"/>
    <w:rsid w:val="00510D90"/>
  </w:style>
  <w:style w:type="paragraph" w:customStyle="1" w:styleId="5A41876D407D4F4B97799A15AE0B7CD1">
    <w:name w:val="5A41876D407D4F4B97799A15AE0B7CD1"/>
    <w:rsid w:val="00510D90"/>
  </w:style>
  <w:style w:type="paragraph" w:customStyle="1" w:styleId="4F6E02E7E68048ECA0AF33B58E1E7F9C">
    <w:name w:val="4F6E02E7E68048ECA0AF33B58E1E7F9C"/>
    <w:rsid w:val="00510D90"/>
  </w:style>
  <w:style w:type="paragraph" w:customStyle="1" w:styleId="AEA595BAC54F4D89ADC4A81F86F49B94">
    <w:name w:val="AEA595BAC54F4D89ADC4A81F86F49B94"/>
    <w:rsid w:val="00510D90"/>
  </w:style>
  <w:style w:type="paragraph" w:customStyle="1" w:styleId="2DD72CB4AC744A67A94EE4824E8D8FD2">
    <w:name w:val="2DD72CB4AC744A67A94EE4824E8D8FD2"/>
    <w:rsid w:val="00510D90"/>
  </w:style>
  <w:style w:type="paragraph" w:customStyle="1" w:styleId="6E7AC942D64C4A93956DC592918028E2">
    <w:name w:val="6E7AC942D64C4A93956DC592918028E2"/>
    <w:rsid w:val="00510D90"/>
  </w:style>
  <w:style w:type="paragraph" w:customStyle="1" w:styleId="D9A85CEEAD5344E1ADC8BF08E73CCAD6">
    <w:name w:val="D9A85CEEAD5344E1ADC8BF08E73CCAD6"/>
    <w:rsid w:val="00510D90"/>
  </w:style>
  <w:style w:type="paragraph" w:customStyle="1" w:styleId="8849F69AE4684CA9AF09823572F82D9E">
    <w:name w:val="8849F69AE4684CA9AF09823572F82D9E"/>
    <w:rsid w:val="00510D90"/>
  </w:style>
  <w:style w:type="paragraph" w:customStyle="1" w:styleId="5FFD4C1782674FDB9D926931E6650EEB">
    <w:name w:val="5FFD4C1782674FDB9D926931E6650EEB"/>
    <w:rsid w:val="00510D90"/>
  </w:style>
  <w:style w:type="paragraph" w:customStyle="1" w:styleId="73CA4879A5214E91B8F164792A256CE9">
    <w:name w:val="73CA4879A5214E91B8F164792A256CE9"/>
    <w:rsid w:val="00510D90"/>
  </w:style>
  <w:style w:type="paragraph" w:customStyle="1" w:styleId="2791F0A67DF94AEFB3871486CDA8902B">
    <w:name w:val="2791F0A67DF94AEFB3871486CDA8902B"/>
    <w:rsid w:val="00510D90"/>
  </w:style>
  <w:style w:type="paragraph" w:customStyle="1" w:styleId="305B73B589654F669ECC8567BD81A0F6">
    <w:name w:val="305B73B589654F669ECC8567BD81A0F6"/>
    <w:rsid w:val="00510D90"/>
  </w:style>
  <w:style w:type="paragraph" w:customStyle="1" w:styleId="BF8E8FA26CE446D8B6E103829A996E25">
    <w:name w:val="BF8E8FA26CE446D8B6E103829A996E25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394A21991EE443219FF1BCC22ED404F8">
    <w:name w:val="394A21991EE443219FF1BCC22ED404F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AE8E5D396E2E4101AEDC61FF6F002E23">
    <w:name w:val="AE8E5D396E2E4101AEDC61FF6F002E23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0B48330996C46E395F8B0FA283B99D0">
    <w:name w:val="50B48330996C46E395F8B0FA283B99D0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A97B7761DCD47A3B1552DED5625BEE9">
    <w:name w:val="5A97B7761DCD47A3B1552DED5625BEE9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6B3F3C07C8884360B3C7C690AA68E4E8">
    <w:name w:val="6B3F3C07C8884360B3C7C690AA68E4E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3">
    <w:name w:val="7BE4B88E978841AD9C58E7447D1FAD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7">
    <w:name w:val="BAC145A9FCF149A784E561AC6F5C8EBA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7">
    <w:name w:val="0C4CF9331A4D476097465BB6CAD4D5E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7">
    <w:name w:val="B9AB059968D34FCB9A55566E4B3DA775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7">
    <w:name w:val="62001CEF96D54EBCA343ED57286C378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3">
    <w:name w:val="8582CDDC741245189CD391CF784EC63D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6">
    <w:name w:val="2CE451FF4BF940B8BC05A9DB463F4D8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6">
    <w:name w:val="DEFF1B042C0F44DEB5A3EFF47E67C74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6">
    <w:name w:val="FA307DA162E44A37B20C85A18E442EB9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5">
    <w:name w:val="22A41267CB244639A2CF91792F3682D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4">
    <w:name w:val="3E7E017292B04F748977EAF20160261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4">
    <w:name w:val="440EDAD61C3F48AA9FA1E1EF629CCD1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4">
    <w:name w:val="339D3E977E9E44368DA1DD45FD6C56B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2">
    <w:name w:val="6888FF6FD4AF43F0A70B09AFAF011B64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2">
    <w:name w:val="90727C0D9E5C4BD094438AE19DAD576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2">
    <w:name w:val="09C0DFD1242349F49407285CC3A12E3C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2">
    <w:name w:val="9D90B125F1E24909A6831C7DB1173CCB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2">
    <w:name w:val="D21E3BCC22A64BA38D9D27B61E20357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2">
    <w:name w:val="24B16A136927451DADF0A2F4B6C05C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2">
    <w:name w:val="9EFC27DB5DD2490CA2905958D2BC26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2">
    <w:name w:val="B57E9D5D484244AB94D9B33E98B4FF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2">
    <w:name w:val="3D5588BA5CBC4C7BBE4F69F72A8A84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2">
    <w:name w:val="E321D2742EB7487899EED0867B8C9A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2">
    <w:name w:val="BE899AC304E3467D851092A56029F0E3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2">
    <w:name w:val="40DE9060A16C4D47A4D6B1BE9E4FA3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2">
    <w:name w:val="DC7E03D6729B4729837366581665C4E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2">
    <w:name w:val="FE78FBDF0B884FCF8DBACC7038FD079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2">
    <w:name w:val="5CFC2C4F6B6244FBBC906E370DE7948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1">
    <w:name w:val="E3B67E6E7CAD4DDF8535802CF26174A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1">
    <w:name w:val="2DD72CB4AC744A67A94EE4824E8D8FD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1">
    <w:name w:val="5FFD4C1782674FDB9D926931E6650EE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1">
    <w:name w:val="5A41876D407D4F4B97799A15AE0B7C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1">
    <w:name w:val="6E7AC942D64C4A93956DC592918028E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1">
    <w:name w:val="73CA4879A5214E91B8F164792A256CE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1">
    <w:name w:val="4F6E02E7E68048ECA0AF33B58E1E7F9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1">
    <w:name w:val="D9A85CEEAD5344E1ADC8BF08E73CCAD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1">
    <w:name w:val="2791F0A67DF94AEFB3871486CDA8902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1">
    <w:name w:val="AEA595BAC54F4D89ADC4A81F86F49B9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1">
    <w:name w:val="8849F69AE4684CA9AF09823572F82D9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1">
    <w:name w:val="305B73B589654F669ECC8567BD81A0F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2">
    <w:name w:val="2DB911A2F7B8403EAE2DD8FE10A9B3C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2">
    <w:name w:val="4DCA68D47A3644F1BF1BED0B416ACCF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2">
    <w:name w:val="D3DF2E7436BD4CA7A2DEE4DDC76F220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2">
    <w:name w:val="E2053AB373E5406995FCB3622FE6B9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1">
    <w:name w:val="6B3F3C07C8884360B3C7C690AA68E4E81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4">
    <w:name w:val="7BE4B88E978841AD9C58E7447D1FAD3D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8">
    <w:name w:val="BAC145A9FCF149A784E561AC6F5C8EBA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8">
    <w:name w:val="0C4CF9331A4D476097465BB6CAD4D5E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8">
    <w:name w:val="B9AB059968D34FCB9A55566E4B3DA775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8">
    <w:name w:val="62001CEF96D54EBCA343ED57286C378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4">
    <w:name w:val="8582CDDC741245189CD391CF784EC63D1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7">
    <w:name w:val="2CE451FF4BF940B8BC05A9DB463F4D8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7">
    <w:name w:val="DEFF1B042C0F44DEB5A3EFF47E67C74D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7">
    <w:name w:val="FA307DA162E44A37B20C85A18E442EB9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6">
    <w:name w:val="22A41267CB244639A2CF91792F3682D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5">
    <w:name w:val="3E7E017292B04F748977EAF201602618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5">
    <w:name w:val="440EDAD61C3F48AA9FA1E1EF629CCD1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5">
    <w:name w:val="339D3E977E9E44368DA1DD45FD6C56B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3">
    <w:name w:val="6888FF6FD4AF43F0A70B09AFAF011B64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3">
    <w:name w:val="90727C0D9E5C4BD094438AE19DAD576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3">
    <w:name w:val="09C0DFD1242349F49407285CC3A12E3C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3">
    <w:name w:val="9D90B125F1E24909A6831C7DB1173CCB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3">
    <w:name w:val="D21E3BCC22A64BA38D9D27B61E20357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3">
    <w:name w:val="24B16A136927451DADF0A2F4B6C05C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3">
    <w:name w:val="9EFC27DB5DD2490CA2905958D2BC26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3">
    <w:name w:val="B57E9D5D484244AB94D9B33E98B4FF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3">
    <w:name w:val="3D5588BA5CBC4C7BBE4F69F72A8A84E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3">
    <w:name w:val="E321D2742EB7487899EED0867B8C9AB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3">
    <w:name w:val="BE899AC304E3467D851092A56029F0E3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3">
    <w:name w:val="40DE9060A16C4D47A4D6B1BE9E4FA31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3">
    <w:name w:val="DC7E03D6729B4729837366581665C4ED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3">
    <w:name w:val="FE78FBDF0B884FCF8DBACC7038FD079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3">
    <w:name w:val="5CFC2C4F6B6244FBBC906E370DE79485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2">
    <w:name w:val="E3B67E6E7CAD4DDF8535802CF26174A8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2">
    <w:name w:val="2DD72CB4AC744A67A94EE4824E8D8FD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2">
    <w:name w:val="5FFD4C1782674FDB9D926931E6650EE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2">
    <w:name w:val="5A41876D407D4F4B97799A15AE0B7CD1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2">
    <w:name w:val="6E7AC942D64C4A93956DC592918028E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2">
    <w:name w:val="73CA4879A5214E91B8F164792A256CE9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2">
    <w:name w:val="4F6E02E7E68048ECA0AF33B58E1E7F9C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2">
    <w:name w:val="D9A85CEEAD5344E1ADC8BF08E73CCAD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2">
    <w:name w:val="2791F0A67DF94AEFB3871486CDA8902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2">
    <w:name w:val="AEA595BAC54F4D89ADC4A81F86F49B94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2">
    <w:name w:val="8849F69AE4684CA9AF09823572F82D9E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2">
    <w:name w:val="305B73B589654F669ECC8567BD81A0F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3">
    <w:name w:val="2DB911A2F7B8403EAE2DD8FE10A9B3C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3">
    <w:name w:val="4DCA68D47A3644F1BF1BED0B416ACCF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3">
    <w:name w:val="D3DF2E7436BD4CA7A2DEE4DDC76F220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3">
    <w:name w:val="E2053AB373E5406995FCB3622FE6B9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2">
    <w:name w:val="6B3F3C07C8884360B3C7C690AA68E4E82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5">
    <w:name w:val="7BE4B88E978841AD9C58E7447D1FAD3D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9">
    <w:name w:val="BAC145A9FCF149A784E561AC6F5C8EBA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9">
    <w:name w:val="0C4CF9331A4D476097465BB6CAD4D5E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9">
    <w:name w:val="B9AB059968D34FCB9A55566E4B3DA775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9">
    <w:name w:val="62001CEF96D54EBCA343ED57286C378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5">
    <w:name w:val="8582CDDC741245189CD391CF784EC63D1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8">
    <w:name w:val="2CE451FF4BF940B8BC05A9DB463F4D8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8">
    <w:name w:val="DEFF1B042C0F44DEB5A3EFF47E67C74D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8">
    <w:name w:val="FA307DA162E44A37B20C85A18E442EB9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7">
    <w:name w:val="22A41267CB244639A2CF91792F3682D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6">
    <w:name w:val="3E7E017292B04F748977EAF20160261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6">
    <w:name w:val="440EDAD61C3F48AA9FA1E1EF629CCD1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6">
    <w:name w:val="339D3E977E9E44368DA1DD45FD6C56B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">
    <w:name w:val="3187174600E14715B18B650FD68B235C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3">
    <w:name w:val="6B3F3C07C8884360B3C7C690AA68E4E83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6">
    <w:name w:val="7BE4B88E978841AD9C58E7447D1FAD3D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0">
    <w:name w:val="BAC145A9FCF149A784E561AC6F5C8EBA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0">
    <w:name w:val="0C4CF9331A4D476097465BB6CAD4D5E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0">
    <w:name w:val="B9AB059968D34FCB9A55566E4B3DA775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0">
    <w:name w:val="62001CEF96D54EBCA343ED57286C378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6">
    <w:name w:val="8582CDDC741245189CD391CF784EC63D1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9">
    <w:name w:val="2CE451FF4BF940B8BC05A9DB463F4D88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9">
    <w:name w:val="DEFF1B042C0F44DEB5A3EFF47E67C74D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9">
    <w:name w:val="FA307DA162E44A37B20C85A18E442EB9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F753D5B3A9C46358FF2A9C3EC3B7DAF">
    <w:name w:val="DF753D5B3A9C46358FF2A9C3EC3B7DAF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8">
    <w:name w:val="22A41267CB244639A2CF91792F3682D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7">
    <w:name w:val="3E7E017292B04F748977EAF20160261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7">
    <w:name w:val="440EDAD61C3F48AA9FA1E1EF629CCD1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7">
    <w:name w:val="339D3E977E9E44368DA1DD45FD6C56B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">
    <w:name w:val="3187174600E14715B18B650FD68B235C1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7">
    <w:name w:val="7BE4B88E978841AD9C58E7447D1FAD3D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1">
    <w:name w:val="BAC145A9FCF149A784E561AC6F5C8EBA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1">
    <w:name w:val="0C4CF9331A4D476097465BB6CAD4D5E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1">
    <w:name w:val="B9AB059968D34FCB9A55566E4B3DA775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1">
    <w:name w:val="62001CEF96D54EBCA343ED57286C37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7">
    <w:name w:val="8582CDDC741245189CD391CF784EC63D1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0">
    <w:name w:val="2CE451FF4BF940B8BC05A9DB463F4D8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0">
    <w:name w:val="DEFF1B042C0F44DEB5A3EFF47E67C74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0">
    <w:name w:val="FA307DA162E44A37B20C85A18E442EB9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">
    <w:name w:val="B9E5D8421F514181AF7D5F107DAAAEFF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9">
    <w:name w:val="22A41267CB244639A2CF91792F3682D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8">
    <w:name w:val="3E7E017292B04F748977EAF201602618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8">
    <w:name w:val="440EDAD61C3F48AA9FA1E1EF629CCD1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8">
    <w:name w:val="339D3E977E9E44368DA1DD45FD6C56B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">
    <w:name w:val="3187174600E14715B18B650FD68B235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8">
    <w:name w:val="7BE4B88E978841AD9C58E7447D1FAD3D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2">
    <w:name w:val="BAC145A9FCF149A784E561AC6F5C8EBA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2">
    <w:name w:val="0C4CF9331A4D476097465BB6CAD4D5E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2">
    <w:name w:val="B9AB059968D34FCB9A55566E4B3DA775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2">
    <w:name w:val="62001CEF96D54EBCA343ED57286C37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8">
    <w:name w:val="8582CDDC741245189CD391CF784EC63D1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1">
    <w:name w:val="2CE451FF4BF940B8BC05A9DB463F4D8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1">
    <w:name w:val="DEFF1B042C0F44DEB5A3EFF47E67C74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1">
    <w:name w:val="FA307DA162E44A37B20C85A18E442EB9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">
    <w:name w:val="B9E5D8421F514181AF7D5F107DAAAEF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0">
    <w:name w:val="22A41267CB244639A2CF91792F3682D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9">
    <w:name w:val="3E7E017292B04F748977EAF20160261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9">
    <w:name w:val="440EDAD61C3F48AA9FA1E1EF629CCD1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9">
    <w:name w:val="339D3E977E9E44368DA1DD45FD6C56B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3">
    <w:name w:val="3187174600E14715B18B650FD68B235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">
    <w:name w:val="6EF10E20AFFB47BBBECF189CCFAA28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">
    <w:name w:val="D74DD75CC54C4C839067D2A13E3BBF35"/>
    <w:rsid w:val="00360F65"/>
  </w:style>
  <w:style w:type="paragraph" w:customStyle="1" w:styleId="ABA19C92DFF547DA82FF8968AA372DC7">
    <w:name w:val="ABA19C92DFF547DA82FF8968AA372DC7"/>
    <w:rsid w:val="00360F65"/>
  </w:style>
  <w:style w:type="paragraph" w:customStyle="1" w:styleId="14309ACC6206496FB97156A90C449545">
    <w:name w:val="14309ACC6206496FB97156A90C449545"/>
    <w:rsid w:val="00360F65"/>
  </w:style>
  <w:style w:type="paragraph" w:customStyle="1" w:styleId="9672C6AFEBD842B1AD69D17FCF42E920">
    <w:name w:val="9672C6AFEBD842B1AD69D17FCF42E920"/>
    <w:rsid w:val="00360F65"/>
  </w:style>
  <w:style w:type="paragraph" w:customStyle="1" w:styleId="E89D18A42B2E44E9B2BA096A717DA9D6">
    <w:name w:val="E89D18A42B2E44E9B2BA096A717DA9D6"/>
    <w:rsid w:val="00360F65"/>
  </w:style>
  <w:style w:type="paragraph" w:customStyle="1" w:styleId="AED9952915B54131B9F65338BC652596">
    <w:name w:val="AED9952915B54131B9F65338BC652596"/>
    <w:rsid w:val="00360F65"/>
  </w:style>
  <w:style w:type="paragraph" w:customStyle="1" w:styleId="EC7CF9BC30BF4FC0B85901E773C06812">
    <w:name w:val="EC7CF9BC30BF4FC0B85901E773C06812"/>
    <w:rsid w:val="00360F65"/>
  </w:style>
  <w:style w:type="paragraph" w:customStyle="1" w:styleId="1A80F44CD32A4DA990A48326515F3183">
    <w:name w:val="1A80F44CD32A4DA990A48326515F3183"/>
    <w:rsid w:val="00360F65"/>
  </w:style>
  <w:style w:type="paragraph" w:customStyle="1" w:styleId="654666BBF60E49ABB9DEBDDB24FD470C">
    <w:name w:val="654666BBF60E49ABB9DEBDDB24FD470C"/>
    <w:rsid w:val="00360F65"/>
  </w:style>
  <w:style w:type="paragraph" w:customStyle="1" w:styleId="B3E3669048EF4DD0AF20F170514DE309">
    <w:name w:val="B3E3669048EF4DD0AF20F170514DE309"/>
    <w:rsid w:val="00360F65"/>
  </w:style>
  <w:style w:type="paragraph" w:customStyle="1" w:styleId="188C4DABFF744AC1AD9CA70F3341135E">
    <w:name w:val="188C4DABFF744AC1AD9CA70F3341135E"/>
    <w:rsid w:val="00360F65"/>
  </w:style>
  <w:style w:type="paragraph" w:customStyle="1" w:styleId="3920BB7123D9433AB7C4C4B51FE6ABCB">
    <w:name w:val="3920BB7123D9433AB7C4C4B51FE6ABCB"/>
    <w:rsid w:val="00360F65"/>
  </w:style>
  <w:style w:type="paragraph" w:customStyle="1" w:styleId="9AD3866658F544C39DEDBB308E47B36F">
    <w:name w:val="9AD3866658F544C39DEDBB308E47B36F"/>
    <w:rsid w:val="00360F65"/>
  </w:style>
  <w:style w:type="paragraph" w:customStyle="1" w:styleId="4365BC6A161843A39C30F28C9BE43ACA">
    <w:name w:val="4365BC6A161843A39C30F28C9BE43ACA"/>
    <w:rsid w:val="00360F65"/>
  </w:style>
  <w:style w:type="paragraph" w:customStyle="1" w:styleId="B579E35246AA4E67A90E8C8BDEA9FD9E">
    <w:name w:val="B579E35246AA4E67A90E8C8BDEA9FD9E"/>
    <w:rsid w:val="00360F65"/>
  </w:style>
  <w:style w:type="paragraph" w:customStyle="1" w:styleId="C521B0874478495D8E3C03F199776D8C">
    <w:name w:val="C521B0874478495D8E3C03F199776D8C"/>
    <w:rsid w:val="00360F65"/>
  </w:style>
  <w:style w:type="paragraph" w:customStyle="1" w:styleId="04F40EE4042C43ABB26F2F8B08F44A90">
    <w:name w:val="04F40EE4042C43ABB26F2F8B08F44A90"/>
    <w:rsid w:val="00360F65"/>
  </w:style>
  <w:style w:type="paragraph" w:customStyle="1" w:styleId="3AB18C9B9C1245FF801B1EB1CB253D2B">
    <w:name w:val="3AB18C9B9C1245FF801B1EB1CB253D2B"/>
    <w:rsid w:val="00360F65"/>
  </w:style>
  <w:style w:type="paragraph" w:customStyle="1" w:styleId="4054BA59BA644551ABB5D9E94FFA5D66">
    <w:name w:val="4054BA59BA644551ABB5D9E94FFA5D66"/>
    <w:rsid w:val="00360F65"/>
  </w:style>
  <w:style w:type="paragraph" w:customStyle="1" w:styleId="A835EE472B3A4BB3B85960A0F0719DC5">
    <w:name w:val="A835EE472B3A4BB3B85960A0F0719DC5"/>
    <w:rsid w:val="00360F65"/>
  </w:style>
  <w:style w:type="paragraph" w:customStyle="1" w:styleId="A68B076DD4E04FEAAFD275514B60999F">
    <w:name w:val="A68B076DD4E04FEAAFD275514B60999F"/>
    <w:rsid w:val="00360F65"/>
  </w:style>
  <w:style w:type="paragraph" w:customStyle="1" w:styleId="7B93E4A925FE4906AD574C9F7B1298DD">
    <w:name w:val="7B93E4A925FE4906AD574C9F7B1298DD"/>
    <w:rsid w:val="00360F65"/>
  </w:style>
  <w:style w:type="paragraph" w:customStyle="1" w:styleId="6F710B2045EB4DC6BF22D439683FB040">
    <w:name w:val="6F710B2045EB4DC6BF22D439683FB040"/>
    <w:rsid w:val="00360F65"/>
  </w:style>
  <w:style w:type="paragraph" w:customStyle="1" w:styleId="E1012B39A4BD4654BE0925CBB3C81875">
    <w:name w:val="E1012B39A4BD4654BE0925CBB3C81875"/>
    <w:rsid w:val="00360F65"/>
  </w:style>
  <w:style w:type="paragraph" w:customStyle="1" w:styleId="6AA5D54D2D494433A84F655656E30EA6">
    <w:name w:val="6AA5D54D2D494433A84F655656E30EA6"/>
    <w:rsid w:val="00360F65"/>
  </w:style>
  <w:style w:type="paragraph" w:customStyle="1" w:styleId="93234CBB35CA4B02A562A6B71919FF87">
    <w:name w:val="93234CBB35CA4B02A562A6B71919FF87"/>
    <w:rsid w:val="00360F65"/>
  </w:style>
  <w:style w:type="paragraph" w:customStyle="1" w:styleId="3EA01461C7AB47A7911DBA38008CF0F1">
    <w:name w:val="3EA01461C7AB47A7911DBA38008CF0F1"/>
    <w:rsid w:val="00360F65"/>
  </w:style>
  <w:style w:type="paragraph" w:customStyle="1" w:styleId="B685F1DDECB74DA4AAFFA80696896233">
    <w:name w:val="B685F1DDECB74DA4AAFFA80696896233"/>
    <w:rsid w:val="00360F65"/>
  </w:style>
  <w:style w:type="paragraph" w:customStyle="1" w:styleId="ED0C8768C7CF41719F635748095C915D">
    <w:name w:val="ED0C8768C7CF41719F635748095C915D"/>
    <w:rsid w:val="00360F65"/>
  </w:style>
  <w:style w:type="paragraph" w:customStyle="1" w:styleId="7BE4B88E978841AD9C58E7447D1FAD3D9">
    <w:name w:val="7BE4B88E978841AD9C58E7447D1FAD3D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3">
    <w:name w:val="BAC145A9FCF149A784E561AC6F5C8EBA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3">
    <w:name w:val="0C4CF9331A4D476097465BB6CAD4D5E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3">
    <w:name w:val="B9AB059968D34FCB9A55566E4B3DA775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3">
    <w:name w:val="62001CEF96D54EBCA343ED57286C37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9">
    <w:name w:val="8582CDDC741245189CD391CF784EC63D1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2">
    <w:name w:val="2CE451FF4BF940B8BC05A9DB463F4D8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2">
    <w:name w:val="DEFF1B042C0F44DEB5A3EFF47E67C74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2">
    <w:name w:val="FA307DA162E44A37B20C85A18E442EB9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">
    <w:name w:val="B9E5D8421F514181AF7D5F107DAAAEF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1">
    <w:name w:val="22A41267CB244639A2CF91792F3682D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0">
    <w:name w:val="3E7E017292B04F748977EAF20160261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0">
    <w:name w:val="440EDAD61C3F48AA9FA1E1EF629CCD1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0">
    <w:name w:val="339D3E977E9E44368DA1DD45FD6C56B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4">
    <w:name w:val="3187174600E14715B18B650FD68B235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">
    <w:name w:val="6EF10E20AFFB47BBBECF189CCFAA28E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">
    <w:name w:val="E89D18A42B2E44E9B2BA096A717DA9D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">
    <w:name w:val="D74DD75CC54C4C839067D2A13E3BBF3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">
    <w:name w:val="AED9952915B54131B9F65338BC65259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">
    <w:name w:val="ABA19C92DFF547DA82FF8968AA372DC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">
    <w:name w:val="EC7CF9BC30BF4FC0B85901E773C06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">
    <w:name w:val="14309ACC6206496FB97156A90C44954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">
    <w:name w:val="1A80F44CD32A4DA990A48326515F318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">
    <w:name w:val="9672C6AFEBD842B1AD69D17FCF42E92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">
    <w:name w:val="654666BBF60E49ABB9DEBDDB24FD470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">
    <w:name w:val="B3E3669048EF4DD0AF20F170514DE309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">
    <w:name w:val="B579E35246AA4E67A90E8C8BDEA9FD9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">
    <w:name w:val="A68B076DD4E04FEAAFD275514B60999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">
    <w:name w:val="188C4DABFF744AC1AD9CA70F3341135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">
    <w:name w:val="C521B0874478495D8E3C03F199776D8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">
    <w:name w:val="7B93E4A925FE4906AD574C9F7B1298D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">
    <w:name w:val="3920BB7123D9433AB7C4C4B51FE6ABC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">
    <w:name w:val="3AB18C9B9C1245FF801B1EB1CB253D2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">
    <w:name w:val="6F710B2045EB4DC6BF22D439683FB04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">
    <w:name w:val="9AD3866658F544C39DEDBB308E47B36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">
    <w:name w:val="4054BA59BA644551ABB5D9E94FFA5D6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">
    <w:name w:val="E1012B39A4BD4654BE0925CBB3C8187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">
    <w:name w:val="4365BC6A161843A39C30F28C9BE43ACA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">
    <w:name w:val="A835EE472B3A4BB3B85960A0F0719DC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">
    <w:name w:val="6AA5D54D2D494433A84F655656E30EA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">
    <w:name w:val="93234CBB35CA4B02A562A6B71919FF8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">
    <w:name w:val="3EA01461C7AB47A7911DBA38008CF0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">
    <w:name w:val="B685F1DDECB74DA4AAFFA8069689623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">
    <w:name w:val="ED0C8768C7CF41719F635748095C915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999A6E61B124C8DB61A37A7C37CBF34">
    <w:name w:val="8999A6E61B124C8DB61A37A7C37CBF34"/>
    <w:rsid w:val="00360F65"/>
  </w:style>
  <w:style w:type="paragraph" w:customStyle="1" w:styleId="CAE1B017A50A414299CBF033C8ED1636">
    <w:name w:val="CAE1B017A50A414299CBF033C8ED1636"/>
    <w:rsid w:val="00360F65"/>
  </w:style>
  <w:style w:type="paragraph" w:customStyle="1" w:styleId="7FEC960CEA3E49B99801A830A8B50074">
    <w:name w:val="7FEC960CEA3E49B99801A830A8B5007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0">
    <w:name w:val="7BE4B88E978841AD9C58E7447D1FAD3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4">
    <w:name w:val="BAC145A9FCF149A784E561AC6F5C8EBA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4">
    <w:name w:val="0C4CF9331A4D476097465BB6CAD4D5E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4">
    <w:name w:val="B9AB059968D34FCB9A55566E4B3DA775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4">
    <w:name w:val="62001CEF96D54EBCA343ED57286C37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0">
    <w:name w:val="8582CDDC741245189CD391CF784EC63D2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3">
    <w:name w:val="2CE451FF4BF940B8BC05A9DB463F4D8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3">
    <w:name w:val="DEFF1B042C0F44DEB5A3EFF47E67C74D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3">
    <w:name w:val="FA307DA162E44A37B20C85A18E442EB9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3">
    <w:name w:val="B9E5D8421F514181AF7D5F107DAAAEF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2">
    <w:name w:val="22A41267CB244639A2CF91792F3682D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1">
    <w:name w:val="3E7E017292B04F748977EAF20160261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1">
    <w:name w:val="440EDAD61C3F48AA9FA1E1EF629CCD1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1">
    <w:name w:val="339D3E977E9E44368DA1DD45FD6C56B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5">
    <w:name w:val="3187174600E14715B18B650FD68B235C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2">
    <w:name w:val="6EF10E20AFFB47BBBECF189CCFAA28E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2">
    <w:name w:val="E89D18A42B2E44E9B2BA096A717DA9D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2">
    <w:name w:val="D74DD75CC54C4C839067D2A13E3BBF3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2">
    <w:name w:val="AED9952915B54131B9F65338BC65259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2">
    <w:name w:val="ABA19C92DFF547DA82FF8968AA372DC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2">
    <w:name w:val="EC7CF9BC30BF4FC0B85901E773C06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2">
    <w:name w:val="14309ACC6206496FB97156A90C44954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2">
    <w:name w:val="1A80F44CD32A4DA990A48326515F318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2">
    <w:name w:val="9672C6AFEBD842B1AD69D17FCF42E92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2">
    <w:name w:val="654666BBF60E49ABB9DEBDDB24FD470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2">
    <w:name w:val="B3E3669048EF4DD0AF20F170514DE309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2">
    <w:name w:val="B579E35246AA4E67A90E8C8BDEA9FD9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2">
    <w:name w:val="A68B076DD4E04FEAAFD275514B60999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2">
    <w:name w:val="188C4DABFF744AC1AD9CA70F3341135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2">
    <w:name w:val="C521B0874478495D8E3C03F199776D8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2">
    <w:name w:val="7B93E4A925FE4906AD574C9F7B1298D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2">
    <w:name w:val="3920BB7123D9433AB7C4C4B51FE6ABC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2">
    <w:name w:val="3AB18C9B9C1245FF801B1EB1CB253D2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2">
    <w:name w:val="6F710B2045EB4DC6BF22D439683FB04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2">
    <w:name w:val="9AD3866658F544C39DEDBB308E47B36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2">
    <w:name w:val="4054BA59BA644551ABB5D9E94FFA5D6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2">
    <w:name w:val="E1012B39A4BD4654BE0925CBB3C8187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2">
    <w:name w:val="4365BC6A161843A39C30F28C9BE43ACA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2">
    <w:name w:val="A835EE472B3A4BB3B85960A0F0719DC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2">
    <w:name w:val="6AA5D54D2D494433A84F655656E30EA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2">
    <w:name w:val="93234CBB35CA4B02A562A6B71919FF8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2">
    <w:name w:val="3EA01461C7AB47A7911DBA38008CF0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2">
    <w:name w:val="B685F1DDECB74DA4AAFFA8069689623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2">
    <w:name w:val="ED0C8768C7CF41719F635748095C915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">
    <w:name w:val="7FEC960CEA3E49B99801A830A8B500741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1">
    <w:name w:val="7BE4B88E978841AD9C58E7447D1FAD3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5">
    <w:name w:val="BAC145A9FCF149A784E561AC6F5C8EBA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5">
    <w:name w:val="0C4CF9331A4D476097465BB6CAD4D5E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5">
    <w:name w:val="B9AB059968D34FCB9A55566E4B3DA775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5">
    <w:name w:val="62001CEF96D54EBCA343ED57286C378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1">
    <w:name w:val="8582CDDC741245189CD391CF784EC63D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4">
    <w:name w:val="2CE451FF4BF940B8BC05A9DB463F4D8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4">
    <w:name w:val="DEFF1B042C0F44DEB5A3EFF47E67C74D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4">
    <w:name w:val="FA307DA162E44A37B20C85A18E442EB9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4">
    <w:name w:val="B9E5D8421F514181AF7D5F107DAAAEF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3">
    <w:name w:val="22A41267CB244639A2CF91792F3682D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2">
    <w:name w:val="3E7E017292B04F748977EAF20160261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2">
    <w:name w:val="440EDAD61C3F48AA9FA1E1EF629CCD1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2">
    <w:name w:val="339D3E977E9E44368DA1DD45FD6C56B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6">
    <w:name w:val="3187174600E14715B18B650FD68B235C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3">
    <w:name w:val="6EF10E20AFFB47BBBECF189CCFAA28E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3">
    <w:name w:val="E89D18A42B2E44E9B2BA096A717DA9D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3">
    <w:name w:val="D74DD75CC54C4C839067D2A13E3BBF3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3">
    <w:name w:val="AED9952915B54131B9F65338BC65259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3">
    <w:name w:val="ABA19C92DFF547DA82FF8968AA372DC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3">
    <w:name w:val="EC7CF9BC30BF4FC0B85901E773C06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3">
    <w:name w:val="14309ACC6206496FB97156A90C44954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3">
    <w:name w:val="1A80F44CD32A4DA990A48326515F318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3">
    <w:name w:val="9672C6AFEBD842B1AD69D17FCF42E92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3">
    <w:name w:val="654666BBF60E49ABB9DEBDDB24FD470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3">
    <w:name w:val="B3E3669048EF4DD0AF20F170514DE309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3">
    <w:name w:val="B579E35246AA4E67A90E8C8BDEA9FD9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3">
    <w:name w:val="A68B076DD4E04FEAAFD275514B60999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3">
    <w:name w:val="188C4DABFF744AC1AD9CA70F3341135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3">
    <w:name w:val="C521B0874478495D8E3C03F199776D8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3">
    <w:name w:val="7B93E4A925FE4906AD574C9F7B1298D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3">
    <w:name w:val="3920BB7123D9433AB7C4C4B51FE6ABC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3">
    <w:name w:val="3AB18C9B9C1245FF801B1EB1CB253D2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3">
    <w:name w:val="6F710B2045EB4DC6BF22D439683FB04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3">
    <w:name w:val="9AD3866658F544C39DEDBB308E47B36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3">
    <w:name w:val="4054BA59BA644551ABB5D9E94FFA5D6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3">
    <w:name w:val="E1012B39A4BD4654BE0925CBB3C8187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3">
    <w:name w:val="4365BC6A161843A39C30F28C9BE43ACA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3">
    <w:name w:val="A835EE472B3A4BB3B85960A0F0719DC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3">
    <w:name w:val="6AA5D54D2D494433A84F655656E30EA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3">
    <w:name w:val="93234CBB35CA4B02A562A6B71919FF8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3">
    <w:name w:val="3EA01461C7AB47A7911DBA38008CF0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3">
    <w:name w:val="B685F1DDECB74DA4AAFFA8069689623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3">
    <w:name w:val="ED0C8768C7CF41719F635748095C915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2">
    <w:name w:val="7FEC960CEA3E49B99801A830A8B500742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">
    <w:name w:val="B36E7141A8664D1BBCB7B6B3E81B5FD6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">
    <w:name w:val="CA082DF49AE6416E98F22E766595B89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">
    <w:name w:val="BB1C7306E4A4412890D4E162BD1D59E3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2">
    <w:name w:val="7BE4B88E978841AD9C58E7447D1FAD3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6">
    <w:name w:val="BAC145A9FCF149A784E561AC6F5C8EBA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6">
    <w:name w:val="0C4CF9331A4D476097465BB6CAD4D5E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6">
    <w:name w:val="B9AB059968D34FCB9A55566E4B3DA775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6">
    <w:name w:val="62001CEF96D54EBCA343ED57286C378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2">
    <w:name w:val="8582CDDC741245189CD391CF784EC63D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5">
    <w:name w:val="2CE451FF4BF940B8BC05A9DB463F4D88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5">
    <w:name w:val="DEFF1B042C0F44DEB5A3EFF47E67C74D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5">
    <w:name w:val="FA307DA162E44A37B20C85A18E442EB9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5">
    <w:name w:val="B9E5D8421F514181AF7D5F107DAAAEFF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4">
    <w:name w:val="22A41267CB244639A2CF91792F3682D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3">
    <w:name w:val="3E7E017292B04F748977EAF20160261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3">
    <w:name w:val="440EDAD61C3F48AA9FA1E1EF629CCD1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3">
    <w:name w:val="339D3E977E9E44368DA1DD45FD6C56B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7">
    <w:name w:val="3187174600E14715B18B650FD68B235C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4">
    <w:name w:val="6EF10E20AFFB47BBBECF189CCFAA28E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4">
    <w:name w:val="E89D18A42B2E44E9B2BA096A717DA9D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4">
    <w:name w:val="D74DD75CC54C4C839067D2A13E3BBF3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4">
    <w:name w:val="AED9952915B54131B9F65338BC65259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4">
    <w:name w:val="ABA19C92DFF547DA82FF8968AA372DC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4">
    <w:name w:val="EC7CF9BC30BF4FC0B85901E773C06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4">
    <w:name w:val="14309ACC6206496FB97156A90C44954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4">
    <w:name w:val="1A80F44CD32A4DA990A48326515F318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4">
    <w:name w:val="9672C6AFEBD842B1AD69D17FCF42E92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4">
    <w:name w:val="654666BBF60E49ABB9DEBDDB24FD470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4">
    <w:name w:val="B3E3669048EF4DD0AF20F170514DE309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4">
    <w:name w:val="B579E35246AA4E67A90E8C8BDEA9FD9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4">
    <w:name w:val="A68B076DD4E04FEAAFD275514B60999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4">
    <w:name w:val="188C4DABFF744AC1AD9CA70F3341135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4">
    <w:name w:val="C521B0874478495D8E3C03F199776D8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4">
    <w:name w:val="7B93E4A925FE4906AD574C9F7B1298D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4">
    <w:name w:val="3920BB7123D9433AB7C4C4B51FE6ABC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4">
    <w:name w:val="3AB18C9B9C1245FF801B1EB1CB253D2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4">
    <w:name w:val="6F710B2045EB4DC6BF22D439683FB04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4">
    <w:name w:val="9AD3866658F544C39DEDBB308E47B36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4">
    <w:name w:val="4054BA59BA644551ABB5D9E94FFA5D6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4">
    <w:name w:val="E1012B39A4BD4654BE0925CBB3C8187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4">
    <w:name w:val="4365BC6A161843A39C30F28C9BE43ACA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4">
    <w:name w:val="A835EE472B3A4BB3B85960A0F0719DC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4">
    <w:name w:val="6AA5D54D2D494433A84F655656E30EA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4">
    <w:name w:val="93234CBB35CA4B02A562A6B71919FF8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4">
    <w:name w:val="3EA01461C7AB47A7911DBA38008CF0F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4">
    <w:name w:val="B685F1DDECB74DA4AAFFA8069689623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4">
    <w:name w:val="ED0C8768C7CF41719F635748095C915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3">
    <w:name w:val="7FEC960CEA3E49B99801A830A8B5007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">
    <w:name w:val="B36E7141A8664D1BBCB7B6B3E81B5FD6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">
    <w:name w:val="CA082DF49AE6416E98F22E766595B894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">
    <w:name w:val="BB1C7306E4A4412890D4E162BD1D59E3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3">
    <w:name w:val="7BE4B88E978841AD9C58E7447D1FAD3D1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7">
    <w:name w:val="BAC145A9FCF149A784E561AC6F5C8EBA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7">
    <w:name w:val="0C4CF9331A4D476097465BB6CAD4D5E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7">
    <w:name w:val="B9AB059968D34FCB9A55566E4B3DA775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7">
    <w:name w:val="62001CEF96D54EBCA343ED57286C37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3">
    <w:name w:val="8582CDDC741245189CD391CF784EC63D2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6">
    <w:name w:val="2CE451FF4BF940B8BC05A9DB463F4D8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6">
    <w:name w:val="DEFF1B042C0F44DEB5A3EFF47E67C74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6">
    <w:name w:val="FA307DA162E44A37B20C85A18E442EB9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6">
    <w:name w:val="B9E5D8421F514181AF7D5F107DAAAEF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5">
    <w:name w:val="22A41267CB244639A2CF91792F3682D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4">
    <w:name w:val="3E7E017292B04F748977EAF201602618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4">
    <w:name w:val="440EDAD61C3F48AA9FA1E1EF629CCD1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4">
    <w:name w:val="339D3E977E9E44368DA1DD45FD6C56B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8">
    <w:name w:val="3187174600E14715B18B650FD68B235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5">
    <w:name w:val="6EF10E20AFFB47BBBECF189CCFAA28E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5">
    <w:name w:val="E89D18A42B2E44E9B2BA096A717DA9D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5">
    <w:name w:val="D74DD75CC54C4C839067D2A13E3BBF3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5">
    <w:name w:val="AED9952915B54131B9F65338BC65259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5">
    <w:name w:val="ABA19C92DFF547DA82FF8968AA372DC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5">
    <w:name w:val="EC7CF9BC30BF4FC0B85901E773C0681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5">
    <w:name w:val="14309ACC6206496FB97156A90C44954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5">
    <w:name w:val="1A80F44CD32A4DA990A48326515F318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5">
    <w:name w:val="9672C6AFEBD842B1AD69D17FCF42E92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5">
    <w:name w:val="654666BBF60E49ABB9DEBDDB24FD470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5">
    <w:name w:val="B3E3669048EF4DD0AF20F170514DE309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5">
    <w:name w:val="B579E35246AA4E67A90E8C8BDEA9FD9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5">
    <w:name w:val="A68B076DD4E04FEAAFD275514B60999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5">
    <w:name w:val="188C4DABFF744AC1AD9CA70F3341135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5">
    <w:name w:val="C521B0874478495D8E3C03F199776D8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5">
    <w:name w:val="7B93E4A925FE4906AD574C9F7B1298D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5">
    <w:name w:val="3920BB7123D9433AB7C4C4B51FE6ABC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5">
    <w:name w:val="3AB18C9B9C1245FF801B1EB1CB253D2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5">
    <w:name w:val="6F710B2045EB4DC6BF22D439683FB04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5">
    <w:name w:val="9AD3866658F544C39DEDBB308E47B36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5">
    <w:name w:val="4054BA59BA644551ABB5D9E94FFA5D6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5">
    <w:name w:val="E1012B39A4BD4654BE0925CBB3C8187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5">
    <w:name w:val="4365BC6A161843A39C30F28C9BE43ACA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5">
    <w:name w:val="A835EE472B3A4BB3B85960A0F0719DC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5">
    <w:name w:val="6AA5D54D2D494433A84F655656E30EA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5">
    <w:name w:val="93234CBB35CA4B02A562A6B71919FF8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5">
    <w:name w:val="3EA01461C7AB47A7911DBA38008CF0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5">
    <w:name w:val="B685F1DDECB74DA4AAFFA8069689623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5">
    <w:name w:val="ED0C8768C7CF41719F635748095C915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4">
    <w:name w:val="7FEC960CEA3E49B99801A830A8B5007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2">
    <w:name w:val="B36E7141A8664D1BBCB7B6B3E81B5FD6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2">
    <w:name w:val="CA082DF49AE6416E98F22E766595B894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2">
    <w:name w:val="BB1C7306E4A4412890D4E162BD1D59E3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4">
    <w:name w:val="7BE4B88E978841AD9C58E7447D1FAD3D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8">
    <w:name w:val="BAC145A9FCF149A784E561AC6F5C8EBA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8">
    <w:name w:val="0C4CF9331A4D476097465BB6CAD4D5E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8">
    <w:name w:val="B9AB059968D34FCB9A55566E4B3DA775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8">
    <w:name w:val="62001CEF96D54EBCA343ED57286C37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4">
    <w:name w:val="8582CDDC741245189CD391CF784EC63D2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7">
    <w:name w:val="2CE451FF4BF940B8BC05A9DB463F4D8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7">
    <w:name w:val="DEFF1B042C0F44DEB5A3EFF47E67C74D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7">
    <w:name w:val="FA307DA162E44A37B20C85A18E442EB9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7">
    <w:name w:val="B9E5D8421F514181AF7D5F107DAAAEF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6">
    <w:name w:val="22A41267CB244639A2CF91792F3682D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5">
    <w:name w:val="3E7E017292B04F748977EAF20160261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5">
    <w:name w:val="440EDAD61C3F48AA9FA1E1EF629CCD1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5">
    <w:name w:val="339D3E977E9E44368DA1DD45FD6C56B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9">
    <w:name w:val="3187174600E14715B18B650FD68B235C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6">
    <w:name w:val="6EF10E20AFFB47BBBECF189CCFAA28E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6">
    <w:name w:val="E89D18A42B2E44E9B2BA096A717DA9D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6">
    <w:name w:val="D74DD75CC54C4C839067D2A13E3BBF3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6">
    <w:name w:val="AED9952915B54131B9F65338BC65259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6">
    <w:name w:val="ABA19C92DFF547DA82FF8968AA372DC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6">
    <w:name w:val="EC7CF9BC30BF4FC0B85901E773C0681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6">
    <w:name w:val="14309ACC6206496FB97156A90C44954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6">
    <w:name w:val="1A80F44CD32A4DA990A48326515F318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6">
    <w:name w:val="9672C6AFEBD842B1AD69D17FCF42E92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6">
    <w:name w:val="654666BBF60E49ABB9DEBDDB24FD470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6">
    <w:name w:val="B3E3669048EF4DD0AF20F170514DE309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6">
    <w:name w:val="B579E35246AA4E67A90E8C8BDEA9FD9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6">
    <w:name w:val="A68B076DD4E04FEAAFD275514B60999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6">
    <w:name w:val="188C4DABFF744AC1AD9CA70F3341135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6">
    <w:name w:val="C521B0874478495D8E3C03F199776D8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6">
    <w:name w:val="7B93E4A925FE4906AD574C9F7B1298D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6">
    <w:name w:val="3920BB7123D9433AB7C4C4B51FE6ABC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6">
    <w:name w:val="3AB18C9B9C1245FF801B1EB1CB253D2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6">
    <w:name w:val="6F710B2045EB4DC6BF22D439683FB04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6">
    <w:name w:val="9AD3866658F544C39DEDBB308E47B36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6">
    <w:name w:val="4054BA59BA644551ABB5D9E94FFA5D6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6">
    <w:name w:val="E1012B39A4BD4654BE0925CBB3C8187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6">
    <w:name w:val="4365BC6A161843A39C30F28C9BE43ACA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6">
    <w:name w:val="A835EE472B3A4BB3B85960A0F0719DC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6">
    <w:name w:val="6AA5D54D2D494433A84F655656E30EA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6">
    <w:name w:val="93234CBB35CA4B02A562A6B71919FF8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6">
    <w:name w:val="3EA01461C7AB47A7911DBA38008CF0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6">
    <w:name w:val="B685F1DDECB74DA4AAFFA8069689623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6">
    <w:name w:val="ED0C8768C7CF41719F635748095C915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5">
    <w:name w:val="7FEC960CEA3E49B99801A830A8B500745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3">
    <w:name w:val="B36E7141A8664D1BBCB7B6B3E81B5FD6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3">
    <w:name w:val="CA082DF49AE6416E98F22E766595B89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3">
    <w:name w:val="BB1C7306E4A4412890D4E162BD1D59E3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5">
    <w:name w:val="7BE4B88E978841AD9C58E7447D1FAD3D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9">
    <w:name w:val="BAC145A9FCF149A784E561AC6F5C8EBA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9">
    <w:name w:val="0C4CF9331A4D476097465BB6CAD4D5E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9">
    <w:name w:val="B9AB059968D34FCB9A55566E4B3DA775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9">
    <w:name w:val="62001CEF96D54EBCA343ED57286C378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5">
    <w:name w:val="8582CDDC741245189CD391CF784EC63D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8">
    <w:name w:val="2CE451FF4BF940B8BC05A9DB463F4D8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8">
    <w:name w:val="DEFF1B042C0F44DEB5A3EFF47E67C74D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8">
    <w:name w:val="FA307DA162E44A37B20C85A18E442EB9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8">
    <w:name w:val="B9E5D8421F514181AF7D5F107DAAAEF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7">
    <w:name w:val="22A41267CB244639A2CF91792F3682D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6">
    <w:name w:val="3E7E017292B04F748977EAF20160261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6">
    <w:name w:val="440EDAD61C3F48AA9FA1E1EF629CCD1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6">
    <w:name w:val="339D3E977E9E44368DA1DD45FD6C56B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0">
    <w:name w:val="3187174600E14715B18B650FD68B235C1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7">
    <w:name w:val="6EF10E20AFFB47BBBECF189CCFAA28E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7">
    <w:name w:val="E89D18A42B2E44E9B2BA096A717DA9D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7">
    <w:name w:val="D74DD75CC54C4C839067D2A13E3BBF3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7">
    <w:name w:val="AED9952915B54131B9F65338BC65259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7">
    <w:name w:val="ABA19C92DFF547DA82FF8968AA372DC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7">
    <w:name w:val="EC7CF9BC30BF4FC0B85901E773C06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7">
    <w:name w:val="14309ACC6206496FB97156A90C44954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7">
    <w:name w:val="1A80F44CD32A4DA990A48326515F318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7">
    <w:name w:val="9672C6AFEBD842B1AD69D17FCF42E92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7">
    <w:name w:val="654666BBF60E49ABB9DEBDDB24FD470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7">
    <w:name w:val="B3E3669048EF4DD0AF20F170514DE309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7">
    <w:name w:val="B579E35246AA4E67A90E8C8BDEA9FD9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7">
    <w:name w:val="A68B076DD4E04FEAAFD275514B60999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7">
    <w:name w:val="188C4DABFF744AC1AD9CA70F3341135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7">
    <w:name w:val="C521B0874478495D8E3C03F199776D8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7">
    <w:name w:val="7B93E4A925FE4906AD574C9F7B1298D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7">
    <w:name w:val="3920BB7123D9433AB7C4C4B51FE6ABC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7">
    <w:name w:val="3AB18C9B9C1245FF801B1EB1CB253D2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7">
    <w:name w:val="6F710B2045EB4DC6BF22D439683FB04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7">
    <w:name w:val="9AD3866658F544C39DEDBB308E47B36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7">
    <w:name w:val="4054BA59BA644551ABB5D9E94FFA5D6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7">
    <w:name w:val="E1012B39A4BD4654BE0925CBB3C8187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7">
    <w:name w:val="4365BC6A161843A39C30F28C9BE43ACA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7">
    <w:name w:val="A835EE472B3A4BB3B85960A0F0719DC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7">
    <w:name w:val="6AA5D54D2D494433A84F655656E30EA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7">
    <w:name w:val="93234CBB35CA4B02A562A6B71919FF8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7">
    <w:name w:val="3EA01461C7AB47A7911DBA38008CF0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7">
    <w:name w:val="B685F1DDECB74DA4AAFFA8069689623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7">
    <w:name w:val="ED0C8768C7CF41719F635748095C915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">
    <w:name w:val="5937DE4B3B6B4DC28961F6F7BD4C87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6">
    <w:name w:val="7FEC960CEA3E49B99801A830A8B500746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4">
    <w:name w:val="B36E7141A8664D1BBCB7B6B3E81B5FD6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4">
    <w:name w:val="CA082DF49AE6416E98F22E766595B89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4">
    <w:name w:val="BB1C7306E4A4412890D4E162BD1D59E3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6">
    <w:name w:val="7BE4B88E978841AD9C58E7447D1FAD3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0">
    <w:name w:val="BAC145A9FCF149A784E561AC6F5C8EBA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0">
    <w:name w:val="0C4CF9331A4D476097465BB6CAD4D5E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0">
    <w:name w:val="B9AB059968D34FCB9A55566E4B3DA775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0">
    <w:name w:val="62001CEF96D54EBCA343ED57286C378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6">
    <w:name w:val="8582CDDC741245189CD391CF784EC63D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9">
    <w:name w:val="2CE451FF4BF940B8BC05A9DB463F4D88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9">
    <w:name w:val="DEFF1B042C0F44DEB5A3EFF47E67C74D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9">
    <w:name w:val="FA307DA162E44A37B20C85A18E442EB9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9">
    <w:name w:val="B9E5D8421F514181AF7D5F107DAAAEFF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8">
    <w:name w:val="22A41267CB244639A2CF91792F3682D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7">
    <w:name w:val="3E7E017292B04F748977EAF20160261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7">
    <w:name w:val="440EDAD61C3F48AA9FA1E1EF629CCD1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7">
    <w:name w:val="339D3E977E9E44368DA1DD45FD6C56B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1">
    <w:name w:val="3187174600E14715B18B650FD68B235C1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8">
    <w:name w:val="6EF10E20AFFB47BBBECF189CCFAA28E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8">
    <w:name w:val="E89D18A42B2E44E9B2BA096A717DA9D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8">
    <w:name w:val="D74DD75CC54C4C839067D2A13E3BBF3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8">
    <w:name w:val="AED9952915B54131B9F65338BC65259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8">
    <w:name w:val="ABA19C92DFF547DA82FF8968AA372DC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8">
    <w:name w:val="EC7CF9BC30BF4FC0B85901E773C06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8">
    <w:name w:val="14309ACC6206496FB97156A90C44954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8">
    <w:name w:val="1A80F44CD32A4DA990A48326515F318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8">
    <w:name w:val="9672C6AFEBD842B1AD69D17FCF42E92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8">
    <w:name w:val="654666BBF60E49ABB9DEBDDB24FD470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8">
    <w:name w:val="B3E3669048EF4DD0AF20F170514DE309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8">
    <w:name w:val="B579E35246AA4E67A90E8C8BDEA9FD9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8">
    <w:name w:val="A68B076DD4E04FEAAFD275514B60999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8">
    <w:name w:val="188C4DABFF744AC1AD9CA70F3341135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8">
    <w:name w:val="C521B0874478495D8E3C03F199776D8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8">
    <w:name w:val="7B93E4A925FE4906AD574C9F7B1298D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8">
    <w:name w:val="3920BB7123D9433AB7C4C4B51FE6ABC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8">
    <w:name w:val="3AB18C9B9C1245FF801B1EB1CB253D2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8">
    <w:name w:val="6F710B2045EB4DC6BF22D439683FB04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8">
    <w:name w:val="9AD3866658F544C39DEDBB308E47B36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8">
    <w:name w:val="4054BA59BA644551ABB5D9E94FFA5D6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8">
    <w:name w:val="E1012B39A4BD4654BE0925CBB3C8187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8">
    <w:name w:val="4365BC6A161843A39C30F28C9BE43ACA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8">
    <w:name w:val="A835EE472B3A4BB3B85960A0F0719DC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8">
    <w:name w:val="6AA5D54D2D494433A84F655656E30EA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8">
    <w:name w:val="93234CBB35CA4B02A562A6B71919FF8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8">
    <w:name w:val="3EA01461C7AB47A7911DBA38008CF0F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8">
    <w:name w:val="B685F1DDECB74DA4AAFFA8069689623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8">
    <w:name w:val="ED0C8768C7CF41719F635748095C915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">
    <w:name w:val="5937DE4B3B6B4DC28961F6F7BD4C8766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7">
    <w:name w:val="7FEC960CEA3E49B99801A830A8B5007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5">
    <w:name w:val="B36E7141A8664D1BBCB7B6B3E81B5FD6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5">
    <w:name w:val="CA082DF49AE6416E98F22E766595B894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5">
    <w:name w:val="BB1C7306E4A4412890D4E162BD1D59E3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">
    <w:name w:val="8DAD6E0520E148C7B67B8BA7D29E065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7">
    <w:name w:val="7BE4B88E978841AD9C58E7447D1FAD3D1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1">
    <w:name w:val="BAC145A9FCF149A784E561AC6F5C8EBA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1">
    <w:name w:val="0C4CF9331A4D476097465BB6CAD4D5E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1">
    <w:name w:val="B9AB059968D34FCB9A55566E4B3DA775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1">
    <w:name w:val="62001CEF96D54EBCA343ED57286C378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7">
    <w:name w:val="8582CDDC741245189CD391CF784EC63D2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0">
    <w:name w:val="2CE451FF4BF940B8BC05A9DB463F4D8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0">
    <w:name w:val="DEFF1B042C0F44DEB5A3EFF47E67C74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0">
    <w:name w:val="FA307DA162E44A37B20C85A18E442EB9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0">
    <w:name w:val="B9E5D8421F514181AF7D5F107DAAAEF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9">
    <w:name w:val="22A41267CB244639A2CF91792F3682D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8">
    <w:name w:val="3E7E017292B04F748977EAF201602618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8">
    <w:name w:val="440EDAD61C3F48AA9FA1E1EF629CCD1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8">
    <w:name w:val="339D3E977E9E44368DA1DD45FD6C56B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2">
    <w:name w:val="3187174600E14715B18B650FD68B235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9">
    <w:name w:val="6EF10E20AFFB47BBBECF189CCFAA28E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9">
    <w:name w:val="E89D18A42B2E44E9B2BA096A717DA9D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9">
    <w:name w:val="D74DD75CC54C4C839067D2A13E3BBF3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9">
    <w:name w:val="AED9952915B54131B9F65338BC65259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9">
    <w:name w:val="ABA19C92DFF547DA82FF8968AA372DC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9">
    <w:name w:val="EC7CF9BC30BF4FC0B85901E773C0681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9">
    <w:name w:val="14309ACC6206496FB97156A90C44954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9">
    <w:name w:val="1A80F44CD32A4DA990A48326515F318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9">
    <w:name w:val="9672C6AFEBD842B1AD69D17FCF42E92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9">
    <w:name w:val="654666BBF60E49ABB9DEBDDB24FD470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9">
    <w:name w:val="B3E3669048EF4DD0AF20F170514DE309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9">
    <w:name w:val="B579E35246AA4E67A90E8C8BDEA9FD9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9">
    <w:name w:val="A68B076DD4E04FEAAFD275514B60999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9">
    <w:name w:val="188C4DABFF744AC1AD9CA70F3341135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9">
    <w:name w:val="C521B0874478495D8E3C03F199776D8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9">
    <w:name w:val="7B93E4A925FE4906AD574C9F7B1298D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9">
    <w:name w:val="3920BB7123D9433AB7C4C4B51FE6ABC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9">
    <w:name w:val="3AB18C9B9C1245FF801B1EB1CB253D2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9">
    <w:name w:val="6F710B2045EB4DC6BF22D439683FB04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9">
    <w:name w:val="9AD3866658F544C39DEDBB308E47B36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9">
    <w:name w:val="4054BA59BA644551ABB5D9E94FFA5D6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9">
    <w:name w:val="E1012B39A4BD4654BE0925CBB3C8187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9">
    <w:name w:val="4365BC6A161843A39C30F28C9BE43ACA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9">
    <w:name w:val="A835EE472B3A4BB3B85960A0F0719DC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9">
    <w:name w:val="6AA5D54D2D494433A84F655656E30EA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9">
    <w:name w:val="93234CBB35CA4B02A562A6B71919FF8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9">
    <w:name w:val="3EA01461C7AB47A7911DBA38008CF0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9">
    <w:name w:val="B685F1DDECB74DA4AAFFA8069689623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9">
    <w:name w:val="ED0C8768C7CF41719F635748095C915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2">
    <w:name w:val="5937DE4B3B6B4DC28961F6F7BD4C8766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8">
    <w:name w:val="7FEC960CEA3E49B99801A830A8B5007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6">
    <w:name w:val="B36E7141A8664D1BBCB7B6B3E81B5FD6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6">
    <w:name w:val="CA082DF49AE6416E98F22E766595B894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6">
    <w:name w:val="BB1C7306E4A4412890D4E162BD1D59E3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1">
    <w:name w:val="8DAD6E0520E148C7B67B8BA7D29E0658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8">
    <w:name w:val="7BE4B88E978841AD9C58E7447D1FAD3D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2">
    <w:name w:val="BAC145A9FCF149A784E561AC6F5C8EBA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2">
    <w:name w:val="0C4CF9331A4D476097465BB6CAD4D5E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2">
    <w:name w:val="B9AB059968D34FCB9A55566E4B3DA775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2">
    <w:name w:val="62001CEF96D54EBCA343ED57286C378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8">
    <w:name w:val="8582CDDC741245189CD391CF784EC63D2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1">
    <w:name w:val="2CE451FF4BF940B8BC05A9DB463F4D8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1">
    <w:name w:val="DEFF1B042C0F44DEB5A3EFF47E67C74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1">
    <w:name w:val="FA307DA162E44A37B20C85A18E442EB9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1">
    <w:name w:val="B9E5D8421F514181AF7D5F107DAAAEF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0">
    <w:name w:val="22A41267CB244639A2CF91792F3682D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9">
    <w:name w:val="3E7E017292B04F748977EAF20160261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9">
    <w:name w:val="440EDAD61C3F48AA9FA1E1EF629CCD1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9">
    <w:name w:val="339D3E977E9E44368DA1DD45FD6C56B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3">
    <w:name w:val="3187174600E14715B18B650FD68B235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0">
    <w:name w:val="6EF10E20AFFB47BBBECF189CCFAA28E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0">
    <w:name w:val="E89D18A42B2E44E9B2BA096A717DA9D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0">
    <w:name w:val="D74DD75CC54C4C839067D2A13E3BBF3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0">
    <w:name w:val="AED9952915B54131B9F65338BC65259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0">
    <w:name w:val="ABA19C92DFF547DA82FF8968AA372DC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0">
    <w:name w:val="EC7CF9BC30BF4FC0B85901E773C06812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0">
    <w:name w:val="14309ACC6206496FB97156A90C44954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0">
    <w:name w:val="1A80F44CD32A4DA990A48326515F318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0">
    <w:name w:val="9672C6AFEBD842B1AD69D17FCF42E92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0">
    <w:name w:val="654666BBF60E49ABB9DEBDDB24FD470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0">
    <w:name w:val="B3E3669048EF4DD0AF20F170514DE309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0">
    <w:name w:val="B579E35246AA4E67A90E8C8BDEA9FD9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0">
    <w:name w:val="A68B076DD4E04FEAAFD275514B60999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0">
    <w:name w:val="188C4DABFF744AC1AD9CA70F3341135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0">
    <w:name w:val="C521B0874478495D8E3C03F199776D8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0">
    <w:name w:val="7B93E4A925FE4906AD574C9F7B1298D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0">
    <w:name w:val="3920BB7123D9433AB7C4C4B51FE6ABC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0">
    <w:name w:val="3AB18C9B9C1245FF801B1EB1CB253D2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0">
    <w:name w:val="6F710B2045EB4DC6BF22D439683FB04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0">
    <w:name w:val="9AD3866658F544C39DEDBB308E47B36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0">
    <w:name w:val="4054BA59BA644551ABB5D9E94FFA5D6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0">
    <w:name w:val="E1012B39A4BD4654BE0925CBB3C8187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0">
    <w:name w:val="4365BC6A161843A39C30F28C9BE43ACA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0">
    <w:name w:val="A835EE472B3A4BB3B85960A0F0719DC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0">
    <w:name w:val="6AA5D54D2D494433A84F655656E30EA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0">
    <w:name w:val="93234CBB35CA4B02A562A6B71919FF8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0">
    <w:name w:val="3EA01461C7AB47A7911DBA38008CF0F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0">
    <w:name w:val="B685F1DDECB74DA4AAFFA8069689623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0">
    <w:name w:val="ED0C8768C7CF41719F635748095C915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3">
    <w:name w:val="5937DE4B3B6B4DC28961F6F7BD4C8766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9">
    <w:name w:val="7FEC960CEA3E49B99801A830A8B5007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7">
    <w:name w:val="B36E7141A8664D1BBCB7B6B3E81B5FD6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7">
    <w:name w:val="CA082DF49AE6416E98F22E766595B89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7">
    <w:name w:val="BB1C7306E4A4412890D4E162BD1D59E3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2">
    <w:name w:val="8DAD6E0520E148C7B67B8BA7D29E0658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9">
    <w:name w:val="7BE4B88E978841AD9C58E7447D1FAD3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3">
    <w:name w:val="BAC145A9FCF149A784E561AC6F5C8EBA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3">
    <w:name w:val="0C4CF9331A4D476097465BB6CAD4D5E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3">
    <w:name w:val="B9AB059968D34FCB9A55566E4B3DA775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3">
    <w:name w:val="62001CEF96D54EBCA343ED57286C378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9">
    <w:name w:val="8582CDDC741245189CD391CF784EC63D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2">
    <w:name w:val="2CE451FF4BF940B8BC05A9DB463F4D8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2">
    <w:name w:val="DEFF1B042C0F44DEB5A3EFF47E67C74D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2">
    <w:name w:val="FA307DA162E44A37B20C85A18E442EB9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2">
    <w:name w:val="B9E5D8421F514181AF7D5F107DAAAEF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1">
    <w:name w:val="22A41267CB244639A2CF91792F3682D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0">
    <w:name w:val="3E7E017292B04F748977EAF20160261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0">
    <w:name w:val="440EDAD61C3F48AA9FA1E1EF629CCD1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0">
    <w:name w:val="339D3E977E9E44368DA1DD45FD6C56B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4">
    <w:name w:val="3187174600E14715B18B650FD68B235C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1">
    <w:name w:val="6EF10E20AFFB47BBBECF189CCFAA28E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1">
    <w:name w:val="E89D18A42B2E44E9B2BA096A717DA9D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1">
    <w:name w:val="D74DD75CC54C4C839067D2A13E3BBF3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1">
    <w:name w:val="AED9952915B54131B9F65338BC65259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1">
    <w:name w:val="ABA19C92DFF547DA82FF8968AA372DC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1">
    <w:name w:val="EC7CF9BC30BF4FC0B85901E773C06812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1">
    <w:name w:val="14309ACC6206496FB97156A90C44954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1">
    <w:name w:val="1A80F44CD32A4DA990A48326515F318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1">
    <w:name w:val="9672C6AFEBD842B1AD69D17FCF42E92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1">
    <w:name w:val="654666BBF60E49ABB9DEBDDB24FD470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1">
    <w:name w:val="B3E3669048EF4DD0AF20F170514DE309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1">
    <w:name w:val="B579E35246AA4E67A90E8C8BDEA9FD9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1">
    <w:name w:val="A68B076DD4E04FEAAFD275514B60999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1">
    <w:name w:val="188C4DABFF744AC1AD9CA70F3341135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1">
    <w:name w:val="C521B0874478495D8E3C03F199776D8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1">
    <w:name w:val="7B93E4A925FE4906AD574C9F7B1298D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1">
    <w:name w:val="3920BB7123D9433AB7C4C4B51FE6ABC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1">
    <w:name w:val="3AB18C9B9C1245FF801B1EB1CB253D2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1">
    <w:name w:val="6F710B2045EB4DC6BF22D439683FB04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1">
    <w:name w:val="9AD3866658F544C39DEDBB308E47B36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1">
    <w:name w:val="4054BA59BA644551ABB5D9E94FFA5D6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1">
    <w:name w:val="E1012B39A4BD4654BE0925CBB3C8187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1">
    <w:name w:val="4365BC6A161843A39C30F28C9BE43ACA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1">
    <w:name w:val="A835EE472B3A4BB3B85960A0F0719DC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1">
    <w:name w:val="6AA5D54D2D494433A84F655656E30EA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1">
    <w:name w:val="93234CBB35CA4B02A562A6B71919FF8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1">
    <w:name w:val="3EA01461C7AB47A7911DBA38008CF0F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1">
    <w:name w:val="B685F1DDECB74DA4AAFFA8069689623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1">
    <w:name w:val="ED0C8768C7CF41719F635748095C915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4">
    <w:name w:val="5937DE4B3B6B4DC28961F6F7BD4C8766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0">
    <w:name w:val="7FEC960CEA3E49B99801A830A8B5007410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8">
    <w:name w:val="B36E7141A8664D1BBCB7B6B3E81B5FD6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8">
    <w:name w:val="CA082DF49AE6416E98F22E766595B89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8">
    <w:name w:val="BB1C7306E4A4412890D4E162BD1D59E3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3">
    <w:name w:val="8DAD6E0520E148C7B67B8BA7D29E0658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0">
    <w:name w:val="7BE4B88E978841AD9C58E7447D1FAD3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">
    <w:name w:val="7C59DAC2D17F4AF485369CB192BA4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4">
    <w:name w:val="BAC145A9FCF149A784E561AC6F5C8EBA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4">
    <w:name w:val="0C4CF9331A4D476097465BB6CAD4D5E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4">
    <w:name w:val="B9AB059968D34FCB9A55566E4B3DA775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4">
    <w:name w:val="62001CEF96D54EBCA343ED57286C378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0">
    <w:name w:val="8582CDDC741245189CD391CF784EC63D3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3">
    <w:name w:val="2CE451FF4BF940B8BC05A9DB463F4D8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3">
    <w:name w:val="DEFF1B042C0F44DEB5A3EFF47E67C74D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3">
    <w:name w:val="FA307DA162E44A37B20C85A18E442EB9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3">
    <w:name w:val="B9E5D8421F514181AF7D5F107DAAAEF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2">
    <w:name w:val="22A41267CB244639A2CF91792F3682D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1">
    <w:name w:val="3E7E017292B04F748977EAF20160261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1">
    <w:name w:val="440EDAD61C3F48AA9FA1E1EF629CCD1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1">
    <w:name w:val="339D3E977E9E44368DA1DD45FD6C56B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5">
    <w:name w:val="3187174600E14715B18B650FD68B235C1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2">
    <w:name w:val="6EF10E20AFFB47BBBECF189CCFAA28E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2">
    <w:name w:val="E89D18A42B2E44E9B2BA096A717DA9D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2">
    <w:name w:val="D74DD75CC54C4C839067D2A13E3BBF3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2">
    <w:name w:val="AED9952915B54131B9F65338BC65259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2">
    <w:name w:val="ABA19C92DFF547DA82FF8968AA372DC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2">
    <w:name w:val="EC7CF9BC30BF4FC0B85901E773C06812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2">
    <w:name w:val="14309ACC6206496FB97156A90C44954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2">
    <w:name w:val="1A80F44CD32A4DA990A48326515F318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2">
    <w:name w:val="9672C6AFEBD842B1AD69D17FCF42E92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2">
    <w:name w:val="654666BBF60E49ABB9DEBDDB24FD470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2">
    <w:name w:val="B3E3669048EF4DD0AF20F170514DE309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2">
    <w:name w:val="B579E35246AA4E67A90E8C8BDEA9FD9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2">
    <w:name w:val="A68B076DD4E04FEAAFD275514B60999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2">
    <w:name w:val="188C4DABFF744AC1AD9CA70F3341135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2">
    <w:name w:val="C521B0874478495D8E3C03F199776D8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2">
    <w:name w:val="7B93E4A925FE4906AD574C9F7B1298D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2">
    <w:name w:val="3920BB7123D9433AB7C4C4B51FE6ABC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2">
    <w:name w:val="3AB18C9B9C1245FF801B1EB1CB253D2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2">
    <w:name w:val="6F710B2045EB4DC6BF22D439683FB04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2">
    <w:name w:val="9AD3866658F544C39DEDBB308E47B36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2">
    <w:name w:val="4054BA59BA644551ABB5D9E94FFA5D6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2">
    <w:name w:val="E1012B39A4BD4654BE0925CBB3C8187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2">
    <w:name w:val="4365BC6A161843A39C30F28C9BE43ACA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2">
    <w:name w:val="A835EE472B3A4BB3B85960A0F0719DC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2">
    <w:name w:val="6AA5D54D2D494433A84F655656E30EA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2">
    <w:name w:val="93234CBB35CA4B02A562A6B71919FF8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2">
    <w:name w:val="3EA01461C7AB47A7911DBA38008CF0F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2">
    <w:name w:val="B685F1DDECB74DA4AAFFA8069689623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2">
    <w:name w:val="ED0C8768C7CF41719F635748095C915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5">
    <w:name w:val="5937DE4B3B6B4DC28961F6F7BD4C8766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1">
    <w:name w:val="7FEC960CEA3E49B99801A830A8B5007411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9">
    <w:name w:val="B36E7141A8664D1BBCB7B6B3E81B5FD6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9">
    <w:name w:val="CA082DF49AE6416E98F22E766595B89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9">
    <w:name w:val="BB1C7306E4A4412890D4E162BD1D59E3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4">
    <w:name w:val="8DAD6E0520E148C7B67B8BA7D29E0658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1">
    <w:name w:val="7BE4B88E978841AD9C58E7447D1FAD3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1">
    <w:name w:val="7C59DAC2D17F4AF485369CB192BA4D19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5">
    <w:name w:val="BAC145A9FCF149A784E561AC6F5C8EBA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5">
    <w:name w:val="0C4CF9331A4D476097465BB6CAD4D5E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5">
    <w:name w:val="B9AB059968D34FCB9A55566E4B3DA775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5">
    <w:name w:val="62001CEF96D54EBCA343ED57286C378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1">
    <w:name w:val="8582CDDC741245189CD391CF784EC63D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4">
    <w:name w:val="2CE451FF4BF940B8BC05A9DB463F4D88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4">
    <w:name w:val="DEFF1B042C0F44DEB5A3EFF47E67C74D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4">
    <w:name w:val="FA307DA162E44A37B20C85A18E442EB9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4">
    <w:name w:val="B9E5D8421F514181AF7D5F107DAAAEFF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3">
    <w:name w:val="22A41267CB244639A2CF91792F3682D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2">
    <w:name w:val="3E7E017292B04F748977EAF20160261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2">
    <w:name w:val="440EDAD61C3F48AA9FA1E1EF629CCD1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2">
    <w:name w:val="339D3E977E9E44368DA1DD45FD6C56B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6">
    <w:name w:val="3187174600E14715B18B650FD68B235C1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3">
    <w:name w:val="6EF10E20AFFB47BBBECF189CCFAA28E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3">
    <w:name w:val="E89D18A42B2E44E9B2BA096A717DA9D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3">
    <w:name w:val="D74DD75CC54C4C839067D2A13E3BBF3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3">
    <w:name w:val="AED9952915B54131B9F65338BC65259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3">
    <w:name w:val="ABA19C92DFF547DA82FF8968AA372DC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3">
    <w:name w:val="EC7CF9BC30BF4FC0B85901E773C06812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3">
    <w:name w:val="14309ACC6206496FB97156A90C44954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3">
    <w:name w:val="1A80F44CD32A4DA990A48326515F318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3">
    <w:name w:val="9672C6AFEBD842B1AD69D17FCF42E92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3">
    <w:name w:val="654666BBF60E49ABB9DEBDDB24FD470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3">
    <w:name w:val="B3E3669048EF4DD0AF20F170514DE309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3">
    <w:name w:val="B579E35246AA4E67A90E8C8BDEA9FD9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3">
    <w:name w:val="A68B076DD4E04FEAAFD275514B60999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3">
    <w:name w:val="188C4DABFF744AC1AD9CA70F3341135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3">
    <w:name w:val="C521B0874478495D8E3C03F199776D8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3">
    <w:name w:val="7B93E4A925FE4906AD574C9F7B1298D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3">
    <w:name w:val="3920BB7123D9433AB7C4C4B51FE6ABC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3">
    <w:name w:val="3AB18C9B9C1245FF801B1EB1CB253D2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3">
    <w:name w:val="6F710B2045EB4DC6BF22D439683FB04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3">
    <w:name w:val="9AD3866658F544C39DEDBB308E47B36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3">
    <w:name w:val="4054BA59BA644551ABB5D9E94FFA5D6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3">
    <w:name w:val="E1012B39A4BD4654BE0925CBB3C8187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3">
    <w:name w:val="4365BC6A161843A39C30F28C9BE43ACA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3">
    <w:name w:val="A835EE472B3A4BB3B85960A0F0719DC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3">
    <w:name w:val="6AA5D54D2D494433A84F655656E30EA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3">
    <w:name w:val="93234CBB35CA4B02A562A6B71919FF8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3">
    <w:name w:val="3EA01461C7AB47A7911DBA38008CF0F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3">
    <w:name w:val="B685F1DDECB74DA4AAFFA8069689623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3">
    <w:name w:val="ED0C8768C7CF41719F635748095C915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6">
    <w:name w:val="5937DE4B3B6B4DC28961F6F7BD4C8766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7DA41BBC46A4C75B90AA87C2BB8F45D">
    <w:name w:val="97DA41BBC46A4C75B90AA87C2BB8F45D"/>
    <w:rsid w:val="009B61CC"/>
  </w:style>
  <w:style w:type="paragraph" w:customStyle="1" w:styleId="F48A14F10B3849619D65A191899BF094">
    <w:name w:val="F48A14F10B3849619D65A191899BF094"/>
    <w:rsid w:val="009B61CC"/>
  </w:style>
  <w:style w:type="paragraph" w:customStyle="1" w:styleId="1335416E241146569D3D4B7410872F8B">
    <w:name w:val="1335416E241146569D3D4B7410872F8B"/>
    <w:rsid w:val="009B61CC"/>
  </w:style>
  <w:style w:type="paragraph" w:customStyle="1" w:styleId="01F78CFC3A364BFF83FAB86CA3325B89">
    <w:name w:val="01F78CFC3A364BFF83FAB86CA3325B89"/>
    <w:rsid w:val="009B61CC"/>
  </w:style>
  <w:style w:type="paragraph" w:customStyle="1" w:styleId="11DC633A772B4E70A16C2E640177B4C7">
    <w:name w:val="11DC633A772B4E70A16C2E640177B4C7"/>
    <w:rsid w:val="009B61CC"/>
  </w:style>
  <w:style w:type="paragraph" w:customStyle="1" w:styleId="94AB26E36A214C938291EF98C94ED6BE">
    <w:name w:val="94AB26E36A214C938291EF98C94ED6BE"/>
    <w:rsid w:val="009B61CC"/>
  </w:style>
  <w:style w:type="paragraph" w:customStyle="1" w:styleId="9FACBD2CE8EE48CC845F13C11D465185">
    <w:name w:val="9FACBD2CE8EE48CC845F13C11D465185"/>
    <w:rsid w:val="009B61CC"/>
  </w:style>
  <w:style w:type="paragraph" w:customStyle="1" w:styleId="51EF98D1C8744C30B4B734294221E20A">
    <w:name w:val="51EF98D1C8744C30B4B734294221E20A"/>
    <w:rsid w:val="009B61CC"/>
  </w:style>
  <w:style w:type="paragraph" w:customStyle="1" w:styleId="E1029D48EE9B403BBBFBD9EB6C7CFE9F">
    <w:name w:val="E1029D48EE9B403BBBFBD9EB6C7CFE9F"/>
    <w:rsid w:val="009B61CC"/>
  </w:style>
  <w:style w:type="paragraph" w:customStyle="1" w:styleId="75BF875BDD2B46799A66ACDA6B63F007">
    <w:name w:val="75BF875BDD2B46799A66ACDA6B63F007"/>
    <w:rsid w:val="009B61CC"/>
  </w:style>
  <w:style w:type="paragraph" w:customStyle="1" w:styleId="1B69E4C88A0147A7A0391264AE1AFDE1">
    <w:name w:val="1B69E4C88A0147A7A0391264AE1AFDE1"/>
    <w:rsid w:val="009B61CC"/>
  </w:style>
  <w:style w:type="paragraph" w:customStyle="1" w:styleId="7C32E12B55914ACE98A35E51597DAE9D">
    <w:name w:val="7C32E12B55914ACE98A35E51597DAE9D"/>
    <w:rsid w:val="009B61CC"/>
  </w:style>
  <w:style w:type="paragraph" w:customStyle="1" w:styleId="B8B084B4C0F54D6BB676619924C12A10">
    <w:name w:val="B8B084B4C0F54D6BB676619924C12A10"/>
    <w:rsid w:val="009B61CC"/>
  </w:style>
  <w:style w:type="paragraph" w:customStyle="1" w:styleId="87B78511DA234BE9972D21F53A7FFF6C">
    <w:name w:val="87B78511DA234BE9972D21F53A7FFF6C"/>
    <w:rsid w:val="009B61CC"/>
  </w:style>
  <w:style w:type="paragraph" w:customStyle="1" w:styleId="DB27A642F8654A8894B1B63EBB54DEF5">
    <w:name w:val="DB27A642F8654A8894B1B63EBB54DEF5"/>
    <w:rsid w:val="009B61CC"/>
  </w:style>
  <w:style w:type="paragraph" w:customStyle="1" w:styleId="981352291F804D26AD998FC6EC41F1EE">
    <w:name w:val="981352291F804D26AD998FC6EC41F1EE"/>
    <w:rsid w:val="009B61CC"/>
  </w:style>
  <w:style w:type="paragraph" w:customStyle="1" w:styleId="3E3F8500B64642C2A0898C0CDCC9BBED">
    <w:name w:val="3E3F8500B64642C2A0898C0CDCC9BBED"/>
    <w:rsid w:val="009B61CC"/>
  </w:style>
  <w:style w:type="paragraph" w:customStyle="1" w:styleId="71188E7E354F40B98C31BCE0FCC95D77">
    <w:name w:val="71188E7E354F40B98C31BCE0FCC95D77"/>
    <w:rsid w:val="009B61CC"/>
  </w:style>
  <w:style w:type="paragraph" w:customStyle="1" w:styleId="8261A97539024FC8B3CA40114145D89E">
    <w:name w:val="8261A97539024FC8B3CA40114145D89E"/>
    <w:rsid w:val="009B61CC"/>
  </w:style>
  <w:style w:type="paragraph" w:customStyle="1" w:styleId="F164099883974C68B4CFBB067EFE83AC">
    <w:name w:val="F164099883974C68B4CFBB067EFE83AC"/>
    <w:rsid w:val="009B61CC"/>
  </w:style>
  <w:style w:type="paragraph" w:customStyle="1" w:styleId="8B5338F6D5BE469F8096B5C590AF99B4">
    <w:name w:val="8B5338F6D5BE469F8096B5C590AF99B4"/>
    <w:rsid w:val="009B61CC"/>
  </w:style>
  <w:style w:type="paragraph" w:customStyle="1" w:styleId="02F16B02013E4338B15057D3ECB97453">
    <w:name w:val="02F16B02013E4338B15057D3ECB97453"/>
    <w:rsid w:val="009B61CC"/>
  </w:style>
  <w:style w:type="paragraph" w:customStyle="1" w:styleId="634D07805CA547599DAB6935B11A485F">
    <w:name w:val="634D07805CA547599DAB6935B11A485F"/>
    <w:rsid w:val="009B61CC"/>
  </w:style>
  <w:style w:type="paragraph" w:customStyle="1" w:styleId="CED27FF919F447A9ABDB93D679AB448E">
    <w:name w:val="CED27FF919F447A9ABDB93D679AB448E"/>
    <w:rsid w:val="009B61CC"/>
  </w:style>
  <w:style w:type="paragraph" w:customStyle="1" w:styleId="F819DABDAD0A4D3FA96031398062333F">
    <w:name w:val="F819DABDAD0A4D3FA96031398062333F"/>
    <w:rsid w:val="009B61CC"/>
  </w:style>
  <w:style w:type="paragraph" w:customStyle="1" w:styleId="4702E70D94E84AE7B186CE9E88C24EB8">
    <w:name w:val="4702E70D94E84AE7B186CE9E88C24EB8"/>
    <w:rsid w:val="009B61CC"/>
  </w:style>
  <w:style w:type="paragraph" w:customStyle="1" w:styleId="94DB978C638348D29CC3EF1813A80CBC">
    <w:name w:val="94DB978C638348D29CC3EF1813A80CBC"/>
    <w:rsid w:val="009B61CC"/>
  </w:style>
  <w:style w:type="paragraph" w:customStyle="1" w:styleId="1CC56BA78C0C41789F9A2151284AC3C8">
    <w:name w:val="1CC56BA78C0C41789F9A2151284AC3C8"/>
    <w:rsid w:val="009B61CC"/>
  </w:style>
  <w:style w:type="paragraph" w:customStyle="1" w:styleId="FA4C820F8E1649E2B4C36A526C98E69E">
    <w:name w:val="FA4C820F8E1649E2B4C36A526C98E69E"/>
    <w:rsid w:val="009B61CC"/>
  </w:style>
  <w:style w:type="paragraph" w:customStyle="1" w:styleId="EFCCA7B9278140F0AE0270BE61640E8C">
    <w:name w:val="EFCCA7B9278140F0AE0270BE61640E8C"/>
    <w:rsid w:val="009B61CC"/>
  </w:style>
  <w:style w:type="paragraph" w:customStyle="1" w:styleId="9E67CF3051034007AC64D28FC96446B2">
    <w:name w:val="9E67CF3051034007AC64D28FC96446B2"/>
    <w:rsid w:val="00F266B4"/>
  </w:style>
  <w:style w:type="paragraph" w:customStyle="1" w:styleId="914082355E8D42B5A4B29B3276534B2F">
    <w:name w:val="914082355E8D42B5A4B29B3276534B2F"/>
    <w:rsid w:val="00F266B4"/>
  </w:style>
  <w:style w:type="paragraph" w:customStyle="1" w:styleId="481684DAFD5249858E491992F984641D">
    <w:name w:val="481684DAFD5249858E491992F984641D"/>
    <w:rsid w:val="00F266B4"/>
  </w:style>
  <w:style w:type="paragraph" w:customStyle="1" w:styleId="D6CD05B84027400D866B6CCE4F1B54BD">
    <w:name w:val="D6CD05B84027400D866B6CCE4F1B54BD"/>
    <w:rsid w:val="00F266B4"/>
  </w:style>
  <w:style w:type="paragraph" w:customStyle="1" w:styleId="1E8C443FD44D4175BCFD744BCF33031F">
    <w:name w:val="1E8C443FD44D4175BCFD744BCF33031F"/>
    <w:rsid w:val="00F266B4"/>
  </w:style>
  <w:style w:type="paragraph" w:customStyle="1" w:styleId="35B469D72B5A45FC819A40D177EABA40">
    <w:name w:val="35B469D72B5A45FC819A40D177EABA40"/>
    <w:rsid w:val="00F266B4"/>
  </w:style>
  <w:style w:type="paragraph" w:customStyle="1" w:styleId="3CA5AE4313BE4076B3E52E01FB1AF8AA">
    <w:name w:val="3CA5AE4313BE4076B3E52E01FB1AF8AA"/>
    <w:rsid w:val="00F266B4"/>
  </w:style>
  <w:style w:type="paragraph" w:customStyle="1" w:styleId="73FD5A72480F4B3D8CB504EB5951BAD9">
    <w:name w:val="73FD5A72480F4B3D8CB504EB5951BAD9"/>
    <w:rsid w:val="00F266B4"/>
  </w:style>
  <w:style w:type="paragraph" w:customStyle="1" w:styleId="8D2F7449F1604C71908BB6AA874430DE">
    <w:name w:val="8D2F7449F1604C71908BB6AA874430DE"/>
    <w:rsid w:val="00F266B4"/>
  </w:style>
  <w:style w:type="paragraph" w:customStyle="1" w:styleId="B637327E04D040DFA57B71B5E6419E9A">
    <w:name w:val="B637327E04D040DFA57B71B5E6419E9A"/>
    <w:rsid w:val="00F266B4"/>
  </w:style>
  <w:style w:type="paragraph" w:customStyle="1" w:styleId="39D467C71D6A44558FAA70433641DB90">
    <w:name w:val="39D467C71D6A44558FAA70433641DB90"/>
    <w:rsid w:val="00F266B4"/>
  </w:style>
  <w:style w:type="paragraph" w:customStyle="1" w:styleId="AE78F452E7974374BCF14D41AFB711C3">
    <w:name w:val="AE78F452E7974374BCF14D41AFB711C3"/>
    <w:rsid w:val="00F266B4"/>
  </w:style>
  <w:style w:type="paragraph" w:customStyle="1" w:styleId="88244EE49562428D972B1B37E249022C">
    <w:name w:val="88244EE49562428D972B1B37E249022C"/>
    <w:rsid w:val="00F266B4"/>
  </w:style>
  <w:style w:type="paragraph" w:customStyle="1" w:styleId="626A73EF14AF4679BF65F910B0E9D339">
    <w:name w:val="626A73EF14AF4679BF65F910B0E9D339"/>
    <w:rsid w:val="00F266B4"/>
  </w:style>
  <w:style w:type="paragraph" w:customStyle="1" w:styleId="3878EEEB2CD34510B8E2C326F0874DCA">
    <w:name w:val="3878EEEB2CD34510B8E2C326F0874DCA"/>
    <w:rsid w:val="00F266B4"/>
  </w:style>
  <w:style w:type="paragraph" w:customStyle="1" w:styleId="2A1A00601EAA45D89C3A12EACBA135C0">
    <w:name w:val="2A1A00601EAA45D89C3A12EACBA135C0"/>
    <w:rsid w:val="00F266B4"/>
  </w:style>
  <w:style w:type="paragraph" w:customStyle="1" w:styleId="2B0659AF31794D168E0B7DED0963494A">
    <w:name w:val="2B0659AF31794D168E0B7DED0963494A"/>
    <w:rsid w:val="00F266B4"/>
  </w:style>
  <w:style w:type="paragraph" w:customStyle="1" w:styleId="4AF9A3432E7047369798B196DAB161ED">
    <w:name w:val="4AF9A3432E7047369798B196DAB161ED"/>
    <w:rsid w:val="00F266B4"/>
  </w:style>
  <w:style w:type="paragraph" w:customStyle="1" w:styleId="22E921239A9343CBBFF3C014C75E2E5C">
    <w:name w:val="22E921239A9343CBBFF3C014C75E2E5C"/>
    <w:rsid w:val="00F266B4"/>
  </w:style>
  <w:style w:type="paragraph" w:customStyle="1" w:styleId="58B91BA6AEBC449194AD1B160F7B5AB1">
    <w:name w:val="58B91BA6AEBC449194AD1B160F7B5AB1"/>
    <w:rsid w:val="00F266B4"/>
  </w:style>
  <w:style w:type="paragraph" w:customStyle="1" w:styleId="51AFD29E51EF445EBE6A8529500F5858">
    <w:name w:val="51AFD29E51EF445EBE6A8529500F5858"/>
    <w:rsid w:val="00F266B4"/>
  </w:style>
  <w:style w:type="paragraph" w:customStyle="1" w:styleId="E2B079A828EA4904BE4EC8F507C3ECFF">
    <w:name w:val="E2B079A828EA4904BE4EC8F507C3ECFF"/>
    <w:rsid w:val="00F266B4"/>
  </w:style>
  <w:style w:type="paragraph" w:customStyle="1" w:styleId="3E0DAF92C58B4592AC460F1DAF4332F5">
    <w:name w:val="3E0DAF92C58B4592AC460F1DAF4332F5"/>
    <w:rsid w:val="00F266B4"/>
  </w:style>
  <w:style w:type="paragraph" w:customStyle="1" w:styleId="408C3903508B453EB1D71D59307AE8FA">
    <w:name w:val="408C3903508B453EB1D71D59307AE8FA"/>
    <w:rsid w:val="00325054"/>
  </w:style>
  <w:style w:type="paragraph" w:customStyle="1" w:styleId="155B84E64D774FDD98F2B22A6EBC02C5">
    <w:name w:val="155B84E64D774FDD98F2B22A6EBC02C5"/>
    <w:rsid w:val="00325054"/>
  </w:style>
  <w:style w:type="paragraph" w:customStyle="1" w:styleId="8A23D5806493464CA080D5B56881AE96">
    <w:name w:val="8A23D5806493464CA080D5B56881AE96"/>
    <w:rsid w:val="00E563D7"/>
  </w:style>
  <w:style w:type="paragraph" w:customStyle="1" w:styleId="66EEBB2CDF4F402CBB2FEB4A5A5067D3">
    <w:name w:val="66EEBB2CDF4F402CBB2FEB4A5A5067D3"/>
    <w:rsid w:val="00E563D7"/>
  </w:style>
  <w:style w:type="paragraph" w:customStyle="1" w:styleId="27B605B358FA420E9A50F2C78F1A3922">
    <w:name w:val="27B605B358FA420E9A50F2C78F1A3922"/>
    <w:rsid w:val="00E563D7"/>
  </w:style>
  <w:style w:type="paragraph" w:customStyle="1" w:styleId="357EFC627A1C4646BBA3371F1D445354">
    <w:name w:val="357EFC627A1C4646BBA3371F1D445354"/>
    <w:rsid w:val="00E563D7"/>
  </w:style>
  <w:style w:type="paragraph" w:customStyle="1" w:styleId="1D1BDCA29A3F4D7FAD178EB8C0C3B7BF">
    <w:name w:val="1D1BDCA29A3F4D7FAD178EB8C0C3B7BF"/>
    <w:rsid w:val="00E563D7"/>
  </w:style>
  <w:style w:type="paragraph" w:customStyle="1" w:styleId="6642640825B14751995DA050CD7512EF">
    <w:name w:val="6642640825B14751995DA050CD7512EF"/>
    <w:rsid w:val="00E563D7"/>
  </w:style>
  <w:style w:type="paragraph" w:customStyle="1" w:styleId="4BE1922047A84B4991E719AD45AE0D2B">
    <w:name w:val="4BE1922047A84B4991E719AD45AE0D2B"/>
    <w:rsid w:val="00E563D7"/>
  </w:style>
  <w:style w:type="paragraph" w:customStyle="1" w:styleId="930B06CCDC2945768E765CB65A6CF640">
    <w:name w:val="930B06CCDC2945768E765CB65A6CF640"/>
    <w:rsid w:val="00E563D7"/>
  </w:style>
  <w:style w:type="paragraph" w:customStyle="1" w:styleId="344A907DB01C457CA3A61AA37E7E1D34">
    <w:name w:val="344A907DB01C457CA3A61AA37E7E1D34"/>
    <w:rsid w:val="00E563D7"/>
  </w:style>
  <w:style w:type="paragraph" w:customStyle="1" w:styleId="A717C5A6C890424CBAE2DE9ECDFF1EC4">
    <w:name w:val="A717C5A6C890424CBAE2DE9ECDFF1EC4"/>
    <w:rsid w:val="00AC58A2"/>
  </w:style>
  <w:style w:type="paragraph" w:customStyle="1" w:styleId="FA1FBEAFC22D420E952ADB4295D8F42C">
    <w:name w:val="FA1FBEAFC22D420E952ADB4295D8F42C"/>
    <w:rsid w:val="00AC58A2"/>
  </w:style>
  <w:style w:type="paragraph" w:customStyle="1" w:styleId="918258D0B83B438694E0623D37193428">
    <w:name w:val="918258D0B83B438694E0623D37193428"/>
    <w:rsid w:val="00AC58A2"/>
  </w:style>
  <w:style w:type="paragraph" w:customStyle="1" w:styleId="C7F96A0074E84D79B04FBB6E663DEAC7">
    <w:name w:val="C7F96A0074E84D79B04FBB6E663DEAC7"/>
    <w:rsid w:val="00AC58A2"/>
  </w:style>
  <w:style w:type="paragraph" w:customStyle="1" w:styleId="B1B878412551481D9F8D081B8751DFBE">
    <w:name w:val="B1B878412551481D9F8D081B8751DFBE"/>
    <w:rsid w:val="00AC58A2"/>
  </w:style>
  <w:style w:type="paragraph" w:customStyle="1" w:styleId="5680C0B133724F29BFCC7C7C8713D39E">
    <w:name w:val="5680C0B133724F29BFCC7C7C8713D39E"/>
    <w:rsid w:val="00AC58A2"/>
  </w:style>
  <w:style w:type="paragraph" w:customStyle="1" w:styleId="0A028E4ADC9848F08A154DD356FB683F">
    <w:name w:val="0A028E4ADC9848F08A154DD356FB683F"/>
    <w:rsid w:val="00526332"/>
  </w:style>
  <w:style w:type="paragraph" w:customStyle="1" w:styleId="06040566497F4B9682654D1AD8FA1F62">
    <w:name w:val="06040566497F4B9682654D1AD8FA1F62"/>
    <w:rsid w:val="00027520"/>
  </w:style>
  <w:style w:type="paragraph" w:customStyle="1" w:styleId="1584490716764A728017F87DC28D73CC">
    <w:name w:val="1584490716764A728017F87DC28D73CC"/>
    <w:rsid w:val="00027520"/>
  </w:style>
  <w:style w:type="paragraph" w:customStyle="1" w:styleId="AE5B749C4AF7477E9D31F4144F5A4BD5">
    <w:name w:val="AE5B749C4AF7477E9D31F4144F5A4BD5"/>
    <w:rsid w:val="00027520"/>
  </w:style>
  <w:style w:type="paragraph" w:customStyle="1" w:styleId="CFFEF47813844353BB580AD6002EBD0B">
    <w:name w:val="CFFEF47813844353BB580AD6002EBD0B"/>
    <w:rsid w:val="00027520"/>
  </w:style>
  <w:style w:type="paragraph" w:customStyle="1" w:styleId="02B8403A0FDE43CFA12C69039CAD924D">
    <w:name w:val="02B8403A0FDE43CFA12C69039CAD924D"/>
    <w:rsid w:val="00027520"/>
  </w:style>
  <w:style w:type="paragraph" w:customStyle="1" w:styleId="1193D21B774942F98495656D8B89D436">
    <w:name w:val="1193D21B774942F98495656D8B89D436"/>
    <w:rsid w:val="00027520"/>
  </w:style>
  <w:style w:type="paragraph" w:customStyle="1" w:styleId="C8EF73842100453A9853181EE0714E2F">
    <w:name w:val="C8EF73842100453A9853181EE0714E2F"/>
    <w:rsid w:val="00027520"/>
  </w:style>
  <w:style w:type="paragraph" w:customStyle="1" w:styleId="FC153157E6CB46FF9849497B06620C87">
    <w:name w:val="FC153157E6CB46FF9849497B06620C87"/>
    <w:rsid w:val="00027520"/>
  </w:style>
  <w:style w:type="paragraph" w:customStyle="1" w:styleId="A1B0C5D6090F441098B4FFBA1802080E">
    <w:name w:val="A1B0C5D6090F441098B4FFBA1802080E"/>
    <w:rsid w:val="00027520"/>
  </w:style>
  <w:style w:type="paragraph" w:customStyle="1" w:styleId="448DEDF353B04D1B96EDAED6809EFB29">
    <w:name w:val="448DEDF353B04D1B96EDAED6809EFB29"/>
    <w:rsid w:val="009F542F"/>
  </w:style>
  <w:style w:type="paragraph" w:customStyle="1" w:styleId="99D04BB3626E47FE8A7D0776641FD0BE">
    <w:name w:val="99D04BB3626E47FE8A7D0776641FD0BE"/>
    <w:rsid w:val="009F542F"/>
  </w:style>
  <w:style w:type="paragraph" w:customStyle="1" w:styleId="02B8403A0FDE43CFA12C69039CAD924D1">
    <w:name w:val="02B8403A0FDE43CFA12C69039CAD924D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1">
    <w:name w:val="1193D21B774942F98495656D8B89D43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1">
    <w:name w:val="8A23D5806493464CA080D5B56881AE9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0">
    <w:name w:val="B36E7141A8664D1BBCB7B6B3E81B5FD6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0">
    <w:name w:val="CA082DF49AE6416E98F22E766595B894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0">
    <w:name w:val="BB1C7306E4A4412890D4E162BD1D59E3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2">
    <w:name w:val="7BE4B88E978841AD9C58E7447D1FAD3D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6">
    <w:name w:val="BAC145A9FCF149A784E561AC6F5C8EBA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6">
    <w:name w:val="0C4CF9331A4D476097465BB6CAD4D5E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6">
    <w:name w:val="B9AB059968D34FCB9A55566E4B3DA775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6">
    <w:name w:val="62001CEF96D54EBCA343ED57286C378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2">
    <w:name w:val="8582CDDC741245189CD391CF784EC63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5">
    <w:name w:val="2CE451FF4BF940B8BC05A9DB463F4D8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1">
    <w:name w:val="448DEDF353B04D1B96EDAED6809EFB29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1">
    <w:name w:val="99D04BB3626E47FE8A7D0776641FD0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5">
    <w:name w:val="B9E5D8421F514181AF7D5F107DAAAEFF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4">
    <w:name w:val="22A41267CB244639A2CF91792F3682D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3">
    <w:name w:val="3E7E017292B04F748977EAF201602618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3">
    <w:name w:val="440EDAD61C3F48AA9FA1E1EF629CCD1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3">
    <w:name w:val="339D3E977E9E44368DA1DD45FD6C56B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1">
    <w:name w:val="0A028E4ADC9848F08A154DD356FB683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7">
    <w:name w:val="3187174600E14715B18B650FD68B235C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1">
    <w:name w:val="3E3F8500B64642C2A0898C0CDCC9BB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1">
    <w:name w:val="71188E7E354F40B98C31BCE0FCC95D7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1">
    <w:name w:val="8261A97539024FC8B3CA40114145D8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1">
    <w:name w:val="1E8C443FD44D4175BCFD744BCF33031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1">
    <w:name w:val="35B469D72B5A45FC819A40D177EABA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1">
    <w:name w:val="F164099883974C68B4CFBB067EFE83A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1">
    <w:name w:val="66EEBB2CDF4F402CBB2FEB4A5A5067D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1">
    <w:name w:val="4AF9A3432E7047369798B196DAB161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1">
    <w:name w:val="22E921239A9343CBBFF3C014C75E2E5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1">
    <w:name w:val="58B91BA6AEBC449194AD1B160F7B5AB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1">
    <w:name w:val="E2B079A828EA4904BE4EC8F507C3ECF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1">
    <w:name w:val="27B605B358FA420E9A50F2C78F1A392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1">
    <w:name w:val="6642640825B14751995DA050CD7512E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1">
    <w:name w:val="408C3903508B453EB1D71D59307AE8F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1">
    <w:name w:val="357EFC627A1C4646BBA3371F1D4453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1">
    <w:name w:val="4BE1922047A84B4991E719AD45AE0D2B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1">
    <w:name w:val="A717C5A6C890424CBAE2DE9ECDFF1EC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1">
    <w:name w:val="FA1FBEAFC22D420E952ADB4295D8F42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1">
    <w:name w:val="918258D0B83B438694E0623D3719342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1">
    <w:name w:val="C7F96A0074E84D79B04FBB6E663DEAC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1">
    <w:name w:val="B1B878412551481D9F8D081B8751DF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1">
    <w:name w:val="5680C0B133724F29BFCC7C7C8713D3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1">
    <w:name w:val="155B84E64D774FDD98F2B22A6EBC02C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1">
    <w:name w:val="1D1BDCA29A3F4D7FAD178EB8C0C3B7B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1">
    <w:name w:val="930B06CCDC2945768E765CB65A6CF6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1">
    <w:name w:val="344A907DB01C457CA3A61AA37E7E1D3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7">
    <w:name w:val="5937DE4B3B6B4DC28961F6F7BD4C8766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2">
    <w:name w:val="02B8403A0FDE43CFA12C69039CAD924D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2">
    <w:name w:val="1193D21B774942F98495656D8B89D43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2">
    <w:name w:val="8A23D5806493464CA080D5B56881AE9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1">
    <w:name w:val="B36E7141A8664D1BBCB7B6B3E81B5FD6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1">
    <w:name w:val="CA082DF49AE6416E98F22E766595B894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1">
    <w:name w:val="BB1C7306E4A4412890D4E162BD1D59E3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3">
    <w:name w:val="7BE4B88E978841AD9C58E7447D1FAD3D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7">
    <w:name w:val="BAC145A9FCF149A784E561AC6F5C8EBA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7">
    <w:name w:val="0C4CF9331A4D476097465BB6CAD4D5E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7">
    <w:name w:val="B9AB059968D34FCB9A55566E4B3DA775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7">
    <w:name w:val="62001CEF96D54EBCA343ED57286C378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3">
    <w:name w:val="8582CDDC741245189CD391CF784EC63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6">
    <w:name w:val="2CE451FF4BF940B8BC05A9DB463F4D8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2">
    <w:name w:val="448DEDF353B04D1B96EDAED6809EFB29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2">
    <w:name w:val="99D04BB3626E47FE8A7D0776641FD0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6">
    <w:name w:val="B9E5D8421F514181AF7D5F107DAAAEFF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5">
    <w:name w:val="22A41267CB244639A2CF91792F3682D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4">
    <w:name w:val="3E7E017292B04F748977EAF20160261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4">
    <w:name w:val="440EDAD61C3F48AA9FA1E1EF629CCD1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4">
    <w:name w:val="339D3E977E9E44368DA1DD45FD6C56B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2">
    <w:name w:val="0A028E4ADC9848F08A154DD356FB683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8">
    <w:name w:val="3187174600E14715B18B650FD68B235C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2">
    <w:name w:val="3E3F8500B64642C2A0898C0CDCC9BB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2">
    <w:name w:val="71188E7E354F40B98C31BCE0FCC95D7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2">
    <w:name w:val="8261A97539024FC8B3CA40114145D8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2">
    <w:name w:val="1E8C443FD44D4175BCFD744BCF33031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2">
    <w:name w:val="35B469D72B5A45FC819A40D177EABA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2">
    <w:name w:val="F164099883974C68B4CFBB067EFE83A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2">
    <w:name w:val="66EEBB2CDF4F402CBB2FEB4A5A5067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2">
    <w:name w:val="4AF9A3432E7047369798B196DAB161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2">
    <w:name w:val="22E921239A9343CBBFF3C014C75E2E5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2">
    <w:name w:val="58B91BA6AEBC449194AD1B160F7B5AB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2">
    <w:name w:val="E2B079A828EA4904BE4EC8F507C3ECF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2">
    <w:name w:val="27B605B358FA420E9A50F2C78F1A392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2">
    <w:name w:val="6642640825B14751995DA050CD7512E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2">
    <w:name w:val="408C3903508B453EB1D71D59307AE8F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2">
    <w:name w:val="357EFC627A1C4646BBA3371F1D4453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2">
    <w:name w:val="4BE1922047A84B4991E719AD45AE0D2B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2">
    <w:name w:val="A717C5A6C890424CBAE2DE9ECDFF1EC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2">
    <w:name w:val="FA1FBEAFC22D420E952ADB4295D8F42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2">
    <w:name w:val="918258D0B83B438694E0623D3719342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2">
    <w:name w:val="C7F96A0074E84D79B04FBB6E663DEAC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2">
    <w:name w:val="B1B878412551481D9F8D081B8751DF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2">
    <w:name w:val="5680C0B133724F29BFCC7C7C8713D3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2">
    <w:name w:val="155B84E64D774FDD98F2B22A6EBC02C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2">
    <w:name w:val="1D1BDCA29A3F4D7FAD178EB8C0C3B7B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2">
    <w:name w:val="930B06CCDC2945768E765CB65A6CF6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2">
    <w:name w:val="344A907DB01C457CA3A61AA37E7E1D3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8">
    <w:name w:val="5937DE4B3B6B4DC28961F6F7BD4C8766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">
    <w:name w:val="31385534AE4F4CC8AA43D1506DD94855"/>
    <w:rsid w:val="009F542F"/>
  </w:style>
  <w:style w:type="paragraph" w:customStyle="1" w:styleId="02B8403A0FDE43CFA12C69039CAD924D3">
    <w:name w:val="02B8403A0FDE43CFA12C69039CAD924D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3">
    <w:name w:val="1193D21B774942F98495656D8B89D43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3">
    <w:name w:val="8A23D5806493464CA080D5B56881AE9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2">
    <w:name w:val="B36E7141A8664D1BBCB7B6B3E81B5FD6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2">
    <w:name w:val="CA082DF49AE6416E98F22E766595B894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2">
    <w:name w:val="BB1C7306E4A4412890D4E162BD1D59E3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4">
    <w:name w:val="7BE4B88E978841AD9C58E7447D1FAD3D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8">
    <w:name w:val="BAC145A9FCF149A784E561AC6F5C8EBA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8">
    <w:name w:val="0C4CF9331A4D476097465BB6CAD4D5E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8">
    <w:name w:val="B9AB059968D34FCB9A55566E4B3DA775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8">
    <w:name w:val="62001CEF96D54EBCA343ED57286C378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4">
    <w:name w:val="8582CDDC741245189CD391CF784EC63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7">
    <w:name w:val="2CE451FF4BF940B8BC05A9DB463F4D8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3">
    <w:name w:val="448DEDF353B04D1B96EDAED6809EFB29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3">
    <w:name w:val="99D04BB3626E47FE8A7D0776641FD0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1">
    <w:name w:val="31385534AE4F4CC8AA43D1506DD9485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7">
    <w:name w:val="B9E5D8421F514181AF7D5F107DAAAEFF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6">
    <w:name w:val="22A41267CB244639A2CF91792F3682D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5">
    <w:name w:val="3E7E017292B04F748977EAF20160261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5">
    <w:name w:val="440EDAD61C3F48AA9FA1E1EF629CCD1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5">
    <w:name w:val="339D3E977E9E44368DA1DD45FD6C56B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3">
    <w:name w:val="0A028E4ADC9848F08A154DD356FB683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9">
    <w:name w:val="3187174600E14715B18B650FD68B235C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3">
    <w:name w:val="3E3F8500B64642C2A0898C0CDCC9BB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3">
    <w:name w:val="71188E7E354F40B98C31BCE0FCC95D7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3">
    <w:name w:val="8261A97539024FC8B3CA40114145D8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3">
    <w:name w:val="1E8C443FD44D4175BCFD744BCF33031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3">
    <w:name w:val="35B469D72B5A45FC819A40D177EABA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3">
    <w:name w:val="F164099883974C68B4CFBB067EFE83A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3">
    <w:name w:val="66EEBB2CDF4F402CBB2FEB4A5A5067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3">
    <w:name w:val="4AF9A3432E7047369798B196DAB161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3">
    <w:name w:val="22E921239A9343CBBFF3C014C75E2E5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3">
    <w:name w:val="58B91BA6AEBC449194AD1B160F7B5AB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3">
    <w:name w:val="E2B079A828EA4904BE4EC8F507C3ECF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3">
    <w:name w:val="27B605B358FA420E9A50F2C78F1A392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3">
    <w:name w:val="6642640825B14751995DA050CD7512E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3">
    <w:name w:val="408C3903508B453EB1D71D59307AE8F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3">
    <w:name w:val="357EFC627A1C4646BBA3371F1D44535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3">
    <w:name w:val="4BE1922047A84B4991E719AD45AE0D2B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3">
    <w:name w:val="A717C5A6C890424CBAE2DE9ECDFF1EC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3">
    <w:name w:val="FA1FBEAFC22D420E952ADB4295D8F42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3">
    <w:name w:val="918258D0B83B438694E0623D3719342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3">
    <w:name w:val="C7F96A0074E84D79B04FBB6E663DEAC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3">
    <w:name w:val="B1B878412551481D9F8D081B8751DF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3">
    <w:name w:val="5680C0B133724F29BFCC7C7C8713D3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3">
    <w:name w:val="155B84E64D774FDD98F2B22A6EBC02C5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3">
    <w:name w:val="1D1BDCA29A3F4D7FAD178EB8C0C3B7B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3">
    <w:name w:val="930B06CCDC2945768E765CB65A6CF6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3">
    <w:name w:val="344A907DB01C457CA3A61AA37E7E1D3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9">
    <w:name w:val="5937DE4B3B6B4DC28961F6F7BD4C8766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18ED889A5B4D45B3494A4764462113">
    <w:name w:val="FC18ED889A5B4D45B3494A4764462113"/>
    <w:rsid w:val="009F542F"/>
  </w:style>
  <w:style w:type="paragraph" w:customStyle="1" w:styleId="02051D468EAF476182C4BEB7EDA1002F">
    <w:name w:val="02051D468EAF476182C4BEB7EDA1002F"/>
    <w:rsid w:val="009F542F"/>
  </w:style>
  <w:style w:type="paragraph" w:customStyle="1" w:styleId="02B8403A0FDE43CFA12C69039CAD924D4">
    <w:name w:val="02B8403A0FDE43CFA12C69039CAD924D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4">
    <w:name w:val="1193D21B774942F98495656D8B89D43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4">
    <w:name w:val="8A23D5806493464CA080D5B56881AE9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3">
    <w:name w:val="B36E7141A8664D1BBCB7B6B3E81B5FD6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3">
    <w:name w:val="CA082DF49AE6416E98F22E766595B894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3">
    <w:name w:val="BB1C7306E4A4412890D4E162BD1D59E3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5">
    <w:name w:val="7BE4B88E978841AD9C58E7447D1FAD3D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9">
    <w:name w:val="BAC145A9FCF149A784E561AC6F5C8EBA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9">
    <w:name w:val="0C4CF9331A4D476097465BB6CAD4D5E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9">
    <w:name w:val="B9AB059968D34FCB9A55566E4B3DA775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9">
    <w:name w:val="62001CEF96D54EBCA343ED57286C378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5">
    <w:name w:val="8582CDDC741245189CD391CF784EC63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8">
    <w:name w:val="2CE451FF4BF940B8BC05A9DB463F4D8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4">
    <w:name w:val="448DEDF353B04D1B96EDAED6809EFB29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4">
    <w:name w:val="99D04BB3626E47FE8A7D0776641FD0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051D468EAF476182C4BEB7EDA1002F1">
    <w:name w:val="02051D468EAF476182C4BEB7EDA1002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2">
    <w:name w:val="31385534AE4F4CC8AA43D1506DD9485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8">
    <w:name w:val="B9E5D8421F514181AF7D5F107DAAAEFF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7">
    <w:name w:val="22A41267CB244639A2CF91792F3682D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6">
    <w:name w:val="3E7E017292B04F748977EAF20160261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6">
    <w:name w:val="440EDAD61C3F48AA9FA1E1EF629CCD1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6">
    <w:name w:val="339D3E977E9E44368DA1DD45FD6C56B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4">
    <w:name w:val="0A028E4ADC9848F08A154DD356FB683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0">
    <w:name w:val="3187174600E14715B18B650FD68B235C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4">
    <w:name w:val="3E3F8500B64642C2A0898C0CDCC9BB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4">
    <w:name w:val="71188E7E354F40B98C31BCE0FCC95D7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4">
    <w:name w:val="8261A97539024FC8B3CA40114145D8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4">
    <w:name w:val="1E8C443FD44D4175BCFD744BCF33031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4">
    <w:name w:val="35B469D72B5A45FC819A40D177EABA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4">
    <w:name w:val="F164099883974C68B4CFBB067EFE83A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4">
    <w:name w:val="66EEBB2CDF4F402CBB2FEB4A5A5067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4">
    <w:name w:val="4AF9A3432E7047369798B196DAB161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4">
    <w:name w:val="22E921239A9343CBBFF3C014C75E2E5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4">
    <w:name w:val="58B91BA6AEBC449194AD1B160F7B5AB1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4">
    <w:name w:val="E2B079A828EA4904BE4EC8F507C3ECF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4">
    <w:name w:val="27B605B358FA420E9A50F2C78F1A392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4">
    <w:name w:val="6642640825B14751995DA050CD7512E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4">
    <w:name w:val="408C3903508B453EB1D71D59307AE8FA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4">
    <w:name w:val="357EFC627A1C4646BBA3371F1D44535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4">
    <w:name w:val="4BE1922047A84B4991E719AD45AE0D2B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4">
    <w:name w:val="A717C5A6C890424CBAE2DE9ECDFF1EC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4">
    <w:name w:val="FA1FBEAFC22D420E952ADB4295D8F42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4">
    <w:name w:val="918258D0B83B438694E0623D37193428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4">
    <w:name w:val="C7F96A0074E84D79B04FBB6E663DEAC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4">
    <w:name w:val="B1B878412551481D9F8D081B8751DF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4">
    <w:name w:val="5680C0B133724F29BFCC7C7C8713D3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4">
    <w:name w:val="155B84E64D774FDD98F2B22A6EBC02C5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4">
    <w:name w:val="1D1BDCA29A3F4D7FAD178EB8C0C3B7B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4">
    <w:name w:val="930B06CCDC2945768E765CB65A6CF6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4">
    <w:name w:val="344A907DB01C457CA3A61AA37E7E1D3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0">
    <w:name w:val="5937DE4B3B6B4DC28961F6F7BD4C87661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">
    <w:name w:val="0E53FB966D204987B7E37757941EAD01"/>
    <w:rsid w:val="009F542F"/>
  </w:style>
  <w:style w:type="paragraph" w:customStyle="1" w:styleId="B87352FACAB540D1BF7E23694C252A0D">
    <w:name w:val="B87352FACAB540D1BF7E23694C252A0D"/>
    <w:rsid w:val="009F542F"/>
  </w:style>
  <w:style w:type="paragraph" w:customStyle="1" w:styleId="127415665F984C6AB8689E4885145ACA">
    <w:name w:val="127415665F984C6AB8689E4885145ACA"/>
    <w:rsid w:val="009F542F"/>
  </w:style>
  <w:style w:type="paragraph" w:customStyle="1" w:styleId="290264D2AAA44A26909EAE1EBDF4B018">
    <w:name w:val="290264D2AAA44A26909EAE1EBDF4B018"/>
    <w:rsid w:val="009F542F"/>
  </w:style>
  <w:style w:type="paragraph" w:customStyle="1" w:styleId="02B8403A0FDE43CFA12C69039CAD924D5">
    <w:name w:val="02B8403A0FDE43CFA12C69039CAD924D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5">
    <w:name w:val="1193D21B774942F98495656D8B89D43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5">
    <w:name w:val="8A23D5806493464CA080D5B56881AE9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4">
    <w:name w:val="B36E7141A8664D1BBCB7B6B3E81B5FD6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4">
    <w:name w:val="CA082DF49AE6416E98F22E766595B894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4">
    <w:name w:val="BB1C7306E4A4412890D4E162BD1D59E3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6">
    <w:name w:val="7BE4B88E978841AD9C58E7447D1FAD3D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0">
    <w:name w:val="BAC145A9FCF149A784E561AC6F5C8EBA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0">
    <w:name w:val="0C4CF9331A4D476097465BB6CAD4D5E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0">
    <w:name w:val="B9AB059968D34FCB9A55566E4B3DA775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0">
    <w:name w:val="62001CEF96D54EBCA343ED57286C378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6">
    <w:name w:val="8582CDDC741245189CD391CF784EC63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9">
    <w:name w:val="2CE451FF4BF940B8BC05A9DB463F4D8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1">
    <w:name w:val="0E53FB966D204987B7E37757941EAD0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1">
    <w:name w:val="B87352FACAB540D1BF7E23694C252A0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1">
    <w:name w:val="127415665F984C6AB8689E4885145AC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1">
    <w:name w:val="290264D2AAA44A26909EAE1EBDF4B01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9">
    <w:name w:val="B9E5D8421F514181AF7D5F107DAAAEFF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8">
    <w:name w:val="22A41267CB244639A2CF91792F3682D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7">
    <w:name w:val="3E7E017292B04F748977EAF20160261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7">
    <w:name w:val="440EDAD61C3F48AA9FA1E1EF629CCD1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7">
    <w:name w:val="339D3E977E9E44368DA1DD45FD6C56B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5">
    <w:name w:val="0A028E4ADC9848F08A154DD356FB683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1">
    <w:name w:val="3187174600E14715B18B650FD68B235C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5">
    <w:name w:val="3E3F8500B64642C2A0898C0CDCC9BB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5">
    <w:name w:val="71188E7E354F40B98C31BCE0FCC95D7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5">
    <w:name w:val="8261A97539024FC8B3CA40114145D8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5">
    <w:name w:val="1E8C443FD44D4175BCFD744BCF33031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5">
    <w:name w:val="35B469D72B5A45FC819A40D177EABA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5">
    <w:name w:val="F164099883974C68B4CFBB067EFE83A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5">
    <w:name w:val="66EEBB2CDF4F402CBB2FEB4A5A5067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5">
    <w:name w:val="4AF9A3432E7047369798B196DAB161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5">
    <w:name w:val="22E921239A9343CBBFF3C014C75E2E5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5">
    <w:name w:val="58B91BA6AEBC449194AD1B160F7B5AB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5">
    <w:name w:val="E2B079A828EA4904BE4EC8F507C3ECF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5">
    <w:name w:val="27B605B358FA420E9A50F2C78F1A392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5">
    <w:name w:val="6642640825B14751995DA050CD7512E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5">
    <w:name w:val="408C3903508B453EB1D71D59307AE8FA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5">
    <w:name w:val="357EFC627A1C4646BBA3371F1D44535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5">
    <w:name w:val="4BE1922047A84B4991E719AD45AE0D2B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5">
    <w:name w:val="A717C5A6C890424CBAE2DE9ECDFF1EC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5">
    <w:name w:val="FA1FBEAFC22D420E952ADB4295D8F42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5">
    <w:name w:val="918258D0B83B438694E0623D37193428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5">
    <w:name w:val="C7F96A0074E84D79B04FBB6E663DEAC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5">
    <w:name w:val="B1B878412551481D9F8D081B8751DFB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5">
    <w:name w:val="5680C0B133724F29BFCC7C7C8713D3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5">
    <w:name w:val="155B84E64D774FDD98F2B22A6EBC02C5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5">
    <w:name w:val="1D1BDCA29A3F4D7FAD178EB8C0C3B7B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5">
    <w:name w:val="930B06CCDC2945768E765CB65A6CF6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5">
    <w:name w:val="344A907DB01C457CA3A61AA37E7E1D3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1">
    <w:name w:val="5937DE4B3B6B4DC28961F6F7BD4C8766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6">
    <w:name w:val="02B8403A0FDE43CFA12C69039CAD924D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6">
    <w:name w:val="1193D21B774942F98495656D8B89D43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6">
    <w:name w:val="8A23D5806493464CA080D5B56881AE9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5">
    <w:name w:val="B36E7141A8664D1BBCB7B6B3E81B5FD6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5">
    <w:name w:val="CA082DF49AE6416E98F22E766595B894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5">
    <w:name w:val="BB1C7306E4A4412890D4E162BD1D59E3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7">
    <w:name w:val="7BE4B88E978841AD9C58E7447D1FAD3D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1">
    <w:name w:val="BAC145A9FCF149A784E561AC6F5C8EBA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1">
    <w:name w:val="0C4CF9331A4D476097465BB6CAD4D5E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1">
    <w:name w:val="B9AB059968D34FCB9A55566E4B3DA77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1">
    <w:name w:val="62001CEF96D54EBCA343ED57286C378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7">
    <w:name w:val="8582CDDC741245189CD391CF784EC63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0">
    <w:name w:val="2CE451FF4BF940B8BC05A9DB463F4D8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2">
    <w:name w:val="0E53FB966D204987B7E37757941EAD0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2">
    <w:name w:val="B87352FACAB540D1BF7E23694C252A0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2">
    <w:name w:val="127415665F984C6AB8689E4885145AC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2">
    <w:name w:val="290264D2AAA44A26909EAE1EBDF4B01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0">
    <w:name w:val="B9E5D8421F514181AF7D5F107DAAAEFF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9">
    <w:name w:val="22A41267CB244639A2CF91792F3682D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8">
    <w:name w:val="3E7E017292B04F748977EAF20160261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8">
    <w:name w:val="440EDAD61C3F48AA9FA1E1EF629CCD1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8">
    <w:name w:val="339D3E977E9E44368DA1DD45FD6C56B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6">
    <w:name w:val="0A028E4ADC9848F08A154DD356FB683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2">
    <w:name w:val="3187174600E14715B18B650FD68B235C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6">
    <w:name w:val="3E3F8500B64642C2A0898C0CDCC9BB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6">
    <w:name w:val="71188E7E354F40B98C31BCE0FCC95D7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6">
    <w:name w:val="8261A97539024FC8B3CA40114145D8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6">
    <w:name w:val="1E8C443FD44D4175BCFD744BCF33031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6">
    <w:name w:val="35B469D72B5A45FC819A40D177EABA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6">
    <w:name w:val="F164099883974C68B4CFBB067EFE83A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6">
    <w:name w:val="66EEBB2CDF4F402CBB2FEB4A5A5067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6">
    <w:name w:val="4AF9A3432E7047369798B196DAB161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6">
    <w:name w:val="22E921239A9343CBBFF3C014C75E2E5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6">
    <w:name w:val="58B91BA6AEBC449194AD1B160F7B5AB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6">
    <w:name w:val="E2B079A828EA4904BE4EC8F507C3ECF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6">
    <w:name w:val="27B605B358FA420E9A50F2C78F1A392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6">
    <w:name w:val="6642640825B14751995DA050CD7512E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6">
    <w:name w:val="408C3903508B453EB1D71D59307AE8FA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6">
    <w:name w:val="357EFC627A1C4646BBA3371F1D44535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6">
    <w:name w:val="4BE1922047A84B4991E719AD45AE0D2B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6">
    <w:name w:val="A717C5A6C890424CBAE2DE9ECDFF1EC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6">
    <w:name w:val="FA1FBEAFC22D420E952ADB4295D8F42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6">
    <w:name w:val="918258D0B83B438694E0623D37193428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6">
    <w:name w:val="C7F96A0074E84D79B04FBB6E663DEAC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6">
    <w:name w:val="B1B878412551481D9F8D081B8751DFB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6">
    <w:name w:val="5680C0B133724F29BFCC7C7C8713D3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6">
    <w:name w:val="155B84E64D774FDD98F2B22A6EBC02C5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6">
    <w:name w:val="1D1BDCA29A3F4D7FAD178EB8C0C3B7B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6">
    <w:name w:val="930B06CCDC2945768E765CB65A6CF6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6">
    <w:name w:val="344A907DB01C457CA3A61AA37E7E1D3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2">
    <w:name w:val="5937DE4B3B6B4DC28961F6F7BD4C8766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7">
    <w:name w:val="02B8403A0FDE43CFA12C69039CAD924D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7">
    <w:name w:val="1193D21B774942F98495656D8B89D43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7">
    <w:name w:val="8A23D5806493464CA080D5B56881AE9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6">
    <w:name w:val="B36E7141A8664D1BBCB7B6B3E81B5FD6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6">
    <w:name w:val="CA082DF49AE6416E98F22E766595B894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6">
    <w:name w:val="BB1C7306E4A4412890D4E162BD1D59E3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8">
    <w:name w:val="7BE4B88E978841AD9C58E7447D1FAD3D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2">
    <w:name w:val="BAC145A9FCF149A784E561AC6F5C8EBA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2">
    <w:name w:val="0C4CF9331A4D476097465BB6CAD4D5E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2">
    <w:name w:val="B9AB059968D34FCB9A55566E4B3DA77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2">
    <w:name w:val="62001CEF96D54EBCA343ED57286C378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8">
    <w:name w:val="8582CDDC741245189CD391CF784EC63D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1">
    <w:name w:val="2CE451FF4BF940B8BC05A9DB463F4D88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3">
    <w:name w:val="0E53FB966D204987B7E37757941EAD0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3">
    <w:name w:val="B87352FACAB540D1BF7E23694C252A0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3">
    <w:name w:val="127415665F984C6AB8689E4885145AC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3">
    <w:name w:val="290264D2AAA44A26909EAE1EBDF4B01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1">
    <w:name w:val="B9E5D8421F514181AF7D5F107DAAAEFF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0">
    <w:name w:val="22A41267CB244639A2CF91792F3682D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9">
    <w:name w:val="3E7E017292B04F748977EAF20160261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9">
    <w:name w:val="440EDAD61C3F48AA9FA1E1EF629CCD1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9">
    <w:name w:val="339D3E977E9E44368DA1DD45FD6C56B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7">
    <w:name w:val="0A028E4ADC9848F08A154DD356FB683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3">
    <w:name w:val="3187174600E14715B18B650FD68B235C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7">
    <w:name w:val="3E3F8500B64642C2A0898C0CDCC9BB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7">
    <w:name w:val="71188E7E354F40B98C31BCE0FCC95D7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7">
    <w:name w:val="8261A97539024FC8B3CA40114145D8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7">
    <w:name w:val="1E8C443FD44D4175BCFD744BCF33031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7">
    <w:name w:val="35B469D72B5A45FC819A40D177EABA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7">
    <w:name w:val="F164099883974C68B4CFBB067EFE83A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7">
    <w:name w:val="66EEBB2CDF4F402CBB2FEB4A5A5067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7">
    <w:name w:val="4AF9A3432E7047369798B196DAB161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7">
    <w:name w:val="22E921239A9343CBBFF3C014C75E2E5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7">
    <w:name w:val="58B91BA6AEBC449194AD1B160F7B5AB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7">
    <w:name w:val="E2B079A828EA4904BE4EC8F507C3ECF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7">
    <w:name w:val="27B605B358FA420E9A50F2C78F1A392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7">
    <w:name w:val="6642640825B14751995DA050CD7512E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7">
    <w:name w:val="408C3903508B453EB1D71D59307AE8FA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7">
    <w:name w:val="357EFC627A1C4646BBA3371F1D44535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7">
    <w:name w:val="4BE1922047A84B4991E719AD45AE0D2B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7">
    <w:name w:val="A717C5A6C890424CBAE2DE9ECDFF1EC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7">
    <w:name w:val="FA1FBEAFC22D420E952ADB4295D8F42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7">
    <w:name w:val="918258D0B83B438694E0623D37193428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7">
    <w:name w:val="C7F96A0074E84D79B04FBB6E663DEAC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7">
    <w:name w:val="B1B878412551481D9F8D081B8751DFB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7">
    <w:name w:val="5680C0B133724F29BFCC7C7C8713D3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7">
    <w:name w:val="155B84E64D774FDD98F2B22A6EBC02C5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7">
    <w:name w:val="1D1BDCA29A3F4D7FAD178EB8C0C3B7B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7">
    <w:name w:val="930B06CCDC2945768E765CB65A6CF6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7">
    <w:name w:val="344A907DB01C457CA3A61AA37E7E1D3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3">
    <w:name w:val="5937DE4B3B6B4DC28961F6F7BD4C8766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689472A8648DD905D78E17A686804">
    <w:name w:val="448689472A8648DD905D78E17A686804"/>
    <w:rsid w:val="00B74CBE"/>
  </w:style>
  <w:style w:type="paragraph" w:customStyle="1" w:styleId="0D4C7D7153C349378B7FB3FDDCBD5065">
    <w:name w:val="0D4C7D7153C349378B7FB3FDDCBD5065"/>
    <w:rsid w:val="00B74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FD60-A45D-42AA-91FF-78497216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Uni_KS_Briefbogen_Univers-1.dotx</Template>
  <TotalTime>0</TotalTime>
  <Pages>3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Cornelia Bischof</dc:creator>
  <cp:lastModifiedBy>Kastler, Aline</cp:lastModifiedBy>
  <cp:revision>40</cp:revision>
  <cp:lastPrinted>2017-08-23T12:02:00Z</cp:lastPrinted>
  <dcterms:created xsi:type="dcterms:W3CDTF">2017-08-28T11:26:00Z</dcterms:created>
  <dcterms:modified xsi:type="dcterms:W3CDTF">2020-05-28T05:18:00Z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822922057</vt:i4>
  </property>
</Properties>
</file>