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69DCA09F" w14:textId="2893B4F7" w:rsidR="00EC7C21" w:rsidRPr="002A4ACA" w:rsidRDefault="00EC7C21" w:rsidP="00EC1AC5">
      <w:pPr>
        <w:spacing w:after="0"/>
        <w:jc w:val="center"/>
        <w:rPr>
          <w:b/>
          <w:lang w:val="de-DE"/>
        </w:rPr>
      </w:pPr>
      <w:r w:rsidRPr="002A4ACA">
        <w:rPr>
          <w:b/>
          <w:lang w:val="de-DE"/>
        </w:rPr>
        <w:t xml:space="preserve">After </w:t>
      </w:r>
      <w:proofErr w:type="spellStart"/>
      <w:r w:rsidR="00022A30" w:rsidRPr="002A4ACA">
        <w:rPr>
          <w:b/>
          <w:lang w:val="de-DE"/>
        </w:rPr>
        <w:t>the</w:t>
      </w:r>
      <w:proofErr w:type="spellEnd"/>
      <w:r w:rsidR="00022A30" w:rsidRPr="002A4ACA">
        <w:rPr>
          <w:b/>
          <w:lang w:val="de-DE"/>
        </w:rPr>
        <w:t xml:space="preserve"> </w:t>
      </w:r>
      <w:r w:rsidRPr="002A4ACA">
        <w:rPr>
          <w:b/>
          <w:lang w:val="de-DE"/>
        </w:rPr>
        <w:t>Mobility</w:t>
      </w:r>
    </w:p>
    <w:p w14:paraId="03228634" w14:textId="0A78D0D3" w:rsidR="00F35DF9" w:rsidRPr="002A4ACA" w:rsidRDefault="00282C38" w:rsidP="00EC1AC5">
      <w:pPr>
        <w:spacing w:after="0"/>
        <w:jc w:val="center"/>
        <w:rPr>
          <w:lang w:val="de-DE"/>
        </w:rPr>
      </w:pPr>
      <w:r w:rsidRPr="002A4ACA">
        <w:rPr>
          <w:b/>
          <w:sz w:val="28"/>
          <w:szCs w:val="28"/>
          <w:lang w:val="de-DE"/>
        </w:rPr>
        <w:t>Anerkennungsnachweis</w:t>
      </w:r>
      <w:r w:rsidR="002A4ACA" w:rsidRPr="002A4ACA">
        <w:rPr>
          <w:b/>
          <w:sz w:val="28"/>
          <w:szCs w:val="28"/>
          <w:lang w:val="de-DE"/>
        </w:rPr>
        <w:t xml:space="preserve"> </w:t>
      </w:r>
      <w:r w:rsidR="002A4ACA">
        <w:rPr>
          <w:lang w:val="de-DE"/>
        </w:rPr>
        <w:br/>
      </w:r>
      <w:r w:rsidR="002A4ACA" w:rsidRPr="002A4ACA">
        <w:rPr>
          <w:lang w:val="de-DE"/>
        </w:rPr>
        <w:t>Bestätigung über die an der Universität Kassel anerkannten Leistungen</w:t>
      </w:r>
    </w:p>
    <w:p w14:paraId="608D3814" w14:textId="77777777" w:rsidR="00282C38" w:rsidRPr="002A4ACA" w:rsidRDefault="00282C38" w:rsidP="00EC1AC5">
      <w:pPr>
        <w:spacing w:after="0"/>
        <w:jc w:val="center"/>
        <w:rPr>
          <w:lang w:val="de-DE"/>
        </w:rPr>
      </w:pPr>
    </w:p>
    <w:p w14:paraId="69DCA0A0" w14:textId="77777777" w:rsidR="00EC7C21" w:rsidRPr="002A4ACA" w:rsidRDefault="00EC7C21" w:rsidP="00B57D80">
      <w:pPr>
        <w:spacing w:after="0"/>
        <w:rPr>
          <w:lang w:val="de-DE"/>
        </w:rPr>
      </w:pPr>
    </w:p>
    <w:tbl>
      <w:tblPr>
        <w:tblW w:w="11034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559"/>
        <w:gridCol w:w="1559"/>
        <w:gridCol w:w="2835"/>
        <w:gridCol w:w="3686"/>
      </w:tblGrid>
      <w:tr w:rsidR="00282C38" w:rsidRPr="00282C38" w14:paraId="09149042" w14:textId="4F1F762D" w:rsidTr="00681202">
        <w:trPr>
          <w:trHeight w:val="237"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94D25A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Studierende/r</w:t>
            </w:r>
          </w:p>
          <w:p w14:paraId="5E56C818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353C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Nachname(n)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039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Vorname(n)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43F4D6" w14:textId="29354468" w:rsidR="00282C38" w:rsidRPr="00282C38" w:rsidRDefault="00681202" w:rsidP="00681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Fachbereich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14:paraId="05057EF5" w14:textId="00CE6502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E-Mail-Adresse</w:t>
            </w:r>
          </w:p>
        </w:tc>
      </w:tr>
      <w:tr w:rsidR="00282C38" w:rsidRPr="00282C38" w14:paraId="430882BE" w14:textId="3EE431FB" w:rsidTr="00681202">
        <w:trPr>
          <w:trHeight w:val="124"/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EF7A2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F02E2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  <w:p w14:paraId="053E437D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CC68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7678E4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35E2DC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14:paraId="019D2D23" w14:textId="77777777" w:rsidR="00282C38" w:rsidRDefault="00282C38" w:rsidP="00B57D80">
      <w:pPr>
        <w:spacing w:after="0"/>
        <w:rPr>
          <w:lang w:val="en-GB"/>
        </w:rPr>
      </w:pPr>
    </w:p>
    <w:p w14:paraId="7B2C53B9" w14:textId="77777777" w:rsidR="00282C38" w:rsidRPr="002A00C3" w:rsidRDefault="00282C38" w:rsidP="00282C38">
      <w:pPr>
        <w:spacing w:after="0"/>
        <w:ind w:left="426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418"/>
        <w:gridCol w:w="980"/>
        <w:gridCol w:w="5151"/>
        <w:gridCol w:w="1920"/>
        <w:gridCol w:w="1588"/>
      </w:tblGrid>
      <w:tr w:rsidR="00F35DF9" w:rsidRPr="0089462B" w14:paraId="5D7921EC" w14:textId="77777777" w:rsidTr="00852EF7">
        <w:trPr>
          <w:trHeight w:val="104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AEF" w14:textId="77777777" w:rsidR="00F35DF9" w:rsidRPr="002A00C3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FD5548" w14:textId="6BC66885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proofErr w:type="spellStart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Transcript</w:t>
            </w:r>
            <w:proofErr w:type="spellEnd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 xml:space="preserve"> </w:t>
            </w:r>
            <w:proofErr w:type="spellStart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of</w:t>
            </w:r>
            <w:proofErr w:type="spellEnd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 xml:space="preserve"> Records </w:t>
            </w:r>
            <w:r w:rsidR="00282C38"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und Anerkennung durch die Universität Kassel</w:t>
            </w:r>
          </w:p>
          <w:p w14:paraId="01BD7890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CC6D1C6" w14:textId="7521FBFD" w:rsidR="00F35DF9" w:rsidRPr="00282C38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  <w:r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Start und Enddatum des Studienzeitraums: von [Tag/Monat/Jahr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]</w:t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   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bis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Tag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Monat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Jahr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]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526A923D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5145DEF6" w14:textId="77777777" w:rsidTr="00852EF7">
        <w:trPr>
          <w:trHeight w:val="386"/>
        </w:trPr>
        <w:tc>
          <w:tcPr>
            <w:tcW w:w="141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CF3171D" w14:textId="77777777" w:rsidR="00852EF7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 </w:t>
            </w:r>
          </w:p>
          <w:p w14:paraId="17EEF30C" w14:textId="14CABE28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Mobilitätsphase</w:t>
            </w:r>
            <w:proofErr w:type="spellEnd"/>
          </w:p>
          <w:p w14:paraId="44EEC9C2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7BEEC60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CAA3" w14:textId="158C415D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Komponen</w:t>
            </w:r>
            <w:r w:rsid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tencode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sofern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vorhanden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CCD" w14:textId="2B1FB2EE" w:rsidR="00F35DF9" w:rsidRPr="00681202" w:rsidRDefault="00681202" w:rsidP="00CE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Titel der </w:t>
            </w:r>
            <w:r w:rsidR="00CE44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an</w:t>
            </w: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der Universität Kassel anerkannten Komponente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                  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(wie im Kurskatalog angegeben)</w:t>
            </w:r>
            <w:r w:rsidR="00F35DF9"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627A" w14:textId="652BA373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Anerkannte ECTS-Anrechnungspunkte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(oder Vergleichbares)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09992A" w14:textId="301D7752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Bei der Universität Kassel registrierte Noten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(sofern zutreffend)</w:t>
            </w:r>
          </w:p>
        </w:tc>
      </w:tr>
      <w:tr w:rsidR="00F35DF9" w:rsidRPr="0089462B" w14:paraId="1A305CDC" w14:textId="77777777" w:rsidTr="00852EF7">
        <w:trPr>
          <w:trHeight w:val="89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33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819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F3BE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915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272D3B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ABFAB76" w14:textId="77777777" w:rsidTr="00852EF7">
        <w:trPr>
          <w:trHeight w:val="163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2DC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EF0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E745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C0D38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883FE4C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1F5C20F5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F6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8AC8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F11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323A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5AAAA8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1B79570D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6F3B36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73B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F8F1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F7A4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1D10A00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0A7BA75A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69691B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1DD64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221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A141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FFDE65F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0D172D4C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6927C7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CFCA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51B2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0749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D64B64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4448EF7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317AA6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1B6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1EB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C8C5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E26096E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2A00C3" w14:paraId="494B6E10" w14:textId="77777777" w:rsidTr="00852EF7">
        <w:trPr>
          <w:trHeight w:val="171"/>
        </w:trPr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5093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161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E9A4" w14:textId="30006B5E" w:rsidR="00F35DF9" w:rsidRPr="00681202" w:rsidRDefault="00F35DF9" w:rsidP="0068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  <w:r w:rsidR="00681202" w:rsidRPr="0068120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  <w:t>Gesamt: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1EA2" w14:textId="190D584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60CEF76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DCA40BD" w14:textId="77777777" w:rsidR="00F35DF9" w:rsidRPr="002A00C3" w:rsidRDefault="00F35DF9" w:rsidP="00F35DF9">
      <w:pPr>
        <w:spacing w:after="0"/>
        <w:rPr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261"/>
        <w:gridCol w:w="2123"/>
        <w:gridCol w:w="2126"/>
        <w:gridCol w:w="1701"/>
        <w:gridCol w:w="1134"/>
        <w:gridCol w:w="1712"/>
      </w:tblGrid>
      <w:tr w:rsidR="00ED267B" w:rsidRPr="002A00C3" w14:paraId="75F3A59F" w14:textId="77777777" w:rsidTr="00282C38">
        <w:trPr>
          <w:trHeight w:val="178"/>
        </w:trPr>
        <w:tc>
          <w:tcPr>
            <w:tcW w:w="22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5F48" w14:textId="47740C56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0820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68B98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60323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230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E421D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ED267B" w:rsidRPr="002A00C3" w14:paraId="49286552" w14:textId="77777777" w:rsidTr="00282C38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8CA" w14:textId="469CE802" w:rsidR="00ED267B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Student/</w:t>
            </w:r>
            <w:r w:rsidR="002A4A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in</w:t>
            </w:r>
          </w:p>
          <w:p w14:paraId="4D413DD0" w14:textId="20118495" w:rsidR="00F6385E" w:rsidRPr="00681202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373E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27D4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D5D8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938B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25E755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6385E" w:rsidRPr="00681202" w14:paraId="51AAC9EE" w14:textId="77777777" w:rsidTr="00A469B5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4B38" w14:textId="38CE7E1A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Zuständige Person an der Universität Kassel</w:t>
            </w:r>
            <w:r w:rsidR="002A4ACA">
              <w:rPr>
                <w:rStyle w:val="Funotenzeichen"/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footnoteReference w:id="1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73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BA4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57D0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9A1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2AEBF3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33DB4F75" w14:textId="77777777" w:rsidR="00ED267B" w:rsidRPr="00F6385E" w:rsidRDefault="00ED267B">
      <w:pPr>
        <w:spacing w:after="0"/>
        <w:rPr>
          <w:lang w:val="de-DE"/>
        </w:rPr>
      </w:pPr>
    </w:p>
    <w:p w14:paraId="129C9885" w14:textId="77777777" w:rsidR="00D363A9" w:rsidRPr="00681202" w:rsidRDefault="00D363A9">
      <w:pPr>
        <w:spacing w:after="0"/>
      </w:pPr>
    </w:p>
    <w:sectPr w:rsidR="00D363A9" w:rsidRPr="00681202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F011" w14:textId="77777777" w:rsidR="002E63BF" w:rsidRDefault="002E63BF" w:rsidP="00261299">
      <w:pPr>
        <w:spacing w:after="0" w:line="240" w:lineRule="auto"/>
      </w:pPr>
      <w:r>
        <w:separator/>
      </w:r>
    </w:p>
  </w:endnote>
  <w:endnote w:type="continuationSeparator" w:id="0">
    <w:p w14:paraId="16CA69DA" w14:textId="77777777" w:rsidR="002E63BF" w:rsidRDefault="002E63B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5B64B63B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2517" w14:textId="77777777" w:rsidR="002E63BF" w:rsidRDefault="002E63BF" w:rsidP="00261299">
      <w:pPr>
        <w:spacing w:after="0" w:line="240" w:lineRule="auto"/>
      </w:pPr>
      <w:r>
        <w:separator/>
      </w:r>
    </w:p>
  </w:footnote>
  <w:footnote w:type="continuationSeparator" w:id="0">
    <w:p w14:paraId="7D121A1C" w14:textId="77777777" w:rsidR="002E63BF" w:rsidRDefault="002E63BF" w:rsidP="00261299">
      <w:pPr>
        <w:spacing w:after="0" w:line="240" w:lineRule="auto"/>
      </w:pPr>
      <w:r>
        <w:continuationSeparator/>
      </w:r>
    </w:p>
  </w:footnote>
  <w:footnote w:id="1">
    <w:p w14:paraId="64C86E21" w14:textId="3B18EA28" w:rsidR="002A4ACA" w:rsidRPr="002A4ACA" w:rsidRDefault="002A4ACA">
      <w:pPr>
        <w:pStyle w:val="Funotentext"/>
        <w:rPr>
          <w:rFonts w:asciiTheme="minorHAnsi" w:hAnsiTheme="minorHAnsi"/>
          <w:sz w:val="16"/>
          <w:szCs w:val="16"/>
          <w:lang w:val="de-DE"/>
        </w:rPr>
      </w:pPr>
      <w:r w:rsidRPr="002A4ACA">
        <w:rPr>
          <w:rStyle w:val="Funotenzeichen"/>
          <w:rFonts w:asciiTheme="minorHAnsi" w:hAnsiTheme="minorHAnsi"/>
          <w:sz w:val="16"/>
          <w:szCs w:val="16"/>
        </w:rPr>
        <w:footnoteRef/>
      </w:r>
      <w:r w:rsidRPr="002A4ACA">
        <w:rPr>
          <w:rFonts w:asciiTheme="minorHAnsi" w:hAnsiTheme="minorHAnsi"/>
          <w:sz w:val="16"/>
          <w:szCs w:val="16"/>
        </w:rPr>
        <w:t xml:space="preserve"> </w:t>
      </w:r>
      <w:r w:rsidRPr="002A4ACA">
        <w:rPr>
          <w:rFonts w:asciiTheme="minorHAnsi" w:hAnsiTheme="minorHAnsi"/>
          <w:sz w:val="16"/>
          <w:szCs w:val="16"/>
          <w:lang w:val="de-DE"/>
        </w:rPr>
        <w:t>Zuständiger Kooperationsbeauftragte/-e oder Prüfungsamtsmitarbeiter/-in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29DA6A54" w:rsidR="00774BD5" w:rsidRDefault="005219BB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B2D5BE" wp14:editId="6AF9C206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44767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146ACE27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.6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-Erasmus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+ </w:t>
                          </w:r>
                          <w:r w:rsidR="00CA4D6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 Agreement for studie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s</w:t>
                          </w:r>
                          <w:r w:rsidR="00441112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– KA103, 2018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– </w:t>
                          </w:r>
                          <w:proofErr w:type="spellStart"/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Anhang</w:t>
                          </w:r>
                          <w:proofErr w:type="spellEnd"/>
                          <w:r w:rsidR="005219BB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I des Grant Agreements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352.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lG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" filled="f" stroked="f">
              <v:textbox>
                <w:txbxContent>
                  <w:p w14:paraId="18622F6E" w14:textId="146ACE27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.6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-Erasmus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+ </w:t>
                    </w:r>
                    <w:r w:rsidR="00CA4D6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 Agreement for studie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s</w:t>
                    </w:r>
                    <w:r w:rsidR="00441112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– KA103, 2018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– </w:t>
                    </w:r>
                    <w:proofErr w:type="spellStart"/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Anhang</w:t>
                    </w:r>
                    <w:proofErr w:type="spellEnd"/>
                    <w:r w:rsidR="005219BB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I des Grant Agreements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37B4F3FF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69DCA203" wp14:editId="22F6C7A6">
          <wp:simplePos x="0" y="0"/>
          <wp:positionH relativeFrom="column">
            <wp:posOffset>233680</wp:posOffset>
          </wp:positionH>
          <wp:positionV relativeFrom="paragraph">
            <wp:posOffset>100330</wp:posOffset>
          </wp:positionV>
          <wp:extent cx="981075" cy="1990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99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253B77F9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B6D4" w14:textId="5DD57B79" w:rsidR="00774BD5" w:rsidRDefault="002A4ACA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44111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2018/2019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02FEB6D4" w14:textId="5DD57B79" w:rsidR="00774BD5" w:rsidRDefault="002A4ACA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44111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2018/2019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2C38"/>
    <w:rsid w:val="0028621A"/>
    <w:rsid w:val="002903B5"/>
    <w:rsid w:val="002919FB"/>
    <w:rsid w:val="002955C5"/>
    <w:rsid w:val="00295B98"/>
    <w:rsid w:val="002973C1"/>
    <w:rsid w:val="002A00C3"/>
    <w:rsid w:val="002A1F9F"/>
    <w:rsid w:val="002A4ACA"/>
    <w:rsid w:val="002B616F"/>
    <w:rsid w:val="002C0F75"/>
    <w:rsid w:val="002C55B7"/>
    <w:rsid w:val="002C7BCE"/>
    <w:rsid w:val="002D28CF"/>
    <w:rsid w:val="002D3C62"/>
    <w:rsid w:val="002E3D29"/>
    <w:rsid w:val="002E63BF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4A23"/>
    <w:rsid w:val="00431EF4"/>
    <w:rsid w:val="0043362F"/>
    <w:rsid w:val="00433B68"/>
    <w:rsid w:val="00434B2A"/>
    <w:rsid w:val="00440F28"/>
    <w:rsid w:val="00441112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19BB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120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57F25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2EF7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B7B7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4D65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4A2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C3B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67B"/>
    <w:rsid w:val="00EE6BDA"/>
    <w:rsid w:val="00EE7760"/>
    <w:rsid w:val="00EF20F0"/>
    <w:rsid w:val="00F01A1E"/>
    <w:rsid w:val="00F163D3"/>
    <w:rsid w:val="00F234F7"/>
    <w:rsid w:val="00F246AE"/>
    <w:rsid w:val="00F279EE"/>
    <w:rsid w:val="00F314D1"/>
    <w:rsid w:val="00F32D58"/>
    <w:rsid w:val="00F34FB1"/>
    <w:rsid w:val="00F356BF"/>
    <w:rsid w:val="00F35DF9"/>
    <w:rsid w:val="00F470F7"/>
    <w:rsid w:val="00F4731F"/>
    <w:rsid w:val="00F47590"/>
    <w:rsid w:val="00F47D00"/>
    <w:rsid w:val="00F56DB6"/>
    <w:rsid w:val="00F60EB0"/>
    <w:rsid w:val="00F6385E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DEDA19-9449-454B-97E5-EC6D5A51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3</cp:revision>
  <cp:lastPrinted>2016-03-21T15:21:00Z</cp:lastPrinted>
  <dcterms:created xsi:type="dcterms:W3CDTF">2018-05-04T12:49:00Z</dcterms:created>
  <dcterms:modified xsi:type="dcterms:W3CDTF">2018-05-07T08:27:00Z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