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2893B4F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F4277A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920"/>
        <w:gridCol w:w="1425"/>
        <w:gridCol w:w="1144"/>
      </w:tblGrid>
      <w:tr w:rsidR="00433B68" w:rsidRPr="0089462B" w14:paraId="69DCA0A7" w14:textId="77777777" w:rsidTr="00F4277A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4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4EDC76AD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rom [day/month/year] 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7BBB" w:rsidRPr="00BD7BBB">
              <w:rPr>
                <w:rFonts w:ascii="Calibri" w:eastAsia="Times New Roman" w:hAnsi="Calibri" w:cs="Arial"/>
                <w:b/>
                <w:sz w:val="20"/>
                <w:szCs w:val="20"/>
                <w:lang w:val="en-US" w:eastAsia="de-DE"/>
              </w:rPr>
              <w:instrText xml:space="preserve"> FORMTEXT </w:instrTex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7BBB" w:rsidRPr="00BD7BBB">
              <w:rPr>
                <w:rFonts w:ascii="Calibri" w:eastAsia="Times New Roman" w:hAnsi="Calibri" w:cs="Arial"/>
                <w:b/>
                <w:sz w:val="20"/>
                <w:szCs w:val="20"/>
                <w:lang w:val="en-US" w:eastAsia="de-DE"/>
              </w:rPr>
              <w:instrText xml:space="preserve"> FORMTEXT </w:instrTex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F4277A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F4277A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F4277A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E329A" w:rsidRPr="0089462B" w14:paraId="65F78380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A316A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9B2F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0E4C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BD6A9A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6C7D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9E1C961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E329A" w:rsidRPr="0089462B" w14:paraId="755738B4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B9455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2F2F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D01A8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54CDE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2BB64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47B9D87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F4277A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2FA3547B" w:rsidR="009E7AA5" w:rsidRPr="002A00C3" w:rsidRDefault="009E7AA5" w:rsidP="00F4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="00F42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14EBA846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E8" w14:textId="77777777" w:rsidR="00F47590" w:rsidRDefault="00F47590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7"/>
        <w:gridCol w:w="2123"/>
        <w:gridCol w:w="2126"/>
        <w:gridCol w:w="1701"/>
        <w:gridCol w:w="1134"/>
        <w:gridCol w:w="1854"/>
      </w:tblGrid>
      <w:tr w:rsidR="00020530" w:rsidRPr="00020530" w14:paraId="6713E2B4" w14:textId="77777777" w:rsidTr="00F4277A">
        <w:trPr>
          <w:trHeight w:val="178"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900436" w14:textId="7F47FF6B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E9675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DEF6AC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A9FB2D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5CD42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85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167023A3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20530" w:rsidRPr="00020530" w14:paraId="4202E3C7" w14:textId="77777777" w:rsidTr="00F4277A">
        <w:trPr>
          <w:trHeight w:val="157"/>
        </w:trPr>
        <w:tc>
          <w:tcPr>
            <w:tcW w:w="19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84455" w14:textId="35DC3A0E" w:rsidR="00020530" w:rsidRPr="00020530" w:rsidRDefault="00020530" w:rsidP="0031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0205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141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 w:rsidRPr="000205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2247CC" w14:textId="77777777" w:rsidR="00020530" w:rsidRPr="00020530" w:rsidRDefault="00020530" w:rsidP="000205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292B8E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78ED9C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03970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38E84745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129C9885" w14:textId="77777777" w:rsidR="00D363A9" w:rsidRPr="00020530" w:rsidRDefault="00D363A9">
      <w:pPr>
        <w:spacing w:after="0"/>
        <w:rPr>
          <w:lang w:val="en-US"/>
        </w:rPr>
      </w:pPr>
    </w:p>
    <w:sectPr w:rsidR="00D363A9" w:rsidRPr="00020530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9802" w14:textId="77777777" w:rsidR="00F14F5B" w:rsidRDefault="00F14F5B" w:rsidP="00261299">
      <w:pPr>
        <w:spacing w:after="0" w:line="240" w:lineRule="auto"/>
      </w:pPr>
      <w:r>
        <w:separator/>
      </w:r>
    </w:p>
  </w:endnote>
  <w:endnote w:type="continuationSeparator" w:id="0">
    <w:p w14:paraId="389CA3DD" w14:textId="77777777" w:rsidR="00F14F5B" w:rsidRDefault="00F14F5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8517" w14:textId="77777777" w:rsidR="00C4059A" w:rsidRDefault="00C40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7AE308F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1CA8" w14:textId="77777777" w:rsidR="00C4059A" w:rsidRDefault="00C40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0437" w14:textId="77777777" w:rsidR="00F14F5B" w:rsidRDefault="00F14F5B" w:rsidP="00261299">
      <w:pPr>
        <w:spacing w:after="0" w:line="240" w:lineRule="auto"/>
      </w:pPr>
      <w:r>
        <w:separator/>
      </w:r>
    </w:p>
  </w:footnote>
  <w:footnote w:type="continuationSeparator" w:id="0">
    <w:p w14:paraId="1CCF36CD" w14:textId="77777777" w:rsidR="00F14F5B" w:rsidRDefault="00F14F5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9BA6" w14:textId="77777777" w:rsidR="00C4059A" w:rsidRDefault="00C40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063B9A2C" w:rsidR="00774BD5" w:rsidRDefault="00C4059A" w:rsidP="00784E7F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83840" behindDoc="1" locked="0" layoutInCell="1" allowOverlap="1" wp14:anchorId="7F6F6488" wp14:editId="09258920">
          <wp:simplePos x="0" y="0"/>
          <wp:positionH relativeFrom="column">
            <wp:posOffset>-2678</wp:posOffset>
          </wp:positionH>
          <wp:positionV relativeFrom="paragraph">
            <wp:posOffset>69215</wp:posOffset>
          </wp:positionV>
          <wp:extent cx="1293186" cy="270152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186" cy="2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5DAE0B1A">
          <wp:simplePos x="0" y="0"/>
          <wp:positionH relativeFrom="column">
            <wp:posOffset>1081405</wp:posOffset>
          </wp:positionH>
          <wp:positionV relativeFrom="paragraph">
            <wp:posOffset>59055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72C903A4">
              <wp:simplePos x="0" y="0"/>
              <wp:positionH relativeFrom="column">
                <wp:posOffset>2420620</wp:posOffset>
              </wp:positionH>
              <wp:positionV relativeFrom="paragraph">
                <wp:posOffset>-78105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5D5871B3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Higher 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Education</w:t>
                          </w:r>
                          <w:bookmarkStart w:id="0" w:name="_GoBack"/>
                          <w:bookmarkEnd w:id="0"/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6pt;margin-top:-6.15pt;width:199.0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" filled="f" stroked="f">
              <v:textbox>
                <w:txbxContent>
                  <w:p w14:paraId="33964D97" w14:textId="5D5871B3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Higher 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Education</w:t>
                    </w:r>
                    <w:bookmarkStart w:id="1" w:name="_GoBack"/>
                    <w:bookmarkEnd w:id="1"/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DCA201" wp14:editId="751D8096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6D3E3B78" w:rsidR="00774BD5" w:rsidRDefault="005C53BD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C4059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2023/24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7" type="#_x0000_t202" style="position:absolute;left:0;text-align:left;margin-left:424.9pt;margin-top:5.45pt;width:134.8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6D3E3B78" w:rsidR="00774BD5" w:rsidRDefault="005C53BD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="00C4059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2023/24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53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21C9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4105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356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6D71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53BD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1A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26B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D7BBB"/>
    <w:rsid w:val="00BE2035"/>
    <w:rsid w:val="00BE329A"/>
    <w:rsid w:val="00BF5667"/>
    <w:rsid w:val="00BF7181"/>
    <w:rsid w:val="00C00540"/>
    <w:rsid w:val="00C00888"/>
    <w:rsid w:val="00C20765"/>
    <w:rsid w:val="00C25483"/>
    <w:rsid w:val="00C36988"/>
    <w:rsid w:val="00C4059A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7F76"/>
    <w:rsid w:val="00CF0D65"/>
    <w:rsid w:val="00CF33B6"/>
    <w:rsid w:val="00CF50FA"/>
    <w:rsid w:val="00CF623D"/>
    <w:rsid w:val="00D01EBA"/>
    <w:rsid w:val="00D02753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4F5B"/>
    <w:rsid w:val="00F163D3"/>
    <w:rsid w:val="00F234F7"/>
    <w:rsid w:val="00F279EE"/>
    <w:rsid w:val="00F314D1"/>
    <w:rsid w:val="00F32D58"/>
    <w:rsid w:val="00F34FB1"/>
    <w:rsid w:val="00F356BF"/>
    <w:rsid w:val="00F4277A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63896-1958-493B-A265-927FE86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Banzhaf, Moritz</cp:lastModifiedBy>
  <cp:revision>2</cp:revision>
  <cp:lastPrinted>2015-04-10T09:51:00Z</cp:lastPrinted>
  <dcterms:created xsi:type="dcterms:W3CDTF">2024-03-07T08:43:00Z</dcterms:created>
  <dcterms:modified xsi:type="dcterms:W3CDTF">2024-03-07T08:43:00Z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