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09D" w14:textId="77777777" w:rsidR="00EC7C21" w:rsidRPr="002A00C3" w:rsidRDefault="00EC7C21" w:rsidP="00B57D80">
      <w:pPr>
        <w:spacing w:after="0"/>
        <w:rPr>
          <w:lang w:val="en-GB"/>
        </w:rPr>
      </w:pPr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p w14:paraId="69DCA09F" w14:textId="2893B4F7" w:rsidR="00EC7C21" w:rsidRPr="002A00C3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A0" w14:textId="77777777" w:rsidR="00EC7C21" w:rsidRPr="002A00C3" w:rsidRDefault="00EC7C21" w:rsidP="00F4277A">
      <w:pPr>
        <w:spacing w:after="0"/>
        <w:rPr>
          <w:lang w:val="en-GB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4311"/>
        <w:gridCol w:w="1920"/>
        <w:gridCol w:w="1425"/>
        <w:gridCol w:w="1144"/>
      </w:tblGrid>
      <w:tr w:rsidR="00433B68" w:rsidRPr="0089462B" w14:paraId="69DCA0A7" w14:textId="77777777" w:rsidTr="00F4277A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34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4EDC76AD"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rom [day/month/year] 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7BBB" w:rsidRPr="00BD7BBB">
              <w:rPr>
                <w:rFonts w:ascii="Calibri" w:eastAsia="Times New Roman" w:hAnsi="Calibri" w:cs="Arial"/>
                <w:b/>
                <w:sz w:val="20"/>
                <w:szCs w:val="20"/>
                <w:lang w:val="en-US" w:eastAsia="de-DE"/>
              </w:rPr>
              <w:instrText xml:space="preserve"> FORMTEXT </w:instrTex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7BBB" w:rsidRPr="00BD7BBB">
              <w:rPr>
                <w:rFonts w:ascii="Calibri" w:eastAsia="Times New Roman" w:hAnsi="Calibri" w:cs="Arial"/>
                <w:b/>
                <w:sz w:val="20"/>
                <w:szCs w:val="20"/>
                <w:lang w:val="en-US" w:eastAsia="de-DE"/>
              </w:rPr>
              <w:instrText xml:space="preserve"> FORMTEXT </w:instrTex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B2" w14:textId="77777777" w:rsidTr="00F4277A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Was the component successfully completed by the student</w:t>
            </w:r>
            <w:proofErr w:type="gram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89462B" w14:paraId="69DCA0B9" w14:textId="77777777" w:rsidTr="00F4277A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0" w14:textId="77777777" w:rsidTr="00F4277A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7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CE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E329A" w:rsidRPr="0089462B" w14:paraId="65F78380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A316A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69B2F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0E4C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BD6A9A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F6C7D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9E1C961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E329A" w:rsidRPr="0089462B" w14:paraId="755738B4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B9455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62F2F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D01A8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C54CDE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2BB64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47B9D87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D5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F4277A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2FA3547B" w:rsidR="009E7AA5" w:rsidRPr="002A00C3" w:rsidRDefault="009E7AA5" w:rsidP="00F4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 w:rsidR="00F42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14EBA846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E8" w14:textId="77777777" w:rsidR="00F47590" w:rsidRDefault="00F47590">
      <w:pPr>
        <w:spacing w:after="0"/>
        <w:rPr>
          <w:lang w:val="en-GB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7"/>
        <w:gridCol w:w="2123"/>
        <w:gridCol w:w="2126"/>
        <w:gridCol w:w="1701"/>
        <w:gridCol w:w="1134"/>
        <w:gridCol w:w="1854"/>
      </w:tblGrid>
      <w:tr w:rsidR="00020530" w:rsidRPr="00020530" w14:paraId="6713E2B4" w14:textId="77777777" w:rsidTr="00F4277A">
        <w:trPr>
          <w:trHeight w:val="178"/>
        </w:trPr>
        <w:tc>
          <w:tcPr>
            <w:tcW w:w="198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900436" w14:textId="7F47FF6B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FE9675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3DEF6AC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A9FB2D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5CD42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85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167023A3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020530" w:rsidRPr="00020530" w14:paraId="4202E3C7" w14:textId="77777777" w:rsidTr="00F4277A">
        <w:trPr>
          <w:trHeight w:val="157"/>
        </w:trPr>
        <w:tc>
          <w:tcPr>
            <w:tcW w:w="19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84455" w14:textId="35DC3A0E" w:rsidR="00020530" w:rsidRPr="00020530" w:rsidRDefault="00020530" w:rsidP="0031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0205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3141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Receiving </w:t>
            </w:r>
            <w:r w:rsidRPr="000205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2247CC" w14:textId="77777777" w:rsidR="00020530" w:rsidRPr="00020530" w:rsidRDefault="00020530" w:rsidP="000205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E292B8E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78ED9C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403970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38E84745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129C9885" w14:textId="77777777" w:rsidR="00D363A9" w:rsidRPr="00020530" w:rsidRDefault="00D363A9">
      <w:pPr>
        <w:spacing w:after="0"/>
        <w:rPr>
          <w:lang w:val="en-US"/>
        </w:rPr>
      </w:pPr>
    </w:p>
    <w:sectPr w:rsidR="00D363A9" w:rsidRPr="00020530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E9802" w14:textId="77777777" w:rsidR="00F14F5B" w:rsidRDefault="00F14F5B" w:rsidP="00261299">
      <w:pPr>
        <w:spacing w:after="0" w:line="240" w:lineRule="auto"/>
      </w:pPr>
      <w:r>
        <w:separator/>
      </w:r>
    </w:p>
  </w:endnote>
  <w:endnote w:type="continuationSeparator" w:id="0">
    <w:p w14:paraId="389CA3DD" w14:textId="77777777" w:rsidR="00F14F5B" w:rsidRDefault="00F14F5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6FA9DDC5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C0437" w14:textId="77777777" w:rsidR="00F14F5B" w:rsidRDefault="00F14F5B" w:rsidP="00261299">
      <w:pPr>
        <w:spacing w:after="0" w:line="240" w:lineRule="auto"/>
      </w:pPr>
      <w:r>
        <w:separator/>
      </w:r>
    </w:p>
  </w:footnote>
  <w:footnote w:type="continuationSeparator" w:id="0">
    <w:p w14:paraId="1CCF36CD" w14:textId="77777777" w:rsidR="00F14F5B" w:rsidRDefault="00F14F5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7F5697D2" w:rsidR="00774BD5" w:rsidRDefault="00C00888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B2D5BE" wp14:editId="49B9A2EC">
              <wp:simplePos x="0" y="0"/>
              <wp:positionH relativeFrom="column">
                <wp:posOffset>62230</wp:posOffset>
              </wp:positionH>
              <wp:positionV relativeFrom="paragraph">
                <wp:posOffset>-264795</wp:posOffset>
              </wp:positionV>
              <wp:extent cx="440055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79337FAD" w:rsidR="009B0140" w:rsidRPr="00452C45" w:rsidRDefault="000621C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GfNA-II.6-C-Annex</w:t>
                          </w:r>
                          <w:r w:rsid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Erasmus+ </w:t>
                          </w:r>
                          <w:r w:rsidR="00F4277A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Learning Agreement for studie</w:t>
                          </w:r>
                          <w:r w:rsidR="00452C45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s</w:t>
                          </w:r>
                          <w:r w:rsidR="00476D71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– KA103, 2020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="00C00888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– Anlage I des Grant Agreements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9pt;margin-top:-20.85pt;width:346.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c8tg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" filled="f" stroked="f">
              <v:textbox>
                <w:txbxContent>
                  <w:p w14:paraId="18622F6E" w14:textId="79337FAD" w:rsidR="009B0140" w:rsidRPr="00452C45" w:rsidRDefault="000621C9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GfNA-II.6-C-Annex</w:t>
                    </w:r>
                    <w:r w:rsid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Erasmus+ </w:t>
                    </w:r>
                    <w:r w:rsidR="00F4277A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Learning Agreement for studie</w:t>
                    </w:r>
                    <w:r w:rsidR="00452C45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s</w:t>
                    </w:r>
                    <w:r w:rsidR="00476D71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– KA103, 2020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="00C00888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– Anlage I des Grant Agreements</w:t>
                    </w:r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1047D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0BED24D9" wp14:editId="37B4F3FF">
          <wp:simplePos x="0" y="0"/>
          <wp:positionH relativeFrom="column">
            <wp:posOffset>1081405</wp:posOffset>
          </wp:positionH>
          <wp:positionV relativeFrom="paragraph">
            <wp:posOffset>59055</wp:posOffset>
          </wp:positionV>
          <wp:extent cx="1247955" cy="304800"/>
          <wp:effectExtent l="0" t="0" r="9525" b="0"/>
          <wp:wrapNone/>
          <wp:docPr id="5" name="Bild 2" descr="Logo der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Universität Kas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5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7D" w:rsidRPr="00A04811">
      <w:rPr>
        <w:noProof/>
        <w:lang w:val="de-DE" w:eastAsia="de-DE"/>
      </w:rPr>
      <w:drawing>
        <wp:anchor distT="0" distB="0" distL="114300" distR="114300" simplePos="0" relativeHeight="251654144" behindDoc="0" locked="0" layoutInCell="1" allowOverlap="1" wp14:anchorId="69DCA203" wp14:editId="22F6C7A6">
          <wp:simplePos x="0" y="0"/>
          <wp:positionH relativeFrom="column">
            <wp:posOffset>233680</wp:posOffset>
          </wp:positionH>
          <wp:positionV relativeFrom="paragraph">
            <wp:posOffset>100330</wp:posOffset>
          </wp:positionV>
          <wp:extent cx="981075" cy="1990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99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7D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CB665" wp14:editId="0947686C">
              <wp:simplePos x="0" y="0"/>
              <wp:positionH relativeFrom="column">
                <wp:posOffset>2420620</wp:posOffset>
              </wp:positionH>
              <wp:positionV relativeFrom="paragraph">
                <wp:posOffset>-78105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90.6pt;margin-top:-6.15pt;width:199.0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nx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9DCA201" wp14:editId="751D8096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791806B8" w:rsidR="00774BD5" w:rsidRDefault="00A326B7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2021/2022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4.9pt;margin-top:5.45pt;width:134.8pt;height:2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69DCA221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791806B8" w:rsidR="00774BD5" w:rsidRDefault="00A326B7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2021/2022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53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21C9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4105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3C13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356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6D71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047D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43D2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051A8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93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26B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D7BBB"/>
    <w:rsid w:val="00BE2035"/>
    <w:rsid w:val="00BE329A"/>
    <w:rsid w:val="00BF5667"/>
    <w:rsid w:val="00BF7181"/>
    <w:rsid w:val="00C00540"/>
    <w:rsid w:val="00C00888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07D2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7F76"/>
    <w:rsid w:val="00CF0D65"/>
    <w:rsid w:val="00CF33B6"/>
    <w:rsid w:val="00CF50FA"/>
    <w:rsid w:val="00CF623D"/>
    <w:rsid w:val="00D01EBA"/>
    <w:rsid w:val="00D02753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45DE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4F5B"/>
    <w:rsid w:val="00F163D3"/>
    <w:rsid w:val="00F234F7"/>
    <w:rsid w:val="00F279EE"/>
    <w:rsid w:val="00F314D1"/>
    <w:rsid w:val="00F32D58"/>
    <w:rsid w:val="00F34FB1"/>
    <w:rsid w:val="00F356BF"/>
    <w:rsid w:val="00F4277A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DC9F5B"/>
  <w15:docId w15:val="{D2C01666-23E7-4D07-9EC9-14F0B4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E8174-297B-49B3-A512-DBD4A96D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Banzhaf, Moritz</cp:lastModifiedBy>
  <cp:revision>5</cp:revision>
  <cp:lastPrinted>2015-04-10T09:51:00Z</cp:lastPrinted>
  <dcterms:created xsi:type="dcterms:W3CDTF">2018-05-09T08:07:00Z</dcterms:created>
  <dcterms:modified xsi:type="dcterms:W3CDTF">2021-07-02T08:13:00Z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