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03228634" w14:textId="26800862" w:rsidR="00F35DF9" w:rsidRDefault="00282C38" w:rsidP="00EC1AC5">
      <w:pPr>
        <w:spacing w:after="0"/>
        <w:jc w:val="center"/>
        <w:rPr>
          <w:lang w:val="de-DE"/>
        </w:rPr>
      </w:pPr>
      <w:r w:rsidRPr="002A4ACA">
        <w:rPr>
          <w:b/>
          <w:sz w:val="28"/>
          <w:szCs w:val="28"/>
          <w:lang w:val="de-DE"/>
        </w:rPr>
        <w:t>Anerkennungsnachweis</w:t>
      </w:r>
      <w:r w:rsidR="002A4ACA" w:rsidRPr="002A4ACA">
        <w:rPr>
          <w:b/>
          <w:sz w:val="28"/>
          <w:szCs w:val="28"/>
          <w:lang w:val="de-DE"/>
        </w:rPr>
        <w:t xml:space="preserve"> </w:t>
      </w:r>
      <w:r w:rsidR="002A4ACA">
        <w:rPr>
          <w:lang w:val="de-DE"/>
        </w:rPr>
        <w:br/>
      </w:r>
      <w:r w:rsidR="002A4ACA" w:rsidRPr="002A4ACA">
        <w:rPr>
          <w:lang w:val="de-DE"/>
        </w:rPr>
        <w:t>Bestätigung über die an der Universität Kassel anerkannten Leistungen</w:t>
      </w:r>
    </w:p>
    <w:p w14:paraId="608D3814" w14:textId="77777777" w:rsidR="00282C38" w:rsidRPr="002A4ACA" w:rsidRDefault="00282C38" w:rsidP="00EC1AC5">
      <w:pPr>
        <w:spacing w:after="0"/>
        <w:jc w:val="center"/>
        <w:rPr>
          <w:lang w:val="de-DE"/>
        </w:rPr>
      </w:pPr>
    </w:p>
    <w:p w14:paraId="69DCA0A0" w14:textId="77777777" w:rsidR="00EC7C21" w:rsidRPr="002A4ACA" w:rsidRDefault="00EC7C21" w:rsidP="00B57D80">
      <w:pPr>
        <w:spacing w:after="0"/>
        <w:rPr>
          <w:lang w:val="de-DE"/>
        </w:rPr>
      </w:pPr>
    </w:p>
    <w:tbl>
      <w:tblPr>
        <w:tblW w:w="10183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559"/>
        <w:gridCol w:w="1559"/>
        <w:gridCol w:w="2835"/>
        <w:gridCol w:w="2835"/>
      </w:tblGrid>
      <w:tr w:rsidR="00191675" w:rsidRPr="00282C38" w14:paraId="09149042" w14:textId="746C5330" w:rsidTr="00742FA2">
        <w:trPr>
          <w:trHeight w:val="237"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94D25A" w14:textId="77777777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Studierende/r</w:t>
            </w:r>
          </w:p>
          <w:p w14:paraId="5E56C818" w14:textId="77777777" w:rsidR="00191675" w:rsidRPr="00282C38" w:rsidRDefault="00191675" w:rsidP="0028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7353C" w14:textId="77777777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Nachname(n)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20395" w14:textId="77777777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Vorname(n)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43F4D6" w14:textId="29354468" w:rsidR="00191675" w:rsidRPr="00282C38" w:rsidRDefault="00191675" w:rsidP="00681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Fachbereich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AC04C6C" w14:textId="5BEAE0A3" w:rsidR="00191675" w:rsidRDefault="00191675" w:rsidP="00681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Akademisches Jahr in dem der Auslandsaufenthalt stattgefunden hat</w:t>
            </w:r>
          </w:p>
        </w:tc>
      </w:tr>
      <w:tr w:rsidR="00191675" w:rsidRPr="00282C38" w14:paraId="430882BE" w14:textId="3E40D255" w:rsidTr="00191675">
        <w:trPr>
          <w:trHeight w:val="124"/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EF7A2" w14:textId="77777777" w:rsidR="00191675" w:rsidRPr="00282C38" w:rsidRDefault="00191675" w:rsidP="0028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E437D" w14:textId="48FFA45B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CC68" w14:textId="35B37B6B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7678E4" w14:textId="252AE43C" w:rsidR="00191675" w:rsidRPr="00282C38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7D1CD89" w14:textId="7632320B" w:rsidR="00191675" w:rsidRPr="005843D2" w:rsidRDefault="00191675" w:rsidP="00282C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14:paraId="019D2D23" w14:textId="77777777" w:rsidR="00282C38" w:rsidRDefault="00282C38" w:rsidP="00B57D80">
      <w:pPr>
        <w:spacing w:after="0"/>
        <w:rPr>
          <w:lang w:val="en-GB"/>
        </w:rPr>
      </w:pPr>
    </w:p>
    <w:p w14:paraId="7B2C53B9" w14:textId="77777777" w:rsidR="00282C38" w:rsidRPr="002A00C3" w:rsidRDefault="00282C38" w:rsidP="00282C38">
      <w:pPr>
        <w:spacing w:after="0"/>
        <w:ind w:left="426"/>
        <w:rPr>
          <w:lang w:val="en-GB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80"/>
        <w:gridCol w:w="5151"/>
        <w:gridCol w:w="1920"/>
        <w:gridCol w:w="1588"/>
      </w:tblGrid>
      <w:tr w:rsidR="00F35DF9" w:rsidRPr="0089462B" w14:paraId="5D7921EC" w14:textId="77777777" w:rsidTr="00191675">
        <w:trPr>
          <w:trHeight w:val="104"/>
          <w:jc w:val="center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AEF" w14:textId="2B4B12F1" w:rsidR="00F35DF9" w:rsidRPr="002A00C3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  <w:r w:rsidR="00F67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FD5548" w14:textId="0D503452" w:rsidR="00F35DF9" w:rsidRPr="00191675" w:rsidRDefault="00191675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  <w:r w:rsidRPr="00191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Nachfolgende Leistungen wurden an</w:t>
            </w:r>
            <w:r w:rsidR="00282C38" w:rsidRPr="00191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Universität Kassel</w:t>
            </w:r>
            <w:r w:rsidRPr="00191675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anerkannt</w:t>
            </w:r>
          </w:p>
          <w:p w14:paraId="01BD7890" w14:textId="77777777" w:rsidR="00F35DF9" w:rsidRPr="00191675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CC6D1C6" w14:textId="7521FBFD" w:rsidR="00F35DF9" w:rsidRPr="00282C38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  <w:r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Start und Enddatum des Studienzeitraums: von [Tag/Monat/Jahr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]</w:t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   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bis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Tag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Monat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Jahr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]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526A923D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5145DEF6" w14:textId="77777777" w:rsidTr="00742FA2">
        <w:trPr>
          <w:trHeight w:val="386"/>
          <w:jc w:val="center"/>
        </w:trPr>
        <w:tc>
          <w:tcPr>
            <w:tcW w:w="141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CF3171D" w14:textId="77777777" w:rsidR="00852EF7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 </w:t>
            </w:r>
          </w:p>
          <w:p w14:paraId="17EEF30C" w14:textId="4F6AA8B5" w:rsidR="00F35DF9" w:rsidRPr="002A00C3" w:rsidRDefault="007800F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4EEC9C2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7BEEC60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ECAA3" w14:textId="158C415D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Komponen</w:t>
            </w:r>
            <w:r w:rsid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tencode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sofern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vorhanden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58CCD" w14:textId="2B1FB2EE" w:rsidR="00F35DF9" w:rsidRPr="00681202" w:rsidRDefault="00681202" w:rsidP="00CE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Titel der </w:t>
            </w:r>
            <w:r w:rsidR="00CE44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an</w:t>
            </w: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der Universität Kassel anerkannten Komponente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                  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(wie im Kurskatalog angegeben)</w:t>
            </w:r>
            <w:r w:rsidR="00F35DF9"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7627A" w14:textId="652BA373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Anerkannte ECTS-Anrechnungspunkte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(oder Vergleichbares)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7E09992A" w14:textId="301D7752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Bei der Universität Kassel registrierte Noten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(sofern zutreffend)</w:t>
            </w:r>
          </w:p>
        </w:tc>
      </w:tr>
      <w:tr w:rsidR="00F35DF9" w:rsidRPr="0089462B" w14:paraId="1A305CDC" w14:textId="77777777" w:rsidTr="00191675">
        <w:trPr>
          <w:trHeight w:val="89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33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819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F3BE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915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272D3B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ABFAB76" w14:textId="77777777" w:rsidTr="00191675">
        <w:trPr>
          <w:trHeight w:val="163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2DC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EF0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E745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C0D38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883FE4C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1F5C20F5" w14:textId="77777777" w:rsidTr="00191675">
        <w:trPr>
          <w:trHeight w:val="96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F6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8AC8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F11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323A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5AAAA8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1B79570D" w14:textId="77777777" w:rsidTr="00191675">
        <w:trPr>
          <w:trHeight w:val="96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6F3B36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73B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F8F1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F7A4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1D10A00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0A7BA75A" w14:textId="77777777" w:rsidTr="00191675">
        <w:trPr>
          <w:trHeight w:val="96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69691B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1DD64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221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A141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FFDE65F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0D172D4C" w14:textId="77777777" w:rsidTr="00191675">
        <w:trPr>
          <w:trHeight w:val="96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6927C7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CFCA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51B2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0749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D64B64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4448EF7" w14:textId="77777777" w:rsidTr="00191675">
        <w:trPr>
          <w:trHeight w:val="96"/>
          <w:jc w:val="center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317AA6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1B6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1EB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C8C5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E26096E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2A00C3" w14:paraId="494B6E10" w14:textId="77777777" w:rsidTr="00191675">
        <w:trPr>
          <w:trHeight w:val="171"/>
          <w:jc w:val="center"/>
        </w:trPr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5093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161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E9A4" w14:textId="30006B5E" w:rsidR="00F35DF9" w:rsidRPr="00681202" w:rsidRDefault="00F35DF9" w:rsidP="0068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  <w:r w:rsidR="00681202" w:rsidRPr="0068120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  <w:t>Gesamt: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1EA2" w14:textId="190D584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60CEF76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E8" w14:textId="11D1368C" w:rsidR="00F47590" w:rsidRDefault="00F47590">
      <w:pPr>
        <w:spacing w:after="0"/>
        <w:rPr>
          <w:lang w:val="en-GB"/>
        </w:rPr>
      </w:pPr>
    </w:p>
    <w:p w14:paraId="222642E5" w14:textId="38EAD25F" w:rsidR="007800FE" w:rsidRPr="007800FE" w:rsidRDefault="007800FE" w:rsidP="00191675">
      <w:pPr>
        <w:spacing w:after="0"/>
        <w:jc w:val="center"/>
        <w:rPr>
          <w:lang w:val="de-DE"/>
        </w:rPr>
      </w:pPr>
      <w:r w:rsidRPr="007800FE">
        <w:rPr>
          <w:lang w:val="de-DE"/>
        </w:rPr>
        <w:t>Mit der Unterschrift wird bestätigt, dass die oben gelisteten Leistungen wie angegeben an der Universität Kassel anerkannt wurden.</w:t>
      </w:r>
    </w:p>
    <w:p w14:paraId="4E374D4A" w14:textId="77777777" w:rsidR="007800FE" w:rsidRDefault="007800FE">
      <w:pPr>
        <w:spacing w:after="0"/>
        <w:rPr>
          <w:lang w:val="en-GB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2123"/>
        <w:gridCol w:w="2126"/>
        <w:gridCol w:w="1286"/>
        <w:gridCol w:w="3261"/>
      </w:tblGrid>
      <w:tr w:rsidR="00805FD8" w:rsidRPr="002A00C3" w14:paraId="75F3A59F" w14:textId="77777777" w:rsidTr="00742FA2">
        <w:trPr>
          <w:trHeight w:val="178"/>
          <w:jc w:val="center"/>
        </w:trPr>
        <w:tc>
          <w:tcPr>
            <w:tcW w:w="22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E5F48" w14:textId="47740C56" w:rsidR="00805FD8" w:rsidRPr="002A00C3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1A0820" w14:textId="77777777" w:rsidR="00805FD8" w:rsidRPr="002A00C3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B68B98" w14:textId="6E6D6AB6" w:rsidR="00805FD8" w:rsidRPr="002A00C3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-M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Adresse</w:t>
            </w:r>
            <w:proofErr w:type="spellEnd"/>
          </w:p>
        </w:tc>
        <w:tc>
          <w:tcPr>
            <w:tcW w:w="1286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3230B" w14:textId="0612CC68" w:rsidR="00805FD8" w:rsidRPr="002A00C3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Datum</w:t>
            </w:r>
          </w:p>
        </w:tc>
        <w:tc>
          <w:tcPr>
            <w:tcW w:w="3261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E421DB" w14:textId="15B1FD09" w:rsidR="00805FD8" w:rsidRPr="002A00C3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Unterschrift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ggf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Stempel</w:t>
            </w:r>
            <w:proofErr w:type="spellEnd"/>
          </w:p>
        </w:tc>
      </w:tr>
      <w:tr w:rsidR="00805FD8" w:rsidRPr="002A00C3" w14:paraId="49286552" w14:textId="77777777" w:rsidTr="00742FA2">
        <w:trPr>
          <w:trHeight w:val="157"/>
          <w:jc w:val="center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08CA" w14:textId="47E4AF20" w:rsidR="00805FD8" w:rsidRPr="00742FA2" w:rsidRDefault="00F9186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</w:pPr>
            <w:r w:rsidRPr="00742FA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Studierende/r</w:t>
            </w:r>
          </w:p>
          <w:p w14:paraId="4D413DD0" w14:textId="20118495" w:rsidR="00805FD8" w:rsidRPr="00742FA2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373E" w14:textId="18011E93" w:rsidR="00805FD8" w:rsidRPr="00681202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27D4" w14:textId="6DFFE809" w:rsidR="00805FD8" w:rsidRPr="00681202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938B" w14:textId="66C7AC51" w:rsidR="00805FD8" w:rsidRPr="00681202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25E755" w14:textId="77777777" w:rsidR="00805FD8" w:rsidRPr="00681202" w:rsidRDefault="00805FD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805FD8" w:rsidRPr="00681202" w14:paraId="51AAC9EE" w14:textId="77777777" w:rsidTr="00742FA2">
        <w:trPr>
          <w:trHeight w:val="157"/>
          <w:jc w:val="center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34B38" w14:textId="38CE7E1A" w:rsidR="00805FD8" w:rsidRPr="00742FA2" w:rsidRDefault="00805FD8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</w:pPr>
            <w:r w:rsidRPr="00742FA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t>Zuständige Person an der Universität Kassel</w:t>
            </w:r>
            <w:r w:rsidRPr="00742FA2">
              <w:rPr>
                <w:rStyle w:val="Funotenzeichen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de-DE" w:eastAsia="en-GB"/>
              </w:rPr>
              <w:footnoteReference w:id="1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73B" w14:textId="1671356D" w:rsidR="00805FD8" w:rsidRPr="00681202" w:rsidRDefault="00805FD8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BA4" w14:textId="2F7C4761" w:rsidR="00805FD8" w:rsidRPr="00681202" w:rsidRDefault="00805FD8" w:rsidP="0080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9A1B" w14:textId="7724EA32" w:rsidR="00805FD8" w:rsidRPr="00681202" w:rsidRDefault="00805FD8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2AEBF3" w14:textId="77777777" w:rsidR="00805FD8" w:rsidRPr="00681202" w:rsidRDefault="00805FD8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33DB4F75" w14:textId="77777777" w:rsidR="00ED267B" w:rsidRPr="00F6385E" w:rsidRDefault="00ED267B">
      <w:pPr>
        <w:spacing w:after="0"/>
        <w:rPr>
          <w:lang w:val="de-DE"/>
        </w:rPr>
      </w:pPr>
    </w:p>
    <w:p w14:paraId="129C9885" w14:textId="77777777" w:rsidR="00D363A9" w:rsidRPr="00681202" w:rsidRDefault="00D363A9">
      <w:pPr>
        <w:spacing w:after="0"/>
      </w:pPr>
    </w:p>
    <w:sectPr w:rsidR="00D363A9" w:rsidRPr="00681202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F011" w14:textId="77777777" w:rsidR="002E63BF" w:rsidRDefault="002E63BF" w:rsidP="00261299">
      <w:pPr>
        <w:spacing w:after="0" w:line="240" w:lineRule="auto"/>
      </w:pPr>
      <w:r>
        <w:separator/>
      </w:r>
    </w:p>
  </w:endnote>
  <w:endnote w:type="continuationSeparator" w:id="0">
    <w:p w14:paraId="16CA69DA" w14:textId="77777777" w:rsidR="002E63BF" w:rsidRDefault="002E63B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FE19" w14:textId="77777777" w:rsidR="00702149" w:rsidRDefault="00702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7D7B358C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8EFF" w14:textId="77777777" w:rsidR="00702149" w:rsidRDefault="00702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2517" w14:textId="77777777" w:rsidR="002E63BF" w:rsidRDefault="002E63BF" w:rsidP="00261299">
      <w:pPr>
        <w:spacing w:after="0" w:line="240" w:lineRule="auto"/>
      </w:pPr>
      <w:r>
        <w:separator/>
      </w:r>
    </w:p>
  </w:footnote>
  <w:footnote w:type="continuationSeparator" w:id="0">
    <w:p w14:paraId="7D121A1C" w14:textId="77777777" w:rsidR="002E63BF" w:rsidRDefault="002E63BF" w:rsidP="00261299">
      <w:pPr>
        <w:spacing w:after="0" w:line="240" w:lineRule="auto"/>
      </w:pPr>
      <w:r>
        <w:continuationSeparator/>
      </w:r>
    </w:p>
  </w:footnote>
  <w:footnote w:id="1">
    <w:p w14:paraId="64C86E21" w14:textId="3B18EA28" w:rsidR="00805FD8" w:rsidRPr="002A4ACA" w:rsidRDefault="00805FD8">
      <w:pPr>
        <w:pStyle w:val="Funotentext"/>
        <w:rPr>
          <w:rFonts w:asciiTheme="minorHAnsi" w:hAnsiTheme="minorHAnsi"/>
          <w:sz w:val="16"/>
          <w:szCs w:val="16"/>
          <w:lang w:val="de-DE"/>
        </w:rPr>
      </w:pPr>
      <w:r w:rsidRPr="002A4ACA">
        <w:rPr>
          <w:rStyle w:val="Funotenzeichen"/>
          <w:rFonts w:asciiTheme="minorHAnsi" w:hAnsiTheme="minorHAnsi"/>
          <w:sz w:val="16"/>
          <w:szCs w:val="16"/>
        </w:rPr>
        <w:footnoteRef/>
      </w:r>
      <w:r w:rsidRPr="002A4ACA">
        <w:rPr>
          <w:rFonts w:asciiTheme="minorHAnsi" w:hAnsiTheme="minorHAnsi"/>
          <w:sz w:val="16"/>
          <w:szCs w:val="16"/>
        </w:rPr>
        <w:t xml:space="preserve"> </w:t>
      </w:r>
      <w:r w:rsidRPr="002A4ACA">
        <w:rPr>
          <w:rFonts w:asciiTheme="minorHAnsi" w:hAnsiTheme="minorHAnsi"/>
          <w:sz w:val="16"/>
          <w:szCs w:val="16"/>
          <w:lang w:val="de-DE"/>
        </w:rPr>
        <w:t>Zuständiger Kooperationsbeauftragte/-e oder Prüfungsamtsmitarbeiter/-in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D4B4" w14:textId="77777777" w:rsidR="00702149" w:rsidRDefault="00702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3F56616D" w:rsidR="00774BD5" w:rsidRDefault="00D124C1" w:rsidP="00784E7F">
    <w:pPr>
      <w:pStyle w:val="Kopfzeile"/>
      <w:jc w:val="center"/>
    </w:pPr>
    <w:bookmarkStart w:id="0" w:name="_GoBack"/>
    <w:bookmarkEnd w:id="0"/>
    <w:r>
      <w:rPr>
        <w:noProof/>
        <w:lang w:val="de-DE" w:eastAsia="de-DE"/>
      </w:rPr>
      <w:drawing>
        <wp:anchor distT="0" distB="0" distL="114300" distR="114300" simplePos="0" relativeHeight="251683840" behindDoc="1" locked="0" layoutInCell="1" allowOverlap="1" wp14:anchorId="672887BE" wp14:editId="5026A6E9">
          <wp:simplePos x="0" y="0"/>
          <wp:positionH relativeFrom="column">
            <wp:posOffset>243785</wp:posOffset>
          </wp:positionH>
          <wp:positionV relativeFrom="paragraph">
            <wp:posOffset>53398</wp:posOffset>
          </wp:positionV>
          <wp:extent cx="1542553" cy="322246"/>
          <wp:effectExtent l="0" t="0" r="63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991" cy="32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675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179445E5">
              <wp:simplePos x="0" y="0"/>
              <wp:positionH relativeFrom="column">
                <wp:posOffset>2420466</wp:posOffset>
              </wp:positionH>
              <wp:positionV relativeFrom="paragraph">
                <wp:posOffset>-79911</wp:posOffset>
              </wp:positionV>
              <wp:extent cx="2527935" cy="824546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245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191675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42A6B42B" w14:textId="760BD77A" w:rsidR="00191675" w:rsidRDefault="00474762" w:rsidP="00191675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</w:t>
                          </w:r>
                        </w:p>
                        <w:p w14:paraId="282B5726" w14:textId="7CE6DF97" w:rsidR="00474762" w:rsidRPr="00474762" w:rsidDel="00DC1B56" w:rsidRDefault="00191675" w:rsidP="00191675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After the Mobility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6pt;margin-top:-6.3pt;width:199.0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b6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191675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42A6B42B" w14:textId="760BD77A" w:rsidR="00191675" w:rsidRDefault="00474762" w:rsidP="00191675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</w:t>
                    </w:r>
                  </w:p>
                  <w:p w14:paraId="282B5726" w14:textId="7CE6DF97" w:rsidR="00474762" w:rsidRPr="00474762" w:rsidDel="00DC1B56" w:rsidRDefault="00191675" w:rsidP="00191675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After the Mobility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6BD8B147">
          <wp:simplePos x="0" y="0"/>
          <wp:positionH relativeFrom="column">
            <wp:posOffset>5859542</wp:posOffset>
          </wp:positionH>
          <wp:positionV relativeFrom="paragraph">
            <wp:posOffset>27341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1675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2C38"/>
    <w:rsid w:val="0028621A"/>
    <w:rsid w:val="002903B5"/>
    <w:rsid w:val="002919FB"/>
    <w:rsid w:val="002955C5"/>
    <w:rsid w:val="00295B98"/>
    <w:rsid w:val="002973C1"/>
    <w:rsid w:val="002A00C3"/>
    <w:rsid w:val="002A1F9F"/>
    <w:rsid w:val="002A4ACA"/>
    <w:rsid w:val="002B616F"/>
    <w:rsid w:val="002C0F75"/>
    <w:rsid w:val="002C55B7"/>
    <w:rsid w:val="002C7BCE"/>
    <w:rsid w:val="002D28CF"/>
    <w:rsid w:val="002D3C62"/>
    <w:rsid w:val="002E3D29"/>
    <w:rsid w:val="002E63BF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4A23"/>
    <w:rsid w:val="00431EF4"/>
    <w:rsid w:val="0043362F"/>
    <w:rsid w:val="00433B68"/>
    <w:rsid w:val="00434B2A"/>
    <w:rsid w:val="00440F28"/>
    <w:rsid w:val="00441112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19BB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96300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5A9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120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149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A2"/>
    <w:rsid w:val="00742FED"/>
    <w:rsid w:val="0074445A"/>
    <w:rsid w:val="007445F5"/>
    <w:rsid w:val="00745254"/>
    <w:rsid w:val="00754279"/>
    <w:rsid w:val="0075724E"/>
    <w:rsid w:val="00757F25"/>
    <w:rsid w:val="0076359B"/>
    <w:rsid w:val="00764C84"/>
    <w:rsid w:val="00771108"/>
    <w:rsid w:val="00774BD5"/>
    <w:rsid w:val="00777CD2"/>
    <w:rsid w:val="007800FE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5FD8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2EF7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B7B7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4CDB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4D65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4A2"/>
    <w:rsid w:val="00CF0D65"/>
    <w:rsid w:val="00CF33B6"/>
    <w:rsid w:val="00CF50FA"/>
    <w:rsid w:val="00CF623D"/>
    <w:rsid w:val="00D01EBA"/>
    <w:rsid w:val="00D02753"/>
    <w:rsid w:val="00D0653B"/>
    <w:rsid w:val="00D124C1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C3B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67B"/>
    <w:rsid w:val="00EE6BDA"/>
    <w:rsid w:val="00EE7760"/>
    <w:rsid w:val="00EF20F0"/>
    <w:rsid w:val="00F01A1E"/>
    <w:rsid w:val="00F163D3"/>
    <w:rsid w:val="00F234F7"/>
    <w:rsid w:val="00F246AE"/>
    <w:rsid w:val="00F279EE"/>
    <w:rsid w:val="00F314D1"/>
    <w:rsid w:val="00F32D58"/>
    <w:rsid w:val="00F34FB1"/>
    <w:rsid w:val="00F356BF"/>
    <w:rsid w:val="00F35DF9"/>
    <w:rsid w:val="00F470F7"/>
    <w:rsid w:val="00F4731F"/>
    <w:rsid w:val="00F47590"/>
    <w:rsid w:val="00F47D00"/>
    <w:rsid w:val="00F56DB6"/>
    <w:rsid w:val="00F60EB0"/>
    <w:rsid w:val="00F6385E"/>
    <w:rsid w:val="00F672DD"/>
    <w:rsid w:val="00F77724"/>
    <w:rsid w:val="00F81807"/>
    <w:rsid w:val="00F838CE"/>
    <w:rsid w:val="00F84F0B"/>
    <w:rsid w:val="00F866F6"/>
    <w:rsid w:val="00F87F65"/>
    <w:rsid w:val="00F90B65"/>
    <w:rsid w:val="00F9186E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0e52a87e-fa0e-4867-9149-5c43122db7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BA999-0772-426E-AD41-8D093751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12</cp:revision>
  <cp:lastPrinted>2016-03-21T15:21:00Z</cp:lastPrinted>
  <dcterms:created xsi:type="dcterms:W3CDTF">2024-03-01T13:13:00Z</dcterms:created>
  <dcterms:modified xsi:type="dcterms:W3CDTF">2024-03-07T08:32:00Z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